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0" w:rsidRPr="00EB59A9" w:rsidRDefault="00D23AC0" w:rsidP="00EB59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9A9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D23AC0" w:rsidRDefault="00D23AC0" w:rsidP="004A509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A9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>городу</w:t>
      </w:r>
      <w:r w:rsidRPr="00EB59A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 (далее – Организатор торгов) в соответствии с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</w:t>
      </w:r>
      <w:r w:rsidRPr="00EB59A9">
        <w:rPr>
          <w:rFonts w:ascii="Times New Roman" w:hAnsi="Times New Roman" w:cs="Times New Roman"/>
          <w:sz w:val="28"/>
          <w:szCs w:val="28"/>
        </w:rPr>
        <w:t xml:space="preserve"> Смоленской области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9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B59A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9A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B59A9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городского поселения </w:t>
      </w:r>
      <w:r w:rsidRPr="00EB59A9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59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9A9">
        <w:rPr>
          <w:rFonts w:ascii="Times New Roman" w:hAnsi="Times New Roman" w:cs="Times New Roman"/>
          <w:sz w:val="28"/>
          <w:szCs w:val="28"/>
        </w:rPr>
        <w:t xml:space="preserve"> Смоленской области на 2014 год</w:t>
      </w:r>
      <w:r w:rsidRPr="005B1C8E">
        <w:rPr>
          <w:rFonts w:ascii="Times New Roman" w:hAnsi="Times New Roman" w:cs="Times New Roman"/>
          <w:sz w:val="28"/>
          <w:szCs w:val="28"/>
        </w:rPr>
        <w:t xml:space="preserve">", </w:t>
      </w:r>
      <w:r w:rsidRPr="00EB59A9">
        <w:rPr>
          <w:rFonts w:ascii="Times New Roman" w:hAnsi="Times New Roman" w:cs="Times New Roman"/>
          <w:sz w:val="28"/>
          <w:szCs w:val="28"/>
        </w:rPr>
        <w:t xml:space="preserve">проводит  </w:t>
      </w:r>
      <w:r>
        <w:rPr>
          <w:rFonts w:ascii="Times New Roman" w:hAnsi="Times New Roman" w:cs="Times New Roman"/>
          <w:sz w:val="28"/>
          <w:szCs w:val="28"/>
        </w:rPr>
        <w:t>22 января 2015</w:t>
      </w:r>
      <w:r w:rsidRPr="00F659A5">
        <w:rPr>
          <w:rFonts w:ascii="Times New Roman" w:hAnsi="Times New Roman" w:cs="Times New Roman"/>
          <w:sz w:val="28"/>
          <w:szCs w:val="28"/>
        </w:rPr>
        <w:t xml:space="preserve"> года в 11.00 </w:t>
      </w:r>
      <w:r w:rsidRPr="00EB59A9">
        <w:rPr>
          <w:rFonts w:ascii="Times New Roman" w:hAnsi="Times New Roman" w:cs="Times New Roman"/>
          <w:sz w:val="28"/>
          <w:szCs w:val="28"/>
        </w:rPr>
        <w:t>часов по московскому времени  по адресу</w:t>
      </w:r>
      <w:r w:rsidRPr="004A509D">
        <w:rPr>
          <w:rFonts w:ascii="Times New Roman" w:hAnsi="Times New Roman" w:cs="Times New Roman"/>
          <w:sz w:val="28"/>
          <w:szCs w:val="28"/>
        </w:rPr>
        <w:t>:  Смоленская область, Починковский район, г. Починок, ул. Советская, д.1 (каб.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509D">
        <w:rPr>
          <w:rFonts w:ascii="Times New Roman" w:hAnsi="Times New Roman" w:cs="Times New Roman"/>
          <w:sz w:val="28"/>
          <w:szCs w:val="28"/>
        </w:rPr>
        <w:t>),  открытый по составу участников с открытой формой подачи  предложений о цене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AC0" w:rsidRDefault="00D23AC0" w:rsidP="004A509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AC0" w:rsidRDefault="00D23AC0" w:rsidP="00EB5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проведение аукциона размещена на официальном сайте </w:t>
      </w:r>
      <w:hyperlink r:id="rId5" w:history="1">
        <w:r w:rsidRPr="00C2281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2811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2281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C22811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2281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22811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C2281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23AC0" w:rsidRPr="00876716" w:rsidRDefault="00D23AC0" w:rsidP="00876716">
      <w:pPr>
        <w:widowControl w:val="0"/>
        <w:tabs>
          <w:tab w:val="num" w:pos="1104"/>
        </w:tabs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716">
        <w:rPr>
          <w:rFonts w:ascii="Times New Roman" w:hAnsi="Times New Roman" w:cs="Times New Roman"/>
          <w:sz w:val="28"/>
          <w:szCs w:val="28"/>
        </w:rPr>
        <w:t>За подробной информацией по разъяснению документации обращаться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716">
        <w:rPr>
          <w:rFonts w:ascii="Times New Roman" w:hAnsi="Times New Roman" w:cs="Times New Roman"/>
          <w:b/>
          <w:bCs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городу</w:t>
      </w:r>
      <w:r w:rsidRPr="0087671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716">
        <w:rPr>
          <w:rFonts w:ascii="Times New Roman" w:hAnsi="Times New Roman" w:cs="Times New Roman"/>
          <w:sz w:val="28"/>
          <w:szCs w:val="28"/>
        </w:rPr>
        <w:t>по адресу: 214650 Смоленская область, г.Починок, ул.Советская,д.1, Администрация муниципального образования «Починковский район» Смоленской области, кабинет №</w:t>
      </w:r>
      <w:r>
        <w:rPr>
          <w:rFonts w:ascii="Times New Roman" w:hAnsi="Times New Roman" w:cs="Times New Roman"/>
          <w:sz w:val="28"/>
          <w:szCs w:val="28"/>
        </w:rPr>
        <w:t xml:space="preserve">1 (Отдел по городу </w:t>
      </w:r>
      <w:r w:rsidRPr="0087671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области). </w:t>
      </w:r>
    </w:p>
    <w:p w:rsidR="00D23AC0" w:rsidRPr="00876716" w:rsidRDefault="00D23AC0" w:rsidP="00876716">
      <w:pPr>
        <w:widowControl w:val="0"/>
        <w:autoSpaceDE w:val="0"/>
        <w:autoSpaceDN w:val="0"/>
        <w:adjustRightInd w:val="0"/>
        <w:spacing w:line="1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23AC0" w:rsidRPr="00876716" w:rsidRDefault="00D23AC0" w:rsidP="00876716">
      <w:pPr>
        <w:widowControl w:val="0"/>
        <w:overflowPunct w:val="0"/>
        <w:autoSpaceDE w:val="0"/>
        <w:autoSpaceDN w:val="0"/>
        <w:adjustRightInd w:val="0"/>
        <w:spacing w:line="239" w:lineRule="auto"/>
        <w:ind w:left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716">
        <w:rPr>
          <w:rFonts w:ascii="Times New Roman" w:hAnsi="Times New Roman" w:cs="Times New Roman"/>
          <w:sz w:val="28"/>
          <w:szCs w:val="28"/>
        </w:rPr>
        <w:t>Контактные телефоны: 8 (48149) 4-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767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76716">
        <w:rPr>
          <w:rFonts w:ascii="Times New Roman" w:hAnsi="Times New Roman" w:cs="Times New Roman"/>
          <w:sz w:val="28"/>
          <w:szCs w:val="28"/>
        </w:rPr>
        <w:t>, факс 8 (48149) 4-</w:t>
      </w:r>
      <w:r>
        <w:rPr>
          <w:rFonts w:ascii="Times New Roman" w:hAnsi="Times New Roman" w:cs="Times New Roman"/>
          <w:sz w:val="28"/>
          <w:szCs w:val="28"/>
        </w:rPr>
        <w:t>24-06</w:t>
      </w:r>
      <w:r w:rsidRPr="00876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AC0" w:rsidRPr="00C152C1" w:rsidRDefault="00D23AC0" w:rsidP="00EB5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AC0" w:rsidRDefault="00D23AC0"/>
    <w:sectPr w:rsidR="00D23AC0" w:rsidSect="0035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A9"/>
    <w:rsid w:val="000D74D0"/>
    <w:rsid w:val="002C636B"/>
    <w:rsid w:val="00355382"/>
    <w:rsid w:val="004A509D"/>
    <w:rsid w:val="005B1C8E"/>
    <w:rsid w:val="007A56BF"/>
    <w:rsid w:val="00876716"/>
    <w:rsid w:val="009413AD"/>
    <w:rsid w:val="009E70B1"/>
    <w:rsid w:val="00B6351F"/>
    <w:rsid w:val="00BC3C52"/>
    <w:rsid w:val="00C152C1"/>
    <w:rsid w:val="00C22811"/>
    <w:rsid w:val="00C62468"/>
    <w:rsid w:val="00D23AC0"/>
    <w:rsid w:val="00D50CD7"/>
    <w:rsid w:val="00E23466"/>
    <w:rsid w:val="00EB59A9"/>
    <w:rsid w:val="00F6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198</Words>
  <Characters>1129</Characters>
  <Application>Microsoft Office Outlook</Application>
  <DocSecurity>0</DocSecurity>
  <Lines>0</Lines>
  <Paragraphs>0</Paragraphs>
  <ScaleCrop>false</ScaleCrop>
  <Company>********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11</cp:revision>
  <dcterms:created xsi:type="dcterms:W3CDTF">2014-08-29T07:20:00Z</dcterms:created>
  <dcterms:modified xsi:type="dcterms:W3CDTF">2014-12-02T10:13:00Z</dcterms:modified>
</cp:coreProperties>
</file>