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17" w:rsidRDefault="00891317" w:rsidP="002523F7">
      <w:pPr>
        <w:pStyle w:val="BodyTextIndent"/>
        <w:ind w:firstLine="0"/>
        <w:jc w:val="center"/>
        <w:rPr>
          <w:b/>
          <w:bCs/>
          <w:noProof/>
        </w:rPr>
      </w:pPr>
      <w:r w:rsidRPr="00067192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5" o:title=""/>
          </v:shape>
        </w:pict>
      </w:r>
    </w:p>
    <w:p w:rsidR="00891317" w:rsidRDefault="00891317" w:rsidP="002523F7">
      <w:pPr>
        <w:pStyle w:val="BodyTextIndent"/>
        <w:ind w:firstLine="0"/>
        <w:jc w:val="center"/>
      </w:pPr>
    </w:p>
    <w:p w:rsidR="00891317" w:rsidRDefault="00891317" w:rsidP="00943900">
      <w:pPr>
        <w:pStyle w:val="BodyTextIndent"/>
        <w:ind w:left="-142" w:right="-284" w:firstLine="0"/>
        <w:jc w:val="center"/>
        <w:rPr>
          <w:b/>
          <w:bCs/>
        </w:rPr>
      </w:pPr>
      <w:r>
        <w:rPr>
          <w:b/>
          <w:bCs/>
        </w:rPr>
        <w:t>СОВЕТ ДЕПУТАТОВ ПОЧИНКОВСКОГО ГОРОДСКОГО ПОСЕЛЕНИЯ ПОЧИНКОВСКОГО РАЙОНА СМОЛЕНСКОЙ ОБЛАСТИ</w:t>
      </w:r>
    </w:p>
    <w:p w:rsidR="00891317" w:rsidRDefault="00891317" w:rsidP="002523F7">
      <w:pPr>
        <w:pStyle w:val="BodyTextIndent"/>
        <w:ind w:firstLine="0"/>
        <w:rPr>
          <w:b/>
          <w:bCs/>
        </w:rPr>
      </w:pPr>
    </w:p>
    <w:p w:rsidR="00891317" w:rsidRDefault="00891317" w:rsidP="002523F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91317" w:rsidRDefault="00891317">
      <w:pPr>
        <w:rPr>
          <w:sz w:val="28"/>
          <w:szCs w:val="28"/>
        </w:rPr>
      </w:pPr>
      <w:r>
        <w:rPr>
          <w:sz w:val="28"/>
          <w:szCs w:val="28"/>
        </w:rPr>
        <w:t>от 26апреля 2016 года №17</w:t>
      </w:r>
    </w:p>
    <w:p w:rsidR="00891317" w:rsidRPr="00497117" w:rsidRDefault="00891317">
      <w:pPr>
        <w:rPr>
          <w:sz w:val="24"/>
          <w:szCs w:val="24"/>
        </w:rPr>
      </w:pPr>
      <w:r w:rsidRPr="00497117">
        <w:rPr>
          <w:sz w:val="24"/>
          <w:szCs w:val="24"/>
        </w:rPr>
        <w:t>г. Починок</w:t>
      </w:r>
    </w:p>
    <w:p w:rsidR="00891317" w:rsidRDefault="00891317" w:rsidP="00943900">
      <w:pPr>
        <w:tabs>
          <w:tab w:val="left" w:pos="5812"/>
        </w:tabs>
        <w:ind w:right="3968"/>
        <w:rPr>
          <w:sz w:val="28"/>
          <w:szCs w:val="28"/>
        </w:rPr>
      </w:pPr>
    </w:p>
    <w:p w:rsidR="00891317" w:rsidRDefault="00891317" w:rsidP="00497117">
      <w:pPr>
        <w:tabs>
          <w:tab w:val="left" w:pos="5812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891317" w:rsidRDefault="00891317" w:rsidP="00497117">
      <w:pPr>
        <w:tabs>
          <w:tab w:val="left" w:pos="5812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о земельном налоге на территории</w:t>
      </w:r>
    </w:p>
    <w:p w:rsidR="00891317" w:rsidRDefault="00891317" w:rsidP="00497117">
      <w:pPr>
        <w:tabs>
          <w:tab w:val="left" w:pos="5812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муниципальногообразования</w:t>
      </w:r>
    </w:p>
    <w:p w:rsidR="00891317" w:rsidRDefault="00891317" w:rsidP="00497117">
      <w:pPr>
        <w:tabs>
          <w:tab w:val="left" w:pos="5812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 Починковского района</w:t>
      </w:r>
    </w:p>
    <w:p w:rsidR="00891317" w:rsidRDefault="00891317" w:rsidP="00497117">
      <w:pPr>
        <w:tabs>
          <w:tab w:val="left" w:pos="5812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91317" w:rsidRDefault="00891317" w:rsidP="00943900">
      <w:pPr>
        <w:tabs>
          <w:tab w:val="left" w:pos="5103"/>
        </w:tabs>
        <w:ind w:right="4252"/>
        <w:jc w:val="both"/>
        <w:rPr>
          <w:sz w:val="28"/>
          <w:szCs w:val="28"/>
        </w:rPr>
      </w:pPr>
    </w:p>
    <w:p w:rsidR="00891317" w:rsidRDefault="00891317" w:rsidP="00EE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15 Налогового кодекса Российской Федерации, главой 31 Налогового кодекса Российской Федерации, Уставом Починковского городского поселения Починковского района Смоленской области,  </w:t>
      </w:r>
    </w:p>
    <w:p w:rsidR="00891317" w:rsidRDefault="00891317" w:rsidP="009439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891317" w:rsidRDefault="00891317" w:rsidP="00C648D0">
      <w:pPr>
        <w:shd w:val="clear" w:color="auto" w:fill="FFFFFF"/>
        <w:spacing w:line="322" w:lineRule="exact"/>
        <w:ind w:right="216"/>
        <w:jc w:val="both"/>
        <w:rPr>
          <w:b/>
          <w:bCs/>
          <w:sz w:val="28"/>
          <w:szCs w:val="28"/>
        </w:rPr>
      </w:pPr>
    </w:p>
    <w:p w:rsidR="00891317" w:rsidRPr="00497117" w:rsidRDefault="00891317" w:rsidP="00C648D0">
      <w:pPr>
        <w:shd w:val="clear" w:color="auto" w:fill="FFFFFF"/>
        <w:spacing w:line="322" w:lineRule="exact"/>
        <w:ind w:right="216"/>
        <w:jc w:val="both"/>
        <w:rPr>
          <w:b/>
          <w:bCs/>
          <w:sz w:val="28"/>
          <w:szCs w:val="28"/>
        </w:rPr>
      </w:pPr>
      <w:r w:rsidRPr="00497117">
        <w:rPr>
          <w:b/>
          <w:bCs/>
          <w:sz w:val="28"/>
          <w:szCs w:val="28"/>
        </w:rPr>
        <w:t>Р Е Ш И Л:</w:t>
      </w:r>
    </w:p>
    <w:p w:rsidR="00891317" w:rsidRDefault="00891317" w:rsidP="00C648D0">
      <w:pPr>
        <w:pStyle w:val="ListParagraph"/>
        <w:shd w:val="clear" w:color="auto" w:fill="FFFFFF"/>
        <w:spacing w:line="322" w:lineRule="exact"/>
        <w:ind w:left="786" w:right="216"/>
        <w:jc w:val="both"/>
        <w:rPr>
          <w:sz w:val="28"/>
          <w:szCs w:val="28"/>
        </w:rPr>
      </w:pPr>
    </w:p>
    <w:p w:rsidR="00891317" w:rsidRDefault="00891317" w:rsidP="005E36ED">
      <w:pPr>
        <w:tabs>
          <w:tab w:val="center" w:pos="2707"/>
        </w:tabs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9101C">
        <w:rPr>
          <w:sz w:val="28"/>
          <w:szCs w:val="28"/>
        </w:rPr>
        <w:t xml:space="preserve">Внести в Положение  о земельном налоге на территории муниципального образования </w:t>
      </w:r>
      <w:r>
        <w:rPr>
          <w:sz w:val="28"/>
          <w:szCs w:val="28"/>
        </w:rPr>
        <w:t xml:space="preserve">Починковского городского </w:t>
      </w:r>
      <w:r w:rsidRPr="0049101C">
        <w:rPr>
          <w:sz w:val="28"/>
          <w:szCs w:val="28"/>
        </w:rPr>
        <w:t xml:space="preserve">поселения Починковского района Смоленской области,утвержденное решением Совета депутатов </w:t>
      </w:r>
      <w:r>
        <w:rPr>
          <w:sz w:val="28"/>
          <w:szCs w:val="28"/>
        </w:rPr>
        <w:t xml:space="preserve">Починковского городского </w:t>
      </w:r>
      <w:r w:rsidRPr="0049101C">
        <w:rPr>
          <w:sz w:val="28"/>
          <w:szCs w:val="28"/>
        </w:rPr>
        <w:t xml:space="preserve">поселения Починковского района Смоленской области </w:t>
      </w:r>
      <w:r>
        <w:rPr>
          <w:sz w:val="28"/>
          <w:szCs w:val="28"/>
        </w:rPr>
        <w:t xml:space="preserve">от 17.11.2006 г. № 48 «Об утверждении Положения «Об установлении земельного налога на территории муниципального образования Починковского городского поселения Починковского района  Смоленской области»  »  (в редакции решений: № 3 от 31.01. 2007г., № 71/а  28.11.2008г., № 30 от 24.06.2008г.,  № 43 от 06.08.2008г., №57от 2.11.2008г., № 25 от 18.05.2010г., № 49 от 07.10.2010г., № 27 от 09.11.2010г., № 31 от 10.05.2011г., № 60 от 25.11.2011г., № 41 от 23.07.2012г., №47 от 21.08.2012г., №59 от 23.10.2012г., №68 от 20.11.2012г., № 1 от 15.01.2013г., №42 от 08.05.2013г,№62 от 29.10.2013г., №37 от 14.10.2014г., №44 от 21.11.2014г.от 28.07. 2015г. №39) </w:t>
      </w:r>
      <w:r w:rsidRPr="0049101C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я, изложив </w:t>
      </w:r>
      <w:r w:rsidRPr="0049101C">
        <w:rPr>
          <w:sz w:val="28"/>
          <w:szCs w:val="28"/>
        </w:rPr>
        <w:t xml:space="preserve">Положение  о земельном налоге на территории муниципального образования </w:t>
      </w:r>
      <w:r>
        <w:rPr>
          <w:sz w:val="28"/>
          <w:szCs w:val="28"/>
        </w:rPr>
        <w:t xml:space="preserve">Починковского городского </w:t>
      </w:r>
      <w:r w:rsidRPr="0049101C">
        <w:rPr>
          <w:sz w:val="28"/>
          <w:szCs w:val="28"/>
        </w:rPr>
        <w:t>поселения Починковского района Смоленской области</w:t>
      </w:r>
      <w:r>
        <w:rPr>
          <w:sz w:val="28"/>
          <w:szCs w:val="28"/>
        </w:rPr>
        <w:t xml:space="preserve"> в новой редакции согласно приложению.</w:t>
      </w:r>
    </w:p>
    <w:p w:rsidR="00891317" w:rsidRPr="00ED7ABC" w:rsidRDefault="00891317" w:rsidP="005E36ED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7ABC">
        <w:rPr>
          <w:sz w:val="28"/>
          <w:szCs w:val="28"/>
        </w:rPr>
        <w:t>Налоговым периодом, начиная с которого применяется  новый срок уплаты земельного налога, является налоговый период 2015 года.</w:t>
      </w:r>
    </w:p>
    <w:p w:rsidR="00891317" w:rsidRPr="0049101C" w:rsidRDefault="00891317" w:rsidP="005E36ED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101C">
        <w:rPr>
          <w:sz w:val="28"/>
          <w:szCs w:val="28"/>
        </w:rPr>
        <w:t xml:space="preserve">. Настоящее решение вступает в силу не ранее чем по истечении одного месяца со дня </w:t>
      </w:r>
      <w:r>
        <w:rPr>
          <w:sz w:val="28"/>
          <w:szCs w:val="28"/>
        </w:rPr>
        <w:t>его</w:t>
      </w:r>
      <w:r w:rsidRPr="0049101C">
        <w:rPr>
          <w:sz w:val="28"/>
          <w:szCs w:val="28"/>
        </w:rPr>
        <w:t xml:space="preserve"> официального опубликования </w:t>
      </w:r>
      <w:r>
        <w:rPr>
          <w:sz w:val="28"/>
          <w:szCs w:val="28"/>
        </w:rPr>
        <w:t>в газете «Сельская новь»</w:t>
      </w:r>
      <w:bookmarkStart w:id="0" w:name="sub_501002"/>
      <w:r>
        <w:rPr>
          <w:sz w:val="28"/>
          <w:szCs w:val="28"/>
        </w:rPr>
        <w:t>.</w:t>
      </w:r>
    </w:p>
    <w:bookmarkEnd w:id="0"/>
    <w:p w:rsidR="00891317" w:rsidRDefault="00891317" w:rsidP="005E36ED">
      <w:pPr>
        <w:ind w:right="-284" w:firstLine="426"/>
        <w:jc w:val="both"/>
        <w:rPr>
          <w:sz w:val="28"/>
          <w:szCs w:val="28"/>
        </w:rPr>
      </w:pPr>
    </w:p>
    <w:p w:rsidR="00891317" w:rsidRDefault="00891317" w:rsidP="005E36ED">
      <w:pPr>
        <w:ind w:right="-284" w:firstLine="426"/>
        <w:jc w:val="both"/>
        <w:rPr>
          <w:sz w:val="28"/>
          <w:szCs w:val="28"/>
        </w:rPr>
      </w:pPr>
    </w:p>
    <w:p w:rsidR="00891317" w:rsidRDefault="00891317" w:rsidP="005E36ED">
      <w:pPr>
        <w:ind w:right="-284" w:firstLine="426"/>
        <w:jc w:val="both"/>
        <w:rPr>
          <w:sz w:val="28"/>
          <w:szCs w:val="28"/>
        </w:rPr>
      </w:pPr>
    </w:p>
    <w:p w:rsidR="00891317" w:rsidRDefault="00891317" w:rsidP="005E36ED">
      <w:pPr>
        <w:ind w:right="-284" w:firstLine="426"/>
        <w:jc w:val="both"/>
        <w:rPr>
          <w:sz w:val="28"/>
          <w:szCs w:val="28"/>
        </w:rPr>
      </w:pPr>
    </w:p>
    <w:p w:rsidR="00891317" w:rsidRDefault="00891317" w:rsidP="005E36ED">
      <w:pPr>
        <w:ind w:right="-284" w:firstLine="426"/>
        <w:jc w:val="both"/>
        <w:rPr>
          <w:sz w:val="28"/>
          <w:szCs w:val="28"/>
        </w:rPr>
      </w:pPr>
    </w:p>
    <w:p w:rsidR="00891317" w:rsidRDefault="00891317" w:rsidP="005E36ED">
      <w:pPr>
        <w:ind w:right="-284" w:firstLine="426"/>
        <w:jc w:val="both"/>
        <w:rPr>
          <w:sz w:val="28"/>
          <w:szCs w:val="28"/>
        </w:rPr>
      </w:pPr>
    </w:p>
    <w:p w:rsidR="00891317" w:rsidRDefault="00891317" w:rsidP="005E36E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91317" w:rsidRDefault="00891317" w:rsidP="005E36ED">
      <w:pPr>
        <w:ind w:right="-284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891317" w:rsidRDefault="00891317" w:rsidP="005E36ED">
      <w:pPr>
        <w:ind w:right="-284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891317" w:rsidRDefault="00891317" w:rsidP="005E36ED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С.Э.Петровская</w:t>
      </w:r>
    </w:p>
    <w:p w:rsidR="00891317" w:rsidRDefault="00891317" w:rsidP="005E36ED">
      <w:pPr>
        <w:rPr>
          <w:sz w:val="28"/>
          <w:szCs w:val="28"/>
        </w:rPr>
      </w:pPr>
    </w:p>
    <w:p w:rsidR="00891317" w:rsidRDefault="00891317" w:rsidP="005E36ED">
      <w:pPr>
        <w:rPr>
          <w:sz w:val="28"/>
          <w:szCs w:val="28"/>
        </w:rPr>
      </w:pPr>
    </w:p>
    <w:p w:rsidR="00891317" w:rsidRDefault="00891317" w:rsidP="005E36ED">
      <w:pPr>
        <w:jc w:val="right"/>
        <w:rPr>
          <w:sz w:val="24"/>
          <w:szCs w:val="24"/>
        </w:rPr>
      </w:pPr>
    </w:p>
    <w:p w:rsidR="00891317" w:rsidRDefault="00891317" w:rsidP="005E36ED">
      <w:pPr>
        <w:jc w:val="right"/>
        <w:rPr>
          <w:sz w:val="24"/>
          <w:szCs w:val="24"/>
        </w:rPr>
      </w:pPr>
    </w:p>
    <w:p w:rsidR="00891317" w:rsidRDefault="00891317" w:rsidP="005E36ED">
      <w:pPr>
        <w:jc w:val="right"/>
        <w:rPr>
          <w:sz w:val="24"/>
          <w:szCs w:val="24"/>
        </w:rPr>
      </w:pPr>
    </w:p>
    <w:p w:rsidR="00891317" w:rsidRDefault="00891317" w:rsidP="005E36ED">
      <w:pPr>
        <w:jc w:val="right"/>
        <w:rPr>
          <w:sz w:val="24"/>
          <w:szCs w:val="24"/>
        </w:rPr>
      </w:pPr>
    </w:p>
    <w:p w:rsidR="00891317" w:rsidRDefault="00891317" w:rsidP="005E36ED">
      <w:pPr>
        <w:jc w:val="right"/>
        <w:rPr>
          <w:sz w:val="24"/>
          <w:szCs w:val="24"/>
        </w:rPr>
      </w:pPr>
    </w:p>
    <w:p w:rsidR="00891317" w:rsidRDefault="00891317" w:rsidP="005E36ED">
      <w:pPr>
        <w:jc w:val="right"/>
        <w:rPr>
          <w:sz w:val="24"/>
          <w:szCs w:val="24"/>
        </w:rPr>
      </w:pPr>
    </w:p>
    <w:p w:rsidR="00891317" w:rsidRDefault="00891317" w:rsidP="005E36ED">
      <w:pPr>
        <w:jc w:val="right"/>
        <w:rPr>
          <w:sz w:val="24"/>
          <w:szCs w:val="24"/>
        </w:rPr>
      </w:pPr>
    </w:p>
    <w:p w:rsidR="00891317" w:rsidRDefault="00891317" w:rsidP="005E36ED">
      <w:pPr>
        <w:rPr>
          <w:sz w:val="24"/>
          <w:szCs w:val="24"/>
        </w:rPr>
      </w:pPr>
    </w:p>
    <w:p w:rsidR="00891317" w:rsidRDefault="00891317" w:rsidP="005E36ED">
      <w:pPr>
        <w:rPr>
          <w:sz w:val="24"/>
          <w:szCs w:val="24"/>
        </w:rPr>
      </w:pPr>
    </w:p>
    <w:p w:rsidR="00891317" w:rsidRDefault="00891317" w:rsidP="005E36ED">
      <w:pPr>
        <w:rPr>
          <w:sz w:val="24"/>
          <w:szCs w:val="24"/>
        </w:rPr>
      </w:pPr>
    </w:p>
    <w:p w:rsidR="00891317" w:rsidRDefault="00891317" w:rsidP="005E36ED">
      <w:pPr>
        <w:jc w:val="center"/>
        <w:rPr>
          <w:sz w:val="24"/>
          <w:szCs w:val="24"/>
        </w:rPr>
      </w:pPr>
    </w:p>
    <w:p w:rsidR="00891317" w:rsidRDefault="00891317" w:rsidP="005E36ED">
      <w:pPr>
        <w:jc w:val="center"/>
        <w:rPr>
          <w:sz w:val="24"/>
          <w:szCs w:val="24"/>
        </w:rPr>
      </w:pPr>
    </w:p>
    <w:p w:rsidR="00891317" w:rsidRDefault="00891317" w:rsidP="00827E26">
      <w:pPr>
        <w:jc w:val="center"/>
        <w:rPr>
          <w:sz w:val="24"/>
          <w:szCs w:val="24"/>
        </w:rPr>
      </w:pPr>
    </w:p>
    <w:p w:rsidR="00891317" w:rsidRDefault="00891317" w:rsidP="00827E26">
      <w:pPr>
        <w:jc w:val="center"/>
        <w:rPr>
          <w:sz w:val="24"/>
          <w:szCs w:val="24"/>
        </w:rPr>
      </w:pPr>
    </w:p>
    <w:p w:rsidR="00891317" w:rsidRDefault="00891317" w:rsidP="00A20165">
      <w:pPr>
        <w:jc w:val="both"/>
        <w:rPr>
          <w:sz w:val="24"/>
          <w:szCs w:val="24"/>
        </w:rPr>
      </w:pPr>
    </w:p>
    <w:p w:rsidR="00891317" w:rsidRDefault="00891317" w:rsidP="00A20165">
      <w:pPr>
        <w:tabs>
          <w:tab w:val="left" w:pos="5860"/>
        </w:tabs>
        <w:jc w:val="both"/>
        <w:rPr>
          <w:sz w:val="24"/>
          <w:szCs w:val="24"/>
        </w:rPr>
      </w:pPr>
    </w:p>
    <w:p w:rsidR="00891317" w:rsidRDefault="00891317" w:rsidP="00827E26">
      <w:pPr>
        <w:tabs>
          <w:tab w:val="left" w:pos="5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91317" w:rsidRDefault="00891317" w:rsidP="00827E26">
      <w:pPr>
        <w:tabs>
          <w:tab w:val="left" w:pos="5860"/>
        </w:tabs>
        <w:rPr>
          <w:sz w:val="24"/>
          <w:szCs w:val="24"/>
        </w:rPr>
      </w:pPr>
    </w:p>
    <w:p w:rsidR="00891317" w:rsidRDefault="00891317" w:rsidP="00827E26">
      <w:pPr>
        <w:tabs>
          <w:tab w:val="left" w:pos="5860"/>
        </w:tabs>
        <w:rPr>
          <w:sz w:val="24"/>
          <w:szCs w:val="24"/>
        </w:rPr>
      </w:pPr>
    </w:p>
    <w:p w:rsidR="00891317" w:rsidRDefault="00891317" w:rsidP="00827E26">
      <w:pPr>
        <w:tabs>
          <w:tab w:val="left" w:pos="5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91317" w:rsidRDefault="00891317" w:rsidP="00827E26">
      <w:pPr>
        <w:tabs>
          <w:tab w:val="left" w:pos="5860"/>
        </w:tabs>
        <w:rPr>
          <w:sz w:val="24"/>
          <w:szCs w:val="24"/>
        </w:rPr>
      </w:pPr>
    </w:p>
    <w:p w:rsidR="00891317" w:rsidRDefault="00891317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891317" w:rsidRDefault="00891317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891317" w:rsidRDefault="00891317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891317" w:rsidRDefault="00891317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891317" w:rsidRDefault="00891317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891317" w:rsidRDefault="00891317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891317" w:rsidRDefault="00891317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891317" w:rsidRDefault="00891317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891317" w:rsidRDefault="00891317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891317" w:rsidRDefault="00891317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891317" w:rsidRDefault="00891317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891317" w:rsidRDefault="00891317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891317" w:rsidRPr="003D17ED" w:rsidRDefault="00891317" w:rsidP="005E36ED">
      <w:pPr>
        <w:tabs>
          <w:tab w:val="left" w:pos="5860"/>
          <w:tab w:val="left" w:pos="7190"/>
        </w:tabs>
        <w:ind w:left="5245"/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D17ED">
        <w:rPr>
          <w:sz w:val="24"/>
          <w:szCs w:val="24"/>
        </w:rPr>
        <w:t xml:space="preserve">Приложение к решению Совета депутатов </w:t>
      </w:r>
      <w:r>
        <w:rPr>
          <w:sz w:val="24"/>
          <w:szCs w:val="24"/>
        </w:rPr>
        <w:t>Починковского городского</w:t>
      </w:r>
      <w:r w:rsidRPr="003D17ED">
        <w:rPr>
          <w:sz w:val="24"/>
          <w:szCs w:val="24"/>
        </w:rPr>
        <w:t xml:space="preserve"> поселения Починковского района Смоленской области от</w:t>
      </w:r>
      <w:r>
        <w:rPr>
          <w:sz w:val="24"/>
          <w:szCs w:val="24"/>
        </w:rPr>
        <w:t xml:space="preserve">26.04.2016 </w:t>
      </w:r>
      <w:r w:rsidRPr="003D17ED">
        <w:rPr>
          <w:sz w:val="24"/>
          <w:szCs w:val="24"/>
        </w:rPr>
        <w:t>№</w:t>
      </w:r>
      <w:r>
        <w:rPr>
          <w:sz w:val="24"/>
          <w:szCs w:val="24"/>
        </w:rPr>
        <w:t>17</w:t>
      </w:r>
    </w:p>
    <w:p w:rsidR="00891317" w:rsidRDefault="00891317" w:rsidP="00ED7ABC">
      <w:pPr>
        <w:tabs>
          <w:tab w:val="left" w:pos="5860"/>
        </w:tabs>
        <w:jc w:val="center"/>
        <w:rPr>
          <w:b/>
          <w:bCs/>
          <w:sz w:val="28"/>
          <w:szCs w:val="28"/>
        </w:rPr>
      </w:pPr>
    </w:p>
    <w:p w:rsidR="00891317" w:rsidRPr="00ED7ABC" w:rsidRDefault="00891317" w:rsidP="00ED7ABC">
      <w:pPr>
        <w:tabs>
          <w:tab w:val="left" w:pos="586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ED7ABC">
        <w:rPr>
          <w:b/>
          <w:bCs/>
          <w:sz w:val="28"/>
          <w:szCs w:val="28"/>
        </w:rPr>
        <w:t>ОЛОЖЕНИЕ</w:t>
      </w:r>
    </w:p>
    <w:p w:rsidR="00891317" w:rsidRPr="00ED7ABC" w:rsidRDefault="00891317" w:rsidP="00ED7ABC">
      <w:pPr>
        <w:jc w:val="center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>О ЗЕМЕЛЬНОМ НАЛОГЕ</w:t>
      </w:r>
    </w:p>
    <w:p w:rsidR="00891317" w:rsidRPr="00ED7ABC" w:rsidRDefault="00891317" w:rsidP="00ED7ABC">
      <w:pPr>
        <w:jc w:val="center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 xml:space="preserve">на территории муниципального образования </w:t>
      </w:r>
      <w:r w:rsidRPr="00542F2E">
        <w:rPr>
          <w:sz w:val="28"/>
          <w:szCs w:val="28"/>
        </w:rPr>
        <w:t>Починковского городского</w:t>
      </w:r>
      <w:r w:rsidRPr="00ED7ABC">
        <w:rPr>
          <w:b/>
          <w:bCs/>
          <w:sz w:val="28"/>
          <w:szCs w:val="28"/>
        </w:rPr>
        <w:t>поселения Починковского района Смоленской области</w:t>
      </w:r>
      <w:r>
        <w:rPr>
          <w:b/>
          <w:bCs/>
          <w:sz w:val="28"/>
          <w:szCs w:val="28"/>
        </w:rPr>
        <w:t>.</w:t>
      </w:r>
    </w:p>
    <w:p w:rsidR="00891317" w:rsidRPr="00ED7ABC" w:rsidRDefault="00891317" w:rsidP="009D2C2A">
      <w:pPr>
        <w:jc w:val="center"/>
        <w:rPr>
          <w:b/>
          <w:bCs/>
          <w:sz w:val="28"/>
          <w:szCs w:val="28"/>
        </w:rPr>
      </w:pPr>
    </w:p>
    <w:p w:rsidR="00891317" w:rsidRPr="00ED7ABC" w:rsidRDefault="00891317" w:rsidP="007A42B5">
      <w:pPr>
        <w:jc w:val="both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 xml:space="preserve">   Статья 1. Общие положения</w:t>
      </w:r>
      <w:r>
        <w:rPr>
          <w:b/>
          <w:bCs/>
          <w:sz w:val="28"/>
          <w:szCs w:val="28"/>
        </w:rPr>
        <w:t>.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Настоящим Положением в соответствии с Налоговым кодексом Российской Федерации на территории муниципального образования </w:t>
      </w:r>
      <w:r w:rsidRPr="00542F2E">
        <w:rPr>
          <w:sz w:val="28"/>
          <w:szCs w:val="28"/>
        </w:rPr>
        <w:t>Починковского городского</w:t>
      </w:r>
      <w:r w:rsidRPr="00ED7ABC">
        <w:rPr>
          <w:sz w:val="28"/>
          <w:szCs w:val="28"/>
        </w:rPr>
        <w:t xml:space="preserve">поселения Починковского района Смоленской области определяются ставки, порядок и сроки уплаты налога, дополнительные налоговые льготы, а также порядок и сроки предоставления налогоплательщиками документов, подтверждающих право на уменьшение налоговой базы. 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7A42B5">
      <w:pPr>
        <w:jc w:val="both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 xml:space="preserve">    Статья 2. Налогоплательщики</w:t>
      </w:r>
      <w:r>
        <w:rPr>
          <w:b/>
          <w:bCs/>
          <w:sz w:val="28"/>
          <w:szCs w:val="28"/>
        </w:rPr>
        <w:t>.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281DE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1.  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sub_389" w:history="1">
        <w:r w:rsidRPr="00ED7ABC">
          <w:rPr>
            <w:color w:val="106BBE"/>
            <w:sz w:val="28"/>
            <w:szCs w:val="28"/>
          </w:rPr>
          <w:t>статьей 389</w:t>
        </w:r>
      </w:hyperlink>
      <w:r w:rsidRPr="00ED7ABC">
        <w:rPr>
          <w:sz w:val="28"/>
          <w:szCs w:val="28"/>
        </w:rPr>
        <w:t xml:space="preserve">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</w:p>
    <w:p w:rsidR="00891317" w:rsidRPr="00ED7ABC" w:rsidRDefault="00891317" w:rsidP="00281D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880102"/>
      <w:r w:rsidRPr="00ED7ABC">
        <w:rPr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bookmarkEnd w:id="1"/>
    <w:p w:rsidR="00891317" w:rsidRPr="00ED7ABC" w:rsidRDefault="00891317" w:rsidP="00281D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891317" w:rsidRPr="00ED7ABC" w:rsidRDefault="00891317" w:rsidP="00281D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1317" w:rsidRPr="00ED7ABC" w:rsidRDefault="00891317" w:rsidP="007A42B5">
      <w:pPr>
        <w:jc w:val="both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>Статья 3. Объект налогообложения</w:t>
      </w:r>
      <w:r>
        <w:rPr>
          <w:b/>
          <w:bCs/>
          <w:sz w:val="28"/>
          <w:szCs w:val="28"/>
        </w:rPr>
        <w:t>.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ED7ABC">
        <w:rPr>
          <w:sz w:val="28"/>
          <w:szCs w:val="28"/>
        </w:rPr>
        <w:t xml:space="preserve">бъектом налогообложения признаются земельные участки, расположенные в пределах муниципального образования </w:t>
      </w:r>
      <w:r w:rsidRPr="00542F2E">
        <w:rPr>
          <w:sz w:val="28"/>
          <w:szCs w:val="28"/>
        </w:rPr>
        <w:t>Починковского городского</w:t>
      </w:r>
      <w:r w:rsidRPr="00ED7ABC">
        <w:rPr>
          <w:sz w:val="28"/>
          <w:szCs w:val="28"/>
        </w:rPr>
        <w:t xml:space="preserve"> поселения Починковского района Смоленской области. 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2. Не признаются объектом налогообложения: </w:t>
      </w:r>
    </w:p>
    <w:p w:rsidR="00891317" w:rsidRPr="00ED7ABC" w:rsidRDefault="00891317" w:rsidP="00281D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89021"/>
      <w:r w:rsidRPr="00ED7ABC"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6" w:history="1">
        <w:r w:rsidRPr="00ED7ABC">
          <w:rPr>
            <w:sz w:val="28"/>
            <w:szCs w:val="28"/>
          </w:rPr>
          <w:t>законодательством</w:t>
        </w:r>
      </w:hyperlink>
      <w:r w:rsidRPr="00ED7ABC">
        <w:rPr>
          <w:sz w:val="28"/>
          <w:szCs w:val="28"/>
        </w:rPr>
        <w:t xml:space="preserve"> Российской Федерации;</w:t>
      </w:r>
    </w:p>
    <w:bookmarkEnd w:id="2"/>
    <w:p w:rsidR="00891317" w:rsidRPr="00ED7ABC" w:rsidRDefault="00891317" w:rsidP="00281D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7" w:history="1">
        <w:r w:rsidRPr="00ED7ABC">
          <w:rPr>
            <w:sz w:val="28"/>
            <w:szCs w:val="28"/>
          </w:rPr>
          <w:t>законодательством</w:t>
        </w:r>
      </w:hyperlink>
      <w:r w:rsidRPr="00ED7ABC"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8" w:history="1">
        <w:r w:rsidRPr="00ED7ABC">
          <w:rPr>
            <w:sz w:val="28"/>
            <w:szCs w:val="28"/>
          </w:rPr>
          <w:t>Список всемирного наследия</w:t>
        </w:r>
      </w:hyperlink>
      <w:r w:rsidRPr="00ED7ABC">
        <w:rPr>
          <w:sz w:val="28"/>
          <w:szCs w:val="28"/>
        </w:rPr>
        <w:t>, историко-культурными заповедниками, объектами археологического наследия, музеями-заповедниками;</w:t>
      </w:r>
    </w:p>
    <w:p w:rsidR="00891317" w:rsidRPr="00ED7ABC" w:rsidRDefault="00891317" w:rsidP="00281D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89024"/>
      <w:r w:rsidRPr="00ED7ABC">
        <w:rPr>
          <w:sz w:val="28"/>
          <w:szCs w:val="28"/>
        </w:rPr>
        <w:t>3) земельные участки из состава земель лесного фонда;</w:t>
      </w:r>
    </w:p>
    <w:p w:rsidR="00891317" w:rsidRPr="00ED7ABC" w:rsidRDefault="00891317" w:rsidP="00281D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89025"/>
      <w:bookmarkEnd w:id="3"/>
      <w:r w:rsidRPr="00ED7ABC">
        <w:rPr>
          <w:sz w:val="28"/>
          <w:szCs w:val="28"/>
        </w:rPr>
        <w:t xml:space="preserve">4) земельные участки, ограниченные в обороте в соответствии с </w:t>
      </w:r>
      <w:hyperlink r:id="rId9" w:history="1">
        <w:r w:rsidRPr="00ED7ABC">
          <w:rPr>
            <w:sz w:val="28"/>
            <w:szCs w:val="28"/>
          </w:rPr>
          <w:t>законодательством</w:t>
        </w:r>
      </w:hyperlink>
      <w:r w:rsidRPr="00ED7ABC">
        <w:rPr>
          <w:sz w:val="28"/>
          <w:szCs w:val="28"/>
        </w:rPr>
        <w:t xml:space="preserve"> Российской Федерации, занятые находящимися в государственной собственности водными объектами в составе водного фонда;</w:t>
      </w:r>
    </w:p>
    <w:bookmarkEnd w:id="4"/>
    <w:p w:rsidR="00891317" w:rsidRPr="00ED7ABC" w:rsidRDefault="00891317" w:rsidP="00281D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891317" w:rsidRPr="00ED7ABC" w:rsidRDefault="00891317" w:rsidP="00281DE5">
      <w:pPr>
        <w:jc w:val="both"/>
        <w:rPr>
          <w:sz w:val="28"/>
          <w:szCs w:val="28"/>
        </w:rPr>
      </w:pPr>
    </w:p>
    <w:p w:rsidR="00891317" w:rsidRPr="00ED7ABC" w:rsidRDefault="00891317" w:rsidP="007A42B5">
      <w:pPr>
        <w:jc w:val="both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 xml:space="preserve">        Статья 4. Налоговая база</w:t>
      </w:r>
      <w:r>
        <w:rPr>
          <w:b/>
          <w:bCs/>
          <w:sz w:val="28"/>
          <w:szCs w:val="28"/>
        </w:rPr>
        <w:t>.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1. Налоговая база определяется как кадастровая стоимость земельных участков, признаваемых объектов налогообложения в соответствии со статьей 389 Налогового кодекса Российской Федерации и статьей 3 настоящего Положения.   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2. Кадастровая стоимость земельного участка определяется в соответствии с земельным законодательством Российской Федерации.   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7A42B5">
      <w:pPr>
        <w:jc w:val="both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>Статья 5. Порядок определения налоговой базы</w:t>
      </w:r>
      <w:r>
        <w:rPr>
          <w:b/>
          <w:bCs/>
          <w:sz w:val="28"/>
          <w:szCs w:val="28"/>
        </w:rPr>
        <w:t>.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91120"/>
      <w:r w:rsidRPr="00ED7ABC">
        <w:rPr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91012"/>
      <w:bookmarkEnd w:id="5"/>
      <w:r w:rsidRPr="00ED7ABC">
        <w:rPr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 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391013"/>
      <w:bookmarkEnd w:id="6"/>
      <w:r w:rsidRPr="00ED7ABC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391014"/>
      <w:bookmarkEnd w:id="7"/>
      <w:r w:rsidRPr="00ED7ABC">
        <w:rPr>
          <w:sz w:val="28"/>
          <w:szCs w:val="28"/>
        </w:rPr>
        <w:t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91015"/>
      <w:bookmarkEnd w:id="8"/>
      <w:r w:rsidRPr="00ED7ABC">
        <w:rPr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0" w:history="1">
        <w:r w:rsidRPr="00ED7ABC">
          <w:rPr>
            <w:color w:val="106BBE"/>
            <w:sz w:val="28"/>
            <w:szCs w:val="28"/>
          </w:rPr>
          <w:t>статьей 24.18</w:t>
        </w:r>
      </w:hyperlink>
      <w:r w:rsidRPr="00ED7ABC">
        <w:rPr>
          <w:sz w:val="28"/>
          <w:szCs w:val="28"/>
        </w:rPr>
        <w:t xml:space="preserve"> Федерального закона от 29 июля 1998 года </w:t>
      </w:r>
      <w:r>
        <w:rPr>
          <w:sz w:val="28"/>
          <w:szCs w:val="28"/>
        </w:rPr>
        <w:t>№</w:t>
      </w:r>
      <w:r w:rsidRPr="00ED7ABC">
        <w:rPr>
          <w:sz w:val="28"/>
          <w:szCs w:val="28"/>
        </w:rPr>
        <w:t> 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9102"/>
      <w:bookmarkEnd w:id="9"/>
      <w:r w:rsidRPr="00ED7ABC">
        <w:rPr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bookmarkEnd w:id="10"/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4.  Для налогоплательщиков - физических лиц налоговая база определяется налоговыми органами на основании сведений, которые </w:t>
      </w:r>
      <w:hyperlink r:id="rId11" w:history="1">
        <w:r w:rsidRPr="00ED7ABC">
          <w:rPr>
            <w:color w:val="106BBE"/>
            <w:sz w:val="28"/>
            <w:szCs w:val="28"/>
          </w:rPr>
          <w:t>представляются</w:t>
        </w:r>
      </w:hyperlink>
      <w:r w:rsidRPr="00ED7ABC">
        <w:rPr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91051"/>
      <w:r w:rsidRPr="00ED7ABC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bookmarkEnd w:id="11"/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2) инвалидов I и II групп инвалидности;</w:t>
      </w: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91053"/>
      <w:r w:rsidRPr="00ED7ABC">
        <w:rPr>
          <w:sz w:val="28"/>
          <w:szCs w:val="28"/>
        </w:rPr>
        <w:t>3) инвалидов с детства;</w:t>
      </w: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91054"/>
      <w:bookmarkEnd w:id="12"/>
      <w:r w:rsidRPr="00ED7ABC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91055"/>
      <w:bookmarkEnd w:id="13"/>
      <w:r w:rsidRPr="00ED7ABC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</w:t>
      </w:r>
      <w:r w:rsidRPr="00510FD0">
        <w:rPr>
          <w:sz w:val="28"/>
          <w:szCs w:val="28"/>
        </w:rPr>
        <w:t xml:space="preserve">с </w:t>
      </w:r>
      <w:hyperlink r:id="rId12" w:history="1">
        <w:r w:rsidRPr="00510FD0">
          <w:rPr>
            <w:sz w:val="28"/>
            <w:szCs w:val="28"/>
          </w:rPr>
          <w:t>Законом</w:t>
        </w:r>
      </w:hyperlink>
      <w:r w:rsidRPr="00ED7ABC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3" w:history="1">
        <w:r w:rsidRPr="00510FD0">
          <w:rPr>
            <w:sz w:val="28"/>
            <w:szCs w:val="28"/>
          </w:rPr>
          <w:t>Закона</w:t>
        </w:r>
      </w:hyperlink>
      <w:r w:rsidRPr="00ED7ABC">
        <w:rPr>
          <w:sz w:val="28"/>
          <w:szCs w:val="28"/>
        </w:rPr>
        <w:t xml:space="preserve"> Российской Федерации от 18 июня 1992 года № 3061-I), в соответствии с </w:t>
      </w:r>
      <w:hyperlink r:id="rId14" w:history="1">
        <w:r w:rsidRPr="00510FD0">
          <w:rPr>
            <w:sz w:val="28"/>
            <w:szCs w:val="28"/>
          </w:rPr>
          <w:t>Федеральным законом</w:t>
        </w:r>
      </w:hyperlink>
      <w:r w:rsidRPr="00510FD0">
        <w:rPr>
          <w:sz w:val="28"/>
          <w:szCs w:val="28"/>
        </w:rPr>
        <w:t xml:space="preserve"> от 26 ноября 1998 года № 175-ФЗ "О социальной защ</w:t>
      </w:r>
      <w:r w:rsidRPr="00ED7ABC">
        <w:rPr>
          <w:sz w:val="28"/>
          <w:szCs w:val="28"/>
        </w:rPr>
        <w:t xml:space="preserve">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</w:t>
      </w:r>
      <w:hyperlink r:id="rId15" w:history="1">
        <w:r w:rsidRPr="00510FD0">
          <w:rPr>
            <w:sz w:val="28"/>
            <w:szCs w:val="28"/>
          </w:rPr>
          <w:t>Федеральным законом</w:t>
        </w:r>
      </w:hyperlink>
      <w:r w:rsidRPr="00510FD0">
        <w:rPr>
          <w:sz w:val="28"/>
          <w:szCs w:val="28"/>
        </w:rPr>
        <w:t xml:space="preserve"> от 10 января 2002 года № 2-ФЗ "О социальных гарантиях граж</w:t>
      </w:r>
      <w:r w:rsidRPr="00ED7ABC">
        <w:rPr>
          <w:sz w:val="28"/>
          <w:szCs w:val="28"/>
        </w:rPr>
        <w:t>данам, подвергшимся радиационному воздействию вследствие ядерных испытаний на Семипалатинском полигоне";</w:t>
      </w: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91056"/>
      <w:bookmarkEnd w:id="14"/>
      <w:r w:rsidRPr="00ED7ABC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91057"/>
      <w:bookmarkEnd w:id="15"/>
      <w:r w:rsidRPr="00ED7ABC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bookmarkEnd w:id="16"/>
    <w:p w:rsidR="00891317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6. Уменьшение налоговой базы на не облагаемую налогом сумму, установленную </w:t>
      </w:r>
      <w:hyperlink w:anchor="sub_391055" w:history="1">
        <w:r w:rsidRPr="00510FD0">
          <w:rPr>
            <w:sz w:val="28"/>
            <w:szCs w:val="28"/>
          </w:rPr>
          <w:t>пунктом 5</w:t>
        </w:r>
      </w:hyperlink>
      <w:r w:rsidRPr="00ED7ABC">
        <w:rPr>
          <w:sz w:val="28"/>
          <w:szCs w:val="28"/>
        </w:rPr>
        <w:t>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91061"/>
      <w:r w:rsidRPr="00ED7ABC">
        <w:rPr>
          <w:sz w:val="28"/>
          <w:szCs w:val="28"/>
        </w:rPr>
        <w:t>При этом срок представления документов, подтверждающих право на уменьшение налоговой базы, должен быть позднее 1 февраля года, следующего за истекшим налоговым периодом.</w:t>
      </w:r>
    </w:p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9107"/>
      <w:bookmarkEnd w:id="17"/>
      <w:r w:rsidRPr="00ED7ABC">
        <w:rPr>
          <w:sz w:val="28"/>
          <w:szCs w:val="28"/>
        </w:rPr>
        <w:t xml:space="preserve">7. Если размер не облагаемой налогом суммы, предусмотренной </w:t>
      </w:r>
      <w:hyperlink w:anchor="sub_391055" w:history="1">
        <w:r w:rsidRPr="00510FD0">
          <w:rPr>
            <w:sz w:val="28"/>
            <w:szCs w:val="28"/>
          </w:rPr>
          <w:t>пунктом 5</w:t>
        </w:r>
      </w:hyperlink>
      <w:r w:rsidRPr="00ED7ABC">
        <w:rPr>
          <w:sz w:val="28"/>
          <w:szCs w:val="28"/>
        </w:rPr>
        <w:t xml:space="preserve">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bookmarkEnd w:id="18"/>
    <w:p w:rsidR="00891317" w:rsidRPr="00ED7ABC" w:rsidRDefault="00891317" w:rsidP="00710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1317" w:rsidRPr="00ED7ABC" w:rsidRDefault="00891317" w:rsidP="007A42B5">
      <w:pPr>
        <w:jc w:val="both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 xml:space="preserve">            Статья 6. Порядок и сроки предоставления налогоплательщиками документов, подтверждающих право на уменьшение налогооблагаемой базы.     </w:t>
      </w:r>
    </w:p>
    <w:p w:rsidR="00891317" w:rsidRPr="00ED7ABC" w:rsidRDefault="00891317" w:rsidP="007A42B5">
      <w:pPr>
        <w:jc w:val="both"/>
        <w:rPr>
          <w:b/>
          <w:bCs/>
          <w:sz w:val="28"/>
          <w:szCs w:val="28"/>
        </w:rPr>
      </w:pPr>
    </w:p>
    <w:p w:rsidR="00891317" w:rsidRPr="00ED7ABC" w:rsidRDefault="00891317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 не позднее 1 февраля текущего года, следующего за истекшим налоговым периодом.        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7A42B5">
      <w:pPr>
        <w:jc w:val="both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 xml:space="preserve">              Статья 7. Особенности определения налоговой базы в отношении земельных участков, находящихся в общей собственности</w:t>
      </w:r>
      <w:r>
        <w:rPr>
          <w:b/>
          <w:bCs/>
          <w:sz w:val="28"/>
          <w:szCs w:val="28"/>
        </w:rPr>
        <w:t>.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   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   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3.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    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          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7A42B5">
      <w:pPr>
        <w:jc w:val="both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 xml:space="preserve">              Статья 8. Налоговый период. Отчетный период</w:t>
      </w:r>
      <w:r>
        <w:rPr>
          <w:b/>
          <w:bCs/>
          <w:sz w:val="28"/>
          <w:szCs w:val="28"/>
        </w:rPr>
        <w:t>.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1. Налоговым периодом признается календарный год. 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2.Отчетным периодом для налогоплательщиков – организаций признаются первый квартал, второй квартал и третий квартал календарного года.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7A42B5">
      <w:pPr>
        <w:jc w:val="both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>Статья 9. Налоговая ставка</w:t>
      </w:r>
      <w:r>
        <w:rPr>
          <w:b/>
          <w:bCs/>
          <w:sz w:val="28"/>
          <w:szCs w:val="28"/>
        </w:rPr>
        <w:t>.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8E7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Налоговые ставки устанавливаются в следующих размерах:</w:t>
      </w:r>
    </w:p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1) 0,3 процента в отношении земельных участков:</w:t>
      </w:r>
    </w:p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349"/>
      <w:r w:rsidRPr="00ED7ABC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51"/>
      <w:bookmarkEnd w:id="19"/>
      <w:r w:rsidRPr="00ED7ABC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52"/>
      <w:bookmarkEnd w:id="20"/>
      <w:r w:rsidRPr="00ED7ABC"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940115"/>
      <w:bookmarkEnd w:id="21"/>
      <w:r w:rsidRPr="00ED7ABC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94012"/>
      <w:bookmarkEnd w:id="22"/>
      <w:r w:rsidRPr="00ED7ABC">
        <w:rPr>
          <w:sz w:val="28"/>
          <w:szCs w:val="28"/>
        </w:rPr>
        <w:t>2) 1,5 процента в отношении прочих земельных участков.</w:t>
      </w:r>
    </w:p>
    <w:bookmarkEnd w:id="23"/>
    <w:p w:rsidR="00891317" w:rsidRPr="008C0738" w:rsidRDefault="00891317" w:rsidP="00CC67B5">
      <w:pPr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  <w:r w:rsidRPr="008C0738">
        <w:rPr>
          <w:color w:val="0070C0"/>
          <w:sz w:val="28"/>
          <w:szCs w:val="28"/>
        </w:rPr>
        <w:t xml:space="preserve">          3) 0,06 процента в отношении земельных участков, предназначенных для размещения объектов среднего профессионального образования.</w:t>
      </w:r>
    </w:p>
    <w:p w:rsidR="00891317" w:rsidRDefault="00891317" w:rsidP="00ED7ABC">
      <w:pPr>
        <w:jc w:val="both"/>
        <w:rPr>
          <w:b/>
          <w:bCs/>
          <w:sz w:val="28"/>
          <w:szCs w:val="28"/>
        </w:rPr>
      </w:pPr>
    </w:p>
    <w:p w:rsidR="00891317" w:rsidRPr="00ED7ABC" w:rsidRDefault="00891317" w:rsidP="00ED7ABC">
      <w:pPr>
        <w:jc w:val="both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 xml:space="preserve">   Статья 10. Налоговые льготы</w:t>
      </w:r>
      <w:r>
        <w:rPr>
          <w:b/>
          <w:bCs/>
          <w:sz w:val="28"/>
          <w:szCs w:val="28"/>
        </w:rPr>
        <w:t>.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          Освобождаются от налогообложения: </w:t>
      </w:r>
    </w:p>
    <w:p w:rsidR="00891317" w:rsidRPr="00ED7ABC" w:rsidRDefault="00891317" w:rsidP="00F05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1) организации и учреждения </w:t>
      </w:r>
      <w:r w:rsidRPr="002B0DC5">
        <w:rPr>
          <w:color w:val="FF0000"/>
          <w:sz w:val="28"/>
          <w:szCs w:val="28"/>
        </w:rPr>
        <w:t>уголовно-исполнительной системы</w:t>
      </w:r>
      <w:r w:rsidRPr="00ED7ABC">
        <w:rPr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91317" w:rsidRPr="00ED7ABC" w:rsidRDefault="00891317" w:rsidP="00F05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9502"/>
      <w:r w:rsidRPr="00ED7ABC">
        <w:rPr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891317" w:rsidRPr="00ED7ABC" w:rsidRDefault="00891317" w:rsidP="00F05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9504"/>
      <w:bookmarkEnd w:id="24"/>
      <w:r w:rsidRPr="00ED7ABC">
        <w:rPr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891317" w:rsidRPr="00ED7ABC" w:rsidRDefault="00891317" w:rsidP="00F057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9505"/>
      <w:bookmarkEnd w:id="25"/>
      <w:r w:rsidRPr="00ED7ABC">
        <w:rPr>
          <w:sz w:val="28"/>
          <w:szCs w:val="28"/>
        </w:rPr>
        <w:t xml:space="preserve">4) </w:t>
      </w:r>
      <w:r w:rsidRPr="002B0DC5">
        <w:rPr>
          <w:sz w:val="28"/>
          <w:szCs w:val="28"/>
        </w:rPr>
        <w:t>общероссийские общественные организации инвалидов</w:t>
      </w:r>
      <w:r w:rsidRPr="00ED7ABC">
        <w:rPr>
          <w:sz w:val="28"/>
          <w:szCs w:val="28"/>
        </w:rPr>
        <w:t xml:space="preserve">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891317" w:rsidRPr="002B0DC5" w:rsidRDefault="00891317" w:rsidP="00F0575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bookmarkStart w:id="27" w:name="sub_395051"/>
      <w:bookmarkEnd w:id="26"/>
      <w:r w:rsidRPr="00ED7ABC">
        <w:rPr>
          <w:sz w:val="28"/>
          <w:szCs w:val="28"/>
        </w:rPr>
        <w:t xml:space="preserve">5) </w:t>
      </w:r>
      <w:r w:rsidRPr="002B0DC5">
        <w:rPr>
          <w:color w:val="FF0000"/>
          <w:sz w:val="28"/>
          <w:szCs w:val="28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</w:t>
      </w:r>
      <w:hyperlink r:id="rId16" w:history="1">
        <w:r w:rsidRPr="002B0DC5">
          <w:rPr>
            <w:color w:val="FF0000"/>
            <w:sz w:val="28"/>
            <w:szCs w:val="28"/>
          </w:rPr>
          <w:t>перечню</w:t>
        </w:r>
      </w:hyperlink>
      <w:r w:rsidRPr="002B0DC5">
        <w:rPr>
          <w:color w:val="FF0000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91317" w:rsidRPr="002B0DC5" w:rsidRDefault="00891317" w:rsidP="00F0575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u w:val="single"/>
        </w:rPr>
      </w:pPr>
      <w:bookmarkStart w:id="28" w:name="sub_395052"/>
      <w:bookmarkEnd w:id="27"/>
      <w:r w:rsidRPr="002B0DC5">
        <w:rPr>
          <w:color w:val="FF0000"/>
          <w:sz w:val="28"/>
          <w:szCs w:val="28"/>
        </w:rPr>
        <w:t xml:space="preserve">6) 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</w:t>
      </w:r>
      <w:r w:rsidRPr="002B0DC5">
        <w:rPr>
          <w:color w:val="FF0000"/>
          <w:sz w:val="28"/>
          <w:szCs w:val="28"/>
          <w:u w:val="single"/>
        </w:rPr>
        <w:t>а также для оказания правовой и иной помощи инвалидам, детям-инвалидам и их родителям;</w:t>
      </w:r>
    </w:p>
    <w:p w:rsidR="00891317" w:rsidRPr="002B0DC5" w:rsidRDefault="00891317" w:rsidP="00F0575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bookmarkStart w:id="29" w:name="sub_39506"/>
      <w:bookmarkEnd w:id="28"/>
      <w:r w:rsidRPr="002B0DC5">
        <w:rPr>
          <w:color w:val="FF0000"/>
          <w:sz w:val="28"/>
          <w:szCs w:val="28"/>
        </w:rPr>
        <w:t>7)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91317" w:rsidRPr="002B0DC5" w:rsidRDefault="00891317" w:rsidP="00F0575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bookmarkStart w:id="30" w:name="sub_39507"/>
      <w:bookmarkEnd w:id="29"/>
      <w:r w:rsidRPr="002B0DC5">
        <w:rPr>
          <w:color w:val="FF0000"/>
          <w:sz w:val="28"/>
          <w:szCs w:val="28"/>
        </w:rPr>
        <w:t>8)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bookmarkEnd w:id="30"/>
    <w:p w:rsidR="00891317" w:rsidRPr="002B0DC5" w:rsidRDefault="00891317" w:rsidP="00F0575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2B0DC5">
        <w:rPr>
          <w:color w:val="FF0000"/>
          <w:sz w:val="28"/>
          <w:szCs w:val="28"/>
        </w:rPr>
        <w:t xml:space="preserve">9) организации - </w:t>
      </w:r>
      <w:hyperlink r:id="rId17" w:history="1">
        <w:r w:rsidRPr="002B0DC5">
          <w:rPr>
            <w:color w:val="FF0000"/>
            <w:sz w:val="28"/>
            <w:szCs w:val="28"/>
          </w:rPr>
          <w:t>резиденты</w:t>
        </w:r>
      </w:hyperlink>
      <w:r w:rsidRPr="002B0DC5">
        <w:rPr>
          <w:color w:val="FF0000"/>
          <w:sz w:val="28"/>
          <w:szCs w:val="28"/>
        </w:rPr>
        <w:t xml:space="preserve"> особой экономической зоны,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891317" w:rsidRPr="00ED7ABC" w:rsidRDefault="00891317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10) органы местного самоуправления;  </w:t>
      </w:r>
    </w:p>
    <w:p w:rsidR="00891317" w:rsidRPr="00ED7ABC" w:rsidRDefault="00891317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>11) многодетные семьи, признанные таковыми в установленном закон</w:t>
      </w:r>
      <w:r>
        <w:rPr>
          <w:sz w:val="28"/>
          <w:szCs w:val="28"/>
        </w:rPr>
        <w:t>ом</w:t>
      </w:r>
      <w:r w:rsidRPr="00ED7ABC">
        <w:rPr>
          <w:sz w:val="28"/>
          <w:szCs w:val="28"/>
        </w:rPr>
        <w:t xml:space="preserve"> порядке и постоянно или преимущественно проживающие на территории муниципального образования </w:t>
      </w:r>
      <w:r w:rsidRPr="00542F2E">
        <w:rPr>
          <w:sz w:val="28"/>
          <w:szCs w:val="28"/>
        </w:rPr>
        <w:t>Починковского городского</w:t>
      </w:r>
      <w:r w:rsidRPr="00ED7ABC">
        <w:rPr>
          <w:sz w:val="28"/>
          <w:szCs w:val="28"/>
        </w:rPr>
        <w:t xml:space="preserve">поселения Починковского района Смоленской области; </w:t>
      </w:r>
    </w:p>
    <w:p w:rsidR="00891317" w:rsidRPr="00ED7ABC" w:rsidRDefault="00891317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12) органы государственной и исполнительной  власти Смоленской области; </w:t>
      </w:r>
    </w:p>
    <w:p w:rsidR="00891317" w:rsidRPr="00ED7ABC" w:rsidRDefault="00891317" w:rsidP="00F0575C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13) участники и инвалиды Великой Отечественной войны.    </w:t>
      </w:r>
    </w:p>
    <w:p w:rsidR="00891317" w:rsidRPr="002B0DC5" w:rsidRDefault="00891317" w:rsidP="00F0575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2B0DC5">
        <w:rPr>
          <w:color w:val="FF0000"/>
          <w:sz w:val="28"/>
          <w:szCs w:val="28"/>
        </w:rPr>
        <w:t>14) субъекты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муниципального образования Починковского городскогопоселения Починковского района Смоленской областина  срок, установленный разрешением на строительство, но не более 3 лет.</w:t>
      </w:r>
    </w:p>
    <w:p w:rsidR="00891317" w:rsidRDefault="00891317" w:rsidP="00F0575C">
      <w:pPr>
        <w:jc w:val="both"/>
        <w:rPr>
          <w:color w:val="0070C0"/>
          <w:sz w:val="28"/>
          <w:szCs w:val="28"/>
        </w:rPr>
      </w:pPr>
      <w:r w:rsidRPr="008C0738">
        <w:rPr>
          <w:color w:val="0070C0"/>
          <w:sz w:val="28"/>
          <w:szCs w:val="28"/>
        </w:rPr>
        <w:t xml:space="preserve">         15)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891317" w:rsidRPr="008C0738" w:rsidRDefault="00891317" w:rsidP="008C0738">
      <w:pPr>
        <w:pStyle w:val="ConsNormal0"/>
        <w:widowControl/>
        <w:ind w:left="-567"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C0738">
        <w:rPr>
          <w:rFonts w:ascii="Times New Roman" w:hAnsi="Times New Roman" w:cs="Times New Roman"/>
          <w:color w:val="0070C0"/>
          <w:sz w:val="28"/>
          <w:szCs w:val="28"/>
        </w:rPr>
        <w:t>16)  семьи опекунов несовершенно летних детей.</w:t>
      </w:r>
    </w:p>
    <w:p w:rsidR="00891317" w:rsidRDefault="00891317" w:rsidP="008C0738">
      <w:pPr>
        <w:jc w:val="both"/>
        <w:rPr>
          <w:color w:val="0070C0"/>
          <w:sz w:val="28"/>
          <w:szCs w:val="28"/>
        </w:rPr>
      </w:pPr>
      <w:r w:rsidRPr="008C0738">
        <w:rPr>
          <w:color w:val="0070C0"/>
          <w:sz w:val="28"/>
          <w:szCs w:val="28"/>
        </w:rPr>
        <w:t>17) семьи</w:t>
      </w:r>
      <w:bookmarkStart w:id="31" w:name="_GoBack"/>
      <w:bookmarkEnd w:id="31"/>
      <w:r>
        <w:rPr>
          <w:color w:val="0070C0"/>
          <w:sz w:val="28"/>
          <w:szCs w:val="28"/>
        </w:rPr>
        <w:t>воспитывающиедетей</w:t>
      </w:r>
      <w:r w:rsidRPr="008C0738">
        <w:rPr>
          <w:color w:val="0070C0"/>
          <w:sz w:val="28"/>
          <w:szCs w:val="28"/>
        </w:rPr>
        <w:t xml:space="preserve"> инвалидов</w:t>
      </w:r>
      <w:r>
        <w:rPr>
          <w:color w:val="0070C0"/>
          <w:sz w:val="28"/>
          <w:szCs w:val="28"/>
        </w:rPr>
        <w:t>.</w:t>
      </w:r>
    </w:p>
    <w:p w:rsidR="00891317" w:rsidRPr="008C0738" w:rsidRDefault="00891317" w:rsidP="008C0738">
      <w:pPr>
        <w:jc w:val="both"/>
        <w:rPr>
          <w:b/>
          <w:bCs/>
          <w:color w:val="0070C0"/>
          <w:sz w:val="28"/>
          <w:szCs w:val="28"/>
        </w:rPr>
      </w:pPr>
      <w:r w:rsidRPr="008C0738">
        <w:rPr>
          <w:color w:val="0070C0"/>
          <w:sz w:val="28"/>
          <w:szCs w:val="28"/>
        </w:rPr>
        <w:t>18) освобождаются от налогообложения семьи имеющие детей  инвалидов.</w:t>
      </w:r>
    </w:p>
    <w:p w:rsidR="00891317" w:rsidRPr="00ED7ABC" w:rsidRDefault="00891317" w:rsidP="00F0575C">
      <w:pPr>
        <w:jc w:val="both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 xml:space="preserve">             Статья 11. Порядок исчисления налога и авансовых платежей по налогу</w:t>
      </w:r>
      <w:r>
        <w:rPr>
          <w:b/>
          <w:bCs/>
          <w:sz w:val="28"/>
          <w:szCs w:val="28"/>
        </w:rPr>
        <w:t>.</w:t>
      </w:r>
    </w:p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39601"/>
      <w:r w:rsidRPr="00ED7ABC">
        <w:rPr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</w:t>
      </w:r>
      <w:r>
        <w:rPr>
          <w:sz w:val="28"/>
          <w:szCs w:val="28"/>
        </w:rPr>
        <w:t>.</w:t>
      </w:r>
    </w:p>
    <w:bookmarkEnd w:id="32"/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3. Сумма налога, подлежащая уплате в бюджет налогоплательщиками - физическими лицами, исчисляется налоговыми органами.</w:t>
      </w:r>
    </w:p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w:anchor="sub_39601" w:history="1">
        <w:r w:rsidRPr="00510FD0">
          <w:rPr>
            <w:sz w:val="28"/>
            <w:szCs w:val="28"/>
          </w:rPr>
          <w:t>пунктом 1</w:t>
        </w:r>
      </w:hyperlink>
      <w:r w:rsidRPr="00ED7ABC">
        <w:rPr>
          <w:sz w:val="28"/>
          <w:szCs w:val="28"/>
        </w:rPr>
        <w:t>настоящей статьи, и суммами подлежащих уплате в течение налогового периода авансовых платежей по налогу.</w:t>
      </w:r>
    </w:p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39606"/>
      <w:r w:rsidRPr="00ED7ABC">
        <w:rPr>
          <w:sz w:val="28"/>
          <w:szCs w:val="28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bookmarkEnd w:id="33"/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396072"/>
      <w:r w:rsidRPr="00ED7ABC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396073"/>
      <w:bookmarkEnd w:id="34"/>
      <w:r w:rsidRPr="00ED7ABC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39608"/>
      <w:bookmarkEnd w:id="35"/>
      <w:r w:rsidRPr="00ED7ABC">
        <w:rPr>
          <w:sz w:val="28"/>
          <w:szCs w:val="28"/>
        </w:rPr>
        <w:t>7. 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</w:t>
      </w:r>
    </w:p>
    <w:bookmarkEnd w:id="36"/>
    <w:p w:rsidR="00891317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8.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</w:t>
      </w:r>
      <w:hyperlink w:anchor="sub_389" w:history="1">
        <w:r w:rsidRPr="00510FD0">
          <w:rPr>
            <w:sz w:val="28"/>
            <w:szCs w:val="28"/>
          </w:rPr>
          <w:t>статьей 389</w:t>
        </w:r>
      </w:hyperlink>
      <w:r w:rsidRPr="00ED7ABC">
        <w:rPr>
          <w:sz w:val="28"/>
          <w:szCs w:val="28"/>
        </w:rPr>
        <w:t>Налогового кодека Российской Федерации.</w:t>
      </w:r>
    </w:p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396102"/>
      <w:r w:rsidRPr="00ED7ABC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bookmarkEnd w:id="37"/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9.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</w:t>
      </w:r>
      <w:hyperlink r:id="rId18" w:history="1">
        <w:r w:rsidRPr="00510FD0">
          <w:rPr>
            <w:sz w:val="28"/>
            <w:szCs w:val="28"/>
          </w:rPr>
          <w:t>порядке</w:t>
        </w:r>
      </w:hyperlink>
      <w:r w:rsidRPr="00510FD0">
        <w:rPr>
          <w:sz w:val="28"/>
          <w:szCs w:val="28"/>
        </w:rPr>
        <w:t>,</w:t>
      </w:r>
      <w:r w:rsidRPr="00ED7ABC">
        <w:rPr>
          <w:sz w:val="28"/>
          <w:szCs w:val="28"/>
        </w:rPr>
        <w:t xml:space="preserve"> определенном уполномоченным Правительством Российской Федерации федеральным органом исполнительной власти.</w:t>
      </w:r>
    </w:p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10.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396152"/>
      <w:r w:rsidRPr="00ED7ABC">
        <w:rPr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bookmarkEnd w:id="38"/>
    <w:p w:rsidR="00891317" w:rsidRPr="00ED7ABC" w:rsidRDefault="00891317" w:rsidP="008E7C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>11.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891317" w:rsidRDefault="00891317" w:rsidP="007A42B5">
      <w:pPr>
        <w:jc w:val="both"/>
        <w:rPr>
          <w:b/>
          <w:bCs/>
          <w:sz w:val="28"/>
          <w:szCs w:val="28"/>
        </w:rPr>
      </w:pPr>
    </w:p>
    <w:p w:rsidR="00891317" w:rsidRPr="00ED7ABC" w:rsidRDefault="00891317" w:rsidP="007A42B5">
      <w:pPr>
        <w:jc w:val="both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 xml:space="preserve">              Статья 12. Порядок и сроки уплаты налога и авансовых платежей по налогу</w:t>
      </w:r>
      <w:r>
        <w:rPr>
          <w:b/>
          <w:bCs/>
          <w:sz w:val="28"/>
          <w:szCs w:val="28"/>
        </w:rPr>
        <w:t>.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D613B3">
      <w:pPr>
        <w:numPr>
          <w:ilvl w:val="0"/>
          <w:numId w:val="4"/>
        </w:numPr>
        <w:tabs>
          <w:tab w:val="clear" w:pos="1200"/>
          <w:tab w:val="num" w:pos="0"/>
        </w:tabs>
        <w:ind w:left="0" w:firstLine="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налога. Срок уплаты налога для налогоплательщиков – физических лиц,  не являющимися индивидуальными предпринимателями, устанавливается  не позднее 1 декабря  года, следующего за истекшем налоговым периодом.  </w:t>
      </w:r>
    </w:p>
    <w:p w:rsidR="00891317" w:rsidRPr="00ED7ABC" w:rsidRDefault="00891317" w:rsidP="00954095">
      <w:pPr>
        <w:numPr>
          <w:ilvl w:val="0"/>
          <w:numId w:val="4"/>
        </w:numPr>
        <w:tabs>
          <w:tab w:val="clear" w:pos="1200"/>
          <w:tab w:val="num" w:pos="0"/>
        </w:tabs>
        <w:ind w:left="0" w:firstLine="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     Возврат ( зачет) суммы излишне уплаченного ( взысканного ) налога в связи  с перерасчетом  суммы налога  осуществляется за период такого перерасчета в порядке , установленном  статьями  78  и 79  Налогового кодекса Российской  Федерации.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ABC">
        <w:rPr>
          <w:sz w:val="28"/>
          <w:szCs w:val="28"/>
        </w:rPr>
        <w:t xml:space="preserve">. Уплата налога для налогоплательщиков – организаций или физических лиц, являющихся индивидуальными предпринимателями, производится авансовыми платежами в срок не позднее последнего числа месяца, следующего за истекшим отчетным периодом.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        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7A42B5">
      <w:pPr>
        <w:jc w:val="both"/>
        <w:rPr>
          <w:b/>
          <w:bCs/>
          <w:sz w:val="28"/>
          <w:szCs w:val="28"/>
        </w:rPr>
      </w:pPr>
      <w:r w:rsidRPr="00ED7ABC">
        <w:rPr>
          <w:b/>
          <w:bCs/>
          <w:sz w:val="28"/>
          <w:szCs w:val="28"/>
        </w:rPr>
        <w:t xml:space="preserve">        Статья 13. Налоговая  декларация</w:t>
      </w:r>
      <w:r>
        <w:rPr>
          <w:b/>
          <w:bCs/>
          <w:sz w:val="28"/>
          <w:szCs w:val="28"/>
        </w:rPr>
        <w:t>.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p w:rsidR="00891317" w:rsidRPr="00ED7ABC" w:rsidRDefault="00891317" w:rsidP="00ED7ABC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Налогоплательщики – организации по истечении налогового периода представляют в налоговый орган по  месту нахождения земельного участка , если иное не предусмотрено настоящей статьей , налоговую декларацию по налогу.  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  <w:r w:rsidRPr="00ED7ABC">
        <w:rPr>
          <w:sz w:val="28"/>
          <w:szCs w:val="28"/>
        </w:rPr>
        <w:t xml:space="preserve">2. Налоговые декларации по налогу представляются налогоплательщиками не позднее 1 февраля года, следующего за истекшим налоговым периодом.  </w:t>
      </w:r>
    </w:p>
    <w:p w:rsidR="00891317" w:rsidRPr="00ED7ABC" w:rsidRDefault="00891317" w:rsidP="007A42B5">
      <w:pPr>
        <w:jc w:val="both"/>
        <w:rPr>
          <w:sz w:val="28"/>
          <w:szCs w:val="28"/>
        </w:rPr>
      </w:pPr>
    </w:p>
    <w:sectPr w:rsidR="00891317" w:rsidRPr="00ED7ABC" w:rsidSect="0057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9DE"/>
    <w:multiLevelType w:val="hybridMultilevel"/>
    <w:tmpl w:val="0956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A48"/>
    <w:multiLevelType w:val="hybridMultilevel"/>
    <w:tmpl w:val="E036FAD2"/>
    <w:lvl w:ilvl="0" w:tplc="19262E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32AF0"/>
    <w:multiLevelType w:val="hybridMultilevel"/>
    <w:tmpl w:val="D7BA9018"/>
    <w:lvl w:ilvl="0" w:tplc="0BBA39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B63E0"/>
    <w:multiLevelType w:val="hybridMultilevel"/>
    <w:tmpl w:val="8510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B6133"/>
    <w:multiLevelType w:val="hybridMultilevel"/>
    <w:tmpl w:val="9FECA7BE"/>
    <w:lvl w:ilvl="0" w:tplc="A2C4E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11C08"/>
    <w:multiLevelType w:val="hybridMultilevel"/>
    <w:tmpl w:val="B71ADBC4"/>
    <w:lvl w:ilvl="0" w:tplc="807A2C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BF16FF"/>
    <w:multiLevelType w:val="hybridMultilevel"/>
    <w:tmpl w:val="9B8E375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3F7"/>
    <w:rsid w:val="00004CA6"/>
    <w:rsid w:val="00030265"/>
    <w:rsid w:val="00046CE9"/>
    <w:rsid w:val="00067192"/>
    <w:rsid w:val="000773BD"/>
    <w:rsid w:val="000A0FD2"/>
    <w:rsid w:val="000B60F1"/>
    <w:rsid w:val="000E0A58"/>
    <w:rsid w:val="00181F12"/>
    <w:rsid w:val="001C35BD"/>
    <w:rsid w:val="001D3294"/>
    <w:rsid w:val="002251C3"/>
    <w:rsid w:val="00235D99"/>
    <w:rsid w:val="002523F7"/>
    <w:rsid w:val="00281DE5"/>
    <w:rsid w:val="002B0DC5"/>
    <w:rsid w:val="002C2528"/>
    <w:rsid w:val="002E446B"/>
    <w:rsid w:val="002F679C"/>
    <w:rsid w:val="00300294"/>
    <w:rsid w:val="00306D91"/>
    <w:rsid w:val="00355EFB"/>
    <w:rsid w:val="00370B35"/>
    <w:rsid w:val="00376B97"/>
    <w:rsid w:val="003D17ED"/>
    <w:rsid w:val="003D5CA2"/>
    <w:rsid w:val="00412141"/>
    <w:rsid w:val="00466C1F"/>
    <w:rsid w:val="0049101C"/>
    <w:rsid w:val="00497117"/>
    <w:rsid w:val="004C2BC2"/>
    <w:rsid w:val="00510590"/>
    <w:rsid w:val="00510FD0"/>
    <w:rsid w:val="00542F2E"/>
    <w:rsid w:val="00572DA4"/>
    <w:rsid w:val="005731B0"/>
    <w:rsid w:val="00573BE7"/>
    <w:rsid w:val="005D7B6A"/>
    <w:rsid w:val="005E36ED"/>
    <w:rsid w:val="005E4E4A"/>
    <w:rsid w:val="005F5710"/>
    <w:rsid w:val="006020C8"/>
    <w:rsid w:val="0060691F"/>
    <w:rsid w:val="00644A27"/>
    <w:rsid w:val="00645F73"/>
    <w:rsid w:val="00693EBB"/>
    <w:rsid w:val="006B2F1C"/>
    <w:rsid w:val="006F1C16"/>
    <w:rsid w:val="00710928"/>
    <w:rsid w:val="00766275"/>
    <w:rsid w:val="0076757B"/>
    <w:rsid w:val="00791E95"/>
    <w:rsid w:val="00795547"/>
    <w:rsid w:val="007A42B5"/>
    <w:rsid w:val="00827E26"/>
    <w:rsid w:val="00837710"/>
    <w:rsid w:val="00891317"/>
    <w:rsid w:val="008B6841"/>
    <w:rsid w:val="008C0738"/>
    <w:rsid w:val="008D6DF0"/>
    <w:rsid w:val="008E7C69"/>
    <w:rsid w:val="009032BA"/>
    <w:rsid w:val="009134D3"/>
    <w:rsid w:val="00924678"/>
    <w:rsid w:val="00943900"/>
    <w:rsid w:val="00944622"/>
    <w:rsid w:val="00954095"/>
    <w:rsid w:val="009D2C2A"/>
    <w:rsid w:val="009D4FE5"/>
    <w:rsid w:val="009D54F7"/>
    <w:rsid w:val="009E0D62"/>
    <w:rsid w:val="00A20165"/>
    <w:rsid w:val="00A90C6C"/>
    <w:rsid w:val="00B44878"/>
    <w:rsid w:val="00B802EF"/>
    <w:rsid w:val="00B920A2"/>
    <w:rsid w:val="00BB45C4"/>
    <w:rsid w:val="00BB53C4"/>
    <w:rsid w:val="00C011E9"/>
    <w:rsid w:val="00C10BF5"/>
    <w:rsid w:val="00C648D0"/>
    <w:rsid w:val="00C77A4B"/>
    <w:rsid w:val="00C8305D"/>
    <w:rsid w:val="00CC67B5"/>
    <w:rsid w:val="00CF08FD"/>
    <w:rsid w:val="00D013E9"/>
    <w:rsid w:val="00D21AAE"/>
    <w:rsid w:val="00D34207"/>
    <w:rsid w:val="00D406C8"/>
    <w:rsid w:val="00D54B75"/>
    <w:rsid w:val="00D613B3"/>
    <w:rsid w:val="00DA4ADD"/>
    <w:rsid w:val="00E27622"/>
    <w:rsid w:val="00E302E7"/>
    <w:rsid w:val="00EB0E66"/>
    <w:rsid w:val="00ED7ABC"/>
    <w:rsid w:val="00EE10AA"/>
    <w:rsid w:val="00F0575C"/>
    <w:rsid w:val="00F115A7"/>
    <w:rsid w:val="00FA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F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523F7"/>
    <w:pPr>
      <w:ind w:firstLine="709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23F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23F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3F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773BD"/>
    <w:pPr>
      <w:ind w:left="720"/>
    </w:pPr>
  </w:style>
  <w:style w:type="paragraph" w:styleId="BodyText">
    <w:name w:val="Body Text"/>
    <w:basedOn w:val="Normal"/>
    <w:link w:val="BodyTextChar"/>
    <w:uiPriority w:val="99"/>
    <w:rsid w:val="007A42B5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42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7A42B5"/>
    <w:rPr>
      <w:rFonts w:ascii="Arial" w:hAnsi="Arial" w:cs="Arial"/>
      <w:sz w:val="24"/>
      <w:szCs w:val="24"/>
      <w:lang w:val="ru-RU" w:eastAsia="en-US"/>
    </w:rPr>
  </w:style>
  <w:style w:type="paragraph" w:customStyle="1" w:styleId="ConsNormal0">
    <w:name w:val="ConsNormal"/>
    <w:link w:val="ConsNormal"/>
    <w:uiPriority w:val="99"/>
    <w:rsid w:val="007A4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281DE5"/>
    <w:rPr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281DE5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281DE5"/>
    <w:rPr>
      <w:i/>
      <w:iCs/>
    </w:rPr>
  </w:style>
  <w:style w:type="character" w:customStyle="1" w:styleId="a2">
    <w:name w:val="Цветовое выделение"/>
    <w:uiPriority w:val="99"/>
    <w:rsid w:val="008E7C69"/>
    <w:rPr>
      <w:b/>
      <w:bCs/>
      <w:color w:val="auto"/>
    </w:rPr>
  </w:style>
  <w:style w:type="paragraph" w:customStyle="1" w:styleId="a3">
    <w:name w:val="Заголовок статьи"/>
    <w:basedOn w:val="Normal"/>
    <w:next w:val="Normal"/>
    <w:uiPriority w:val="99"/>
    <w:rsid w:val="008E7C6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791E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4863.0" TargetMode="External"/><Relationship Id="rId13" Type="http://schemas.openxmlformats.org/officeDocument/2006/relationships/hyperlink" Target="garantF1://10000264.0" TargetMode="External"/><Relationship Id="rId18" Type="http://schemas.openxmlformats.org/officeDocument/2006/relationships/hyperlink" Target="garantF1://1205875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275" TargetMode="External"/><Relationship Id="rId12" Type="http://schemas.openxmlformats.org/officeDocument/2006/relationships/hyperlink" Target="garantF1://85213.0" TargetMode="External"/><Relationship Id="rId17" Type="http://schemas.openxmlformats.org/officeDocument/2006/relationships/hyperlink" Target="garantF1://12041177.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9724.1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24624.2704" TargetMode="External"/><Relationship Id="rId11" Type="http://schemas.openxmlformats.org/officeDocument/2006/relationships/hyperlink" Target="garantF1://12088899.1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25351.1" TargetMode="External"/><Relationship Id="rId10" Type="http://schemas.openxmlformats.org/officeDocument/2006/relationships/hyperlink" Target="garantF1://12012509.241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624.2753" TargetMode="External"/><Relationship Id="rId14" Type="http://schemas.openxmlformats.org/officeDocument/2006/relationships/hyperlink" Target="garantF1://79742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3902</Words>
  <Characters>22245</Characters>
  <Application>Microsoft Office Outlook</Application>
  <DocSecurity>0</DocSecurity>
  <Lines>0</Lines>
  <Paragraphs>0</Paragraphs>
  <ScaleCrop>false</ScaleCrop>
  <Company>Шмаково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555</dc:creator>
  <cp:keywords/>
  <dc:description/>
  <cp:lastModifiedBy>User</cp:lastModifiedBy>
  <cp:revision>2</cp:revision>
  <cp:lastPrinted>2016-04-26T05:42:00Z</cp:lastPrinted>
  <dcterms:created xsi:type="dcterms:W3CDTF">2018-02-22T09:32:00Z</dcterms:created>
  <dcterms:modified xsi:type="dcterms:W3CDTF">2018-02-22T09:32:00Z</dcterms:modified>
</cp:coreProperties>
</file>