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83DD" w14:textId="77777777"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315E"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6CE623" wp14:editId="27C5CBCC">
            <wp:simplePos x="0" y="0"/>
            <wp:positionH relativeFrom="column">
              <wp:posOffset>2856865</wp:posOffset>
            </wp:positionH>
            <wp:positionV relativeFrom="paragraph">
              <wp:posOffset>-113665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C799E" w14:textId="77777777" w:rsidR="00A3214F" w:rsidRPr="0015315E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2E2956A" w14:textId="77777777"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98AD662" w14:textId="77777777"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E4F1D08" w14:textId="77777777"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C1994EC" w14:textId="77777777" w:rsidR="00A3214F" w:rsidRPr="0015315E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«ПОЧИНКОВСКИЙ РАЙОН» СМОЛЕНСКОЙ ОБЛАСТИ</w:t>
      </w:r>
    </w:p>
    <w:p w14:paraId="6C72F37B" w14:textId="77777777"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0F3960B" w14:textId="77777777" w:rsidR="00A3214F" w:rsidRPr="0015315E" w:rsidRDefault="00A3214F" w:rsidP="00D3521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5E">
        <w:rPr>
          <w:rFonts w:ascii="Times New Roman" w:hAnsi="Times New Roman" w:cs="Times New Roman"/>
          <w:color w:val="000000" w:themeColor="text1"/>
          <w:sz w:val="28"/>
        </w:rPr>
        <w:t>П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15315E" w14:paraId="03E17B72" w14:textId="77777777" w:rsidTr="00A3214F">
        <w:tc>
          <w:tcPr>
            <w:tcW w:w="567" w:type="dxa"/>
          </w:tcPr>
          <w:p w14:paraId="6BCFEE3F" w14:textId="77777777" w:rsidR="00A3214F" w:rsidRPr="0015315E" w:rsidRDefault="00A3214F" w:rsidP="00A3214F">
            <w:pPr>
              <w:rPr>
                <w:color w:val="000000" w:themeColor="text1"/>
                <w:sz w:val="28"/>
                <w:szCs w:val="28"/>
              </w:rPr>
            </w:pPr>
            <w:r w:rsidRPr="0015315E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F3E751" w14:textId="77777777" w:rsidR="00A3214F" w:rsidRPr="0015315E" w:rsidRDefault="00A3214F" w:rsidP="00A3214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14:paraId="01FDCECB" w14:textId="77777777" w:rsidR="00A3214F" w:rsidRPr="0015315E" w:rsidRDefault="00A3214F" w:rsidP="00A3214F">
            <w:pPr>
              <w:rPr>
                <w:color w:val="000000" w:themeColor="text1"/>
                <w:sz w:val="24"/>
              </w:rPr>
            </w:pPr>
            <w:r w:rsidRPr="0015315E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0F2F65A" w14:textId="77777777" w:rsidR="00A3214F" w:rsidRPr="0015315E" w:rsidRDefault="00A3214F" w:rsidP="00A3214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7C4976FB" w14:textId="77777777" w:rsidR="00A3214F" w:rsidRPr="0015315E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9667F91" w14:textId="77777777" w:rsidR="00A3214F" w:rsidRPr="0015315E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C389772" w14:textId="77777777" w:rsidR="00A3214F" w:rsidRPr="0015315E" w:rsidRDefault="00A3214F" w:rsidP="00C50D91">
      <w:pPr>
        <w:spacing w:line="240" w:lineRule="auto"/>
        <w:ind w:right="5387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 xml:space="preserve">О внесении изменений </w:t>
      </w:r>
      <w:proofErr w:type="gramStart"/>
      <w:r w:rsidRPr="0015315E">
        <w:rPr>
          <w:color w:val="000000" w:themeColor="text1"/>
          <w:sz w:val="28"/>
          <w:szCs w:val="28"/>
        </w:rPr>
        <w:t>в  постановление</w:t>
      </w:r>
      <w:proofErr w:type="gramEnd"/>
      <w:r w:rsidRPr="0015315E">
        <w:rPr>
          <w:color w:val="000000" w:themeColor="text1"/>
          <w:sz w:val="28"/>
          <w:szCs w:val="28"/>
        </w:rPr>
        <w:t xml:space="preserve"> Администрации муниципального образования «Починковский район» Смоленской области от </w:t>
      </w:r>
      <w:r w:rsidR="00BD7899" w:rsidRPr="0015315E">
        <w:rPr>
          <w:color w:val="000000" w:themeColor="text1"/>
          <w:sz w:val="28"/>
          <w:szCs w:val="28"/>
        </w:rPr>
        <w:t>26.12.2016 г. №250-адм</w:t>
      </w:r>
    </w:p>
    <w:p w14:paraId="0216CBFB" w14:textId="77777777" w:rsidR="00A3214F" w:rsidRPr="0015315E" w:rsidRDefault="00A3214F" w:rsidP="00D35218">
      <w:pPr>
        <w:pStyle w:val="ConsPlusTitle"/>
        <w:widowControl/>
        <w:spacing w:line="72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F9C0E50" w14:textId="77777777" w:rsidR="00A3214F" w:rsidRPr="0015315E" w:rsidRDefault="00A3214F" w:rsidP="00A3214F">
      <w:pPr>
        <w:pStyle w:val="3"/>
        <w:ind w:firstLine="709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proofErr w:type="gramStart"/>
      <w:r w:rsidRPr="0015315E">
        <w:rPr>
          <w:color w:val="000000" w:themeColor="text1"/>
          <w:sz w:val="28"/>
          <w:szCs w:val="28"/>
        </w:rPr>
        <w:t>области  п</w:t>
      </w:r>
      <w:proofErr w:type="gramEnd"/>
      <w:r w:rsidRPr="0015315E">
        <w:rPr>
          <w:color w:val="000000" w:themeColor="text1"/>
          <w:sz w:val="28"/>
          <w:szCs w:val="28"/>
        </w:rPr>
        <w:t xml:space="preserve"> о с т а н о в л я е т:</w:t>
      </w:r>
    </w:p>
    <w:p w14:paraId="60DDDA65" w14:textId="77777777" w:rsidR="00A3214F" w:rsidRPr="0015315E" w:rsidRDefault="00A3214F" w:rsidP="00D35218">
      <w:pPr>
        <w:pStyle w:val="3"/>
        <w:spacing w:after="0" w:line="480" w:lineRule="auto"/>
        <w:ind w:firstLine="709"/>
        <w:rPr>
          <w:color w:val="000000" w:themeColor="text1"/>
          <w:sz w:val="28"/>
          <w:szCs w:val="28"/>
        </w:rPr>
      </w:pPr>
    </w:p>
    <w:p w14:paraId="3A104289" w14:textId="77777777" w:rsidR="00A3214F" w:rsidRPr="0015315E" w:rsidRDefault="00A3214F" w:rsidP="00A3214F">
      <w:pPr>
        <w:numPr>
          <w:ilvl w:val="0"/>
          <w:numId w:val="7"/>
        </w:numPr>
        <w:spacing w:line="240" w:lineRule="auto"/>
        <w:ind w:left="0" w:right="28"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</w:t>
      </w:r>
      <w:r w:rsidR="00BD7899" w:rsidRPr="0015315E">
        <w:rPr>
          <w:color w:val="000000" w:themeColor="text1"/>
          <w:sz w:val="28"/>
          <w:szCs w:val="28"/>
        </w:rPr>
        <w:t>26.12.2016 г. №250-адм</w:t>
      </w:r>
      <w:r w:rsidRPr="0015315E">
        <w:rPr>
          <w:color w:val="000000" w:themeColor="text1"/>
          <w:sz w:val="28"/>
          <w:szCs w:val="28"/>
        </w:rPr>
        <w:t xml:space="preserve">  «Об утверждении муниципальной программы «</w:t>
      </w:r>
      <w:r w:rsidR="00BD7899" w:rsidRPr="0015315E">
        <w:rPr>
          <w:color w:val="000000" w:themeColor="text1"/>
          <w:sz w:val="28"/>
          <w:szCs w:val="28"/>
        </w:rPr>
        <w:t>Доступная среда</w:t>
      </w:r>
      <w:r w:rsidRPr="0015315E">
        <w:rPr>
          <w:color w:val="000000" w:themeColor="text1"/>
          <w:sz w:val="28"/>
          <w:szCs w:val="28"/>
        </w:rPr>
        <w:t xml:space="preserve">» (в редакции постановлений Администрации муниципального образования «Починковский район» Смоленской области от </w:t>
      </w:r>
      <w:r w:rsidR="00BD7899" w:rsidRPr="0015315E">
        <w:rPr>
          <w:color w:val="000000" w:themeColor="text1"/>
          <w:sz w:val="28"/>
          <w:szCs w:val="28"/>
        </w:rPr>
        <w:t>23.03.2018г</w:t>
      </w:r>
      <w:r w:rsidR="000B7FBA" w:rsidRPr="0015315E">
        <w:rPr>
          <w:color w:val="000000" w:themeColor="text1"/>
          <w:sz w:val="28"/>
          <w:szCs w:val="28"/>
        </w:rPr>
        <w:t>. №36, от 25.10.2018г. №141-адм, от 01.04.2019г. №39-адм</w:t>
      </w:r>
      <w:r w:rsidR="00BD7899" w:rsidRPr="0015315E">
        <w:rPr>
          <w:color w:val="000000" w:themeColor="text1"/>
          <w:sz w:val="28"/>
          <w:szCs w:val="28"/>
        </w:rPr>
        <w:t>, от 11.11.2019г</w:t>
      </w:r>
      <w:r w:rsidR="000B7FBA" w:rsidRPr="0015315E">
        <w:rPr>
          <w:color w:val="000000" w:themeColor="text1"/>
          <w:sz w:val="28"/>
          <w:szCs w:val="28"/>
        </w:rPr>
        <w:t>. №123-адм, от 08.04.2021г. №42-адм, от 09.06.2021г. №71-адм</w:t>
      </w:r>
      <w:r w:rsidR="001A2EEA" w:rsidRPr="0015315E">
        <w:rPr>
          <w:color w:val="000000" w:themeColor="text1"/>
          <w:sz w:val="28"/>
          <w:szCs w:val="28"/>
        </w:rPr>
        <w:t>, от 30.05.2022 №0083-адм</w:t>
      </w:r>
      <w:r w:rsidRPr="0015315E">
        <w:rPr>
          <w:color w:val="000000" w:themeColor="text1"/>
          <w:sz w:val="28"/>
          <w:szCs w:val="28"/>
        </w:rPr>
        <w:t>), следующие изменения:</w:t>
      </w:r>
    </w:p>
    <w:p w14:paraId="1CD5668D" w14:textId="77777777" w:rsidR="001A2EEA" w:rsidRPr="0015315E" w:rsidRDefault="001A2EEA" w:rsidP="001A2EEA">
      <w:pPr>
        <w:spacing w:line="240" w:lineRule="auto"/>
        <w:ind w:left="709" w:right="28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1) в паспорте муниципальной программы:</w:t>
      </w:r>
    </w:p>
    <w:p w14:paraId="41CBEE76" w14:textId="77777777" w:rsidR="001A2EEA" w:rsidRPr="0015315E" w:rsidRDefault="001A2EEA" w:rsidP="001A2EEA">
      <w:pPr>
        <w:spacing w:line="240" w:lineRule="auto"/>
        <w:ind w:left="709" w:right="28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в разделе «Основные положения»:</w:t>
      </w:r>
    </w:p>
    <w:p w14:paraId="47880A65" w14:textId="77777777" w:rsidR="00A3214F" w:rsidRPr="0015315E" w:rsidRDefault="001A2EEA" w:rsidP="001A2EEA">
      <w:pPr>
        <w:spacing w:line="240" w:lineRule="auto"/>
        <w:ind w:left="709" w:right="28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позицию «Период реализации муниципальной программы» изложить в следующей редакции:</w:t>
      </w:r>
    </w:p>
    <w:p w14:paraId="4903A340" w14:textId="77777777" w:rsidR="001A2EEA" w:rsidRPr="0015315E" w:rsidRDefault="001A2EEA" w:rsidP="001A2EEA">
      <w:pPr>
        <w:spacing w:line="240" w:lineRule="auto"/>
        <w:ind w:left="709" w:right="28"/>
        <w:jc w:val="both"/>
        <w:rPr>
          <w:color w:val="000000" w:themeColor="text1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6157"/>
      </w:tblGrid>
      <w:tr w:rsidR="001A2EEA" w:rsidRPr="0015315E" w14:paraId="27A673FA" w14:textId="77777777" w:rsidTr="006900C0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0EF" w14:textId="77777777" w:rsidR="001A2EEA" w:rsidRPr="0015315E" w:rsidRDefault="001A2EEA" w:rsidP="006900C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CC4" w14:textId="77777777" w:rsidR="001A2EEA" w:rsidRPr="0015315E" w:rsidRDefault="001A2EEA" w:rsidP="006900C0">
            <w:pPr>
              <w:spacing w:line="256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этап I: 2017 – 2021 годы</w:t>
            </w:r>
          </w:p>
          <w:p w14:paraId="70F95107" w14:textId="77777777" w:rsidR="001A2EEA" w:rsidRPr="0015315E" w:rsidRDefault="001A2EEA" w:rsidP="006900C0">
            <w:pPr>
              <w:widowControl w:val="0"/>
              <w:autoSpaceDE w:val="0"/>
              <w:spacing w:line="240" w:lineRule="auto"/>
              <w:ind w:firstLine="18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этап II: 2022 – 2025 годы </w:t>
            </w:r>
          </w:p>
        </w:tc>
      </w:tr>
    </w:tbl>
    <w:p w14:paraId="37BC102B" w14:textId="77777777" w:rsidR="001A2EEA" w:rsidRPr="0015315E" w:rsidRDefault="001A2EEA" w:rsidP="001A2EEA">
      <w:pPr>
        <w:spacing w:line="240" w:lineRule="auto"/>
        <w:ind w:left="709" w:right="28"/>
        <w:jc w:val="both"/>
        <w:rPr>
          <w:bCs/>
          <w:color w:val="000000" w:themeColor="text1"/>
          <w:sz w:val="28"/>
          <w:szCs w:val="28"/>
        </w:rPr>
      </w:pPr>
    </w:p>
    <w:p w14:paraId="44C50D00" w14:textId="77777777" w:rsidR="001A2EEA" w:rsidRPr="0015315E" w:rsidRDefault="001A2EEA" w:rsidP="001A2EEA">
      <w:pPr>
        <w:spacing w:line="240" w:lineRule="auto"/>
        <w:ind w:left="709" w:right="28"/>
        <w:jc w:val="both"/>
        <w:rPr>
          <w:bCs/>
          <w:color w:val="000000" w:themeColor="text1"/>
          <w:sz w:val="28"/>
          <w:szCs w:val="28"/>
        </w:rPr>
      </w:pPr>
      <w:r w:rsidRPr="0015315E">
        <w:rPr>
          <w:bCs/>
          <w:color w:val="000000" w:themeColor="text1"/>
          <w:sz w:val="28"/>
          <w:szCs w:val="28"/>
        </w:rPr>
        <w:t>- 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p w14:paraId="5690887F" w14:textId="77777777" w:rsidR="005B32F0" w:rsidRPr="0015315E" w:rsidRDefault="005B32F0" w:rsidP="005B32F0">
      <w:pPr>
        <w:ind w:left="360"/>
        <w:rPr>
          <w:b/>
          <w:color w:val="000000" w:themeColor="text1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6157"/>
      </w:tblGrid>
      <w:tr w:rsidR="0015315E" w:rsidRPr="0015315E" w14:paraId="0B37DA75" w14:textId="77777777" w:rsidTr="008A7D3D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5A1" w14:textId="77777777" w:rsidR="005B32F0" w:rsidRPr="0015315E" w:rsidRDefault="005B32F0" w:rsidP="008A7D3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rFonts w:eastAsia="Arial Unicode MS"/>
                <w:color w:val="000000" w:themeColor="text1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7DC5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979,08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14:paraId="4DC9D5D2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2017 – 2022 годы (всего) – 680,8 тыс. рублей;</w:t>
            </w:r>
          </w:p>
          <w:p w14:paraId="531CAF4E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39,8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14:paraId="0E7E3142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федерального бюджета – 0,00 тыс. рублей;</w:t>
            </w:r>
          </w:p>
          <w:p w14:paraId="1A34765D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областного бюджета – 0,00 тыс. рублей;</w:t>
            </w:r>
          </w:p>
          <w:p w14:paraId="69AD88E7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39,8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4169EBD2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1</w:t>
            </w:r>
            <w:r w:rsidRPr="0015315E">
              <w:rPr>
                <w:color w:val="000000" w:themeColor="text1"/>
                <w:sz w:val="24"/>
                <w:szCs w:val="24"/>
              </w:rPr>
              <w:t>29,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3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14:paraId="1788B254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федерального бюджета – 0,00 тыс. рублей;</w:t>
            </w:r>
          </w:p>
          <w:p w14:paraId="722E0E97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областного бюджета – 0,00 тыс. рублей;</w:t>
            </w:r>
          </w:p>
          <w:p w14:paraId="6BF29B08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129,3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55327C90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129,</w:t>
            </w:r>
            <w:r w:rsidRPr="0015315E">
              <w:rPr>
                <w:color w:val="000000" w:themeColor="text1"/>
                <w:sz w:val="24"/>
                <w:szCs w:val="24"/>
              </w:rPr>
              <w:t>1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8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14:paraId="0CE1877E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федерального бюджета – 0,00 тыс. рублей;</w:t>
            </w:r>
          </w:p>
          <w:p w14:paraId="4317A4D2" w14:textId="77777777"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областного бюджета – 0,00 тыс. рублей;</w:t>
            </w:r>
          </w:p>
          <w:p w14:paraId="7D1AE108" w14:textId="77777777" w:rsidR="005B32F0" w:rsidRPr="0015315E" w:rsidRDefault="005B32F0" w:rsidP="00EB09D9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129,18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14:paraId="78C4795E" w14:textId="77777777" w:rsidR="00CB5FE6" w:rsidRPr="0015315E" w:rsidRDefault="001A2EEA" w:rsidP="001A2EEA">
      <w:pPr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раздел «</w:t>
      </w:r>
      <w:r w:rsidRPr="0015315E">
        <w:rPr>
          <w:b/>
          <w:color w:val="000000" w:themeColor="text1"/>
          <w:sz w:val="28"/>
          <w:szCs w:val="28"/>
        </w:rPr>
        <w:t>Показатели муниципальной программы</w:t>
      </w:r>
      <w:r w:rsidRPr="0015315E">
        <w:rPr>
          <w:color w:val="000000" w:themeColor="text1"/>
          <w:sz w:val="28"/>
          <w:szCs w:val="28"/>
        </w:rPr>
        <w:t>»</w:t>
      </w:r>
      <w:r w:rsidRPr="0015315E">
        <w:rPr>
          <w:b/>
          <w:color w:val="000000" w:themeColor="text1"/>
          <w:sz w:val="28"/>
          <w:szCs w:val="28"/>
        </w:rPr>
        <w:t xml:space="preserve"> </w:t>
      </w:r>
      <w:r w:rsidRPr="0015315E">
        <w:rPr>
          <w:color w:val="000000" w:themeColor="text1"/>
          <w:sz w:val="28"/>
          <w:szCs w:val="28"/>
        </w:rPr>
        <w:t>изложить в следующей редакции:</w:t>
      </w:r>
    </w:p>
    <w:p w14:paraId="2470F433" w14:textId="77777777" w:rsidR="0019137A" w:rsidRPr="0015315E" w:rsidRDefault="0019137A" w:rsidP="001A2EEA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55157B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 xml:space="preserve">Показатели муниципальной программы </w:t>
      </w:r>
    </w:p>
    <w:p w14:paraId="0725D811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9977" w:type="dxa"/>
        <w:jc w:val="center"/>
        <w:tblLook w:val="04A0" w:firstRow="1" w:lastRow="0" w:firstColumn="1" w:lastColumn="0" w:noHBand="0" w:noVBand="1"/>
      </w:tblPr>
      <w:tblGrid>
        <w:gridCol w:w="593"/>
        <w:gridCol w:w="3195"/>
        <w:gridCol w:w="1292"/>
        <w:gridCol w:w="1542"/>
        <w:gridCol w:w="1110"/>
        <w:gridCol w:w="1110"/>
        <w:gridCol w:w="1135"/>
      </w:tblGrid>
      <w:tr w:rsidR="0015315E" w:rsidRPr="0015315E" w14:paraId="0E249C85" w14:textId="77777777" w:rsidTr="008A7D3D">
        <w:trPr>
          <w:trHeight w:val="507"/>
          <w:tblHeader/>
          <w:jc w:val="center"/>
        </w:trPr>
        <w:tc>
          <w:tcPr>
            <w:tcW w:w="595" w:type="dxa"/>
            <w:vMerge w:val="restart"/>
          </w:tcPr>
          <w:p w14:paraId="51DEC97C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Merge w:val="restart"/>
          </w:tcPr>
          <w:p w14:paraId="6AE4748F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</w:tcPr>
          <w:p w14:paraId="59587BF9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3298DA32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5315E">
              <w:rPr>
                <w:bCs/>
                <w:color w:val="000000" w:themeColor="text1"/>
                <w:sz w:val="22"/>
                <w:szCs w:val="22"/>
              </w:rPr>
              <w:t>Базовое значение показателя</w:t>
            </w:r>
          </w:p>
          <w:p w14:paraId="2CF788BB" w14:textId="77777777" w:rsidR="005B32F0" w:rsidRPr="0015315E" w:rsidRDefault="005B32F0" w:rsidP="00EB09D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(202</w:t>
            </w:r>
            <w:r w:rsidR="00EB09D9" w:rsidRPr="0015315E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3428" w:type="dxa"/>
            <w:gridSpan w:val="3"/>
            <w:vAlign w:val="center"/>
          </w:tcPr>
          <w:p w14:paraId="2F453C3C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2"/>
                <w:szCs w:val="22"/>
              </w:rPr>
              <w:t>Базовое значение показателя (в году, предшествующем очередному финансовому году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5315E" w:rsidRPr="0015315E" w14:paraId="56CB6770" w14:textId="77777777" w:rsidTr="008A7D3D">
        <w:trPr>
          <w:trHeight w:val="263"/>
          <w:tblHeader/>
          <w:jc w:val="center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14:paraId="2D95622D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56E4133D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06C30286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2448FB9" w14:textId="77777777"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4A52CC" w14:textId="77777777" w:rsidR="005B32F0" w:rsidRPr="0015315E" w:rsidRDefault="005B32F0" w:rsidP="00EB09D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EB09D9" w:rsidRPr="0015315E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57247F" w14:textId="77777777" w:rsidR="005B32F0" w:rsidRPr="0015315E" w:rsidRDefault="005B32F0" w:rsidP="00EB09D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EB09D9" w:rsidRPr="0015315E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631FD215" w14:textId="77777777" w:rsidR="005B32F0" w:rsidRPr="0015315E" w:rsidRDefault="005B32F0" w:rsidP="00EB09D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EB09D9" w:rsidRPr="0015315E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14:paraId="544C1E89" w14:textId="77777777" w:rsidR="005B32F0" w:rsidRPr="0015315E" w:rsidRDefault="005B32F0" w:rsidP="005B32F0">
      <w:pPr>
        <w:widowControl w:val="0"/>
        <w:ind w:right="-142"/>
        <w:rPr>
          <w:b/>
          <w:color w:val="000000" w:themeColor="text1"/>
          <w:sz w:val="2"/>
          <w:szCs w:val="2"/>
        </w:rPr>
      </w:pPr>
    </w:p>
    <w:tbl>
      <w:tblPr>
        <w:tblStyle w:val="11"/>
        <w:tblW w:w="9974" w:type="dxa"/>
        <w:jc w:val="center"/>
        <w:tblLook w:val="04A0" w:firstRow="1" w:lastRow="0" w:firstColumn="1" w:lastColumn="0" w:noHBand="0" w:noVBand="1"/>
      </w:tblPr>
      <w:tblGrid>
        <w:gridCol w:w="576"/>
        <w:gridCol w:w="3294"/>
        <w:gridCol w:w="1118"/>
        <w:gridCol w:w="1559"/>
        <w:gridCol w:w="1134"/>
        <w:gridCol w:w="1134"/>
        <w:gridCol w:w="1159"/>
      </w:tblGrid>
      <w:tr w:rsidR="0015315E" w:rsidRPr="0015315E" w14:paraId="4497F282" w14:textId="77777777" w:rsidTr="008A7D3D">
        <w:trPr>
          <w:cantSplit/>
          <w:trHeight w:val="282"/>
          <w:tblHeader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73C485D" w14:textId="77777777"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EB0BC0D" w14:textId="77777777"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4D2B1544" w14:textId="77777777"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DBA3AE" w14:textId="77777777"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22F2BF" w14:textId="77777777"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C76D7D" w14:textId="77777777"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2DC04807" w14:textId="77777777"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5315E" w:rsidRPr="0015315E" w14:paraId="54E57322" w14:textId="77777777" w:rsidTr="008A7D3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763" w14:textId="77777777" w:rsidR="005B32F0" w:rsidRPr="0015315E" w:rsidRDefault="005B32F0" w:rsidP="008A7D3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27E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 культуры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816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8570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0488" w14:textId="77777777" w:rsidR="005B32F0" w:rsidRPr="0015315E" w:rsidRDefault="00EB09D9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65C" w14:textId="77777777" w:rsidR="005B32F0" w:rsidRPr="0015315E" w:rsidRDefault="00EB09D9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5220" w14:textId="77777777" w:rsidR="005B32F0" w:rsidRPr="0015315E" w:rsidRDefault="0015315E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15315E" w:rsidRPr="0015315E" w14:paraId="3EEBA88D" w14:textId="77777777" w:rsidTr="008A7D3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392" w14:textId="77777777" w:rsidR="005B32F0" w:rsidRPr="0015315E" w:rsidRDefault="005B32F0" w:rsidP="008A7D3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0F2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полностью доступны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ADC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48B" w14:textId="77777777" w:rsidR="005B32F0" w:rsidRPr="0015315E" w:rsidRDefault="00EB09D9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48B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F7C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B3D4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14:paraId="71AE0F92" w14:textId="77777777" w:rsidR="001A2EEA" w:rsidRPr="0015315E" w:rsidRDefault="001A2EEA" w:rsidP="001A2EEA">
      <w:pPr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раздел «</w:t>
      </w:r>
      <w:r w:rsidRPr="0015315E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  <w:r w:rsidRPr="0015315E">
        <w:rPr>
          <w:color w:val="000000" w:themeColor="text1"/>
          <w:sz w:val="28"/>
          <w:szCs w:val="28"/>
        </w:rPr>
        <w:t>» изложить в следующей редакции:</w:t>
      </w:r>
    </w:p>
    <w:p w14:paraId="3D9858E3" w14:textId="77777777" w:rsidR="001A2EEA" w:rsidRPr="0015315E" w:rsidRDefault="001A2EEA" w:rsidP="001A2EEA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96D841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</w:p>
    <w:p w14:paraId="6DF2FCA5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04" w:type="pct"/>
        <w:jc w:val="center"/>
        <w:tblLook w:val="04A0" w:firstRow="1" w:lastRow="0" w:firstColumn="1" w:lastColumn="0" w:noHBand="0" w:noVBand="1"/>
      </w:tblPr>
      <w:tblGrid>
        <w:gridCol w:w="3919"/>
        <w:gridCol w:w="1964"/>
        <w:gridCol w:w="1421"/>
        <w:gridCol w:w="1209"/>
        <w:gridCol w:w="1209"/>
      </w:tblGrid>
      <w:tr w:rsidR="0015315E" w:rsidRPr="0015315E" w14:paraId="50CB65D7" w14:textId="77777777" w:rsidTr="008A7D3D">
        <w:trPr>
          <w:tblHeader/>
          <w:jc w:val="center"/>
        </w:trPr>
        <w:tc>
          <w:tcPr>
            <w:tcW w:w="2015" w:type="pct"/>
            <w:vMerge w:val="restart"/>
          </w:tcPr>
          <w:p w14:paraId="1DD32747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85" w:type="pct"/>
            <w:gridSpan w:val="4"/>
          </w:tcPr>
          <w:p w14:paraId="48968078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15315E" w:rsidRPr="0015315E" w14:paraId="6683F1E9" w14:textId="77777777" w:rsidTr="008A7D3D">
        <w:trPr>
          <w:trHeight w:val="448"/>
          <w:tblHeader/>
          <w:jc w:val="center"/>
        </w:trPr>
        <w:tc>
          <w:tcPr>
            <w:tcW w:w="2015" w:type="pct"/>
            <w:vMerge/>
            <w:vAlign w:val="center"/>
          </w:tcPr>
          <w:p w14:paraId="260ED8AD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29B2A15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15315E">
              <w:rPr>
                <w:color w:val="000000" w:themeColor="text1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1" w:type="pct"/>
            <w:vAlign w:val="center"/>
          </w:tcPr>
          <w:p w14:paraId="35AA3B2D" w14:textId="77777777" w:rsidR="005B32F0" w:rsidRPr="0015315E" w:rsidRDefault="005B32F0" w:rsidP="005B32F0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22" w:type="pct"/>
            <w:vAlign w:val="center"/>
          </w:tcPr>
          <w:p w14:paraId="5EACF521" w14:textId="77777777" w:rsidR="005B32F0" w:rsidRPr="0015315E" w:rsidRDefault="005B32F0" w:rsidP="005B32F0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22" w:type="pct"/>
            <w:vAlign w:val="center"/>
          </w:tcPr>
          <w:p w14:paraId="2C44CD47" w14:textId="77777777" w:rsidR="005B32F0" w:rsidRPr="0015315E" w:rsidRDefault="005B32F0" w:rsidP="005B32F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15315E" w:rsidRPr="0015315E" w14:paraId="2FD25B36" w14:textId="77777777" w:rsidTr="008A7D3D">
        <w:trPr>
          <w:trHeight w:val="433"/>
          <w:jc w:val="center"/>
        </w:trPr>
        <w:tc>
          <w:tcPr>
            <w:tcW w:w="2015" w:type="pct"/>
            <w:vAlign w:val="center"/>
          </w:tcPr>
          <w:p w14:paraId="6EE45EAB" w14:textId="77777777" w:rsidR="005B32F0" w:rsidRPr="0015315E" w:rsidRDefault="005B32F0" w:rsidP="008A7D3D">
            <w:pPr>
              <w:spacing w:line="23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В целом по муниципальной программе</w:t>
            </w: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,</w:t>
            </w:r>
          </w:p>
          <w:p w14:paraId="4A10BCF5" w14:textId="77777777" w:rsidR="005B32F0" w:rsidRPr="0015315E" w:rsidRDefault="005B32F0" w:rsidP="008A7D3D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</w:tcPr>
          <w:p w14:paraId="7F2DE023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298,28</w:t>
            </w:r>
          </w:p>
        </w:tc>
        <w:tc>
          <w:tcPr>
            <w:tcW w:w="731" w:type="pct"/>
          </w:tcPr>
          <w:p w14:paraId="1DFC9674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39,80</w:t>
            </w:r>
          </w:p>
        </w:tc>
        <w:tc>
          <w:tcPr>
            <w:tcW w:w="622" w:type="pct"/>
          </w:tcPr>
          <w:p w14:paraId="7E249DCE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129,30</w:t>
            </w:r>
          </w:p>
        </w:tc>
        <w:tc>
          <w:tcPr>
            <w:tcW w:w="622" w:type="pct"/>
          </w:tcPr>
          <w:p w14:paraId="5DC6D47B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129,18</w:t>
            </w:r>
          </w:p>
        </w:tc>
      </w:tr>
      <w:tr w:rsidR="0015315E" w:rsidRPr="0015315E" w14:paraId="7B0D5F79" w14:textId="77777777" w:rsidTr="008A7D3D">
        <w:trPr>
          <w:jc w:val="center"/>
        </w:trPr>
        <w:tc>
          <w:tcPr>
            <w:tcW w:w="2015" w:type="pct"/>
          </w:tcPr>
          <w:p w14:paraId="3401E901" w14:textId="77777777" w:rsidR="005B32F0" w:rsidRPr="0015315E" w:rsidRDefault="005B32F0" w:rsidP="008A7D3D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pct"/>
          </w:tcPr>
          <w:p w14:paraId="4854A2A8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31" w:type="pct"/>
          </w:tcPr>
          <w:p w14:paraId="71F0D1F5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14:paraId="3EB3966B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14:paraId="0A9E6ECD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5315E" w:rsidRPr="0015315E" w14:paraId="3FEA1B40" w14:textId="77777777" w:rsidTr="008A7D3D">
        <w:trPr>
          <w:jc w:val="center"/>
        </w:trPr>
        <w:tc>
          <w:tcPr>
            <w:tcW w:w="2015" w:type="pct"/>
          </w:tcPr>
          <w:p w14:paraId="4B149D37" w14:textId="77777777" w:rsidR="005B32F0" w:rsidRPr="0015315E" w:rsidRDefault="005B32F0" w:rsidP="008A7D3D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10" w:type="pct"/>
          </w:tcPr>
          <w:p w14:paraId="70E03559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31" w:type="pct"/>
          </w:tcPr>
          <w:p w14:paraId="646B8686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14:paraId="0C14B1CD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14:paraId="10F5C743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5315E" w:rsidRPr="0015315E" w14:paraId="53EA2E95" w14:textId="77777777" w:rsidTr="008A7D3D">
        <w:trPr>
          <w:jc w:val="center"/>
        </w:trPr>
        <w:tc>
          <w:tcPr>
            <w:tcW w:w="2015" w:type="pct"/>
          </w:tcPr>
          <w:p w14:paraId="13242BC9" w14:textId="77777777" w:rsidR="005B32F0" w:rsidRPr="0015315E" w:rsidRDefault="005B32F0" w:rsidP="008A7D3D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1010" w:type="pct"/>
          </w:tcPr>
          <w:p w14:paraId="6DB08712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298,28</w:t>
            </w:r>
          </w:p>
        </w:tc>
        <w:tc>
          <w:tcPr>
            <w:tcW w:w="731" w:type="pct"/>
          </w:tcPr>
          <w:p w14:paraId="283AC191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39,80</w:t>
            </w:r>
          </w:p>
        </w:tc>
        <w:tc>
          <w:tcPr>
            <w:tcW w:w="622" w:type="pct"/>
          </w:tcPr>
          <w:p w14:paraId="71208D3F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129,30</w:t>
            </w:r>
          </w:p>
        </w:tc>
        <w:tc>
          <w:tcPr>
            <w:tcW w:w="622" w:type="pct"/>
          </w:tcPr>
          <w:p w14:paraId="08D7A539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129,18</w:t>
            </w:r>
          </w:p>
        </w:tc>
      </w:tr>
    </w:tbl>
    <w:p w14:paraId="5A09F0C8" w14:textId="77777777" w:rsidR="001A2EEA" w:rsidRPr="0015315E" w:rsidRDefault="001A2EEA" w:rsidP="001A2EE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разделе</w:t>
      </w:r>
      <w:r w:rsidRPr="001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«Стратегические приоритеты в сфере реализации муниципальной программы»</w:t>
      </w: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14:paraId="4A66FCA7" w14:textId="77777777" w:rsidR="001A2EEA" w:rsidRPr="0015315E" w:rsidRDefault="001A2EEA" w:rsidP="00EC6AC7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абзац </w:t>
      </w:r>
      <w:r w:rsidR="00EC6AC7"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</w:t>
      </w: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6BF75DE5" w14:textId="77777777" w:rsidR="005B32F0" w:rsidRPr="0015315E" w:rsidRDefault="00EC6AC7" w:rsidP="005822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«</w:t>
      </w:r>
      <w:r w:rsidR="00590AF7" w:rsidRPr="0015315E">
        <w:rPr>
          <w:color w:val="000000" w:themeColor="text1"/>
          <w:sz w:val="28"/>
          <w:szCs w:val="28"/>
        </w:rPr>
        <w:t xml:space="preserve">В 2022 </w:t>
      </w:r>
      <w:r w:rsidR="0019137A" w:rsidRPr="0015315E">
        <w:rPr>
          <w:color w:val="000000" w:themeColor="text1"/>
          <w:sz w:val="28"/>
          <w:szCs w:val="28"/>
        </w:rPr>
        <w:t xml:space="preserve">году </w:t>
      </w:r>
      <w:r w:rsidRPr="0015315E">
        <w:rPr>
          <w:color w:val="000000" w:themeColor="text1"/>
          <w:sz w:val="28"/>
          <w:szCs w:val="28"/>
        </w:rPr>
        <w:t>средства</w:t>
      </w:r>
      <w:r w:rsidR="00590AF7" w:rsidRPr="0015315E">
        <w:rPr>
          <w:color w:val="000000" w:themeColor="text1"/>
          <w:sz w:val="28"/>
          <w:szCs w:val="28"/>
        </w:rPr>
        <w:t xml:space="preserve"> направлены на приобретение информационной бегущей строки, которая установлена в здании </w:t>
      </w:r>
      <w:proofErr w:type="spellStart"/>
      <w:r w:rsidR="00590AF7" w:rsidRPr="0015315E">
        <w:rPr>
          <w:color w:val="000000" w:themeColor="text1"/>
          <w:sz w:val="28"/>
          <w:szCs w:val="28"/>
        </w:rPr>
        <w:t>Мурыгинского</w:t>
      </w:r>
      <w:proofErr w:type="spellEnd"/>
      <w:r w:rsidR="00590AF7" w:rsidRPr="0015315E">
        <w:rPr>
          <w:color w:val="000000" w:themeColor="text1"/>
          <w:sz w:val="28"/>
          <w:szCs w:val="28"/>
        </w:rPr>
        <w:t xml:space="preserve"> ЦСДК.</w:t>
      </w:r>
      <w:r w:rsidR="0019137A" w:rsidRPr="0015315E">
        <w:rPr>
          <w:color w:val="000000" w:themeColor="text1"/>
          <w:sz w:val="28"/>
          <w:szCs w:val="28"/>
        </w:rPr>
        <w:t xml:space="preserve"> В</w:t>
      </w:r>
      <w:r w:rsidR="00590AF7" w:rsidRPr="0015315E">
        <w:rPr>
          <w:color w:val="000000" w:themeColor="text1"/>
          <w:sz w:val="28"/>
          <w:szCs w:val="28"/>
        </w:rPr>
        <w:t xml:space="preserve"> рамках федерального проекта «Культурная среда» муниципальному образованию предоставлена субсидия на создание модельных муниципальных библиотек, средства из которой израсходованы на приобретение интерактивной книги. Интерактивная книга доступна для использования людьми с нарушением зрения и слуха.</w:t>
      </w:r>
      <w:r w:rsidRPr="0015315E">
        <w:rPr>
          <w:color w:val="000000" w:themeColor="text1"/>
          <w:sz w:val="28"/>
          <w:szCs w:val="28"/>
        </w:rPr>
        <w:t>»</w:t>
      </w:r>
    </w:p>
    <w:p w14:paraId="0BDA021F" w14:textId="77777777" w:rsidR="00EC6AC7" w:rsidRPr="0015315E" w:rsidRDefault="00EC6AC7" w:rsidP="005822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абзац 32 изложить в следующей редакции:</w:t>
      </w:r>
    </w:p>
    <w:p w14:paraId="45901057" w14:textId="77777777" w:rsidR="005B32F0" w:rsidRPr="0015315E" w:rsidRDefault="00EC6AC7" w:rsidP="005B32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«</w:t>
      </w:r>
      <w:r w:rsidR="005B32F0" w:rsidRPr="0015315E">
        <w:rPr>
          <w:color w:val="000000" w:themeColor="text1"/>
          <w:sz w:val="28"/>
          <w:szCs w:val="28"/>
        </w:rPr>
        <w:t xml:space="preserve">В 2023 году запланировано приобретение и установка пандуса для </w:t>
      </w:r>
      <w:r w:rsidRPr="0015315E">
        <w:rPr>
          <w:color w:val="000000" w:themeColor="text1"/>
          <w:sz w:val="28"/>
          <w:szCs w:val="28"/>
        </w:rPr>
        <w:t>здания МБУК «РКДЦ».»</w:t>
      </w:r>
    </w:p>
    <w:p w14:paraId="42CFB278" w14:textId="77777777" w:rsidR="00EC6AC7" w:rsidRPr="0015315E" w:rsidRDefault="00EC6AC7" w:rsidP="00EC6AC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после абзаца 33 добавить абзац следующего содержания:</w:t>
      </w:r>
    </w:p>
    <w:p w14:paraId="34FE8FC5" w14:textId="77777777" w:rsidR="00EC6AC7" w:rsidRPr="0015315E" w:rsidRDefault="00EC6AC7" w:rsidP="00EC6AC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«В 2025 году запланировано приобретение и установка пандуса для здания МБУ ДО «ДШИ Починковского района» (здание СЭС).»</w:t>
      </w:r>
    </w:p>
    <w:p w14:paraId="24DE3ACE" w14:textId="77777777" w:rsidR="0015315E" w:rsidRPr="0015315E" w:rsidRDefault="0015315E" w:rsidP="0015315E">
      <w:pPr>
        <w:pStyle w:val="af2"/>
        <w:tabs>
          <w:tab w:val="left" w:pos="0"/>
        </w:tabs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15315E">
        <w:rPr>
          <w:rFonts w:ascii="Times New Roman" w:hAnsi="Times New Roman"/>
          <w:color w:val="000000" w:themeColor="text1"/>
          <w:sz w:val="28"/>
          <w:szCs w:val="28"/>
        </w:rPr>
        <w:t>- приложение к паспорту муниципальной программы изложить в следующей редакции:</w:t>
      </w:r>
    </w:p>
    <w:p w14:paraId="7C82BA30" w14:textId="77777777" w:rsidR="005B32F0" w:rsidRPr="0015315E" w:rsidRDefault="005B32F0" w:rsidP="005B32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E2DBCF9" w14:textId="77777777" w:rsidR="005B32F0" w:rsidRPr="0015315E" w:rsidRDefault="005B32F0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 xml:space="preserve">Приложение </w:t>
      </w:r>
    </w:p>
    <w:p w14:paraId="7BB767E8" w14:textId="77777777" w:rsidR="005B32F0" w:rsidRPr="0015315E" w:rsidRDefault="005B32F0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 xml:space="preserve">к паспорту муниципальной                           </w:t>
      </w:r>
    </w:p>
    <w:p w14:paraId="461A2C1D" w14:textId="77777777" w:rsidR="005B32F0" w:rsidRPr="0015315E" w:rsidRDefault="005B32F0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программы «Доступная среда»</w:t>
      </w:r>
    </w:p>
    <w:p w14:paraId="751B1FAF" w14:textId="77777777" w:rsidR="005B32F0" w:rsidRPr="0015315E" w:rsidRDefault="005B32F0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</w:p>
    <w:p w14:paraId="2C9B83E5" w14:textId="77777777" w:rsidR="005B32F0" w:rsidRPr="0015315E" w:rsidRDefault="005B32F0" w:rsidP="005B32F0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5315E">
        <w:rPr>
          <w:rFonts w:eastAsia="Calibri"/>
          <w:b/>
          <w:color w:val="000000" w:themeColor="text1"/>
          <w:sz w:val="28"/>
          <w:szCs w:val="28"/>
          <w:lang w:eastAsia="en-US"/>
        </w:rPr>
        <w:t>СВЕДЕНИЯ</w:t>
      </w:r>
    </w:p>
    <w:p w14:paraId="651FC3D4" w14:textId="77777777" w:rsidR="005B32F0" w:rsidRPr="0015315E" w:rsidRDefault="005B32F0" w:rsidP="005B32F0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5315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 показателях муниципальной программы</w:t>
      </w:r>
    </w:p>
    <w:p w14:paraId="0EA87B7A" w14:textId="77777777" w:rsidR="005B32F0" w:rsidRPr="0015315E" w:rsidRDefault="005B32F0" w:rsidP="005B32F0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519"/>
        <w:gridCol w:w="5759"/>
      </w:tblGrid>
      <w:tr w:rsidR="005B32F0" w:rsidRPr="0015315E" w14:paraId="0146BC2B" w14:textId="77777777" w:rsidTr="008A7D3D">
        <w:trPr>
          <w:cantSplit/>
          <w:trHeight w:val="419"/>
          <w:jc w:val="center"/>
        </w:trPr>
        <w:tc>
          <w:tcPr>
            <w:tcW w:w="637" w:type="dxa"/>
            <w:hideMark/>
          </w:tcPr>
          <w:p w14:paraId="7095BA87" w14:textId="77777777"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544" w:type="dxa"/>
            <w:hideMark/>
          </w:tcPr>
          <w:p w14:paraId="3B21CAA0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5812" w:type="dxa"/>
            <w:hideMark/>
          </w:tcPr>
          <w:p w14:paraId="1A672016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14:paraId="11AD7EBD" w14:textId="77777777" w:rsidR="005B32F0" w:rsidRPr="0015315E" w:rsidRDefault="005B32F0" w:rsidP="005B32F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"/>
          <w:szCs w:val="2"/>
          <w:lang w:eastAsia="en-US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477"/>
        <w:gridCol w:w="5757"/>
      </w:tblGrid>
      <w:tr w:rsidR="0015315E" w:rsidRPr="0015315E" w14:paraId="34A1BE6B" w14:textId="77777777" w:rsidTr="008A7D3D">
        <w:trPr>
          <w:cantSplit/>
          <w:trHeight w:val="279"/>
          <w:tblHeader/>
          <w:jc w:val="center"/>
        </w:trPr>
        <w:tc>
          <w:tcPr>
            <w:tcW w:w="310" w:type="pct"/>
            <w:hideMark/>
          </w:tcPr>
          <w:p w14:paraId="47E3C638" w14:textId="77777777"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6" w:type="pct"/>
            <w:hideMark/>
          </w:tcPr>
          <w:p w14:paraId="0838221C" w14:textId="77777777"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4" w:type="pct"/>
            <w:hideMark/>
          </w:tcPr>
          <w:p w14:paraId="6C813A2D" w14:textId="77777777"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15315E" w:rsidRPr="0015315E" w14:paraId="3B7F2AE9" w14:textId="77777777" w:rsidTr="008A7D3D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3C12E244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Комплекс процессных мероприятий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</w:tr>
      <w:tr w:rsidR="005B32F0" w:rsidRPr="0015315E" w14:paraId="6D1C938B" w14:textId="77777777" w:rsidTr="008A7D3D">
        <w:trPr>
          <w:cantSplit/>
          <w:trHeight w:val="279"/>
          <w:jc w:val="center"/>
        </w:trPr>
        <w:tc>
          <w:tcPr>
            <w:tcW w:w="310" w:type="pct"/>
          </w:tcPr>
          <w:p w14:paraId="189E0F2E" w14:textId="77777777"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pct"/>
          </w:tcPr>
          <w:p w14:paraId="02B905B9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hanging="11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 культуры</w:t>
            </w:r>
          </w:p>
        </w:tc>
        <w:tc>
          <w:tcPr>
            <w:tcW w:w="2924" w:type="pct"/>
          </w:tcPr>
          <w:p w14:paraId="0F1D2B8E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начальника Отдела культуры Администрации муниципального образования «Починковский район» Смоленской области от 07.04.2022 №20</w:t>
            </w:r>
          </w:p>
        </w:tc>
      </w:tr>
    </w:tbl>
    <w:p w14:paraId="7C552BBC" w14:textId="77777777" w:rsidR="005B32F0" w:rsidRPr="0015315E" w:rsidRDefault="005B32F0" w:rsidP="005B32F0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6A7BCF65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lastRenderedPageBreak/>
        <w:t>СВЕДЕНИЯ</w:t>
      </w:r>
    </w:p>
    <w:p w14:paraId="2AD03886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 xml:space="preserve"> о региональных проектах </w:t>
      </w:r>
    </w:p>
    <w:p w14:paraId="11153690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</w:p>
    <w:p w14:paraId="75DAE988" w14:textId="77777777" w:rsidR="005B32F0" w:rsidRPr="0015315E" w:rsidRDefault="005B32F0" w:rsidP="005B32F0">
      <w:pPr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Муниципальная программа «Доступная среда» не участвует в реализации регионального проекта.</w:t>
      </w:r>
    </w:p>
    <w:p w14:paraId="6A3E0196" w14:textId="77777777" w:rsidR="005B32F0" w:rsidRPr="0015315E" w:rsidRDefault="005B32F0" w:rsidP="005B32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7CFC902" w14:textId="77777777"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15315E">
        <w:rPr>
          <w:b/>
          <w:color w:val="000000" w:themeColor="text1"/>
          <w:spacing w:val="20"/>
          <w:sz w:val="28"/>
          <w:szCs w:val="28"/>
        </w:rPr>
        <w:t>ПАСПОРТА</w:t>
      </w:r>
    </w:p>
    <w:p w14:paraId="295F32AF" w14:textId="77777777"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комплексов процессных мероприятий</w:t>
      </w:r>
    </w:p>
    <w:p w14:paraId="44283F10" w14:textId="77777777"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14:paraId="57081A55" w14:textId="77777777"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15315E">
        <w:rPr>
          <w:b/>
          <w:color w:val="000000" w:themeColor="text1"/>
          <w:spacing w:val="20"/>
          <w:sz w:val="28"/>
          <w:szCs w:val="28"/>
        </w:rPr>
        <w:t>ПАСПОРТ</w:t>
      </w:r>
    </w:p>
    <w:p w14:paraId="6CE720B1" w14:textId="77777777"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14:paraId="79DE2321" w14:textId="77777777" w:rsidR="005B32F0" w:rsidRPr="0015315E" w:rsidRDefault="005B32F0" w:rsidP="005B32F0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</w:r>
    </w:p>
    <w:p w14:paraId="59F69A81" w14:textId="77777777"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49227E5" w14:textId="77777777"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Общие положения</w:t>
      </w:r>
    </w:p>
    <w:p w14:paraId="56115EA5" w14:textId="77777777" w:rsidR="005B32F0" w:rsidRPr="0015315E" w:rsidRDefault="005B32F0" w:rsidP="005B32F0">
      <w:pPr>
        <w:rPr>
          <w:color w:val="000000" w:themeColor="text1"/>
        </w:rPr>
      </w:pPr>
    </w:p>
    <w:tbl>
      <w:tblPr>
        <w:tblStyle w:val="11"/>
        <w:tblW w:w="4921" w:type="pct"/>
        <w:jc w:val="center"/>
        <w:tblLook w:val="04A0" w:firstRow="1" w:lastRow="0" w:firstColumn="1" w:lastColumn="0" w:noHBand="0" w:noVBand="1"/>
      </w:tblPr>
      <w:tblGrid>
        <w:gridCol w:w="5020"/>
        <w:gridCol w:w="4735"/>
      </w:tblGrid>
      <w:tr w:rsidR="0015315E" w:rsidRPr="0015315E" w14:paraId="539A3113" w14:textId="77777777" w:rsidTr="008A7D3D">
        <w:trPr>
          <w:trHeight w:val="516"/>
          <w:jc w:val="center"/>
        </w:trPr>
        <w:tc>
          <w:tcPr>
            <w:tcW w:w="2573" w:type="pct"/>
          </w:tcPr>
          <w:p w14:paraId="7368D3B4" w14:textId="77777777" w:rsidR="005B32F0" w:rsidRPr="0015315E" w:rsidRDefault="005B32F0" w:rsidP="008A7D3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27" w:type="pct"/>
            <w:vAlign w:val="center"/>
          </w:tcPr>
          <w:p w14:paraId="178E9296" w14:textId="77777777" w:rsidR="005B32F0" w:rsidRPr="0015315E" w:rsidRDefault="005B32F0" w:rsidP="008A7D3D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«Починковский район» Смоленской области </w:t>
            </w:r>
            <w:proofErr w:type="spellStart"/>
            <w:r w:rsidRPr="0015315E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Pr="0015315E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15315E" w:rsidRPr="0015315E" w14:paraId="05E540CB" w14:textId="77777777" w:rsidTr="008A7D3D">
        <w:trPr>
          <w:trHeight w:val="459"/>
          <w:jc w:val="center"/>
        </w:trPr>
        <w:tc>
          <w:tcPr>
            <w:tcW w:w="2573" w:type="pct"/>
          </w:tcPr>
          <w:p w14:paraId="5D5982A9" w14:textId="77777777" w:rsidR="005B32F0" w:rsidRPr="0015315E" w:rsidRDefault="005B32F0" w:rsidP="008A7D3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vAlign w:val="center"/>
          </w:tcPr>
          <w:p w14:paraId="4DF688A7" w14:textId="77777777" w:rsidR="005B32F0" w:rsidRPr="0015315E" w:rsidRDefault="005B32F0" w:rsidP="008A7D3D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муниципальная программа «Доступная среда»</w:t>
            </w:r>
          </w:p>
        </w:tc>
      </w:tr>
    </w:tbl>
    <w:p w14:paraId="46F36238" w14:textId="77777777" w:rsidR="005B32F0" w:rsidRPr="0015315E" w:rsidRDefault="005B32F0" w:rsidP="005B32F0">
      <w:pPr>
        <w:jc w:val="center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ab/>
      </w:r>
    </w:p>
    <w:p w14:paraId="020BDA36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 xml:space="preserve">Показатели реализации комплекса процессных мероприятий </w:t>
      </w:r>
    </w:p>
    <w:p w14:paraId="1BBEF142" w14:textId="77777777"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2155"/>
        <w:gridCol w:w="1754"/>
        <w:gridCol w:w="1619"/>
        <w:gridCol w:w="1349"/>
        <w:gridCol w:w="1212"/>
        <w:gridCol w:w="1079"/>
      </w:tblGrid>
      <w:tr w:rsidR="0015315E" w:rsidRPr="0015315E" w14:paraId="73AADACC" w14:textId="77777777" w:rsidTr="008A7D3D">
        <w:trPr>
          <w:tblHeader/>
          <w:jc w:val="center"/>
        </w:trPr>
        <w:tc>
          <w:tcPr>
            <w:tcW w:w="317" w:type="pct"/>
            <w:vMerge w:val="restart"/>
          </w:tcPr>
          <w:p w14:paraId="073A27D5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01" w:type="pct"/>
            <w:vMerge w:val="restart"/>
          </w:tcPr>
          <w:p w14:paraId="5D16B8FF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96" w:type="pct"/>
            <w:vMerge w:val="restart"/>
          </w:tcPr>
          <w:p w14:paraId="4BC3E554" w14:textId="77777777" w:rsidR="005B32F0" w:rsidRPr="0015315E" w:rsidRDefault="005B32F0" w:rsidP="008A7D3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pct"/>
            <w:vMerge w:val="restart"/>
          </w:tcPr>
          <w:p w14:paraId="3541A76D" w14:textId="77777777" w:rsidR="005B32F0" w:rsidRPr="0015315E" w:rsidRDefault="005B32F0" w:rsidP="008A7D3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14:paraId="32C0C742" w14:textId="77777777" w:rsidR="005B32F0" w:rsidRPr="0015315E" w:rsidRDefault="005B32F0" w:rsidP="00CB5FE6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(202</w:t>
            </w:r>
            <w:r w:rsidR="00CB5FE6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859" w:type="pct"/>
            <w:gridSpan w:val="3"/>
            <w:vAlign w:val="center"/>
          </w:tcPr>
          <w:p w14:paraId="28A8ED78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5315E" w:rsidRPr="0015315E" w14:paraId="09817E68" w14:textId="77777777" w:rsidTr="008A7D3D">
        <w:trPr>
          <w:trHeight w:val="448"/>
          <w:tblHeader/>
          <w:jc w:val="center"/>
        </w:trPr>
        <w:tc>
          <w:tcPr>
            <w:tcW w:w="317" w:type="pct"/>
            <w:vMerge/>
          </w:tcPr>
          <w:p w14:paraId="7C98CBE0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vAlign w:val="center"/>
          </w:tcPr>
          <w:p w14:paraId="0CD255AD" w14:textId="77777777"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7C2D86B7" w14:textId="77777777" w:rsidR="005B32F0" w:rsidRPr="0015315E" w:rsidRDefault="005B32F0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vMerge/>
          </w:tcPr>
          <w:p w14:paraId="79961582" w14:textId="77777777" w:rsidR="005B32F0" w:rsidRPr="0015315E" w:rsidRDefault="005B32F0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9" w:type="pct"/>
          </w:tcPr>
          <w:p w14:paraId="0DC42653" w14:textId="77777777" w:rsidR="005B32F0" w:rsidRPr="0015315E" w:rsidRDefault="005B32F0" w:rsidP="00CB5FE6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CB5FE6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9" w:type="pct"/>
          </w:tcPr>
          <w:p w14:paraId="38FEE8A3" w14:textId="77777777" w:rsidR="005B32F0" w:rsidRPr="0015315E" w:rsidRDefault="005B32F0" w:rsidP="00CB5FE6">
            <w:pPr>
              <w:spacing w:line="240" w:lineRule="auto"/>
              <w:ind w:firstLine="56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CB5FE6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0" w:type="pct"/>
          </w:tcPr>
          <w:p w14:paraId="262F8EAE" w14:textId="77777777" w:rsidR="005B32F0" w:rsidRPr="0015315E" w:rsidRDefault="005B32F0" w:rsidP="00CB5FE6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CB5FE6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15315E" w:rsidRPr="0015315E" w14:paraId="6B168048" w14:textId="77777777" w:rsidTr="008A7D3D">
        <w:trPr>
          <w:trHeight w:val="431"/>
          <w:jc w:val="center"/>
        </w:trPr>
        <w:tc>
          <w:tcPr>
            <w:tcW w:w="317" w:type="pct"/>
          </w:tcPr>
          <w:p w14:paraId="47DB236A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14:paraId="3CEA65DC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 культуры</w:t>
            </w:r>
          </w:p>
        </w:tc>
        <w:tc>
          <w:tcPr>
            <w:tcW w:w="896" w:type="pct"/>
            <w:vAlign w:val="center"/>
          </w:tcPr>
          <w:p w14:paraId="07528649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827" w:type="pct"/>
            <w:vAlign w:val="center"/>
          </w:tcPr>
          <w:p w14:paraId="03F65E70" w14:textId="77777777" w:rsidR="005B32F0" w:rsidRPr="0015315E" w:rsidRDefault="005B32F0" w:rsidP="005822C4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8</w:t>
            </w:r>
            <w:r w:rsidR="005822C4" w:rsidRPr="0015315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9" w:type="pct"/>
            <w:vAlign w:val="center"/>
          </w:tcPr>
          <w:p w14:paraId="1D919FD8" w14:textId="77777777" w:rsidR="005B32F0" w:rsidRPr="0015315E" w:rsidRDefault="005822C4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19" w:type="pct"/>
            <w:vAlign w:val="center"/>
          </w:tcPr>
          <w:p w14:paraId="76ADDAF0" w14:textId="77777777" w:rsidR="005B32F0" w:rsidRPr="0015315E" w:rsidRDefault="0015315E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50" w:type="pct"/>
            <w:vAlign w:val="center"/>
          </w:tcPr>
          <w:p w14:paraId="06B50F3E" w14:textId="77777777" w:rsidR="005B32F0" w:rsidRPr="0015315E" w:rsidRDefault="0015315E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15315E" w:rsidRPr="0015315E" w14:paraId="5FB08B7E" w14:textId="77777777" w:rsidTr="008A7D3D">
        <w:trPr>
          <w:trHeight w:val="423"/>
          <w:jc w:val="center"/>
        </w:trPr>
        <w:tc>
          <w:tcPr>
            <w:tcW w:w="317" w:type="pct"/>
          </w:tcPr>
          <w:p w14:paraId="5944444A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14:paraId="2AFCA7B8" w14:textId="77777777"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полностью доступны </w:t>
            </w:r>
          </w:p>
        </w:tc>
        <w:tc>
          <w:tcPr>
            <w:tcW w:w="896" w:type="pct"/>
            <w:vAlign w:val="center"/>
          </w:tcPr>
          <w:p w14:paraId="39BB19B5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827" w:type="pct"/>
            <w:vAlign w:val="center"/>
          </w:tcPr>
          <w:p w14:paraId="59D602C1" w14:textId="77777777" w:rsidR="005B32F0" w:rsidRPr="0015315E" w:rsidRDefault="005822C4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9" w:type="pct"/>
            <w:vAlign w:val="center"/>
          </w:tcPr>
          <w:p w14:paraId="02348354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9" w:type="pct"/>
            <w:vAlign w:val="center"/>
          </w:tcPr>
          <w:p w14:paraId="339EDF7E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0" w:type="pct"/>
            <w:vAlign w:val="center"/>
          </w:tcPr>
          <w:p w14:paraId="70F0C488" w14:textId="77777777"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14:paraId="12E444CE" w14:textId="77777777" w:rsidR="005B32F0" w:rsidRPr="0015315E" w:rsidRDefault="005B32F0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14:paraId="5A30591E" w14:textId="77777777" w:rsidR="005B32F0" w:rsidRDefault="005B32F0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14:paraId="0BD7BC47" w14:textId="77777777" w:rsidR="0015315E" w:rsidRDefault="0015315E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14:paraId="6E5EA43E" w14:textId="77777777" w:rsidR="0015315E" w:rsidRPr="0015315E" w:rsidRDefault="0015315E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14:paraId="3FCFBE0F" w14:textId="77777777" w:rsidR="005B32F0" w:rsidRPr="0015315E" w:rsidRDefault="005B32F0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lastRenderedPageBreak/>
        <w:t xml:space="preserve">СВЕДЕНИЯ </w:t>
      </w:r>
    </w:p>
    <w:p w14:paraId="1FBB0FB5" w14:textId="77777777" w:rsidR="005B32F0" w:rsidRPr="0015315E" w:rsidRDefault="005B32F0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о финансировании структурных элементов муниципальной программы</w:t>
      </w:r>
    </w:p>
    <w:p w14:paraId="66564674" w14:textId="77777777" w:rsidR="005B32F0" w:rsidRPr="0015315E" w:rsidRDefault="005B32F0" w:rsidP="005B32F0">
      <w:pPr>
        <w:ind w:left="1701" w:right="1700"/>
        <w:jc w:val="center"/>
        <w:rPr>
          <w:b/>
          <w:color w:val="000000" w:themeColor="text1"/>
          <w:sz w:val="28"/>
          <w:szCs w:val="28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29"/>
        <w:gridCol w:w="1842"/>
        <w:gridCol w:w="1134"/>
        <w:gridCol w:w="1134"/>
        <w:gridCol w:w="1134"/>
        <w:gridCol w:w="993"/>
        <w:gridCol w:w="992"/>
      </w:tblGrid>
      <w:tr w:rsidR="0015315E" w:rsidRPr="0015315E" w14:paraId="353AD437" w14:textId="77777777" w:rsidTr="008A7D3D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14:paraId="16D9B6B8" w14:textId="77777777" w:rsidR="005B32F0" w:rsidRPr="0015315E" w:rsidRDefault="005B32F0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9" w:type="dxa"/>
            <w:vMerge w:val="restart"/>
            <w:shd w:val="clear" w:color="auto" w:fill="auto"/>
            <w:hideMark/>
          </w:tcPr>
          <w:p w14:paraId="39437DDF" w14:textId="77777777" w:rsidR="005B32F0" w:rsidRPr="0015315E" w:rsidRDefault="005B32F0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D40A35C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C7E7F9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Источник </w:t>
            </w:r>
            <w:proofErr w:type="gramStart"/>
            <w:r w:rsidRPr="0015315E">
              <w:rPr>
                <w:color w:val="000000" w:themeColor="text1"/>
                <w:sz w:val="24"/>
                <w:szCs w:val="24"/>
              </w:rPr>
              <w:t>финансово-го</w:t>
            </w:r>
            <w:proofErr w:type="gramEnd"/>
            <w:r w:rsidRPr="001531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15E">
              <w:rPr>
                <w:color w:val="000000" w:themeColor="text1"/>
                <w:sz w:val="24"/>
                <w:szCs w:val="24"/>
              </w:rPr>
              <w:t>обеспече-ния</w:t>
            </w:r>
            <w:proofErr w:type="spellEnd"/>
            <w:r w:rsidRPr="001531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hideMark/>
          </w:tcPr>
          <w:p w14:paraId="071B1680" w14:textId="77777777" w:rsidR="005B32F0" w:rsidRPr="0015315E" w:rsidRDefault="005B32F0" w:rsidP="008A7D3D">
            <w:pPr>
              <w:spacing w:line="240" w:lineRule="auto"/>
              <w:ind w:right="-34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 </w:t>
            </w:r>
            <w:proofErr w:type="gramStart"/>
            <w:r w:rsidRPr="0015315E">
              <w:rPr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15315E">
              <w:rPr>
                <w:color w:val="000000" w:themeColor="text1"/>
                <w:sz w:val="24"/>
                <w:szCs w:val="24"/>
              </w:rPr>
              <w:t>тыс. рублей)</w:t>
            </w:r>
          </w:p>
        </w:tc>
      </w:tr>
      <w:tr w:rsidR="0015315E" w:rsidRPr="0015315E" w14:paraId="30B1FE04" w14:textId="77777777" w:rsidTr="005822C4">
        <w:trPr>
          <w:trHeight w:val="327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2CEBFFCC" w14:textId="77777777" w:rsidR="005B32F0" w:rsidRPr="0015315E" w:rsidRDefault="005B32F0" w:rsidP="008A7D3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14:paraId="74C10953" w14:textId="77777777" w:rsidR="005B32F0" w:rsidRPr="0015315E" w:rsidRDefault="005B32F0" w:rsidP="008A7D3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C8FBBA6" w14:textId="77777777" w:rsidR="005B32F0" w:rsidRPr="0015315E" w:rsidRDefault="005B32F0" w:rsidP="008A7D3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1EAAF2" w14:textId="77777777" w:rsidR="005B32F0" w:rsidRPr="0015315E" w:rsidRDefault="005B32F0" w:rsidP="008A7D3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090BF03" w14:textId="77777777" w:rsidR="005B32F0" w:rsidRPr="0015315E" w:rsidRDefault="005B32F0" w:rsidP="008A7D3D">
            <w:pPr>
              <w:spacing w:line="240" w:lineRule="auto"/>
              <w:ind w:right="-34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3BFC994D" w14:textId="77777777" w:rsidR="005B32F0" w:rsidRPr="0015315E" w:rsidRDefault="005B32F0" w:rsidP="005822C4">
            <w:pPr>
              <w:spacing w:line="240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5822C4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6491F630" w14:textId="77777777" w:rsidR="005B32F0" w:rsidRPr="0015315E" w:rsidRDefault="005B32F0" w:rsidP="005822C4">
            <w:pPr>
              <w:spacing w:line="240" w:lineRule="auto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5822C4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4E9E79C3" w14:textId="77777777" w:rsidR="005B32F0" w:rsidRPr="0015315E" w:rsidRDefault="005B32F0" w:rsidP="005822C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5822C4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14:paraId="376AA091" w14:textId="77777777" w:rsidR="005B32F0" w:rsidRPr="0015315E" w:rsidRDefault="005B32F0" w:rsidP="005B32F0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42"/>
        <w:gridCol w:w="1842"/>
        <w:gridCol w:w="1135"/>
        <w:gridCol w:w="1133"/>
        <w:gridCol w:w="1134"/>
        <w:gridCol w:w="993"/>
        <w:gridCol w:w="992"/>
      </w:tblGrid>
      <w:tr w:rsidR="0015315E" w:rsidRPr="0015315E" w14:paraId="0362C16A" w14:textId="77777777" w:rsidTr="005822C4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AE99" w14:textId="77777777" w:rsidR="005B32F0" w:rsidRPr="0015315E" w:rsidRDefault="005B32F0" w:rsidP="008A7D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E7D8" w14:textId="77777777" w:rsidR="005B32F0" w:rsidRPr="0015315E" w:rsidRDefault="005B32F0" w:rsidP="008A7D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0F27" w14:textId="77777777" w:rsidR="005B32F0" w:rsidRPr="0015315E" w:rsidRDefault="005B32F0" w:rsidP="008A7D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222A" w14:textId="77777777" w:rsidR="005B32F0" w:rsidRPr="0015315E" w:rsidRDefault="005B32F0" w:rsidP="008A7D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5450" w14:textId="77777777" w:rsidR="005B32F0" w:rsidRPr="0015315E" w:rsidRDefault="005B32F0" w:rsidP="008A7D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5D9A" w14:textId="77777777" w:rsidR="005B32F0" w:rsidRPr="0015315E" w:rsidRDefault="005B32F0" w:rsidP="008A7D3D">
            <w:pPr>
              <w:ind w:left="-69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9CEF" w14:textId="77777777" w:rsidR="005B32F0" w:rsidRPr="0015315E" w:rsidRDefault="005B32F0" w:rsidP="008A7D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5B4E" w14:textId="77777777" w:rsidR="005B32F0" w:rsidRPr="0015315E" w:rsidRDefault="005B32F0" w:rsidP="008A7D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15315E" w:rsidRPr="0015315E" w14:paraId="449C297E" w14:textId="77777777" w:rsidTr="008A7D3D">
        <w:trPr>
          <w:trHeight w:val="30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BF91" w14:textId="77777777" w:rsidR="005B32F0" w:rsidRPr="0015315E" w:rsidRDefault="005B32F0" w:rsidP="008A7D3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Комплекс процессных мероприятий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</w:tr>
      <w:tr w:rsidR="0015315E" w:rsidRPr="0015315E" w14:paraId="60DF47B2" w14:textId="77777777" w:rsidTr="005822C4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9E84" w14:textId="77777777" w:rsidR="005822C4" w:rsidRPr="0015315E" w:rsidRDefault="005822C4" w:rsidP="008A7D3D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DFC53" w14:textId="77777777" w:rsidR="005822C4" w:rsidRPr="0015315E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Осуществление расходов бюджетов муниципальных образований на оборудование зданий и сооружений для беспрепятственного доступа к ним лиц с ограниченными возможностями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FC35" w14:textId="77777777" w:rsidR="005822C4" w:rsidRPr="0015315E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области;</w:t>
            </w:r>
          </w:p>
          <w:p w14:paraId="42694110" w14:textId="77777777" w:rsidR="005822C4" w:rsidRPr="0015315E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«Починковская </w:t>
            </w:r>
            <w:proofErr w:type="spellStart"/>
            <w:r w:rsidRPr="0015315E">
              <w:rPr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5315E">
              <w:rPr>
                <w:color w:val="000000" w:themeColor="text1"/>
                <w:sz w:val="24"/>
                <w:szCs w:val="24"/>
              </w:rPr>
              <w:t xml:space="preserve"> централизованная библиотечная система»;</w:t>
            </w:r>
          </w:p>
          <w:p w14:paraId="5AF1EB69" w14:textId="77777777" w:rsidR="005822C4" w:rsidRPr="0015315E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«Починковский историко-краеведческий музей»;</w:t>
            </w:r>
          </w:p>
          <w:p w14:paraId="0DE10ADE" w14:textId="77777777" w:rsidR="005822C4" w:rsidRPr="0015315E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Муниципальное бюджетное учреждение дополнительног</w:t>
            </w:r>
            <w:r w:rsidRPr="0015315E">
              <w:rPr>
                <w:color w:val="000000" w:themeColor="text1"/>
                <w:sz w:val="24"/>
                <w:szCs w:val="24"/>
              </w:rPr>
              <w:lastRenderedPageBreak/>
              <w:t>о образования «Детская школа искусств Починковского района»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A9375" w14:textId="77777777" w:rsidR="005822C4" w:rsidRPr="0015315E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lastRenderedPageBreak/>
              <w:t>местный бюджет</w:t>
            </w:r>
          </w:p>
          <w:p w14:paraId="4CA7BACE" w14:textId="77777777" w:rsidR="005822C4" w:rsidRPr="0015315E" w:rsidRDefault="005822C4" w:rsidP="008A7D3D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B65FBB" w14:textId="77777777" w:rsidR="005822C4" w:rsidRPr="0015315E" w:rsidRDefault="005822C4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298,28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835C2E" w14:textId="77777777" w:rsidR="005822C4" w:rsidRPr="0015315E" w:rsidRDefault="005822C4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22FB" w14:textId="77777777" w:rsidR="005822C4" w:rsidRPr="0015315E" w:rsidRDefault="005822C4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129,30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E1F5" w14:textId="77777777" w:rsidR="005822C4" w:rsidRPr="0015315E" w:rsidRDefault="005822C4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129,18</w:t>
            </w:r>
          </w:p>
        </w:tc>
      </w:tr>
      <w:tr w:rsidR="0015315E" w:rsidRPr="0015315E" w14:paraId="6254D850" w14:textId="77777777" w:rsidTr="005822C4">
        <w:trPr>
          <w:trHeight w:val="5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73BE" w14:textId="77777777" w:rsidR="005822C4" w:rsidRPr="0015315E" w:rsidRDefault="005822C4" w:rsidP="008A7D3D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386F" w14:textId="77777777" w:rsidR="005822C4" w:rsidRPr="0015315E" w:rsidRDefault="005822C4" w:rsidP="008A7D3D">
            <w:pPr>
              <w:ind w:right="-109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0D044" w14:textId="77777777" w:rsidR="005822C4" w:rsidRPr="0015315E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672A7A7" w14:textId="77777777" w:rsidR="005822C4" w:rsidRPr="0015315E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6A18A" w14:textId="77777777" w:rsidR="005822C4" w:rsidRPr="0015315E" w:rsidRDefault="005822C4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298,28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FE5E1" w14:textId="77777777" w:rsidR="005822C4" w:rsidRPr="0015315E" w:rsidRDefault="005822C4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ABCD" w14:textId="77777777" w:rsidR="005822C4" w:rsidRPr="0015315E" w:rsidRDefault="005822C4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129,30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A0C0" w14:textId="77777777" w:rsidR="005822C4" w:rsidRPr="0015315E" w:rsidRDefault="005822C4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129,18</w:t>
            </w:r>
          </w:p>
        </w:tc>
      </w:tr>
      <w:tr w:rsidR="0015315E" w:rsidRPr="0015315E" w14:paraId="4C93FA7C" w14:textId="77777777" w:rsidTr="00CB5FE6">
        <w:trPr>
          <w:trHeight w:val="351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6AEC" w14:textId="77777777" w:rsidR="005822C4" w:rsidRPr="0015315E" w:rsidRDefault="005822C4" w:rsidP="008A7D3D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  <w:p w14:paraId="2741D539" w14:textId="77777777" w:rsidR="005822C4" w:rsidRPr="0015315E" w:rsidRDefault="005822C4" w:rsidP="008A7D3D">
            <w:pPr>
              <w:spacing w:line="240" w:lineRule="auto"/>
              <w:ind w:right="-10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DBE5B" w14:textId="77777777" w:rsidR="005822C4" w:rsidRPr="0015315E" w:rsidRDefault="005822C4" w:rsidP="00CB5FE6">
            <w:pPr>
              <w:spacing w:line="240" w:lineRule="auto"/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C69F2" w14:textId="77777777" w:rsidR="005822C4" w:rsidRPr="0015315E" w:rsidRDefault="005822C4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298,28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94E4C" w14:textId="77777777" w:rsidR="005822C4" w:rsidRPr="0015315E" w:rsidRDefault="005822C4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3F1" w14:textId="77777777" w:rsidR="005822C4" w:rsidRPr="0015315E" w:rsidRDefault="005822C4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129,30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0671" w14:textId="77777777" w:rsidR="005822C4" w:rsidRPr="0015315E" w:rsidRDefault="005822C4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129,18</w:t>
            </w:r>
          </w:p>
        </w:tc>
      </w:tr>
      <w:tr w:rsidR="0015315E" w:rsidRPr="0015315E" w14:paraId="5434366B" w14:textId="77777777" w:rsidTr="005822C4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D544A" w14:textId="77777777" w:rsidR="005B32F0" w:rsidRPr="0015315E" w:rsidRDefault="005B32F0" w:rsidP="008A7D3D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794A5" w14:textId="77777777" w:rsidR="005B32F0" w:rsidRPr="0015315E" w:rsidRDefault="005B32F0" w:rsidP="008A7D3D">
            <w:pPr>
              <w:spacing w:line="240" w:lineRule="auto"/>
              <w:ind w:left="-108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315E">
              <w:rPr>
                <w:b/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r w:rsidRPr="0015315E">
              <w:rPr>
                <w:b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E37C9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1EFC8E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8198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6BEC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5315E" w:rsidRPr="0015315E" w14:paraId="53F52785" w14:textId="77777777" w:rsidTr="005822C4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8801C" w14:textId="77777777" w:rsidR="005B32F0" w:rsidRPr="0015315E" w:rsidRDefault="005B32F0" w:rsidP="008A7D3D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798D3" w14:textId="77777777" w:rsidR="005B32F0" w:rsidRPr="0015315E" w:rsidRDefault="005B32F0" w:rsidP="008A7D3D">
            <w:pPr>
              <w:spacing w:line="240" w:lineRule="auto"/>
              <w:ind w:left="-108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EAACC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B2D46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B61D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4EA6" w14:textId="77777777" w:rsidR="005B32F0" w:rsidRPr="0015315E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5315E" w:rsidRPr="0015315E" w14:paraId="3C86CDFF" w14:textId="77777777" w:rsidTr="005822C4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04D6" w14:textId="77777777" w:rsidR="005822C4" w:rsidRPr="0015315E" w:rsidRDefault="005822C4" w:rsidP="008A7D3D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878AE" w14:textId="77777777" w:rsidR="005822C4" w:rsidRPr="0015315E" w:rsidRDefault="005822C4" w:rsidP="008A7D3D">
            <w:pPr>
              <w:spacing w:line="240" w:lineRule="auto"/>
              <w:ind w:left="-108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5A9DA0" w14:textId="77777777" w:rsidR="005822C4" w:rsidRPr="0015315E" w:rsidRDefault="005822C4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298,28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DEAF9" w14:textId="77777777" w:rsidR="005822C4" w:rsidRPr="0015315E" w:rsidRDefault="005822C4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495F" w14:textId="77777777" w:rsidR="005822C4" w:rsidRPr="0015315E" w:rsidRDefault="005822C4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129,30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7F2E" w14:textId="77777777" w:rsidR="005822C4" w:rsidRPr="0015315E" w:rsidRDefault="005822C4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15E">
              <w:rPr>
                <w:b/>
                <w:color w:val="000000" w:themeColor="text1"/>
                <w:sz w:val="24"/>
                <w:szCs w:val="24"/>
              </w:rPr>
              <w:t>129,18</w:t>
            </w:r>
          </w:p>
        </w:tc>
      </w:tr>
    </w:tbl>
    <w:p w14:paraId="1A9971A7" w14:textId="77777777" w:rsidR="001C4DEC" w:rsidRPr="0015315E" w:rsidRDefault="001C4DEC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0BA9C81F" w14:textId="77777777" w:rsidR="001A2EEA" w:rsidRPr="0015315E" w:rsidRDefault="001A2EEA" w:rsidP="001A2EEA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 w:rsidRPr="0015315E"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Pr="0015315E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«Починковский район» Смоленской </w:t>
      </w:r>
      <w:proofErr w:type="gramStart"/>
      <w:r w:rsidRPr="0015315E">
        <w:rPr>
          <w:color w:val="000000" w:themeColor="text1"/>
          <w:sz w:val="28"/>
          <w:szCs w:val="28"/>
        </w:rPr>
        <w:t>области  И.Н.</w:t>
      </w:r>
      <w:proofErr w:type="gramEnd"/>
      <w:r w:rsidRPr="0015315E">
        <w:rPr>
          <w:color w:val="000000" w:themeColor="text1"/>
          <w:sz w:val="28"/>
          <w:szCs w:val="28"/>
        </w:rPr>
        <w:t xml:space="preserve"> </w:t>
      </w:r>
      <w:proofErr w:type="spellStart"/>
      <w:r w:rsidRPr="0015315E">
        <w:rPr>
          <w:color w:val="000000" w:themeColor="text1"/>
          <w:sz w:val="28"/>
          <w:szCs w:val="28"/>
        </w:rPr>
        <w:t>Прохоренкову</w:t>
      </w:r>
      <w:proofErr w:type="spellEnd"/>
      <w:r w:rsidRPr="0015315E">
        <w:rPr>
          <w:color w:val="000000" w:themeColor="text1"/>
          <w:sz w:val="28"/>
          <w:szCs w:val="28"/>
        </w:rPr>
        <w:t>.</w:t>
      </w:r>
    </w:p>
    <w:p w14:paraId="0B6F066F" w14:textId="77777777" w:rsidR="001A2EEA" w:rsidRDefault="001A2EEA" w:rsidP="0015315E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D569A81" w14:textId="77777777" w:rsidR="0015315E" w:rsidRDefault="0015315E" w:rsidP="0015315E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E7219F6" w14:textId="77777777" w:rsidR="0015315E" w:rsidRPr="0015315E" w:rsidRDefault="0015315E" w:rsidP="0015315E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A5AB6B4" w14:textId="77777777" w:rsidR="001A2EEA" w:rsidRPr="0015315E" w:rsidRDefault="001A2EEA" w:rsidP="0015315E">
      <w:pPr>
        <w:pStyle w:val="3"/>
        <w:spacing w:after="0" w:line="240" w:lineRule="auto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Глава муниципального образования</w:t>
      </w:r>
    </w:p>
    <w:p w14:paraId="451FE40B" w14:textId="77777777" w:rsidR="001A2EEA" w:rsidRPr="0015315E" w:rsidRDefault="001A2EEA" w:rsidP="001A2EEA">
      <w:pPr>
        <w:pStyle w:val="3"/>
        <w:spacing w:after="0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«Починковский район» Смоленской области</w:t>
      </w:r>
      <w:r w:rsidRPr="0015315E">
        <w:rPr>
          <w:color w:val="000000" w:themeColor="text1"/>
          <w:sz w:val="28"/>
          <w:szCs w:val="28"/>
        </w:rPr>
        <w:tab/>
      </w:r>
      <w:r w:rsidRPr="0015315E">
        <w:rPr>
          <w:color w:val="000000" w:themeColor="text1"/>
          <w:sz w:val="28"/>
          <w:szCs w:val="28"/>
        </w:rPr>
        <w:tab/>
      </w:r>
      <w:r w:rsidRPr="0015315E">
        <w:rPr>
          <w:color w:val="000000" w:themeColor="text1"/>
          <w:sz w:val="28"/>
          <w:szCs w:val="28"/>
        </w:rPr>
        <w:tab/>
      </w:r>
      <w:r w:rsidRPr="0015315E">
        <w:rPr>
          <w:color w:val="000000" w:themeColor="text1"/>
          <w:sz w:val="28"/>
          <w:szCs w:val="28"/>
        </w:rPr>
        <w:tab/>
        <w:t xml:space="preserve">           А.В. Голуб</w:t>
      </w:r>
    </w:p>
    <w:p w14:paraId="737C4CDD" w14:textId="77777777" w:rsidR="001A2EEA" w:rsidRPr="0015315E" w:rsidRDefault="001A2EEA" w:rsidP="001A2EEA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</w:p>
    <w:p w14:paraId="029DB672" w14:textId="77777777" w:rsidR="00BE001A" w:rsidRPr="0015315E" w:rsidRDefault="00BE001A" w:rsidP="00BE001A">
      <w:pPr>
        <w:rPr>
          <w:color w:val="000000" w:themeColor="text1"/>
        </w:rPr>
      </w:pPr>
    </w:p>
    <w:sectPr w:rsidR="00BE001A" w:rsidRPr="0015315E" w:rsidSect="00D3521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E70A" w14:textId="77777777" w:rsidR="00567015" w:rsidRDefault="00567015">
      <w:r>
        <w:separator/>
      </w:r>
    </w:p>
  </w:endnote>
  <w:endnote w:type="continuationSeparator" w:id="0">
    <w:p w14:paraId="0939DA71" w14:textId="77777777" w:rsidR="00567015" w:rsidRDefault="0056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4375" w14:textId="77777777" w:rsidR="00217F60" w:rsidRPr="00217F60" w:rsidRDefault="00217F60">
    <w:pPr>
      <w:pStyle w:val="a9"/>
      <w:rPr>
        <w:sz w:val="16"/>
      </w:rPr>
    </w:pPr>
    <w:r>
      <w:rPr>
        <w:sz w:val="16"/>
      </w:rPr>
      <w:t>Рег. № исx-3114 от 15.05.2023, Подписано ЭП: Голуб Александр Владимирович, Глава муниципального образования 15.05.2023 14:54:00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0BAB" w14:textId="77777777" w:rsidR="00567015" w:rsidRDefault="00567015">
      <w:r>
        <w:separator/>
      </w:r>
    </w:p>
  </w:footnote>
  <w:footnote w:type="continuationSeparator" w:id="0">
    <w:p w14:paraId="4643598D" w14:textId="77777777" w:rsidR="00567015" w:rsidRDefault="0056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6A06" w14:textId="77777777" w:rsidR="00314705" w:rsidRDefault="003147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3F338E" w14:textId="77777777" w:rsidR="00314705" w:rsidRDefault="0031470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3EFB" w14:textId="77777777" w:rsidR="00314705" w:rsidRDefault="00314705" w:rsidP="00A07836">
    <w:pPr>
      <w:pStyle w:val="a5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1058"/>
      <w:docPartObj>
        <w:docPartGallery w:val="Page Numbers (Top of Page)"/>
        <w:docPartUnique/>
      </w:docPartObj>
    </w:sdtPr>
    <w:sdtEndPr/>
    <w:sdtContent>
      <w:p w14:paraId="7339844A" w14:textId="77777777" w:rsidR="00314705" w:rsidRDefault="0031470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950791" w14:textId="77777777" w:rsidR="00314705" w:rsidRDefault="003147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4A1"/>
    <w:multiLevelType w:val="hybridMultilevel"/>
    <w:tmpl w:val="6CF80688"/>
    <w:lvl w:ilvl="0" w:tplc="98F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1D36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791371"/>
    <w:multiLevelType w:val="hybridMultilevel"/>
    <w:tmpl w:val="017C715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6" w15:restartNumberingAfterBreak="0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23"/>
    <w:rsid w:val="000010ED"/>
    <w:rsid w:val="0000167F"/>
    <w:rsid w:val="000021BE"/>
    <w:rsid w:val="0000382E"/>
    <w:rsid w:val="00003B2A"/>
    <w:rsid w:val="00004282"/>
    <w:rsid w:val="000051DD"/>
    <w:rsid w:val="000067F9"/>
    <w:rsid w:val="00012440"/>
    <w:rsid w:val="000128FF"/>
    <w:rsid w:val="000138A4"/>
    <w:rsid w:val="00013DEB"/>
    <w:rsid w:val="00013F5C"/>
    <w:rsid w:val="000143E7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4950"/>
    <w:rsid w:val="00044EAF"/>
    <w:rsid w:val="00045F61"/>
    <w:rsid w:val="00047389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F0"/>
    <w:rsid w:val="000A49E3"/>
    <w:rsid w:val="000A54DA"/>
    <w:rsid w:val="000A6B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B7FBA"/>
    <w:rsid w:val="000C0302"/>
    <w:rsid w:val="000C047B"/>
    <w:rsid w:val="000C0839"/>
    <w:rsid w:val="000C1026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7F97"/>
    <w:rsid w:val="0012029B"/>
    <w:rsid w:val="00122D89"/>
    <w:rsid w:val="001230C4"/>
    <w:rsid w:val="0012333B"/>
    <w:rsid w:val="00123F36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3706C"/>
    <w:rsid w:val="00140133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125D"/>
    <w:rsid w:val="001525BC"/>
    <w:rsid w:val="00152BE4"/>
    <w:rsid w:val="0015315E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3C97"/>
    <w:rsid w:val="00173F53"/>
    <w:rsid w:val="001743D8"/>
    <w:rsid w:val="00174836"/>
    <w:rsid w:val="00174B57"/>
    <w:rsid w:val="00174C48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37A"/>
    <w:rsid w:val="00191BAB"/>
    <w:rsid w:val="0019316B"/>
    <w:rsid w:val="00194883"/>
    <w:rsid w:val="00196C50"/>
    <w:rsid w:val="00197F74"/>
    <w:rsid w:val="001A27E8"/>
    <w:rsid w:val="001A2EC1"/>
    <w:rsid w:val="001A2EEA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4DEC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6C78"/>
    <w:rsid w:val="00207002"/>
    <w:rsid w:val="00212752"/>
    <w:rsid w:val="00212FE8"/>
    <w:rsid w:val="0021313C"/>
    <w:rsid w:val="00213ED7"/>
    <w:rsid w:val="00216064"/>
    <w:rsid w:val="002170C3"/>
    <w:rsid w:val="00217BC1"/>
    <w:rsid w:val="00217F60"/>
    <w:rsid w:val="002218B2"/>
    <w:rsid w:val="0022278F"/>
    <w:rsid w:val="0022308A"/>
    <w:rsid w:val="0022377D"/>
    <w:rsid w:val="00223F73"/>
    <w:rsid w:val="002251BC"/>
    <w:rsid w:val="00225B03"/>
    <w:rsid w:val="00225CEA"/>
    <w:rsid w:val="0022631D"/>
    <w:rsid w:val="00233000"/>
    <w:rsid w:val="002348D0"/>
    <w:rsid w:val="002350D2"/>
    <w:rsid w:val="00235121"/>
    <w:rsid w:val="00235893"/>
    <w:rsid w:val="00237007"/>
    <w:rsid w:val="00237C80"/>
    <w:rsid w:val="002405D5"/>
    <w:rsid w:val="00240E74"/>
    <w:rsid w:val="00241213"/>
    <w:rsid w:val="00242511"/>
    <w:rsid w:val="0024276D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67AB8"/>
    <w:rsid w:val="002702B5"/>
    <w:rsid w:val="00271B58"/>
    <w:rsid w:val="00272000"/>
    <w:rsid w:val="00273F09"/>
    <w:rsid w:val="002742C0"/>
    <w:rsid w:val="00274F4C"/>
    <w:rsid w:val="002754E4"/>
    <w:rsid w:val="00275A77"/>
    <w:rsid w:val="0027695B"/>
    <w:rsid w:val="00281037"/>
    <w:rsid w:val="0028199F"/>
    <w:rsid w:val="00283AF6"/>
    <w:rsid w:val="00283CD6"/>
    <w:rsid w:val="00284C32"/>
    <w:rsid w:val="00285AD8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4FD0"/>
    <w:rsid w:val="002A6166"/>
    <w:rsid w:val="002A6936"/>
    <w:rsid w:val="002A78B9"/>
    <w:rsid w:val="002B0BD8"/>
    <w:rsid w:val="002B10A8"/>
    <w:rsid w:val="002B18FE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681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705"/>
    <w:rsid w:val="00314A24"/>
    <w:rsid w:val="00315BE5"/>
    <w:rsid w:val="00316339"/>
    <w:rsid w:val="00320895"/>
    <w:rsid w:val="00321F32"/>
    <w:rsid w:val="00321FA2"/>
    <w:rsid w:val="00322D45"/>
    <w:rsid w:val="0032357C"/>
    <w:rsid w:val="00324312"/>
    <w:rsid w:val="003247F9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37D7"/>
    <w:rsid w:val="00344941"/>
    <w:rsid w:val="00345EB6"/>
    <w:rsid w:val="003471D4"/>
    <w:rsid w:val="00347726"/>
    <w:rsid w:val="00350952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28D0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4552"/>
    <w:rsid w:val="003C4C62"/>
    <w:rsid w:val="003C4F56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60F9"/>
    <w:rsid w:val="00426348"/>
    <w:rsid w:val="00427D44"/>
    <w:rsid w:val="00427ECE"/>
    <w:rsid w:val="00431BDB"/>
    <w:rsid w:val="00434C70"/>
    <w:rsid w:val="00435193"/>
    <w:rsid w:val="0043565C"/>
    <w:rsid w:val="00435919"/>
    <w:rsid w:val="00437EE4"/>
    <w:rsid w:val="004400DD"/>
    <w:rsid w:val="004404A8"/>
    <w:rsid w:val="004424B5"/>
    <w:rsid w:val="00442CF7"/>
    <w:rsid w:val="0044320E"/>
    <w:rsid w:val="00444FF9"/>
    <w:rsid w:val="004457EB"/>
    <w:rsid w:val="00446447"/>
    <w:rsid w:val="00447B81"/>
    <w:rsid w:val="00450D1A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57BA9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276E"/>
    <w:rsid w:val="004B27D6"/>
    <w:rsid w:val="004B75FD"/>
    <w:rsid w:val="004C2284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5BD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1F5A"/>
    <w:rsid w:val="00553752"/>
    <w:rsid w:val="00553980"/>
    <w:rsid w:val="005542BD"/>
    <w:rsid w:val="0055503D"/>
    <w:rsid w:val="00555C53"/>
    <w:rsid w:val="00557A24"/>
    <w:rsid w:val="005645FB"/>
    <w:rsid w:val="00565025"/>
    <w:rsid w:val="00566952"/>
    <w:rsid w:val="00566A67"/>
    <w:rsid w:val="00567015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2C4"/>
    <w:rsid w:val="0058257B"/>
    <w:rsid w:val="0058299D"/>
    <w:rsid w:val="005829DB"/>
    <w:rsid w:val="00583F58"/>
    <w:rsid w:val="00585180"/>
    <w:rsid w:val="0058529E"/>
    <w:rsid w:val="0058574F"/>
    <w:rsid w:val="00585F08"/>
    <w:rsid w:val="00587118"/>
    <w:rsid w:val="0058767D"/>
    <w:rsid w:val="00587DA4"/>
    <w:rsid w:val="00590AF7"/>
    <w:rsid w:val="0059143D"/>
    <w:rsid w:val="005927D2"/>
    <w:rsid w:val="005936B9"/>
    <w:rsid w:val="00593B4F"/>
    <w:rsid w:val="00594680"/>
    <w:rsid w:val="0059475C"/>
    <w:rsid w:val="005962F8"/>
    <w:rsid w:val="00597556"/>
    <w:rsid w:val="005A0ACF"/>
    <w:rsid w:val="005A180A"/>
    <w:rsid w:val="005A3A0A"/>
    <w:rsid w:val="005A4367"/>
    <w:rsid w:val="005A4C5A"/>
    <w:rsid w:val="005A4DB0"/>
    <w:rsid w:val="005A6BAF"/>
    <w:rsid w:val="005A6F80"/>
    <w:rsid w:val="005A739E"/>
    <w:rsid w:val="005B03CF"/>
    <w:rsid w:val="005B0DE3"/>
    <w:rsid w:val="005B1B72"/>
    <w:rsid w:val="005B2913"/>
    <w:rsid w:val="005B32F0"/>
    <w:rsid w:val="005B3794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BF0"/>
    <w:rsid w:val="005C6CE4"/>
    <w:rsid w:val="005D1107"/>
    <w:rsid w:val="005D1B47"/>
    <w:rsid w:val="005D246E"/>
    <w:rsid w:val="005D264E"/>
    <w:rsid w:val="005D3252"/>
    <w:rsid w:val="005D47D9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2F85"/>
    <w:rsid w:val="00613FD8"/>
    <w:rsid w:val="0061480F"/>
    <w:rsid w:val="0062071F"/>
    <w:rsid w:val="006231ED"/>
    <w:rsid w:val="00623C29"/>
    <w:rsid w:val="00624650"/>
    <w:rsid w:val="00627C00"/>
    <w:rsid w:val="00627CD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6025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6211"/>
    <w:rsid w:val="00667184"/>
    <w:rsid w:val="00667431"/>
    <w:rsid w:val="00667E45"/>
    <w:rsid w:val="00670F98"/>
    <w:rsid w:val="0067193D"/>
    <w:rsid w:val="00671BF6"/>
    <w:rsid w:val="006722E6"/>
    <w:rsid w:val="0067247C"/>
    <w:rsid w:val="00672D84"/>
    <w:rsid w:val="006734F3"/>
    <w:rsid w:val="00673759"/>
    <w:rsid w:val="00676660"/>
    <w:rsid w:val="00676FCE"/>
    <w:rsid w:val="00677B64"/>
    <w:rsid w:val="00681F5C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3AFE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3FC4"/>
    <w:rsid w:val="0071520C"/>
    <w:rsid w:val="0071626C"/>
    <w:rsid w:val="00716BB3"/>
    <w:rsid w:val="00716E11"/>
    <w:rsid w:val="007171B5"/>
    <w:rsid w:val="00721DEF"/>
    <w:rsid w:val="007237E9"/>
    <w:rsid w:val="00723919"/>
    <w:rsid w:val="00724D3E"/>
    <w:rsid w:val="00725CA0"/>
    <w:rsid w:val="00726A1C"/>
    <w:rsid w:val="0072709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5A6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96C"/>
    <w:rsid w:val="00782886"/>
    <w:rsid w:val="00784186"/>
    <w:rsid w:val="00786F8A"/>
    <w:rsid w:val="00792450"/>
    <w:rsid w:val="00792753"/>
    <w:rsid w:val="007934C3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2E08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1EC3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5FB3"/>
    <w:rsid w:val="008A7F1E"/>
    <w:rsid w:val="008B35B6"/>
    <w:rsid w:val="008B4C38"/>
    <w:rsid w:val="008B51EA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108E2"/>
    <w:rsid w:val="009114E0"/>
    <w:rsid w:val="00912D4E"/>
    <w:rsid w:val="00913595"/>
    <w:rsid w:val="00913768"/>
    <w:rsid w:val="009139AE"/>
    <w:rsid w:val="0091469F"/>
    <w:rsid w:val="00914E8A"/>
    <w:rsid w:val="00915398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5B63"/>
    <w:rsid w:val="00936701"/>
    <w:rsid w:val="0093788F"/>
    <w:rsid w:val="0094108F"/>
    <w:rsid w:val="0094195B"/>
    <w:rsid w:val="0094197C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0EC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333"/>
    <w:rsid w:val="009F47FA"/>
    <w:rsid w:val="009F58F9"/>
    <w:rsid w:val="009F5EFE"/>
    <w:rsid w:val="009F66E4"/>
    <w:rsid w:val="009F69D7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4AB6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F2B"/>
    <w:rsid w:val="00A974AF"/>
    <w:rsid w:val="00A97550"/>
    <w:rsid w:val="00A9783B"/>
    <w:rsid w:val="00AA159D"/>
    <w:rsid w:val="00AA1E37"/>
    <w:rsid w:val="00AA1F02"/>
    <w:rsid w:val="00AA2226"/>
    <w:rsid w:val="00AA4078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13F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B07"/>
    <w:rsid w:val="00B07502"/>
    <w:rsid w:val="00B11B55"/>
    <w:rsid w:val="00B11F93"/>
    <w:rsid w:val="00B1212F"/>
    <w:rsid w:val="00B1272D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0D3"/>
    <w:rsid w:val="00B236B7"/>
    <w:rsid w:val="00B2380F"/>
    <w:rsid w:val="00B24770"/>
    <w:rsid w:val="00B247B5"/>
    <w:rsid w:val="00B2519D"/>
    <w:rsid w:val="00B252D7"/>
    <w:rsid w:val="00B26010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49F2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3484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68D1"/>
    <w:rsid w:val="00BC771A"/>
    <w:rsid w:val="00BC7FA6"/>
    <w:rsid w:val="00BD0DF2"/>
    <w:rsid w:val="00BD211D"/>
    <w:rsid w:val="00BD28E2"/>
    <w:rsid w:val="00BD5687"/>
    <w:rsid w:val="00BD5B9C"/>
    <w:rsid w:val="00BD5DDB"/>
    <w:rsid w:val="00BD6ACE"/>
    <w:rsid w:val="00BD7899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7106"/>
    <w:rsid w:val="00C407F0"/>
    <w:rsid w:val="00C4250E"/>
    <w:rsid w:val="00C428C7"/>
    <w:rsid w:val="00C42C05"/>
    <w:rsid w:val="00C42D76"/>
    <w:rsid w:val="00C43957"/>
    <w:rsid w:val="00C46402"/>
    <w:rsid w:val="00C4767E"/>
    <w:rsid w:val="00C47781"/>
    <w:rsid w:val="00C50B06"/>
    <w:rsid w:val="00C50D91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718F4"/>
    <w:rsid w:val="00C749F5"/>
    <w:rsid w:val="00C7673D"/>
    <w:rsid w:val="00C767BF"/>
    <w:rsid w:val="00C777AD"/>
    <w:rsid w:val="00C77EE4"/>
    <w:rsid w:val="00C80F09"/>
    <w:rsid w:val="00C81E11"/>
    <w:rsid w:val="00C82584"/>
    <w:rsid w:val="00C83718"/>
    <w:rsid w:val="00C8725D"/>
    <w:rsid w:val="00C9109F"/>
    <w:rsid w:val="00C9146A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5FE6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17B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7A8"/>
    <w:rsid w:val="00CE0843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218"/>
    <w:rsid w:val="00D354FF"/>
    <w:rsid w:val="00D36E25"/>
    <w:rsid w:val="00D36EDE"/>
    <w:rsid w:val="00D42454"/>
    <w:rsid w:val="00D42938"/>
    <w:rsid w:val="00D4335E"/>
    <w:rsid w:val="00D43E35"/>
    <w:rsid w:val="00D44F10"/>
    <w:rsid w:val="00D512BF"/>
    <w:rsid w:val="00D513BC"/>
    <w:rsid w:val="00D5156B"/>
    <w:rsid w:val="00D53771"/>
    <w:rsid w:val="00D53D5C"/>
    <w:rsid w:val="00D564BA"/>
    <w:rsid w:val="00D57B40"/>
    <w:rsid w:val="00D605FB"/>
    <w:rsid w:val="00D615EF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703"/>
    <w:rsid w:val="00D74AC7"/>
    <w:rsid w:val="00D74BFA"/>
    <w:rsid w:val="00D75214"/>
    <w:rsid w:val="00D7652E"/>
    <w:rsid w:val="00D767AA"/>
    <w:rsid w:val="00D77E30"/>
    <w:rsid w:val="00D80863"/>
    <w:rsid w:val="00D808E6"/>
    <w:rsid w:val="00D81B5C"/>
    <w:rsid w:val="00D82819"/>
    <w:rsid w:val="00D85414"/>
    <w:rsid w:val="00D86ADD"/>
    <w:rsid w:val="00D87928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056F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6A67"/>
    <w:rsid w:val="00DC7322"/>
    <w:rsid w:val="00DC741B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0D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478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1A1"/>
    <w:rsid w:val="00E675A0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3D1C"/>
    <w:rsid w:val="00EA3EAF"/>
    <w:rsid w:val="00EA559C"/>
    <w:rsid w:val="00EA722C"/>
    <w:rsid w:val="00EB09D9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6AC7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5EDB"/>
    <w:rsid w:val="00EE741E"/>
    <w:rsid w:val="00EF05A1"/>
    <w:rsid w:val="00EF1109"/>
    <w:rsid w:val="00EF11D5"/>
    <w:rsid w:val="00EF1D54"/>
    <w:rsid w:val="00EF2BD4"/>
    <w:rsid w:val="00EF437F"/>
    <w:rsid w:val="00EF475F"/>
    <w:rsid w:val="00EF5805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17D79"/>
    <w:rsid w:val="00F2374E"/>
    <w:rsid w:val="00F23D08"/>
    <w:rsid w:val="00F240FD"/>
    <w:rsid w:val="00F24D4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8E0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95B"/>
    <w:rsid w:val="00F720E2"/>
    <w:rsid w:val="00F7212B"/>
    <w:rsid w:val="00F7406C"/>
    <w:rsid w:val="00F74377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F52"/>
    <w:rsid w:val="00F942CD"/>
    <w:rsid w:val="00F95149"/>
    <w:rsid w:val="00F95197"/>
    <w:rsid w:val="00FA0CBB"/>
    <w:rsid w:val="00FA110D"/>
    <w:rsid w:val="00FA1922"/>
    <w:rsid w:val="00FA1E41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5221"/>
    <w:rsid w:val="00FB5AAB"/>
    <w:rsid w:val="00FB5C07"/>
    <w:rsid w:val="00FB6A22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BE6"/>
    <w:rsid w:val="00FE0208"/>
    <w:rsid w:val="00FE0475"/>
    <w:rsid w:val="00FE092F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B5766"/>
  <w15:docId w15:val="{A24BB3AF-0CEF-4CFE-B283-FAF995C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99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character" w:customStyle="1" w:styleId="23">
    <w:name w:val="Основной текст (2)"/>
    <w:basedOn w:val="a0"/>
    <w:link w:val="210"/>
    <w:uiPriority w:val="99"/>
    <w:rsid w:val="00551F5A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51F5A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51F5A"/>
    <w:pPr>
      <w:shd w:val="clear" w:color="auto" w:fill="FFFFFF"/>
      <w:spacing w:line="240" w:lineRule="atLeast"/>
    </w:pPr>
  </w:style>
  <w:style w:type="paragraph" w:customStyle="1" w:styleId="61">
    <w:name w:val="Основной текст (6)1"/>
    <w:basedOn w:val="a"/>
    <w:link w:val="6"/>
    <w:uiPriority w:val="99"/>
    <w:rsid w:val="00551F5A"/>
    <w:pPr>
      <w:shd w:val="clear" w:color="auto" w:fill="FFFFFF"/>
      <w:spacing w:after="6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5E91-6B4E-48EF-8C6F-9B315C9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1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7985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Ковалев Алексей Сергеевич (Починковский район)</cp:lastModifiedBy>
  <cp:revision>2</cp:revision>
  <cp:lastPrinted>2022-04-13T13:35:00Z</cp:lastPrinted>
  <dcterms:created xsi:type="dcterms:W3CDTF">2023-06-09T06:00:00Z</dcterms:created>
  <dcterms:modified xsi:type="dcterms:W3CDTF">2023-06-09T06:00:00Z</dcterms:modified>
</cp:coreProperties>
</file>