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BA9B" w14:textId="77777777" w:rsidR="000C36CA" w:rsidRDefault="000C36CA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EA718A" wp14:editId="4212A4A2">
            <wp:simplePos x="0" y="0"/>
            <wp:positionH relativeFrom="column">
              <wp:posOffset>2771140</wp:posOffset>
            </wp:positionH>
            <wp:positionV relativeFrom="paragraph">
              <wp:posOffset>-101600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B9A75" w14:textId="77777777" w:rsidR="000C36CA" w:rsidRDefault="000C36CA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B4165A7" w14:textId="77777777" w:rsidR="000C36CA" w:rsidRDefault="000C36CA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6E587C5" w14:textId="77777777"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E964AB6" w14:textId="77777777" w:rsidR="00CD7F57" w:rsidRDefault="00CD7F57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56BD0028" w14:textId="77777777" w:rsidR="00A3214F" w:rsidRPr="00A3214F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14:paraId="2BBBE8C8" w14:textId="77777777"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2DE09DC" w14:textId="77777777" w:rsidR="00A3214F" w:rsidRDefault="00A3214F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</w:rPr>
      </w:pPr>
      <w:r w:rsidRPr="00A3214F">
        <w:rPr>
          <w:rFonts w:ascii="Times New Roman" w:hAnsi="Times New Roman" w:cs="Times New Roman"/>
          <w:color w:val="000000"/>
          <w:sz w:val="28"/>
        </w:rPr>
        <w:t>П О С Т А Н О В Л Е Н И Е</w:t>
      </w:r>
    </w:p>
    <w:p w14:paraId="7B2D2884" w14:textId="77777777" w:rsidR="00432376" w:rsidRPr="00CD7F57" w:rsidRDefault="00432376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6E383F" w14:paraId="08537CA4" w14:textId="77777777" w:rsidTr="00A3214F">
        <w:tc>
          <w:tcPr>
            <w:tcW w:w="567" w:type="dxa"/>
          </w:tcPr>
          <w:p w14:paraId="0E7849DD" w14:textId="77777777" w:rsidR="00A3214F" w:rsidRPr="00CD7F57" w:rsidRDefault="00A3214F" w:rsidP="00A3214F">
            <w:pPr>
              <w:rPr>
                <w:color w:val="000000"/>
                <w:sz w:val="28"/>
                <w:szCs w:val="28"/>
              </w:rPr>
            </w:pPr>
            <w:r w:rsidRPr="00CD7F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B66B24" w14:textId="77777777" w:rsidR="00A3214F" w:rsidRPr="006E383F" w:rsidRDefault="00A3214F" w:rsidP="00A3214F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14:paraId="6C392555" w14:textId="77777777" w:rsidR="00A3214F" w:rsidRPr="006E383F" w:rsidRDefault="00A3214F" w:rsidP="00A3214F">
            <w:pPr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675A253D" w14:textId="77777777" w:rsidR="00A3214F" w:rsidRPr="006E383F" w:rsidRDefault="00A3214F" w:rsidP="00A3214F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05E14D23" w14:textId="77777777"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F58FBFA" w14:textId="77777777" w:rsidR="00A3214F" w:rsidRPr="006E383F" w:rsidRDefault="00A3214F" w:rsidP="00683D28">
      <w:pPr>
        <w:spacing w:line="240" w:lineRule="auto"/>
        <w:ind w:right="5387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О внесении изменений </w:t>
      </w:r>
      <w:proofErr w:type="gramStart"/>
      <w:r w:rsidRPr="006E383F">
        <w:rPr>
          <w:color w:val="000000"/>
          <w:sz w:val="28"/>
          <w:szCs w:val="28"/>
        </w:rPr>
        <w:t xml:space="preserve">в  </w:t>
      </w:r>
      <w:r w:rsidR="00AC67B7">
        <w:rPr>
          <w:color w:val="000000"/>
          <w:sz w:val="28"/>
          <w:szCs w:val="28"/>
        </w:rPr>
        <w:t>постановление</w:t>
      </w:r>
      <w:proofErr w:type="gramEnd"/>
      <w:r w:rsidR="00AC67B7"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от 22.03.2022 г. № 0046-адм</w:t>
      </w:r>
    </w:p>
    <w:p w14:paraId="03C76B82" w14:textId="77777777" w:rsidR="00A3214F" w:rsidRDefault="00A3214F" w:rsidP="00683D28">
      <w:pPr>
        <w:pStyle w:val="ConsPlusTitle"/>
        <w:widowControl/>
        <w:spacing w:line="48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4740ADC" w14:textId="77777777" w:rsidR="008A7D0F" w:rsidRDefault="008A7D0F" w:rsidP="00683D28">
      <w:pPr>
        <w:pStyle w:val="3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 деятельности «Образование» (в редакции постановлений Администрации Смоленской области от 05.10.2020 № 595, от 09.04.2021 № 228, от 29.09.2022 №696, от 06.12.2022 № 899)</w:t>
      </w:r>
    </w:p>
    <w:p w14:paraId="42D148FA" w14:textId="77777777" w:rsidR="00CD7F57" w:rsidRDefault="00A3214F" w:rsidP="00683D28">
      <w:pPr>
        <w:pStyle w:val="3"/>
        <w:spacing w:line="240" w:lineRule="auto"/>
        <w:ind w:firstLine="709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Администрация муниципального образования «Починковский район» Смоленской </w:t>
      </w:r>
      <w:proofErr w:type="gramStart"/>
      <w:r w:rsidRPr="006E383F">
        <w:rPr>
          <w:color w:val="000000"/>
          <w:sz w:val="28"/>
          <w:szCs w:val="28"/>
        </w:rPr>
        <w:t>области  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14:paraId="71E97B5B" w14:textId="77777777" w:rsidR="00432376" w:rsidRPr="006E383F" w:rsidRDefault="00432376" w:rsidP="00683D28">
      <w:pPr>
        <w:pStyle w:val="3"/>
        <w:spacing w:line="240" w:lineRule="auto"/>
        <w:ind w:firstLine="709"/>
        <w:rPr>
          <w:color w:val="000000"/>
          <w:sz w:val="28"/>
          <w:szCs w:val="28"/>
        </w:rPr>
      </w:pPr>
    </w:p>
    <w:p w14:paraId="252E386A" w14:textId="77777777" w:rsidR="000C36CA" w:rsidRPr="00683D28" w:rsidRDefault="00A3214F" w:rsidP="00683D28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Внести в </w:t>
      </w:r>
      <w:r w:rsidR="009A07B2">
        <w:rPr>
          <w:color w:val="000000"/>
          <w:sz w:val="28"/>
          <w:szCs w:val="28"/>
        </w:rPr>
        <w:t>Примерное положение об оплате труда работников муниципальных бюджетных учреждений по ви</w:t>
      </w:r>
      <w:r w:rsidR="00412028">
        <w:rPr>
          <w:color w:val="000000"/>
          <w:sz w:val="28"/>
          <w:szCs w:val="28"/>
        </w:rPr>
        <w:t>ду экономической деятельности «Образование дополнительное»</w:t>
      </w:r>
      <w:r w:rsidR="00791E8F">
        <w:rPr>
          <w:color w:val="000000"/>
          <w:sz w:val="28"/>
          <w:szCs w:val="28"/>
        </w:rPr>
        <w:t xml:space="preserve">, утвержденное </w:t>
      </w:r>
      <w:r w:rsidRPr="006E383F">
        <w:rPr>
          <w:color w:val="000000"/>
          <w:sz w:val="28"/>
          <w:szCs w:val="28"/>
        </w:rPr>
        <w:t>постановление</w:t>
      </w:r>
      <w:r w:rsidR="00791E8F">
        <w:rPr>
          <w:color w:val="000000"/>
          <w:sz w:val="28"/>
          <w:szCs w:val="28"/>
        </w:rPr>
        <w:t>м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«Починковский ра</w:t>
      </w:r>
      <w:r w:rsidR="00D47A64">
        <w:rPr>
          <w:color w:val="000000"/>
          <w:sz w:val="28"/>
          <w:szCs w:val="28"/>
        </w:rPr>
        <w:t xml:space="preserve">йон» Смоленской области от </w:t>
      </w:r>
      <w:r w:rsidR="00412028">
        <w:rPr>
          <w:color w:val="000000"/>
          <w:sz w:val="28"/>
          <w:szCs w:val="28"/>
        </w:rPr>
        <w:t>22.03.2022 г. №0046</w:t>
      </w:r>
      <w:r w:rsidR="00D47A64">
        <w:rPr>
          <w:color w:val="000000"/>
          <w:sz w:val="28"/>
          <w:szCs w:val="28"/>
        </w:rPr>
        <w:t>-адм</w:t>
      </w:r>
      <w:r w:rsidRPr="006E383F">
        <w:rPr>
          <w:color w:val="000000"/>
          <w:sz w:val="28"/>
          <w:szCs w:val="28"/>
        </w:rPr>
        <w:t>, изменения</w:t>
      </w:r>
      <w:r w:rsidR="004B20E9">
        <w:rPr>
          <w:color w:val="000000"/>
          <w:sz w:val="28"/>
          <w:szCs w:val="28"/>
        </w:rPr>
        <w:t>, изложив приложения № 2,5,</w:t>
      </w:r>
      <w:r w:rsidR="00412028">
        <w:rPr>
          <w:color w:val="000000"/>
          <w:sz w:val="28"/>
          <w:szCs w:val="28"/>
        </w:rPr>
        <w:t>6 в новой редакции (прилагаются).</w:t>
      </w:r>
    </w:p>
    <w:p w14:paraId="7936F2C7" w14:textId="77777777" w:rsidR="00A07836" w:rsidRPr="00A07836" w:rsidRDefault="00A07836" w:rsidP="00683D28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2. </w:t>
      </w:r>
      <w:r w:rsidR="003C3F09">
        <w:rPr>
          <w:color w:val="000000"/>
          <w:sz w:val="28"/>
          <w:szCs w:val="28"/>
        </w:rPr>
        <w:t xml:space="preserve">Настоящее постановление </w:t>
      </w:r>
      <w:r w:rsidR="00412028">
        <w:rPr>
          <w:color w:val="000000"/>
          <w:sz w:val="28"/>
          <w:szCs w:val="28"/>
        </w:rPr>
        <w:t>распространяет сво</w:t>
      </w:r>
      <w:r w:rsidR="00432376">
        <w:rPr>
          <w:color w:val="000000"/>
          <w:sz w:val="28"/>
          <w:szCs w:val="28"/>
        </w:rPr>
        <w:t xml:space="preserve">е действие </w:t>
      </w:r>
      <w:r w:rsidR="00412028">
        <w:rPr>
          <w:color w:val="000000"/>
          <w:sz w:val="28"/>
          <w:szCs w:val="28"/>
        </w:rPr>
        <w:t xml:space="preserve">на правоотношения, возникшие с 1 </w:t>
      </w:r>
      <w:r w:rsidR="008C192F">
        <w:rPr>
          <w:color w:val="000000"/>
          <w:sz w:val="28"/>
          <w:szCs w:val="28"/>
        </w:rPr>
        <w:t>мая</w:t>
      </w:r>
      <w:r w:rsidR="00412028">
        <w:rPr>
          <w:color w:val="000000"/>
          <w:sz w:val="28"/>
          <w:szCs w:val="28"/>
        </w:rPr>
        <w:t xml:space="preserve"> 2023 года</w:t>
      </w:r>
      <w:r w:rsidRPr="006E383F">
        <w:rPr>
          <w:color w:val="000000"/>
          <w:sz w:val="28"/>
          <w:szCs w:val="28"/>
        </w:rPr>
        <w:t>.</w:t>
      </w:r>
    </w:p>
    <w:p w14:paraId="4C0CA5F1" w14:textId="77777777" w:rsidR="00C67C98" w:rsidRDefault="00C67C9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14:paraId="1C46ECE3" w14:textId="77777777" w:rsidR="00683D28" w:rsidRDefault="00683D2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14:paraId="67FA8E3D" w14:textId="77777777" w:rsidR="00C67C98" w:rsidRDefault="00C67C9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14:paraId="122FA8D5" w14:textId="77777777"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14:paraId="496CB1B8" w14:textId="77777777"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«Починковский район»</w:t>
      </w:r>
      <w:r w:rsidR="00C36649">
        <w:rPr>
          <w:color w:val="000000"/>
          <w:sz w:val="28"/>
          <w:szCs w:val="28"/>
        </w:rPr>
        <w:t xml:space="preserve"> Смоленской области</w:t>
      </w:r>
      <w:r w:rsidR="00210024">
        <w:rPr>
          <w:color w:val="000000"/>
          <w:sz w:val="28"/>
          <w:szCs w:val="28"/>
        </w:rPr>
        <w:tab/>
      </w:r>
      <w:r w:rsidR="00210024">
        <w:rPr>
          <w:color w:val="000000"/>
          <w:sz w:val="28"/>
          <w:szCs w:val="28"/>
        </w:rPr>
        <w:tab/>
      </w:r>
      <w:r w:rsidRPr="006E38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="007D516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r w:rsidRPr="006E383F">
        <w:rPr>
          <w:color w:val="000000"/>
          <w:sz w:val="28"/>
          <w:szCs w:val="28"/>
        </w:rPr>
        <w:t xml:space="preserve"> А.В. Голуб</w:t>
      </w:r>
    </w:p>
    <w:tbl>
      <w:tblPr>
        <w:tblW w:w="10312" w:type="dxa"/>
        <w:tblInd w:w="108" w:type="dxa"/>
        <w:tblLook w:val="04A0" w:firstRow="1" w:lastRow="0" w:firstColumn="1" w:lastColumn="0" w:noHBand="0" w:noVBand="1"/>
      </w:tblPr>
      <w:tblGrid>
        <w:gridCol w:w="10707"/>
      </w:tblGrid>
      <w:tr w:rsidR="00EC11A1" w:rsidRPr="009C00A3" w14:paraId="4CC1C99B" w14:textId="77777777" w:rsidTr="00AE1830">
        <w:trPr>
          <w:trHeight w:val="300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ABE7A" w14:textId="77777777"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  <w:r w:rsidRPr="009C00A3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</w:t>
            </w:r>
          </w:p>
          <w:p w14:paraId="6D9A37F7" w14:textId="77777777" w:rsidR="00EC11A1" w:rsidRPr="00BB1EA1" w:rsidRDefault="00EC11A1" w:rsidP="00EC11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  <w:r w:rsidRPr="00BB1EA1">
              <w:rPr>
                <w:color w:val="000000"/>
                <w:sz w:val="24"/>
                <w:szCs w:val="24"/>
              </w:rPr>
              <w:t>Приложение № 2</w:t>
            </w:r>
          </w:p>
          <w:p w14:paraId="50620347" w14:textId="77777777" w:rsidR="00EC11A1" w:rsidRPr="00BB1EA1" w:rsidRDefault="00EC11A1" w:rsidP="00EC11A1">
            <w:pPr>
              <w:ind w:left="5954"/>
              <w:jc w:val="both"/>
              <w:rPr>
                <w:sz w:val="24"/>
                <w:szCs w:val="24"/>
              </w:rPr>
            </w:pPr>
            <w:r w:rsidRPr="00D75FAF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к </w:t>
            </w:r>
            <w:r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Примерному </w:t>
            </w:r>
            <w:r w:rsidRPr="00D75FAF">
              <w:rPr>
                <w:rStyle w:val="af5"/>
                <w:b w:val="0"/>
                <w:color w:val="000000" w:themeColor="text1"/>
                <w:sz w:val="24"/>
                <w:szCs w:val="24"/>
              </w:rPr>
              <w:t>положению</w:t>
            </w:r>
            <w:r w:rsidRPr="00D75FAF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D75FAF">
              <w:rPr>
                <w:color w:val="000000" w:themeColor="text1"/>
                <w:sz w:val="24"/>
                <w:szCs w:val="24"/>
              </w:rPr>
              <w:t>об оплате труда</w:t>
            </w:r>
            <w:r w:rsidRPr="00BB1EA1">
              <w:rPr>
                <w:sz w:val="24"/>
                <w:szCs w:val="24"/>
              </w:rPr>
              <w:t xml:space="preserve"> работников муниципальных бюджетных учреждений по виду экономической </w:t>
            </w:r>
            <w:proofErr w:type="gramStart"/>
            <w:r w:rsidRPr="00BB1EA1">
              <w:rPr>
                <w:sz w:val="24"/>
                <w:szCs w:val="24"/>
              </w:rPr>
              <w:t>деятельности  «</w:t>
            </w:r>
            <w:proofErr w:type="gramEnd"/>
            <w:r w:rsidRPr="00BB1EA1">
              <w:rPr>
                <w:sz w:val="24"/>
                <w:szCs w:val="24"/>
              </w:rPr>
              <w:t>Образование дополнительное»</w:t>
            </w:r>
          </w:p>
          <w:p w14:paraId="5B24A112" w14:textId="77777777" w:rsidR="00EC11A1" w:rsidRPr="009C00A3" w:rsidRDefault="00EC11A1" w:rsidP="00AE1830">
            <w:pPr>
              <w:ind w:left="6237"/>
              <w:rPr>
                <w:sz w:val="28"/>
                <w:szCs w:val="28"/>
              </w:rPr>
            </w:pPr>
          </w:p>
          <w:p w14:paraId="2744070F" w14:textId="77777777" w:rsidR="00EC11A1" w:rsidRPr="009C00A3" w:rsidRDefault="00EC11A1" w:rsidP="00AE1830">
            <w:pPr>
              <w:ind w:left="6237"/>
              <w:rPr>
                <w:sz w:val="28"/>
                <w:szCs w:val="28"/>
              </w:rPr>
            </w:pPr>
          </w:p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10098"/>
            </w:tblGrid>
            <w:tr w:rsidR="00EC11A1" w:rsidRPr="009C00A3" w14:paraId="4757795C" w14:textId="77777777" w:rsidTr="00AE1830">
              <w:trPr>
                <w:trHeight w:val="300"/>
              </w:trPr>
              <w:tc>
                <w:tcPr>
                  <w:tcW w:w="10491" w:type="dxa"/>
                  <w:noWrap/>
                  <w:vAlign w:val="bottom"/>
                  <w:hideMark/>
                </w:tcPr>
                <w:p w14:paraId="77CF83EB" w14:textId="77777777" w:rsidR="00EC11A1" w:rsidRPr="009C00A3" w:rsidRDefault="00EC11A1" w:rsidP="00AE1830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ДОЛЖНОСТНЫЕ ОКЛАДЫ</w:t>
                  </w:r>
                </w:p>
                <w:p w14:paraId="6F04B46C" w14:textId="77777777" w:rsidR="00EC11A1" w:rsidRDefault="00EC11A1" w:rsidP="00AE183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00A3">
                    <w:rPr>
                      <w:b/>
                      <w:color w:val="000000"/>
                      <w:sz w:val="28"/>
                      <w:szCs w:val="28"/>
                    </w:rPr>
                    <w:t xml:space="preserve">руководителей </w:t>
                  </w:r>
                  <w:r w:rsidRPr="003C6681">
                    <w:rPr>
                      <w:b/>
                      <w:sz w:val="28"/>
                      <w:szCs w:val="28"/>
                    </w:rPr>
                    <w:t xml:space="preserve">должностей работников муниципальных бюджетных учреждений по виду экономической </w:t>
                  </w:r>
                  <w:proofErr w:type="gramStart"/>
                  <w:r w:rsidRPr="003C6681">
                    <w:rPr>
                      <w:b/>
                      <w:sz w:val="28"/>
                      <w:szCs w:val="28"/>
                    </w:rPr>
                    <w:t>деятельности  «</w:t>
                  </w:r>
                  <w:proofErr w:type="gramEnd"/>
                  <w:r w:rsidRPr="003C6681">
                    <w:rPr>
                      <w:b/>
                      <w:sz w:val="28"/>
                      <w:szCs w:val="28"/>
                    </w:rPr>
                    <w:t>Образование дополнительное»</w:t>
                  </w:r>
                </w:p>
                <w:p w14:paraId="228A7C5C" w14:textId="77777777" w:rsidR="00EC11A1" w:rsidRPr="009C00A3" w:rsidRDefault="00EC11A1" w:rsidP="00AE183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14:paraId="35D1A945" w14:textId="77777777" w:rsidR="00EC11A1" w:rsidRPr="009C00A3" w:rsidRDefault="00EC11A1" w:rsidP="00AE183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 xml:space="preserve"> (рублей)</w:t>
                  </w:r>
                </w:p>
              </w:tc>
            </w:tr>
          </w:tbl>
          <w:p w14:paraId="01D7883B" w14:textId="77777777" w:rsidR="00EC11A1" w:rsidRPr="005B5107" w:rsidRDefault="00EC11A1" w:rsidP="00AE1830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="-318" w:tblpY="65"/>
              <w:tblW w:w="10201" w:type="dxa"/>
              <w:tblLook w:val="04A0" w:firstRow="1" w:lastRow="0" w:firstColumn="1" w:lastColumn="0" w:noHBand="0" w:noVBand="1"/>
            </w:tblPr>
            <w:tblGrid>
              <w:gridCol w:w="6481"/>
              <w:gridCol w:w="1475"/>
              <w:gridCol w:w="2132"/>
            </w:tblGrid>
            <w:tr w:rsidR="00EC11A1" w:rsidRPr="009C00A3" w14:paraId="4A7901BB" w14:textId="77777777" w:rsidTr="00AE1830">
              <w:trPr>
                <w:trHeight w:val="300"/>
              </w:trPr>
              <w:tc>
                <w:tcPr>
                  <w:tcW w:w="6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91EFB0" w14:textId="77777777" w:rsidR="00EC11A1" w:rsidRDefault="00EC11A1" w:rsidP="00AE183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Руководители</w:t>
                  </w:r>
                </w:p>
                <w:p w14:paraId="2DA50BE2" w14:textId="77777777" w:rsidR="00EC11A1" w:rsidRPr="009C00A3" w:rsidRDefault="00EC11A1" w:rsidP="00AE183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4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C59885" w14:textId="77777777" w:rsidR="00EC11A1" w:rsidRPr="009C00A3" w:rsidRDefault="00EC11A1" w:rsidP="00AE183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Стаж руководящей работы</w:t>
                  </w:r>
                </w:p>
              </w:tc>
            </w:tr>
            <w:tr w:rsidR="00EC11A1" w:rsidRPr="009C00A3" w14:paraId="005F321B" w14:textId="77777777" w:rsidTr="00AE1830">
              <w:trPr>
                <w:trHeight w:val="300"/>
              </w:trPr>
              <w:tc>
                <w:tcPr>
                  <w:tcW w:w="6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42D7D" w14:textId="77777777" w:rsidR="00EC11A1" w:rsidRPr="009C00A3" w:rsidRDefault="00EC11A1" w:rsidP="00AE1830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91E3FD" w14:textId="77777777" w:rsidR="00EC11A1" w:rsidRPr="009C00A3" w:rsidRDefault="00EC11A1" w:rsidP="00AE183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до 5 лет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E410A4" w14:textId="77777777" w:rsidR="00EC11A1" w:rsidRPr="009C00A3" w:rsidRDefault="00EC11A1" w:rsidP="00AE183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C00A3">
                    <w:rPr>
                      <w:color w:val="000000"/>
                      <w:sz w:val="22"/>
                      <w:szCs w:val="22"/>
                    </w:rPr>
                    <w:t>5 лет и более</w:t>
                  </w:r>
                </w:p>
              </w:tc>
            </w:tr>
            <w:tr w:rsidR="00EC11A1" w:rsidRPr="009C00A3" w14:paraId="43F45E81" w14:textId="77777777" w:rsidTr="00AE1830">
              <w:trPr>
                <w:trHeight w:val="370"/>
              </w:trPr>
              <w:tc>
                <w:tcPr>
                  <w:tcW w:w="6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1F712" w14:textId="77777777" w:rsidR="00EC11A1" w:rsidRPr="001F43EA" w:rsidRDefault="00EC11A1" w:rsidP="00AE1830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404F65" w14:textId="77777777" w:rsidR="00EC11A1" w:rsidRPr="001F43EA" w:rsidRDefault="00EC11A1" w:rsidP="00AE18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32C675" w14:textId="77777777" w:rsidR="00EC11A1" w:rsidRPr="001F43EA" w:rsidRDefault="00EC11A1" w:rsidP="00AE183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11A1" w:rsidRPr="009C00A3" w14:paraId="42DC4F48" w14:textId="77777777" w:rsidTr="00AE1830">
              <w:trPr>
                <w:trHeight w:val="404"/>
              </w:trPr>
              <w:tc>
                <w:tcPr>
                  <w:tcW w:w="65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A5934" w14:textId="77777777" w:rsidR="00EC11A1" w:rsidRPr="001F43EA" w:rsidRDefault="00EC11A1" w:rsidP="00AE1830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F43EA">
                    <w:rPr>
                      <w:color w:val="000000"/>
                      <w:sz w:val="24"/>
                      <w:szCs w:val="24"/>
                    </w:rPr>
                    <w:t>Руководители организаций, реализующих образовательные программы дополнительного образования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9CC74E" w14:textId="77777777" w:rsidR="00EC11A1" w:rsidRPr="00E01771" w:rsidRDefault="00EC11A1" w:rsidP="00AE1830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21 877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96C3A4" w14:textId="77777777" w:rsidR="00EC11A1" w:rsidRPr="00E01771" w:rsidRDefault="00EC11A1" w:rsidP="00AE1830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E01771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Pr="00E0177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824</w:t>
                  </w:r>
                </w:p>
              </w:tc>
            </w:tr>
          </w:tbl>
          <w:p w14:paraId="18DA5BCB" w14:textId="77777777" w:rsidR="00EC11A1" w:rsidRPr="009C00A3" w:rsidRDefault="00EC11A1" w:rsidP="00AE1830">
            <w:pPr>
              <w:ind w:left="6237"/>
              <w:rPr>
                <w:sz w:val="28"/>
                <w:szCs w:val="28"/>
              </w:rPr>
            </w:pPr>
          </w:p>
          <w:p w14:paraId="0C003E09" w14:textId="77777777" w:rsidR="00EC11A1" w:rsidRDefault="00EC11A1" w:rsidP="00AE1830">
            <w:pPr>
              <w:ind w:left="6237"/>
              <w:rPr>
                <w:sz w:val="28"/>
                <w:szCs w:val="28"/>
              </w:rPr>
            </w:pPr>
          </w:p>
          <w:p w14:paraId="00589718" w14:textId="77777777" w:rsidR="00EC11A1" w:rsidRDefault="00EC11A1" w:rsidP="00AE1830">
            <w:pPr>
              <w:ind w:left="6237"/>
              <w:rPr>
                <w:sz w:val="28"/>
                <w:szCs w:val="28"/>
              </w:rPr>
            </w:pPr>
          </w:p>
          <w:p w14:paraId="61A9338E" w14:textId="77777777" w:rsidR="00EC11A1" w:rsidRDefault="00EC11A1" w:rsidP="00AE1830">
            <w:pPr>
              <w:ind w:left="6237"/>
              <w:rPr>
                <w:sz w:val="28"/>
                <w:szCs w:val="28"/>
              </w:rPr>
            </w:pPr>
          </w:p>
          <w:p w14:paraId="332BC580" w14:textId="77777777" w:rsidR="00EC11A1" w:rsidRDefault="00EC11A1" w:rsidP="00AE1830">
            <w:pPr>
              <w:ind w:left="6237"/>
              <w:rPr>
                <w:sz w:val="28"/>
                <w:szCs w:val="28"/>
              </w:rPr>
            </w:pPr>
          </w:p>
          <w:p w14:paraId="31448B7A" w14:textId="77777777" w:rsidR="00EC11A1" w:rsidRDefault="00EC11A1" w:rsidP="00AE1830">
            <w:pPr>
              <w:ind w:left="6237"/>
              <w:rPr>
                <w:sz w:val="28"/>
                <w:szCs w:val="28"/>
              </w:rPr>
            </w:pPr>
          </w:p>
          <w:p w14:paraId="2DA7A834" w14:textId="77777777" w:rsidR="00EC11A1" w:rsidRDefault="00EC11A1" w:rsidP="00AE1830">
            <w:pPr>
              <w:rPr>
                <w:sz w:val="28"/>
                <w:szCs w:val="28"/>
              </w:rPr>
            </w:pPr>
          </w:p>
          <w:p w14:paraId="13ECA76A" w14:textId="77777777" w:rsidR="00EC11A1" w:rsidRDefault="00EC11A1" w:rsidP="00AE1830">
            <w:pPr>
              <w:rPr>
                <w:szCs w:val="28"/>
              </w:rPr>
            </w:pPr>
          </w:p>
          <w:p w14:paraId="78DF3CC9" w14:textId="77777777" w:rsidR="00EC11A1" w:rsidRDefault="00EC11A1" w:rsidP="00AE1830">
            <w:pPr>
              <w:rPr>
                <w:szCs w:val="28"/>
              </w:rPr>
            </w:pPr>
          </w:p>
          <w:p w14:paraId="272BDC76" w14:textId="77777777" w:rsidR="00EC11A1" w:rsidRDefault="00EC11A1" w:rsidP="00AE1830">
            <w:pPr>
              <w:rPr>
                <w:szCs w:val="28"/>
              </w:rPr>
            </w:pPr>
          </w:p>
          <w:p w14:paraId="58B57501" w14:textId="77777777" w:rsidR="00EC11A1" w:rsidRDefault="00EC11A1" w:rsidP="00AE1830">
            <w:pPr>
              <w:rPr>
                <w:szCs w:val="28"/>
              </w:rPr>
            </w:pPr>
          </w:p>
          <w:p w14:paraId="445694E9" w14:textId="77777777" w:rsidR="00EC11A1" w:rsidRDefault="00EC11A1" w:rsidP="00AE1830">
            <w:pPr>
              <w:rPr>
                <w:szCs w:val="28"/>
              </w:rPr>
            </w:pPr>
          </w:p>
          <w:p w14:paraId="489B778D" w14:textId="77777777" w:rsidR="00EC11A1" w:rsidRDefault="00EC11A1" w:rsidP="00AE1830">
            <w:pPr>
              <w:rPr>
                <w:szCs w:val="28"/>
              </w:rPr>
            </w:pPr>
          </w:p>
          <w:p w14:paraId="0F462BF3" w14:textId="77777777" w:rsidR="00EC11A1" w:rsidRDefault="00EC11A1" w:rsidP="00AE1830">
            <w:pPr>
              <w:rPr>
                <w:szCs w:val="28"/>
              </w:rPr>
            </w:pPr>
          </w:p>
          <w:p w14:paraId="1210C6F2" w14:textId="77777777" w:rsidR="00EC11A1" w:rsidRDefault="00EC11A1" w:rsidP="00AE1830">
            <w:pPr>
              <w:rPr>
                <w:szCs w:val="28"/>
              </w:rPr>
            </w:pPr>
          </w:p>
          <w:p w14:paraId="28ACF833" w14:textId="77777777" w:rsidR="00EC11A1" w:rsidRDefault="00EC11A1" w:rsidP="00AE1830">
            <w:pPr>
              <w:rPr>
                <w:szCs w:val="28"/>
              </w:rPr>
            </w:pPr>
          </w:p>
          <w:p w14:paraId="0EBA7E8B" w14:textId="77777777" w:rsidR="00EC11A1" w:rsidRDefault="00EC11A1" w:rsidP="00AE1830">
            <w:pPr>
              <w:rPr>
                <w:szCs w:val="28"/>
              </w:rPr>
            </w:pPr>
          </w:p>
          <w:p w14:paraId="23954EF3" w14:textId="77777777" w:rsidR="00EC11A1" w:rsidRDefault="00EC11A1" w:rsidP="00AE1830">
            <w:pPr>
              <w:rPr>
                <w:szCs w:val="28"/>
              </w:rPr>
            </w:pPr>
          </w:p>
          <w:p w14:paraId="32027973" w14:textId="77777777" w:rsidR="00EC11A1" w:rsidRDefault="00EC11A1" w:rsidP="00AE1830">
            <w:pPr>
              <w:rPr>
                <w:szCs w:val="28"/>
              </w:rPr>
            </w:pPr>
          </w:p>
          <w:p w14:paraId="23F9FAF5" w14:textId="77777777" w:rsidR="00EC11A1" w:rsidRDefault="00EC11A1" w:rsidP="00AE1830">
            <w:pPr>
              <w:rPr>
                <w:szCs w:val="28"/>
              </w:rPr>
            </w:pPr>
          </w:p>
          <w:p w14:paraId="481D5C19" w14:textId="77777777" w:rsidR="00EC11A1" w:rsidRDefault="00EC11A1" w:rsidP="00AE1830">
            <w:pPr>
              <w:rPr>
                <w:szCs w:val="28"/>
              </w:rPr>
            </w:pPr>
          </w:p>
          <w:p w14:paraId="296315C8" w14:textId="77777777" w:rsidR="00EC11A1" w:rsidRDefault="00EC11A1" w:rsidP="00AE1830">
            <w:pPr>
              <w:rPr>
                <w:szCs w:val="28"/>
              </w:rPr>
            </w:pPr>
          </w:p>
          <w:p w14:paraId="5947664F" w14:textId="77777777" w:rsidR="00EC11A1" w:rsidRDefault="00EC11A1" w:rsidP="00AE1830">
            <w:pPr>
              <w:rPr>
                <w:szCs w:val="28"/>
              </w:rPr>
            </w:pPr>
          </w:p>
          <w:p w14:paraId="232CB792" w14:textId="77777777" w:rsidR="00EC11A1" w:rsidRDefault="00EC11A1" w:rsidP="00AE1830">
            <w:pPr>
              <w:rPr>
                <w:szCs w:val="28"/>
              </w:rPr>
            </w:pPr>
          </w:p>
          <w:p w14:paraId="058B31D6" w14:textId="77777777" w:rsidR="00EC11A1" w:rsidRDefault="00EC11A1" w:rsidP="00AE1830">
            <w:pPr>
              <w:rPr>
                <w:szCs w:val="28"/>
              </w:rPr>
            </w:pPr>
          </w:p>
          <w:p w14:paraId="48039165" w14:textId="77777777" w:rsidR="00EC11A1" w:rsidRDefault="00EC11A1" w:rsidP="00AE1830">
            <w:pPr>
              <w:rPr>
                <w:szCs w:val="28"/>
              </w:rPr>
            </w:pPr>
          </w:p>
          <w:p w14:paraId="4BEDA170" w14:textId="77777777" w:rsidR="00EC11A1" w:rsidRPr="00BB1EA1" w:rsidRDefault="00EC11A1" w:rsidP="00EC11A1">
            <w:pPr>
              <w:ind w:left="4287" w:hanging="4287"/>
              <w:jc w:val="both"/>
              <w:rPr>
                <w:color w:val="000000"/>
                <w:sz w:val="24"/>
                <w:szCs w:val="24"/>
              </w:rPr>
            </w:pPr>
            <w:r w:rsidRPr="009C00A3">
              <w:rPr>
                <w:color w:val="000000"/>
                <w:sz w:val="28"/>
                <w:szCs w:val="28"/>
              </w:rPr>
              <w:lastRenderedPageBreak/>
              <w:t xml:space="preserve">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BB1EA1">
              <w:rPr>
                <w:color w:val="000000"/>
                <w:sz w:val="24"/>
                <w:szCs w:val="24"/>
              </w:rPr>
              <w:t>Приложение № 5</w:t>
            </w:r>
          </w:p>
          <w:p w14:paraId="7657260B" w14:textId="77777777" w:rsidR="00EC11A1" w:rsidRPr="00BB1EA1" w:rsidRDefault="00EC11A1" w:rsidP="00EC11A1">
            <w:pPr>
              <w:ind w:left="5954"/>
              <w:jc w:val="both"/>
              <w:rPr>
                <w:sz w:val="24"/>
                <w:szCs w:val="24"/>
              </w:rPr>
            </w:pPr>
            <w:r w:rsidRPr="00D75FAF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к </w:t>
            </w:r>
            <w:r>
              <w:rPr>
                <w:rStyle w:val="af5"/>
                <w:b w:val="0"/>
                <w:color w:val="000000" w:themeColor="text1"/>
                <w:sz w:val="24"/>
                <w:szCs w:val="24"/>
              </w:rPr>
              <w:t>П</w:t>
            </w:r>
            <w:r w:rsidRPr="00D75FAF">
              <w:rPr>
                <w:rStyle w:val="af5"/>
                <w:b w:val="0"/>
                <w:color w:val="000000" w:themeColor="text1"/>
                <w:sz w:val="24"/>
                <w:szCs w:val="24"/>
              </w:rPr>
              <w:t>римерному положению</w:t>
            </w:r>
            <w:r w:rsidRPr="00D75FAF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D75FAF">
              <w:rPr>
                <w:color w:val="000000" w:themeColor="text1"/>
                <w:sz w:val="24"/>
                <w:szCs w:val="24"/>
              </w:rPr>
              <w:t>об оплате</w:t>
            </w:r>
            <w:r w:rsidRPr="00BB1EA1">
              <w:rPr>
                <w:sz w:val="24"/>
                <w:szCs w:val="24"/>
              </w:rPr>
              <w:t xml:space="preserve"> труда работников муниципальных бюджетных учреждений по виду экономической </w:t>
            </w:r>
            <w:proofErr w:type="gramStart"/>
            <w:r w:rsidRPr="00BB1EA1">
              <w:rPr>
                <w:sz w:val="24"/>
                <w:szCs w:val="24"/>
              </w:rPr>
              <w:t>деятельности  «</w:t>
            </w:r>
            <w:proofErr w:type="gramEnd"/>
            <w:r w:rsidRPr="00BB1EA1">
              <w:rPr>
                <w:sz w:val="24"/>
                <w:szCs w:val="24"/>
              </w:rPr>
              <w:t>Образование дополнительное»</w:t>
            </w:r>
          </w:p>
          <w:p w14:paraId="085B6478" w14:textId="77777777" w:rsidR="00EC11A1" w:rsidRDefault="00EC11A1" w:rsidP="00AE1830">
            <w:pPr>
              <w:rPr>
                <w:sz w:val="28"/>
                <w:szCs w:val="28"/>
              </w:rPr>
            </w:pPr>
          </w:p>
          <w:p w14:paraId="3529F56F" w14:textId="77777777" w:rsidR="00EC11A1" w:rsidRPr="002A7656" w:rsidRDefault="00EC11A1" w:rsidP="00AE1830">
            <w:pPr>
              <w:rPr>
                <w:sz w:val="28"/>
                <w:szCs w:val="28"/>
              </w:rPr>
            </w:pPr>
          </w:p>
          <w:p w14:paraId="25B972C0" w14:textId="77777777" w:rsidR="00EC11A1" w:rsidRDefault="00EC11A1" w:rsidP="00AE18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РЕКОМЕНДУЕМЫЕ РАЗМЕРЫ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5673F7E8" w14:textId="77777777" w:rsidR="00EC11A1" w:rsidRPr="009C00A3" w:rsidRDefault="00EC11A1" w:rsidP="00AE18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должностных окладов (</w:t>
            </w:r>
            <w:r w:rsidRPr="009C00A3">
              <w:rPr>
                <w:b/>
                <w:color w:val="000000"/>
                <w:sz w:val="28"/>
                <w:szCs w:val="28"/>
              </w:rPr>
              <w:t xml:space="preserve">ставок заработной платы) </w:t>
            </w:r>
          </w:p>
          <w:p w14:paraId="39FA560D" w14:textId="77777777" w:rsidR="00EC11A1" w:rsidRDefault="00EC11A1" w:rsidP="00AE1830">
            <w:pPr>
              <w:jc w:val="center"/>
              <w:rPr>
                <w:b/>
                <w:sz w:val="28"/>
                <w:szCs w:val="28"/>
              </w:rPr>
            </w:pPr>
            <w:r w:rsidRPr="009C00A3">
              <w:rPr>
                <w:b/>
                <w:color w:val="000000"/>
                <w:sz w:val="28"/>
                <w:szCs w:val="28"/>
              </w:rPr>
              <w:t>педагогических работников</w:t>
            </w:r>
            <w:r w:rsidRPr="00BF6E80">
              <w:rPr>
                <w:b/>
                <w:sz w:val="28"/>
                <w:szCs w:val="28"/>
              </w:rPr>
              <w:t xml:space="preserve"> </w:t>
            </w:r>
            <w:r w:rsidRPr="003C6681">
              <w:rPr>
                <w:b/>
                <w:sz w:val="28"/>
                <w:szCs w:val="28"/>
              </w:rPr>
              <w:t xml:space="preserve">должностей работников муниципальных бюджетных учреждений по виду экономической </w:t>
            </w:r>
            <w:proofErr w:type="gramStart"/>
            <w:r w:rsidRPr="003C6681">
              <w:rPr>
                <w:b/>
                <w:sz w:val="28"/>
                <w:szCs w:val="28"/>
              </w:rPr>
              <w:t>деятельности  «</w:t>
            </w:r>
            <w:proofErr w:type="gramEnd"/>
            <w:r w:rsidRPr="003C6681">
              <w:rPr>
                <w:b/>
                <w:sz w:val="28"/>
                <w:szCs w:val="28"/>
              </w:rPr>
              <w:t>Образование дополнительное»</w:t>
            </w:r>
          </w:p>
          <w:p w14:paraId="53C3F13C" w14:textId="77777777" w:rsidR="00EC11A1" w:rsidRDefault="00EC11A1" w:rsidP="00AE1830">
            <w:pPr>
              <w:spacing w:line="240" w:lineRule="atLeast"/>
              <w:jc w:val="right"/>
              <w:rPr>
                <w:color w:val="000000"/>
                <w:sz w:val="22"/>
                <w:szCs w:val="22"/>
              </w:rPr>
            </w:pPr>
            <w:r w:rsidRPr="009C00A3">
              <w:rPr>
                <w:color w:val="000000"/>
                <w:sz w:val="22"/>
                <w:szCs w:val="22"/>
              </w:rPr>
              <w:t xml:space="preserve"> (рублей)</w:t>
            </w:r>
          </w:p>
          <w:tbl>
            <w:tblPr>
              <w:tblW w:w="10093" w:type="dxa"/>
              <w:tblLook w:val="04A0" w:firstRow="1" w:lastRow="0" w:firstColumn="1" w:lastColumn="0" w:noHBand="0" w:noVBand="1"/>
            </w:tblPr>
            <w:tblGrid>
              <w:gridCol w:w="455"/>
              <w:gridCol w:w="3968"/>
              <w:gridCol w:w="907"/>
              <w:gridCol w:w="227"/>
              <w:gridCol w:w="1026"/>
              <w:gridCol w:w="108"/>
              <w:gridCol w:w="1134"/>
              <w:gridCol w:w="1134"/>
              <w:gridCol w:w="1134"/>
            </w:tblGrid>
            <w:tr w:rsidR="00EC11A1" w:rsidRPr="002D513B" w14:paraId="3D4483B1" w14:textId="77777777" w:rsidTr="00AE1830">
              <w:trPr>
                <w:trHeight w:val="300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0A73B3" w14:textId="77777777" w:rsidR="00EC11A1" w:rsidRPr="00763BBE" w:rsidRDefault="00EC11A1" w:rsidP="00AE1830">
                  <w:pPr>
                    <w:ind w:left="-108" w:right="-101"/>
                    <w:jc w:val="center"/>
                    <w:rPr>
                      <w:sz w:val="23"/>
                      <w:szCs w:val="23"/>
                    </w:rPr>
                  </w:pPr>
                  <w:r w:rsidRPr="00763BBE">
                    <w:rPr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3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F0558E4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14:paraId="3B300BE1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Размер должностного оклада (ставки заработной платы) в зависимости от стажа педагогической работы</w:t>
                  </w:r>
                </w:p>
              </w:tc>
            </w:tr>
            <w:tr w:rsidR="00EC11A1" w:rsidRPr="009C00A3" w14:paraId="247C7C7B" w14:textId="77777777" w:rsidTr="00AE1830">
              <w:trPr>
                <w:trHeight w:val="61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87CE5AF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842FE2" w14:textId="77777777"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0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2DCB9D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до 2 лет</w:t>
                  </w:r>
                </w:p>
              </w:tc>
              <w:tc>
                <w:tcPr>
                  <w:tcW w:w="12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3E93010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от 2 до 5 лет</w:t>
                  </w:r>
                </w:p>
              </w:tc>
              <w:tc>
                <w:tcPr>
                  <w:tcW w:w="12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3E58A30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от 5 до 10 лет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F32C01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от 10 до 20 лет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6EBF0AB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20 лет и более</w:t>
                  </w:r>
                </w:p>
              </w:tc>
            </w:tr>
            <w:tr w:rsidR="00EC11A1" w:rsidRPr="009C00A3" w14:paraId="2C1A6FD9" w14:textId="77777777" w:rsidTr="00AE1830">
              <w:trPr>
                <w:trHeight w:val="300"/>
              </w:trPr>
              <w:tc>
                <w:tcPr>
                  <w:tcW w:w="4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0428A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8C58964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D349253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12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DE618E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24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251518B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4B1E384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7720444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7</w:t>
                  </w:r>
                </w:p>
              </w:tc>
            </w:tr>
            <w:tr w:rsidR="00EC11A1" w:rsidRPr="009C00A3" w14:paraId="35EDF2D7" w14:textId="77777777" w:rsidTr="00AE1830">
              <w:trPr>
                <w:trHeight w:val="300"/>
              </w:trPr>
              <w:tc>
                <w:tcPr>
                  <w:tcW w:w="4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1A982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638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109341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1.Работники, имеющие высшее образование</w:t>
                  </w:r>
                </w:p>
              </w:tc>
            </w:tr>
            <w:tr w:rsidR="00EC11A1" w:rsidRPr="009C00A3" w14:paraId="4E1F5135" w14:textId="77777777" w:rsidTr="00AE1830">
              <w:trPr>
                <w:trHeight w:val="570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89EDDD" w14:textId="77777777"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76DCE6" w14:textId="77777777"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D05446F" w14:textId="77777777"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C11A1" w:rsidRPr="009C00A3" w14:paraId="338E330D" w14:textId="77777777" w:rsidTr="00AE1830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7B33E6" w14:textId="77777777"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82C9A1" w14:textId="77777777"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37E25D8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9 580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7E88C9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11 000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528580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11 946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D84A5B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12 419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2A94A26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12 892</w:t>
                  </w:r>
                </w:p>
              </w:tc>
            </w:tr>
            <w:tr w:rsidR="00EC11A1" w:rsidRPr="009C00A3" w14:paraId="5F66F085" w14:textId="77777777" w:rsidTr="00AE1830">
              <w:trPr>
                <w:trHeight w:val="126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4949BF" w14:textId="77777777"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9F14EE" w14:textId="77777777"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8F2C1B5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11 473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FE0F07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12 892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9343F4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13 837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0A2BB42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14 311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F6C817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14 783</w:t>
                  </w:r>
                </w:p>
              </w:tc>
            </w:tr>
            <w:tr w:rsidR="00EC11A1" w:rsidRPr="009C00A3" w14:paraId="03B4F5AC" w14:textId="77777777" w:rsidTr="00AE1830">
              <w:trPr>
                <w:trHeight w:val="285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61A2D" w14:textId="77777777"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C6ED7D" w14:textId="77777777"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91B6A5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12 419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18906F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13 837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69F0E1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14 783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4AB9A2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15 255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C06A26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15 730</w:t>
                  </w:r>
                </w:p>
              </w:tc>
            </w:tr>
            <w:tr w:rsidR="00EC11A1" w:rsidRPr="009C00A3" w14:paraId="36FA26F0" w14:textId="77777777" w:rsidTr="00AE1830">
              <w:trPr>
                <w:trHeight w:val="3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16DFF" w14:textId="77777777"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63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25B769" w14:textId="77777777" w:rsidR="00EC11A1" w:rsidRPr="00763BBE" w:rsidRDefault="00EC11A1" w:rsidP="00AE1830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2. Работники, имеющие среднее профессиональное образование</w:t>
                  </w:r>
                </w:p>
              </w:tc>
            </w:tr>
            <w:tr w:rsidR="00EC11A1" w:rsidRPr="009C00A3" w14:paraId="72E80F9F" w14:textId="77777777" w:rsidTr="00AE1830">
              <w:trPr>
                <w:trHeight w:val="1012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B49F54" w14:textId="77777777"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5120B2" w14:textId="77777777"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Педагогические работники, обеспечивающие реализацию образовательных программ дополнительного образования</w:t>
                  </w:r>
                  <w:r>
                    <w:rPr>
                      <w:color w:val="000000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603BEE" w14:textId="77777777"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EC11A1" w:rsidRPr="009C00A3" w14:paraId="49240F6E" w14:textId="77777777" w:rsidTr="00AE1830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BAC31C2" w14:textId="77777777"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FDC801" w14:textId="77777777"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без категории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EE90C0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8 319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33ED0A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9 548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1989EC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10 369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CD1526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B13AA8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</w:tr>
            <w:tr w:rsidR="00EC11A1" w:rsidRPr="009C00A3" w14:paraId="0B8B5605" w14:textId="77777777" w:rsidTr="00AE1830">
              <w:trPr>
                <w:trHeight w:val="26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70C4FB" w14:textId="77777777"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4198BE" w14:textId="77777777"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первая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8D7668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9 958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045544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11 189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47D13D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0331290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12 419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5BEC77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12 829</w:t>
                  </w:r>
                </w:p>
              </w:tc>
            </w:tr>
            <w:tr w:rsidR="00EC11A1" w:rsidRPr="009C00A3" w14:paraId="71391800" w14:textId="77777777" w:rsidTr="00AE1830">
              <w:trPr>
                <w:trHeight w:val="14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A78C" w14:textId="77777777" w:rsidR="00EC11A1" w:rsidRPr="00763BBE" w:rsidRDefault="00EC11A1" w:rsidP="00AE1830">
                  <w:pPr>
                    <w:ind w:left="-79" w:right="-137"/>
                    <w:jc w:val="center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57BACBC" w14:textId="77777777" w:rsidR="00EC11A1" w:rsidRPr="00763BBE" w:rsidRDefault="00EC11A1" w:rsidP="00AE1830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763BBE">
                    <w:rPr>
                      <w:color w:val="000000"/>
                      <w:sz w:val="23"/>
                      <w:szCs w:val="23"/>
                    </w:rPr>
                    <w:t>высшая квалификационная категория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49E59F9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10 779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9EE8FB4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12 009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0BDC1C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12 829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07F16A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13 238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C56825" w14:textId="77777777" w:rsidR="00EC11A1" w:rsidRPr="00763BBE" w:rsidRDefault="00EC11A1" w:rsidP="00AE1830">
                  <w:pPr>
                    <w:jc w:val="right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>13 648</w:t>
                  </w:r>
                </w:p>
              </w:tc>
            </w:tr>
          </w:tbl>
          <w:p w14:paraId="365A998F" w14:textId="77777777" w:rsidR="00EC11A1" w:rsidRPr="009C00A3" w:rsidRDefault="00EC11A1" w:rsidP="00AE1830">
            <w:pPr>
              <w:rPr>
                <w:color w:val="000000"/>
                <w:sz w:val="22"/>
                <w:szCs w:val="22"/>
              </w:rPr>
            </w:pPr>
          </w:p>
        </w:tc>
      </w:tr>
      <w:tr w:rsidR="00EC11A1" w:rsidRPr="00A236A8" w14:paraId="5B88A888" w14:textId="77777777" w:rsidTr="00AE1830">
        <w:trPr>
          <w:trHeight w:val="300"/>
        </w:trPr>
        <w:tc>
          <w:tcPr>
            <w:tcW w:w="10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0242A" w14:textId="77777777"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0582578" w14:textId="77777777"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0A227A2" w14:textId="77777777"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7D77727" w14:textId="77777777"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002CC0A" w14:textId="77777777"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65A704D" w14:textId="77777777"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6931D8E" w14:textId="77777777"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24E1936D" w14:textId="77777777" w:rsidR="00EC11A1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CE170F8" w14:textId="77777777" w:rsidR="00EC11A1" w:rsidRPr="009C00A3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  <w:r w:rsidRPr="009C00A3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</w:t>
            </w:r>
          </w:p>
          <w:p w14:paraId="6FB7D905" w14:textId="77777777" w:rsidR="00EC11A1" w:rsidRPr="00BB1EA1" w:rsidRDefault="00EC11A1" w:rsidP="00EC11A1">
            <w:pPr>
              <w:ind w:left="4004" w:firstLine="425"/>
              <w:jc w:val="both"/>
              <w:rPr>
                <w:color w:val="000000"/>
                <w:sz w:val="24"/>
                <w:szCs w:val="24"/>
              </w:rPr>
            </w:pPr>
            <w:r w:rsidRPr="00BB1EA1">
              <w:rPr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BB1EA1">
              <w:rPr>
                <w:color w:val="000000"/>
                <w:sz w:val="24"/>
                <w:szCs w:val="24"/>
              </w:rPr>
              <w:t>Приложение № 6</w:t>
            </w:r>
          </w:p>
          <w:p w14:paraId="7B0D89A0" w14:textId="77777777" w:rsidR="00EC11A1" w:rsidRPr="00BB1EA1" w:rsidRDefault="00EC11A1" w:rsidP="00EC11A1">
            <w:pPr>
              <w:ind w:left="5954"/>
              <w:jc w:val="both"/>
              <w:rPr>
                <w:sz w:val="24"/>
                <w:szCs w:val="24"/>
              </w:rPr>
            </w:pPr>
            <w:r w:rsidRPr="00D75FAF">
              <w:rPr>
                <w:rStyle w:val="af5"/>
                <w:b w:val="0"/>
                <w:color w:val="000000" w:themeColor="text1"/>
                <w:sz w:val="24"/>
                <w:szCs w:val="24"/>
              </w:rPr>
              <w:t xml:space="preserve">к </w:t>
            </w:r>
            <w:r>
              <w:rPr>
                <w:rStyle w:val="af5"/>
                <w:b w:val="0"/>
                <w:color w:val="000000" w:themeColor="text1"/>
                <w:sz w:val="24"/>
                <w:szCs w:val="24"/>
              </w:rPr>
              <w:t>П</w:t>
            </w:r>
            <w:r w:rsidRPr="00D75FAF">
              <w:rPr>
                <w:rStyle w:val="af5"/>
                <w:b w:val="0"/>
                <w:color w:val="000000" w:themeColor="text1"/>
                <w:sz w:val="24"/>
                <w:szCs w:val="24"/>
              </w:rPr>
              <w:t>римерному положению</w:t>
            </w:r>
            <w:r w:rsidRPr="00D75FAF">
              <w:rPr>
                <w:rStyle w:val="af5"/>
                <w:color w:val="000000" w:themeColor="text1"/>
                <w:sz w:val="24"/>
                <w:szCs w:val="24"/>
              </w:rPr>
              <w:t xml:space="preserve"> </w:t>
            </w:r>
            <w:r w:rsidRPr="00D75FAF">
              <w:rPr>
                <w:color w:val="000000" w:themeColor="text1"/>
                <w:sz w:val="24"/>
                <w:szCs w:val="24"/>
              </w:rPr>
              <w:t>об оплате</w:t>
            </w:r>
            <w:r w:rsidRPr="00BB1EA1">
              <w:rPr>
                <w:sz w:val="24"/>
                <w:szCs w:val="24"/>
              </w:rPr>
              <w:t xml:space="preserve"> труда работников муниципальных бюджетных учреждений по виду экономической </w:t>
            </w:r>
            <w:proofErr w:type="gramStart"/>
            <w:r w:rsidRPr="00BB1EA1">
              <w:rPr>
                <w:sz w:val="24"/>
                <w:szCs w:val="24"/>
              </w:rPr>
              <w:t>деятельности  «</w:t>
            </w:r>
            <w:proofErr w:type="gramEnd"/>
            <w:r w:rsidRPr="00BB1EA1">
              <w:rPr>
                <w:sz w:val="24"/>
                <w:szCs w:val="24"/>
              </w:rPr>
              <w:t>Образование дополнительное»</w:t>
            </w:r>
          </w:p>
          <w:p w14:paraId="5165C638" w14:textId="77777777" w:rsidR="00EC11A1" w:rsidRPr="004627CF" w:rsidRDefault="00EC11A1" w:rsidP="00AE1830">
            <w:pPr>
              <w:jc w:val="center"/>
              <w:rPr>
                <w:color w:val="000000"/>
                <w:sz w:val="36"/>
                <w:szCs w:val="28"/>
              </w:rPr>
            </w:pPr>
          </w:p>
          <w:p w14:paraId="48723F5D" w14:textId="77777777" w:rsidR="00EC11A1" w:rsidRPr="009C00A3" w:rsidRDefault="00EC11A1" w:rsidP="00AE18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1F5B7A3" w14:textId="77777777" w:rsidR="00EC11A1" w:rsidRDefault="00EC11A1" w:rsidP="00AE183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РЕКОМЕНДУЕМЫЕ РАЗМЕРЫ</w:t>
            </w:r>
          </w:p>
          <w:p w14:paraId="2A92D4CA" w14:textId="77777777" w:rsidR="00EC11A1" w:rsidRPr="00B12917" w:rsidRDefault="00EC11A1" w:rsidP="00AE1830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F07791">
              <w:rPr>
                <w:b/>
                <w:color w:val="000000"/>
                <w:sz w:val="28"/>
                <w:szCs w:val="28"/>
              </w:rPr>
              <w:t xml:space="preserve">должностных окладов (ставок заработной платы) руководителей структурных подразделений и их заместителей, </w:t>
            </w:r>
            <w:r w:rsidRPr="00F07791">
              <w:rPr>
                <w:b/>
                <w:color w:val="000000"/>
                <w:sz w:val="28"/>
                <w:szCs w:val="28"/>
                <w:shd w:val="clear" w:color="auto" w:fill="FFFFFF"/>
              </w:rPr>
              <w:t>административно- управленческого персонала (за исключением руководителя учреждения)</w:t>
            </w:r>
            <w:r w:rsidRPr="00F0779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07791">
              <w:rPr>
                <w:b/>
                <w:sz w:val="28"/>
                <w:szCs w:val="28"/>
              </w:rPr>
              <w:t>му</w:t>
            </w:r>
            <w:r>
              <w:rPr>
                <w:b/>
                <w:sz w:val="28"/>
                <w:szCs w:val="28"/>
              </w:rPr>
              <w:t>ниципальных бюджетных учреждений</w:t>
            </w:r>
            <w:r w:rsidRPr="00F07791">
              <w:rPr>
                <w:b/>
                <w:sz w:val="28"/>
                <w:szCs w:val="28"/>
              </w:rPr>
              <w:t xml:space="preserve"> по виду экономической </w:t>
            </w:r>
            <w:proofErr w:type="gramStart"/>
            <w:r w:rsidRPr="00F07791">
              <w:rPr>
                <w:b/>
                <w:sz w:val="28"/>
                <w:szCs w:val="28"/>
              </w:rPr>
              <w:t>деятельности  «</w:t>
            </w:r>
            <w:proofErr w:type="gramEnd"/>
            <w:r w:rsidRPr="00F07791">
              <w:rPr>
                <w:b/>
                <w:sz w:val="28"/>
                <w:szCs w:val="28"/>
              </w:rPr>
              <w:t>Образование дополнительное</w:t>
            </w:r>
            <w:r w:rsidRPr="00B12917">
              <w:rPr>
                <w:b/>
                <w:sz w:val="28"/>
                <w:szCs w:val="28"/>
              </w:rPr>
              <w:t>»</w:t>
            </w:r>
          </w:p>
          <w:p w14:paraId="5DFA046D" w14:textId="77777777" w:rsidR="00EC11A1" w:rsidRPr="00A236A8" w:rsidRDefault="00EC11A1" w:rsidP="00AE18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B64891" w14:textId="77777777" w:rsidR="00EC11A1" w:rsidRPr="00841990" w:rsidRDefault="00EC11A1" w:rsidP="00EC11A1">
      <w:pPr>
        <w:ind w:firstLine="540"/>
        <w:jc w:val="right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841990">
        <w:t>(рублей)</w:t>
      </w:r>
    </w:p>
    <w:tbl>
      <w:tblPr>
        <w:tblW w:w="10348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275"/>
        <w:gridCol w:w="1276"/>
      </w:tblGrid>
      <w:tr w:rsidR="00EC11A1" w:rsidRPr="00B321CB" w14:paraId="7DB43125" w14:textId="77777777" w:rsidTr="00AE1830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AB061" w14:textId="77777777" w:rsidR="00EC11A1" w:rsidRPr="00B321CB" w:rsidRDefault="00EC11A1" w:rsidP="00AE1830">
            <w:pPr>
              <w:jc w:val="center"/>
            </w:pPr>
            <w:bookmarkStart w:id="0" w:name="Par4"/>
            <w:bookmarkEnd w:id="0"/>
            <w:r w:rsidRPr="00B321CB">
              <w:t>№</w:t>
            </w:r>
          </w:p>
          <w:p w14:paraId="351D3A94" w14:textId="77777777" w:rsidR="00EC11A1" w:rsidRPr="00B321CB" w:rsidRDefault="00EC11A1" w:rsidP="00AE1830">
            <w:pPr>
              <w:jc w:val="center"/>
            </w:pPr>
            <w:r w:rsidRPr="00B321CB">
              <w:t>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D023B" w14:textId="77777777" w:rsidR="00EC11A1" w:rsidRPr="00B321CB" w:rsidRDefault="00EC11A1" w:rsidP="00AE1830">
            <w:pPr>
              <w:jc w:val="center"/>
            </w:pPr>
            <w:r w:rsidRPr="00B321CB">
              <w:t>Руководители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56F8" w14:textId="77777777" w:rsidR="00EC11A1" w:rsidRPr="00B321CB" w:rsidRDefault="00EC11A1" w:rsidP="00AE1830">
            <w:pPr>
              <w:jc w:val="center"/>
            </w:pPr>
            <w:r w:rsidRPr="00B321CB">
              <w:t>Стаж руководящей работы</w:t>
            </w:r>
          </w:p>
        </w:tc>
      </w:tr>
      <w:tr w:rsidR="00EC11A1" w:rsidRPr="00B321CB" w14:paraId="4A3E585F" w14:textId="77777777" w:rsidTr="00AE1830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C78" w14:textId="77777777" w:rsidR="00EC11A1" w:rsidRPr="00B321CB" w:rsidRDefault="00EC11A1" w:rsidP="00AE1830">
            <w:pPr>
              <w:jc w:val="center"/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D2A" w14:textId="77777777" w:rsidR="00EC11A1" w:rsidRPr="00B321CB" w:rsidRDefault="00EC11A1" w:rsidP="00AE183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CF97" w14:textId="77777777" w:rsidR="00EC11A1" w:rsidRPr="00B321CB" w:rsidRDefault="00EC11A1" w:rsidP="00AE1830">
            <w:pPr>
              <w:jc w:val="center"/>
            </w:pPr>
            <w:r w:rsidRPr="00B321CB"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D18" w14:textId="77777777" w:rsidR="00EC11A1" w:rsidRPr="00B321CB" w:rsidRDefault="00EC11A1" w:rsidP="00AE1830">
            <w:pPr>
              <w:jc w:val="center"/>
            </w:pPr>
            <w:r w:rsidRPr="00B321CB">
              <w:t>5 лет и более</w:t>
            </w:r>
          </w:p>
        </w:tc>
      </w:tr>
      <w:tr w:rsidR="00EC11A1" w:rsidRPr="00B321CB" w14:paraId="6C4A2C13" w14:textId="77777777" w:rsidTr="00AE183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108A8" w14:textId="77777777" w:rsidR="00EC11A1" w:rsidRPr="00B321CB" w:rsidRDefault="00EC11A1" w:rsidP="00AE1830">
            <w:pPr>
              <w:jc w:val="center"/>
            </w:pPr>
            <w:r w:rsidRPr="00B321CB"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EE31" w14:textId="77777777" w:rsidR="00EC11A1" w:rsidRPr="00B321CB" w:rsidRDefault="00EC11A1" w:rsidP="00AE1830">
            <w:pPr>
              <w:jc w:val="center"/>
            </w:pPr>
            <w:r w:rsidRPr="00B321C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FD3D8" w14:textId="77777777" w:rsidR="00EC11A1" w:rsidRPr="00B321CB" w:rsidRDefault="00EC11A1" w:rsidP="00AE1830">
            <w:pPr>
              <w:jc w:val="center"/>
            </w:pPr>
            <w:r w:rsidRPr="00B321C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0405" w14:textId="77777777" w:rsidR="00EC11A1" w:rsidRPr="00B321CB" w:rsidRDefault="00EC11A1" w:rsidP="00AE1830">
            <w:pPr>
              <w:jc w:val="center"/>
            </w:pPr>
            <w:r w:rsidRPr="00B321CB">
              <w:t>4</w:t>
            </w:r>
          </w:p>
        </w:tc>
      </w:tr>
      <w:tr w:rsidR="00EC11A1" w:rsidRPr="00B321CB" w14:paraId="64123D63" w14:textId="77777777" w:rsidTr="00AE183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332" w14:textId="77777777" w:rsidR="00EC11A1" w:rsidRPr="00B321CB" w:rsidRDefault="00EC11A1" w:rsidP="00EC11A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center"/>
            </w:pPr>
            <w:r w:rsidRPr="00B321CB">
              <w:rPr>
                <w:color w:val="000000"/>
              </w:rPr>
              <w:t xml:space="preserve">Руководители структурных подразделений и их заместители, </w:t>
            </w:r>
            <w:r w:rsidRPr="00F07791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B321CB">
              <w:rPr>
                <w:color w:val="000000"/>
              </w:rPr>
              <w:t>, имеющие высшее профессиональное образование</w:t>
            </w:r>
          </w:p>
        </w:tc>
      </w:tr>
      <w:tr w:rsidR="00EC11A1" w:rsidRPr="00B321CB" w14:paraId="63B73A56" w14:textId="77777777" w:rsidTr="00AE1830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248" w14:textId="77777777" w:rsidR="00EC11A1" w:rsidRPr="00B321CB" w:rsidRDefault="00EC11A1" w:rsidP="00AE1830">
            <w:r w:rsidRPr="00B321CB"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07C8A" w14:textId="77777777" w:rsidR="00EC11A1" w:rsidRPr="00B321CB" w:rsidRDefault="00EC11A1" w:rsidP="00AE1830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 xml:space="preserve">Руководители структурных подразделений и их заместители, </w:t>
            </w:r>
            <w:r w:rsidRPr="00F07791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B321CB">
              <w:rPr>
                <w:color w:val="000000"/>
              </w:rPr>
              <w:t>, обеспечивающие реализацию образовательных программ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F71" w14:textId="77777777" w:rsidR="00EC11A1" w:rsidRPr="00B321CB" w:rsidRDefault="00EC11A1" w:rsidP="00AE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C91" w14:textId="77777777" w:rsidR="00EC11A1" w:rsidRPr="00B321CB" w:rsidRDefault="00EC11A1" w:rsidP="00AE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15 255</w:t>
            </w:r>
          </w:p>
        </w:tc>
      </w:tr>
      <w:tr w:rsidR="00EC11A1" w:rsidRPr="00B321CB" w14:paraId="1C45C8E1" w14:textId="77777777" w:rsidTr="00AE183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FE9" w14:textId="77777777" w:rsidR="00EC11A1" w:rsidRPr="00B321CB" w:rsidRDefault="00EC11A1" w:rsidP="00AE1830">
            <w:pPr>
              <w:jc w:val="center"/>
            </w:pPr>
            <w:r w:rsidRPr="00B321CB">
              <w:rPr>
                <w:color w:val="000000"/>
              </w:rPr>
              <w:t xml:space="preserve">2. Руководители структурных подразделений и их заместители, </w:t>
            </w:r>
            <w:r w:rsidRPr="00F07791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B321CB">
              <w:rPr>
                <w:color w:val="000000"/>
              </w:rPr>
              <w:t>, имеющие среднее профессиональное образование</w:t>
            </w:r>
          </w:p>
        </w:tc>
      </w:tr>
      <w:tr w:rsidR="00EC11A1" w:rsidRPr="00B321CB" w14:paraId="35B292FF" w14:textId="77777777" w:rsidTr="00AE1830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3229" w14:textId="77777777" w:rsidR="00EC11A1" w:rsidRPr="00B321CB" w:rsidRDefault="00EC11A1" w:rsidP="00AE1830">
            <w:r w:rsidRPr="00B321CB">
              <w:t>2.1.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213D" w14:textId="77777777" w:rsidR="00EC11A1" w:rsidRPr="00B321CB" w:rsidRDefault="00EC11A1" w:rsidP="00AE1830">
            <w:pPr>
              <w:jc w:val="both"/>
              <w:rPr>
                <w:color w:val="000000"/>
              </w:rPr>
            </w:pPr>
            <w:r w:rsidRPr="00B321CB">
              <w:rPr>
                <w:color w:val="000000"/>
              </w:rPr>
              <w:t xml:space="preserve">Руководители структурных подразделений и их заместители, </w:t>
            </w:r>
            <w:r w:rsidRPr="00F07791">
              <w:rPr>
                <w:color w:val="000000"/>
                <w:shd w:val="clear" w:color="auto" w:fill="FFFFFF"/>
              </w:rPr>
              <w:t>административно- управленческий персонал (за исключением руководителя учреждения)</w:t>
            </w:r>
            <w:r w:rsidRPr="00B321CB">
              <w:rPr>
                <w:color w:val="000000"/>
              </w:rPr>
              <w:t>, обеспечивающие реализацию образовательных программ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2E6" w14:textId="77777777" w:rsidR="00EC11A1" w:rsidRPr="00B321CB" w:rsidRDefault="00EC11A1" w:rsidP="00AE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76C" w14:textId="77777777" w:rsidR="00EC11A1" w:rsidRPr="00B321CB" w:rsidRDefault="00EC11A1" w:rsidP="00AE18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13 238</w:t>
            </w:r>
          </w:p>
        </w:tc>
      </w:tr>
    </w:tbl>
    <w:p w14:paraId="1EBE1349" w14:textId="77777777" w:rsidR="00EC11A1" w:rsidRPr="00B321CB" w:rsidRDefault="00EC11A1" w:rsidP="00EC11A1"/>
    <w:p w14:paraId="7CF69867" w14:textId="77777777"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p w14:paraId="1B41B329" w14:textId="77777777"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p w14:paraId="4282FC98" w14:textId="77777777"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p w14:paraId="36211EBF" w14:textId="77777777"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p w14:paraId="2FA562D3" w14:textId="77777777"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p w14:paraId="76CCFF88" w14:textId="77777777"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p w14:paraId="3173FE2A" w14:textId="77777777" w:rsidR="00EC11A1" w:rsidRDefault="00EC11A1" w:rsidP="00EC11A1">
      <w:pPr>
        <w:spacing w:after="200"/>
        <w:ind w:right="-2"/>
        <w:jc w:val="right"/>
        <w:rPr>
          <w:color w:val="000000"/>
          <w:sz w:val="28"/>
          <w:szCs w:val="28"/>
        </w:rPr>
      </w:pPr>
    </w:p>
    <w:sectPr w:rsidR="00EC11A1" w:rsidSect="00EC11A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567" w:bottom="1134" w:left="113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5F70" w14:textId="77777777" w:rsidR="00CB08DA" w:rsidRDefault="00CB08DA">
      <w:r>
        <w:separator/>
      </w:r>
    </w:p>
  </w:endnote>
  <w:endnote w:type="continuationSeparator" w:id="0">
    <w:p w14:paraId="2C025A5F" w14:textId="77777777" w:rsidR="00CB08DA" w:rsidRDefault="00CB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52D1" w14:textId="77777777" w:rsidR="00C638D7" w:rsidRPr="00C638D7" w:rsidRDefault="00C638D7">
    <w:pPr>
      <w:pStyle w:val="a9"/>
      <w:rPr>
        <w:sz w:val="16"/>
      </w:rPr>
    </w:pPr>
    <w:r>
      <w:rPr>
        <w:sz w:val="16"/>
      </w:rPr>
      <w:t>Рег. № исx-3195 от 17.05.2023, Подписано ЭП: Голуб Александр Владимирович, Глава муниципального образования 17.05.2023 17:35:58</w:t>
    </w:r>
    <w:proofErr w:type="gramStart"/>
    <w:r>
      <w:rPr>
        <w:sz w:val="16"/>
      </w:rPr>
      <w:t>, 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0941" w14:textId="77777777" w:rsidR="00CB08DA" w:rsidRDefault="00CB08DA">
      <w:r>
        <w:separator/>
      </w:r>
    </w:p>
  </w:footnote>
  <w:footnote w:type="continuationSeparator" w:id="0">
    <w:p w14:paraId="7C95D21A" w14:textId="77777777" w:rsidR="00CB08DA" w:rsidRDefault="00CB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DC45" w14:textId="77777777" w:rsidR="00556B0E" w:rsidRDefault="00556B0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0FFE2F" w14:textId="77777777" w:rsidR="00556B0E" w:rsidRDefault="00556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EFDD" w14:textId="77777777" w:rsidR="00E7028F" w:rsidRDefault="00E7028F" w:rsidP="00A07836">
    <w:pPr>
      <w:pStyle w:val="a5"/>
      <w:jc w:val="right"/>
      <w:rPr>
        <w:noProof/>
      </w:rPr>
    </w:pPr>
    <w:r>
      <w:rPr>
        <w:noProof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1058"/>
      <w:docPartObj>
        <w:docPartGallery w:val="Page Numbers (Top of Page)"/>
        <w:docPartUnique/>
      </w:docPartObj>
    </w:sdtPr>
    <w:sdtEndPr/>
    <w:sdtContent>
      <w:p w14:paraId="672E9B93" w14:textId="77777777" w:rsidR="00556B0E" w:rsidRDefault="00556B0E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1331F8" w14:textId="77777777" w:rsidR="00556B0E" w:rsidRDefault="00556B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 w15:restartNumberingAfterBreak="0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6F0497"/>
    <w:multiLevelType w:val="hybridMultilevel"/>
    <w:tmpl w:val="97E24A80"/>
    <w:lvl w:ilvl="0" w:tplc="013C9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07581"/>
    <w:rsid w:val="00012440"/>
    <w:rsid w:val="000128FF"/>
    <w:rsid w:val="000138A4"/>
    <w:rsid w:val="00013F5C"/>
    <w:rsid w:val="000143E7"/>
    <w:rsid w:val="000144C8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172C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36E9"/>
    <w:rsid w:val="00044950"/>
    <w:rsid w:val="00044EAF"/>
    <w:rsid w:val="00045F61"/>
    <w:rsid w:val="00047389"/>
    <w:rsid w:val="00047894"/>
    <w:rsid w:val="00050653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299B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2E2"/>
    <w:rsid w:val="0008789D"/>
    <w:rsid w:val="000878D8"/>
    <w:rsid w:val="000878E1"/>
    <w:rsid w:val="00087A29"/>
    <w:rsid w:val="00087C95"/>
    <w:rsid w:val="00091431"/>
    <w:rsid w:val="00093B59"/>
    <w:rsid w:val="000943B8"/>
    <w:rsid w:val="00094E4A"/>
    <w:rsid w:val="00095FFD"/>
    <w:rsid w:val="00097DA5"/>
    <w:rsid w:val="000A134D"/>
    <w:rsid w:val="000A3328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302"/>
    <w:rsid w:val="000C047B"/>
    <w:rsid w:val="000C0839"/>
    <w:rsid w:val="000C1026"/>
    <w:rsid w:val="000C1FB2"/>
    <w:rsid w:val="000C2A07"/>
    <w:rsid w:val="000C3407"/>
    <w:rsid w:val="000C36CA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5AA3"/>
    <w:rsid w:val="00117F97"/>
    <w:rsid w:val="0012029B"/>
    <w:rsid w:val="00122D89"/>
    <w:rsid w:val="001230C4"/>
    <w:rsid w:val="0012311C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68E5"/>
    <w:rsid w:val="00157AE2"/>
    <w:rsid w:val="001602A3"/>
    <w:rsid w:val="001609C9"/>
    <w:rsid w:val="0016276E"/>
    <w:rsid w:val="001633C1"/>
    <w:rsid w:val="001633E5"/>
    <w:rsid w:val="00164639"/>
    <w:rsid w:val="001646DA"/>
    <w:rsid w:val="00165B4E"/>
    <w:rsid w:val="001673C3"/>
    <w:rsid w:val="00171653"/>
    <w:rsid w:val="001726EA"/>
    <w:rsid w:val="00173C97"/>
    <w:rsid w:val="00173F53"/>
    <w:rsid w:val="001743D8"/>
    <w:rsid w:val="00174836"/>
    <w:rsid w:val="00174B57"/>
    <w:rsid w:val="00174C48"/>
    <w:rsid w:val="00175202"/>
    <w:rsid w:val="001759A8"/>
    <w:rsid w:val="00177F5B"/>
    <w:rsid w:val="00180090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1CD0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77D"/>
    <w:rsid w:val="00223F73"/>
    <w:rsid w:val="002251BC"/>
    <w:rsid w:val="00225B03"/>
    <w:rsid w:val="00225CEA"/>
    <w:rsid w:val="00233000"/>
    <w:rsid w:val="002348D0"/>
    <w:rsid w:val="002350D2"/>
    <w:rsid w:val="00235121"/>
    <w:rsid w:val="00235893"/>
    <w:rsid w:val="00237007"/>
    <w:rsid w:val="00237C80"/>
    <w:rsid w:val="0024026F"/>
    <w:rsid w:val="002405D5"/>
    <w:rsid w:val="00240E74"/>
    <w:rsid w:val="00241213"/>
    <w:rsid w:val="00242511"/>
    <w:rsid w:val="0024276D"/>
    <w:rsid w:val="00242AE1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702B5"/>
    <w:rsid w:val="00271B58"/>
    <w:rsid w:val="00272000"/>
    <w:rsid w:val="002742C0"/>
    <w:rsid w:val="00274F4C"/>
    <w:rsid w:val="002754E4"/>
    <w:rsid w:val="00275A77"/>
    <w:rsid w:val="0027695B"/>
    <w:rsid w:val="00281037"/>
    <w:rsid w:val="00283AF6"/>
    <w:rsid w:val="00283CD6"/>
    <w:rsid w:val="00284C32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78B9"/>
    <w:rsid w:val="002B0BD8"/>
    <w:rsid w:val="002B10A8"/>
    <w:rsid w:val="002B5231"/>
    <w:rsid w:val="002B60D2"/>
    <w:rsid w:val="002B6392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34E9"/>
    <w:rsid w:val="00313E30"/>
    <w:rsid w:val="0031431E"/>
    <w:rsid w:val="0031447F"/>
    <w:rsid w:val="00314A24"/>
    <w:rsid w:val="00315408"/>
    <w:rsid w:val="00315BE5"/>
    <w:rsid w:val="00316339"/>
    <w:rsid w:val="00320895"/>
    <w:rsid w:val="00321F32"/>
    <w:rsid w:val="00321FA2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369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0A87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64B"/>
    <w:rsid w:val="003A0EF6"/>
    <w:rsid w:val="003A298E"/>
    <w:rsid w:val="003A39CE"/>
    <w:rsid w:val="003A45F4"/>
    <w:rsid w:val="003A4CCA"/>
    <w:rsid w:val="003A620B"/>
    <w:rsid w:val="003A68A8"/>
    <w:rsid w:val="003A6AAD"/>
    <w:rsid w:val="003A7B2A"/>
    <w:rsid w:val="003B103F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3F09"/>
    <w:rsid w:val="003C4552"/>
    <w:rsid w:val="003C4C62"/>
    <w:rsid w:val="003C4F56"/>
    <w:rsid w:val="003C60D0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10990"/>
    <w:rsid w:val="0041131F"/>
    <w:rsid w:val="00411919"/>
    <w:rsid w:val="00411A45"/>
    <w:rsid w:val="00412026"/>
    <w:rsid w:val="00412028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59FF"/>
    <w:rsid w:val="004260F9"/>
    <w:rsid w:val="00426348"/>
    <w:rsid w:val="00427D44"/>
    <w:rsid w:val="00427ECE"/>
    <w:rsid w:val="00431BDB"/>
    <w:rsid w:val="00432376"/>
    <w:rsid w:val="0043565C"/>
    <w:rsid w:val="00435919"/>
    <w:rsid w:val="00437EE4"/>
    <w:rsid w:val="004400DD"/>
    <w:rsid w:val="004404A8"/>
    <w:rsid w:val="004424B5"/>
    <w:rsid w:val="00442CF7"/>
    <w:rsid w:val="0044320E"/>
    <w:rsid w:val="00444CA9"/>
    <w:rsid w:val="00444FF9"/>
    <w:rsid w:val="004457EB"/>
    <w:rsid w:val="00446447"/>
    <w:rsid w:val="00447B81"/>
    <w:rsid w:val="00450D1A"/>
    <w:rsid w:val="00451B66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0A4C"/>
    <w:rsid w:val="004B20E9"/>
    <w:rsid w:val="004B276E"/>
    <w:rsid w:val="004B27D6"/>
    <w:rsid w:val="004B75FD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751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48F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3752"/>
    <w:rsid w:val="00553980"/>
    <w:rsid w:val="005542BD"/>
    <w:rsid w:val="0055503D"/>
    <w:rsid w:val="00556B0E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C5A"/>
    <w:rsid w:val="005A4DB0"/>
    <w:rsid w:val="005A6BAF"/>
    <w:rsid w:val="005A6F80"/>
    <w:rsid w:val="005A739E"/>
    <w:rsid w:val="005B03CF"/>
    <w:rsid w:val="005B1B72"/>
    <w:rsid w:val="005B2913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1F9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4B0D"/>
    <w:rsid w:val="005F58C0"/>
    <w:rsid w:val="005F6B0B"/>
    <w:rsid w:val="005F7B64"/>
    <w:rsid w:val="0060090D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3FD8"/>
    <w:rsid w:val="0061480F"/>
    <w:rsid w:val="0062071F"/>
    <w:rsid w:val="006231ED"/>
    <w:rsid w:val="00624650"/>
    <w:rsid w:val="00627C00"/>
    <w:rsid w:val="00627CD6"/>
    <w:rsid w:val="00630D0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22E6"/>
    <w:rsid w:val="0067247C"/>
    <w:rsid w:val="00672645"/>
    <w:rsid w:val="00672D84"/>
    <w:rsid w:val="006734F3"/>
    <w:rsid w:val="00673759"/>
    <w:rsid w:val="00676660"/>
    <w:rsid w:val="00676FCE"/>
    <w:rsid w:val="00677B64"/>
    <w:rsid w:val="006823FD"/>
    <w:rsid w:val="006824B4"/>
    <w:rsid w:val="006827A8"/>
    <w:rsid w:val="0068283C"/>
    <w:rsid w:val="00682D24"/>
    <w:rsid w:val="00683466"/>
    <w:rsid w:val="0068365E"/>
    <w:rsid w:val="00683D28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09C2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053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5855"/>
    <w:rsid w:val="0071626C"/>
    <w:rsid w:val="00716BB3"/>
    <w:rsid w:val="00716E11"/>
    <w:rsid w:val="007171B5"/>
    <w:rsid w:val="00720407"/>
    <w:rsid w:val="00720D94"/>
    <w:rsid w:val="00721DEF"/>
    <w:rsid w:val="007237E9"/>
    <w:rsid w:val="00724D3E"/>
    <w:rsid w:val="00725C90"/>
    <w:rsid w:val="00725CA0"/>
    <w:rsid w:val="00726A1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6D3"/>
    <w:rsid w:val="0078196C"/>
    <w:rsid w:val="00782886"/>
    <w:rsid w:val="00784186"/>
    <w:rsid w:val="00786F8A"/>
    <w:rsid w:val="00791E8F"/>
    <w:rsid w:val="00792450"/>
    <w:rsid w:val="00792753"/>
    <w:rsid w:val="007934C3"/>
    <w:rsid w:val="0079635E"/>
    <w:rsid w:val="00796DE4"/>
    <w:rsid w:val="007A08F0"/>
    <w:rsid w:val="007A3524"/>
    <w:rsid w:val="007A3805"/>
    <w:rsid w:val="007A3827"/>
    <w:rsid w:val="007A433E"/>
    <w:rsid w:val="007A57D7"/>
    <w:rsid w:val="007A596F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C670A"/>
    <w:rsid w:val="007D129B"/>
    <w:rsid w:val="007D1312"/>
    <w:rsid w:val="007D1531"/>
    <w:rsid w:val="007D208C"/>
    <w:rsid w:val="007D348E"/>
    <w:rsid w:val="007D3D16"/>
    <w:rsid w:val="007D4A49"/>
    <w:rsid w:val="007D516A"/>
    <w:rsid w:val="007D63CB"/>
    <w:rsid w:val="007E06C8"/>
    <w:rsid w:val="007E0B82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1950"/>
    <w:rsid w:val="0083336A"/>
    <w:rsid w:val="00834B36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4ABB"/>
    <w:rsid w:val="008A5FB3"/>
    <w:rsid w:val="008A7D0F"/>
    <w:rsid w:val="008A7F1E"/>
    <w:rsid w:val="008B1BC8"/>
    <w:rsid w:val="008B35B6"/>
    <w:rsid w:val="008B4C38"/>
    <w:rsid w:val="008B51EA"/>
    <w:rsid w:val="008B560E"/>
    <w:rsid w:val="008B69CA"/>
    <w:rsid w:val="008B6E5D"/>
    <w:rsid w:val="008B7BD8"/>
    <w:rsid w:val="008B7BEF"/>
    <w:rsid w:val="008C0366"/>
    <w:rsid w:val="008C1094"/>
    <w:rsid w:val="008C1517"/>
    <w:rsid w:val="008C15FB"/>
    <w:rsid w:val="008C192F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6A1A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068BF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606CA"/>
    <w:rsid w:val="00960BB1"/>
    <w:rsid w:val="00960C4F"/>
    <w:rsid w:val="009629B6"/>
    <w:rsid w:val="00962A7F"/>
    <w:rsid w:val="00962ED7"/>
    <w:rsid w:val="0096479A"/>
    <w:rsid w:val="009672A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5ED"/>
    <w:rsid w:val="00990C45"/>
    <w:rsid w:val="00991610"/>
    <w:rsid w:val="00991E42"/>
    <w:rsid w:val="0099279A"/>
    <w:rsid w:val="00994994"/>
    <w:rsid w:val="00995959"/>
    <w:rsid w:val="009A07B2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3BC0"/>
    <w:rsid w:val="009B6E42"/>
    <w:rsid w:val="009C287C"/>
    <w:rsid w:val="009C2D0D"/>
    <w:rsid w:val="009C3C94"/>
    <w:rsid w:val="009C3E3B"/>
    <w:rsid w:val="009C4C84"/>
    <w:rsid w:val="009C5008"/>
    <w:rsid w:val="009C6940"/>
    <w:rsid w:val="009C79F2"/>
    <w:rsid w:val="009D0F9F"/>
    <w:rsid w:val="009D172B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73CC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6D5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6159"/>
    <w:rsid w:val="00AC67B7"/>
    <w:rsid w:val="00AD27AF"/>
    <w:rsid w:val="00AD2C69"/>
    <w:rsid w:val="00AD2D54"/>
    <w:rsid w:val="00AD3068"/>
    <w:rsid w:val="00AD364E"/>
    <w:rsid w:val="00AD3E5A"/>
    <w:rsid w:val="00AD54BE"/>
    <w:rsid w:val="00AD5D3A"/>
    <w:rsid w:val="00AD7670"/>
    <w:rsid w:val="00AE015F"/>
    <w:rsid w:val="00AE0DC4"/>
    <w:rsid w:val="00AE1262"/>
    <w:rsid w:val="00AE1DEA"/>
    <w:rsid w:val="00AE3680"/>
    <w:rsid w:val="00AE425D"/>
    <w:rsid w:val="00AF11DC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D65"/>
    <w:rsid w:val="00B07502"/>
    <w:rsid w:val="00B11B55"/>
    <w:rsid w:val="00B11F93"/>
    <w:rsid w:val="00B1212F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6B7"/>
    <w:rsid w:val="00B236D0"/>
    <w:rsid w:val="00B2380F"/>
    <w:rsid w:val="00B24770"/>
    <w:rsid w:val="00B247B5"/>
    <w:rsid w:val="00B2519D"/>
    <w:rsid w:val="00B252D7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4D44"/>
    <w:rsid w:val="00B952AB"/>
    <w:rsid w:val="00B973FF"/>
    <w:rsid w:val="00B975DF"/>
    <w:rsid w:val="00B975F9"/>
    <w:rsid w:val="00BA04A0"/>
    <w:rsid w:val="00BA05D4"/>
    <w:rsid w:val="00BA092D"/>
    <w:rsid w:val="00BA11E5"/>
    <w:rsid w:val="00BA4ACE"/>
    <w:rsid w:val="00BA66F9"/>
    <w:rsid w:val="00BB26EE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1B9A"/>
    <w:rsid w:val="00BD211D"/>
    <w:rsid w:val="00BD28E2"/>
    <w:rsid w:val="00BD5687"/>
    <w:rsid w:val="00BD5B9C"/>
    <w:rsid w:val="00BD5DDB"/>
    <w:rsid w:val="00BD6ACE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3E84"/>
    <w:rsid w:val="00C04A00"/>
    <w:rsid w:val="00C0553D"/>
    <w:rsid w:val="00C05DFB"/>
    <w:rsid w:val="00C06D9B"/>
    <w:rsid w:val="00C113B7"/>
    <w:rsid w:val="00C11C0A"/>
    <w:rsid w:val="00C1257B"/>
    <w:rsid w:val="00C126D0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649"/>
    <w:rsid w:val="00C37106"/>
    <w:rsid w:val="00C407F0"/>
    <w:rsid w:val="00C4250E"/>
    <w:rsid w:val="00C425DB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38D7"/>
    <w:rsid w:val="00C658FA"/>
    <w:rsid w:val="00C6622C"/>
    <w:rsid w:val="00C662A4"/>
    <w:rsid w:val="00C67715"/>
    <w:rsid w:val="00C67C98"/>
    <w:rsid w:val="00C718F4"/>
    <w:rsid w:val="00C72E06"/>
    <w:rsid w:val="00C749F5"/>
    <w:rsid w:val="00C7673D"/>
    <w:rsid w:val="00C767BF"/>
    <w:rsid w:val="00C777AD"/>
    <w:rsid w:val="00C77EE4"/>
    <w:rsid w:val="00C80F09"/>
    <w:rsid w:val="00C82584"/>
    <w:rsid w:val="00C83718"/>
    <w:rsid w:val="00C8725D"/>
    <w:rsid w:val="00C9109F"/>
    <w:rsid w:val="00C9146A"/>
    <w:rsid w:val="00C91698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08DA"/>
    <w:rsid w:val="00CB12AD"/>
    <w:rsid w:val="00CB1DDE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412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4FF"/>
    <w:rsid w:val="00D36E25"/>
    <w:rsid w:val="00D36EDE"/>
    <w:rsid w:val="00D42454"/>
    <w:rsid w:val="00D42938"/>
    <w:rsid w:val="00D4335E"/>
    <w:rsid w:val="00D43E35"/>
    <w:rsid w:val="00D44F10"/>
    <w:rsid w:val="00D47A64"/>
    <w:rsid w:val="00D512BF"/>
    <w:rsid w:val="00D513BC"/>
    <w:rsid w:val="00D5156B"/>
    <w:rsid w:val="00D53771"/>
    <w:rsid w:val="00D53D5C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D18"/>
    <w:rsid w:val="00D672EA"/>
    <w:rsid w:val="00D6749E"/>
    <w:rsid w:val="00D7108E"/>
    <w:rsid w:val="00D72703"/>
    <w:rsid w:val="00D74AC7"/>
    <w:rsid w:val="00D74BFA"/>
    <w:rsid w:val="00D75214"/>
    <w:rsid w:val="00D7652E"/>
    <w:rsid w:val="00D767AA"/>
    <w:rsid w:val="00D80863"/>
    <w:rsid w:val="00D808E6"/>
    <w:rsid w:val="00D81911"/>
    <w:rsid w:val="00D81B5C"/>
    <w:rsid w:val="00D82819"/>
    <w:rsid w:val="00D85414"/>
    <w:rsid w:val="00D86ADD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1907"/>
    <w:rsid w:val="00DD2FCA"/>
    <w:rsid w:val="00DD5415"/>
    <w:rsid w:val="00DD60CD"/>
    <w:rsid w:val="00DD6C7A"/>
    <w:rsid w:val="00DE0162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2BA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5A0"/>
    <w:rsid w:val="00E7028F"/>
    <w:rsid w:val="00E71401"/>
    <w:rsid w:val="00E71E25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0276"/>
    <w:rsid w:val="00EA3D1C"/>
    <w:rsid w:val="00EA3EAF"/>
    <w:rsid w:val="00EA559C"/>
    <w:rsid w:val="00EA722C"/>
    <w:rsid w:val="00EA7235"/>
    <w:rsid w:val="00EB3193"/>
    <w:rsid w:val="00EB4274"/>
    <w:rsid w:val="00EB7422"/>
    <w:rsid w:val="00EB797F"/>
    <w:rsid w:val="00EB7AD2"/>
    <w:rsid w:val="00EC0B91"/>
    <w:rsid w:val="00EC11A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3790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777"/>
    <w:rsid w:val="00F7195B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5A3"/>
    <w:rsid w:val="00F93F52"/>
    <w:rsid w:val="00F942CD"/>
    <w:rsid w:val="00F95149"/>
    <w:rsid w:val="00F95197"/>
    <w:rsid w:val="00FA0CBB"/>
    <w:rsid w:val="00FA110D"/>
    <w:rsid w:val="00FA1922"/>
    <w:rsid w:val="00FA1E41"/>
    <w:rsid w:val="00FA3463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4DF6"/>
    <w:rsid w:val="00FB5221"/>
    <w:rsid w:val="00FB5AAB"/>
    <w:rsid w:val="00FB5C07"/>
    <w:rsid w:val="00FB782E"/>
    <w:rsid w:val="00FC045D"/>
    <w:rsid w:val="00FC17B2"/>
    <w:rsid w:val="00FC2E7A"/>
    <w:rsid w:val="00FC3C2C"/>
    <w:rsid w:val="00FC7D29"/>
    <w:rsid w:val="00FD2657"/>
    <w:rsid w:val="00FD2D98"/>
    <w:rsid w:val="00FD6708"/>
    <w:rsid w:val="00FD72D6"/>
    <w:rsid w:val="00FD737B"/>
    <w:rsid w:val="00FD7BE6"/>
    <w:rsid w:val="00FE0208"/>
    <w:rsid w:val="00FE0475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D751A"/>
  <w15:docId w15:val="{42C4FD06-B0F0-4144-9ED2-1017BD41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9F81-9430-4005-8467-3926FB90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5293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Ковалев Алексей Сергеевич (Починковский район)</cp:lastModifiedBy>
  <cp:revision>2</cp:revision>
  <cp:lastPrinted>2022-09-05T07:04:00Z</cp:lastPrinted>
  <dcterms:created xsi:type="dcterms:W3CDTF">2023-06-09T06:07:00Z</dcterms:created>
  <dcterms:modified xsi:type="dcterms:W3CDTF">2023-06-09T06:07:00Z</dcterms:modified>
</cp:coreProperties>
</file>