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4F" w:rsidRDefault="00A3214F" w:rsidP="00BE001A">
      <w:pPr>
        <w:pStyle w:val="ConsPlusTitle"/>
        <w:widowControl/>
        <w:ind w:left="-540" w:firstLine="126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9C95F5D" wp14:editId="5D5C298E">
            <wp:simplePos x="0" y="0"/>
            <wp:positionH relativeFrom="column">
              <wp:posOffset>2856865</wp:posOffset>
            </wp:positionH>
            <wp:positionV relativeFrom="paragraph">
              <wp:posOffset>22860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4" name="Рисунок 4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14F" w:rsidRDefault="00A3214F" w:rsidP="00A3214F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Default="00A3214F" w:rsidP="00BE001A">
      <w:pPr>
        <w:pStyle w:val="ConsPlusTitle"/>
        <w:widowControl/>
        <w:ind w:left="-540" w:firstLine="126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Default="00A3214F" w:rsidP="00BE001A">
      <w:pPr>
        <w:pStyle w:val="ConsPlusTitle"/>
        <w:widowControl/>
        <w:ind w:left="-540" w:firstLine="126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Default="00A3214F" w:rsidP="00BE001A">
      <w:pPr>
        <w:pStyle w:val="ConsPlusTitle"/>
        <w:widowControl/>
        <w:ind w:left="-540" w:firstLine="126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Default="00A3214F" w:rsidP="00BE001A">
      <w:pPr>
        <w:pStyle w:val="ConsPlusTitle"/>
        <w:widowControl/>
        <w:ind w:left="-540" w:firstLine="126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Pr="00A3214F" w:rsidRDefault="00A3214F" w:rsidP="00A3214F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3214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АДМИНИСТРАЦИЯ МУНИЦИПАЛЬНОГО ОБРАЗОВАНИЯ </w:t>
      </w:r>
      <w:r w:rsidRPr="00A3214F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«ПОЧИНКОВСКИЙ РАЙОН» СМОЛЕНСКОЙ ОБЛАСТИ</w:t>
      </w:r>
    </w:p>
    <w:p w:rsidR="00A3214F" w:rsidRDefault="00A3214F" w:rsidP="00BE001A">
      <w:pPr>
        <w:pStyle w:val="ConsPlusTitle"/>
        <w:widowControl/>
        <w:ind w:left="-540" w:firstLine="126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Pr="00D35218" w:rsidRDefault="00A3214F" w:rsidP="00D35218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3214F">
        <w:rPr>
          <w:rFonts w:ascii="Times New Roman" w:hAnsi="Times New Roman" w:cs="Times New Roman"/>
          <w:color w:val="000000"/>
          <w:sz w:val="28"/>
        </w:rPr>
        <w:t>П</w:t>
      </w:r>
      <w:proofErr w:type="gramEnd"/>
      <w:r w:rsidRPr="00A3214F">
        <w:rPr>
          <w:rFonts w:ascii="Times New Roman" w:hAnsi="Times New Roman" w:cs="Times New Roman"/>
          <w:color w:val="000000"/>
          <w:sz w:val="28"/>
        </w:rPr>
        <w:t xml:space="preserve"> О С Т А Н О В Л Е Н И 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668"/>
      </w:tblGrid>
      <w:tr w:rsidR="00A3214F" w:rsidRPr="006E383F" w:rsidTr="00A3214F">
        <w:tc>
          <w:tcPr>
            <w:tcW w:w="567" w:type="dxa"/>
          </w:tcPr>
          <w:p w:rsidR="00A3214F" w:rsidRPr="00D35218" w:rsidRDefault="00A3214F" w:rsidP="00A3214F">
            <w:pPr>
              <w:rPr>
                <w:color w:val="000000"/>
                <w:sz w:val="28"/>
                <w:szCs w:val="28"/>
              </w:rPr>
            </w:pPr>
            <w:r w:rsidRPr="00D35218"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3214F" w:rsidRPr="006E383F" w:rsidRDefault="00A3214F" w:rsidP="00A3214F">
            <w:pPr>
              <w:rPr>
                <w:color w:val="000000"/>
                <w:sz w:val="24"/>
              </w:rPr>
            </w:pPr>
          </w:p>
        </w:tc>
        <w:tc>
          <w:tcPr>
            <w:tcW w:w="425" w:type="dxa"/>
          </w:tcPr>
          <w:p w:rsidR="00A3214F" w:rsidRPr="006E383F" w:rsidRDefault="00A3214F" w:rsidP="00A3214F">
            <w:pPr>
              <w:rPr>
                <w:color w:val="000000"/>
                <w:sz w:val="24"/>
              </w:rPr>
            </w:pPr>
            <w:r w:rsidRPr="006E383F">
              <w:rPr>
                <w:color w:val="000000"/>
                <w:sz w:val="24"/>
              </w:rPr>
              <w:t>№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A3214F" w:rsidRPr="006E383F" w:rsidRDefault="00A3214F" w:rsidP="00A3214F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A3214F" w:rsidRDefault="00A3214F" w:rsidP="00A3214F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Default="00A3214F" w:rsidP="00A3214F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Pr="006E383F" w:rsidRDefault="00A3214F" w:rsidP="00D35218">
      <w:pPr>
        <w:ind w:right="5386"/>
        <w:jc w:val="both"/>
        <w:rPr>
          <w:color w:val="000000"/>
          <w:sz w:val="28"/>
          <w:szCs w:val="28"/>
        </w:rPr>
      </w:pPr>
      <w:bookmarkStart w:id="0" w:name="_GoBack"/>
      <w:r w:rsidRPr="006E383F">
        <w:rPr>
          <w:color w:val="000000"/>
          <w:sz w:val="28"/>
          <w:szCs w:val="28"/>
        </w:rPr>
        <w:t xml:space="preserve">О внесении изменений </w:t>
      </w:r>
      <w:proofErr w:type="gramStart"/>
      <w:r w:rsidRPr="006E383F">
        <w:rPr>
          <w:color w:val="000000"/>
          <w:sz w:val="28"/>
          <w:szCs w:val="28"/>
        </w:rPr>
        <w:t>в</w:t>
      </w:r>
      <w:proofErr w:type="gramEnd"/>
      <w:r w:rsidRPr="006E383F">
        <w:rPr>
          <w:color w:val="000000"/>
          <w:sz w:val="28"/>
          <w:szCs w:val="28"/>
        </w:rPr>
        <w:t xml:space="preserve">  постановление Администрации муниципального образования «Починковский район» Смоленской области от </w:t>
      </w:r>
      <w:r w:rsidR="00BD7899">
        <w:rPr>
          <w:color w:val="000000"/>
          <w:sz w:val="28"/>
          <w:szCs w:val="28"/>
        </w:rPr>
        <w:t>26.12.2016 г. №250-адм</w:t>
      </w:r>
      <w:bookmarkEnd w:id="0"/>
    </w:p>
    <w:p w:rsidR="00A3214F" w:rsidRDefault="00A3214F" w:rsidP="00D35218">
      <w:pPr>
        <w:pStyle w:val="ConsPlusTitle"/>
        <w:widowControl/>
        <w:spacing w:line="72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Default="00A3214F" w:rsidP="00A3214F">
      <w:pPr>
        <w:pStyle w:val="3"/>
        <w:ind w:firstLine="709"/>
        <w:rPr>
          <w:color w:val="000000"/>
          <w:sz w:val="28"/>
          <w:szCs w:val="28"/>
        </w:rPr>
      </w:pPr>
      <w:r w:rsidRPr="006E383F">
        <w:rPr>
          <w:color w:val="000000"/>
          <w:sz w:val="28"/>
          <w:szCs w:val="28"/>
        </w:rPr>
        <w:t xml:space="preserve">Администрация муниципального образования «Починковский район» Смоленской области  </w:t>
      </w:r>
      <w:proofErr w:type="gramStart"/>
      <w:r w:rsidRPr="006E383F">
        <w:rPr>
          <w:color w:val="000000"/>
          <w:sz w:val="28"/>
          <w:szCs w:val="28"/>
        </w:rPr>
        <w:t>п</w:t>
      </w:r>
      <w:proofErr w:type="gramEnd"/>
      <w:r w:rsidRPr="006E383F">
        <w:rPr>
          <w:color w:val="000000"/>
          <w:sz w:val="28"/>
          <w:szCs w:val="28"/>
        </w:rPr>
        <w:t xml:space="preserve"> о с т а н о в л я е т:</w:t>
      </w:r>
    </w:p>
    <w:p w:rsidR="00A3214F" w:rsidRPr="006E383F" w:rsidRDefault="00A3214F" w:rsidP="00D35218">
      <w:pPr>
        <w:pStyle w:val="3"/>
        <w:spacing w:after="0" w:line="480" w:lineRule="auto"/>
        <w:ind w:firstLine="709"/>
        <w:rPr>
          <w:color w:val="000000"/>
          <w:sz w:val="28"/>
          <w:szCs w:val="28"/>
        </w:rPr>
      </w:pPr>
    </w:p>
    <w:p w:rsidR="00A3214F" w:rsidRDefault="00A3214F" w:rsidP="00A3214F">
      <w:pPr>
        <w:numPr>
          <w:ilvl w:val="0"/>
          <w:numId w:val="7"/>
        </w:numPr>
        <w:spacing w:line="240" w:lineRule="auto"/>
        <w:ind w:left="0" w:right="28" w:firstLine="709"/>
        <w:jc w:val="both"/>
        <w:rPr>
          <w:color w:val="000000"/>
          <w:sz w:val="28"/>
          <w:szCs w:val="28"/>
        </w:rPr>
      </w:pPr>
      <w:proofErr w:type="gramStart"/>
      <w:r w:rsidRPr="006E383F">
        <w:rPr>
          <w:color w:val="000000"/>
          <w:sz w:val="28"/>
          <w:szCs w:val="28"/>
        </w:rPr>
        <w:t xml:space="preserve">Внести в постановление Администрации муниципального образования «Починковский район» Смоленской области от </w:t>
      </w:r>
      <w:r w:rsidR="00BD7899">
        <w:rPr>
          <w:color w:val="000000"/>
          <w:sz w:val="28"/>
          <w:szCs w:val="28"/>
        </w:rPr>
        <w:t>26.12.2016 г. №250-адм</w:t>
      </w:r>
      <w:r w:rsidRPr="006E383F">
        <w:rPr>
          <w:color w:val="000000"/>
          <w:sz w:val="28"/>
          <w:szCs w:val="28"/>
        </w:rPr>
        <w:t xml:space="preserve">  «Об утверждении муниципальной программы «</w:t>
      </w:r>
      <w:r w:rsidR="00BD7899">
        <w:rPr>
          <w:color w:val="000000"/>
          <w:sz w:val="28"/>
          <w:szCs w:val="28"/>
        </w:rPr>
        <w:t>Доступная среда</w:t>
      </w:r>
      <w:r w:rsidRPr="006E383F">
        <w:rPr>
          <w:color w:val="000000"/>
          <w:sz w:val="28"/>
          <w:szCs w:val="28"/>
        </w:rPr>
        <w:t xml:space="preserve">» (в редакции постановлений Администрации муниципального образования «Починковский район» Смоленской области от </w:t>
      </w:r>
      <w:r w:rsidR="00BD7899">
        <w:rPr>
          <w:color w:val="000000"/>
          <w:sz w:val="28"/>
          <w:szCs w:val="28"/>
        </w:rPr>
        <w:t>23.03.2018г</w:t>
      </w:r>
      <w:r w:rsidR="000B7FBA">
        <w:rPr>
          <w:color w:val="000000"/>
          <w:sz w:val="28"/>
          <w:szCs w:val="28"/>
        </w:rPr>
        <w:t>. №36, от 25.10.2018г. №141-адм, от 01.04.2019г. №39-адм</w:t>
      </w:r>
      <w:r w:rsidR="00BD7899">
        <w:rPr>
          <w:color w:val="000000"/>
          <w:sz w:val="28"/>
          <w:szCs w:val="28"/>
        </w:rPr>
        <w:t>, от 11.11.2019г</w:t>
      </w:r>
      <w:r w:rsidR="000B7FBA">
        <w:rPr>
          <w:color w:val="000000"/>
          <w:sz w:val="28"/>
          <w:szCs w:val="28"/>
        </w:rPr>
        <w:t>. №123-адм, от 08.04.2021г. №42-адм, от 09.06.2021г. №71-адм</w:t>
      </w:r>
      <w:r w:rsidRPr="006E383F">
        <w:rPr>
          <w:color w:val="000000"/>
          <w:sz w:val="28"/>
          <w:szCs w:val="28"/>
        </w:rPr>
        <w:t>), следующие изменения:</w:t>
      </w:r>
      <w:proofErr w:type="gramEnd"/>
    </w:p>
    <w:p w:rsidR="00A3214F" w:rsidRDefault="00A3214F" w:rsidP="00A07836">
      <w:pPr>
        <w:spacing w:line="240" w:lineRule="auto"/>
        <w:ind w:right="28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1) в преамбуле слова «постановлением </w:t>
      </w:r>
      <w:r w:rsidRPr="006E383F">
        <w:rPr>
          <w:color w:val="000000"/>
          <w:sz w:val="28"/>
          <w:szCs w:val="28"/>
        </w:rPr>
        <w:t xml:space="preserve">Администрации муниципального образования «Починковский район» Смоленской области </w:t>
      </w:r>
      <w:r w:rsidR="00FE092F">
        <w:rPr>
          <w:sz w:val="28"/>
        </w:rPr>
        <w:t>от 13.09.2013г. № 94 «Об утверждении Порядка разработки и реализации муниципальных программ муниципального образования «Починковский район» Смоленской области</w:t>
      </w:r>
      <w:r>
        <w:rPr>
          <w:color w:val="000000"/>
          <w:sz w:val="28"/>
          <w:szCs w:val="28"/>
        </w:rPr>
        <w:t xml:space="preserve"> и Порядка проведения оценки эффективности реализации муниципальных программ муниципального образования «Починковский район» Смоленской области</w:t>
      </w:r>
      <w:r w:rsidR="00A0783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заменить словами</w:t>
      </w:r>
      <w:r w:rsidR="00A07836">
        <w:rPr>
          <w:color w:val="000000"/>
          <w:sz w:val="28"/>
          <w:szCs w:val="28"/>
        </w:rPr>
        <w:t xml:space="preserve"> «постановлением Администрации муниципального образования «Починковский район» Смоленской области от 28.01.2022 № 9-адм «Об утверждении Порядка</w:t>
      </w:r>
      <w:proofErr w:type="gramEnd"/>
      <w:r w:rsidR="00A07836">
        <w:rPr>
          <w:color w:val="000000"/>
          <w:sz w:val="28"/>
          <w:szCs w:val="28"/>
        </w:rPr>
        <w:t xml:space="preserve"> принятия решений о разработке муниципальных программ, их формировании и реализации в муниципальном образовании «Починковский район» Смоленской области»;</w:t>
      </w:r>
    </w:p>
    <w:p w:rsidR="00A07836" w:rsidRDefault="00A07836" w:rsidP="00A07836">
      <w:pPr>
        <w:spacing w:line="240" w:lineRule="auto"/>
        <w:ind w:right="28" w:firstLine="709"/>
        <w:jc w:val="both"/>
        <w:rPr>
          <w:bCs/>
          <w:color w:val="000000" w:themeColor="text1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2) муниципальную </w:t>
      </w:r>
      <w:r w:rsidRPr="00A07836">
        <w:rPr>
          <w:color w:val="000000"/>
          <w:sz w:val="28"/>
          <w:szCs w:val="28"/>
        </w:rPr>
        <w:t xml:space="preserve">программу </w:t>
      </w:r>
      <w:r w:rsidRPr="00A07836">
        <w:rPr>
          <w:bCs/>
          <w:color w:val="000000" w:themeColor="text1"/>
          <w:sz w:val="28"/>
          <w:szCs w:val="28"/>
        </w:rPr>
        <w:t>«</w:t>
      </w:r>
      <w:r w:rsidR="00140133">
        <w:rPr>
          <w:bCs/>
          <w:color w:val="000000" w:themeColor="text1"/>
          <w:sz w:val="28"/>
          <w:szCs w:val="28"/>
        </w:rPr>
        <w:t>Доступная среда</w:t>
      </w:r>
      <w:r w:rsidRPr="00A07836">
        <w:rPr>
          <w:bCs/>
          <w:color w:val="000000" w:themeColor="text1"/>
          <w:sz w:val="28"/>
          <w:szCs w:val="28"/>
        </w:rPr>
        <w:t>»</w:t>
      </w:r>
      <w:r w:rsidRPr="00A07836">
        <w:rPr>
          <w:bCs/>
          <w:color w:val="000000" w:themeColor="text1"/>
          <w:spacing w:val="-6"/>
          <w:sz w:val="28"/>
          <w:szCs w:val="28"/>
        </w:rPr>
        <w:t>, утвержденную указанным постановлением, изложить в новой редакции (прилагается).</w:t>
      </w:r>
    </w:p>
    <w:p w:rsidR="00A07836" w:rsidRPr="00A07836" w:rsidRDefault="00A07836" w:rsidP="00A07836">
      <w:pPr>
        <w:spacing w:line="240" w:lineRule="auto"/>
        <w:ind w:right="28" w:firstLine="709"/>
        <w:jc w:val="both"/>
        <w:rPr>
          <w:bCs/>
          <w:color w:val="000000" w:themeColor="text1"/>
          <w:spacing w:val="-6"/>
          <w:sz w:val="28"/>
          <w:szCs w:val="28"/>
        </w:rPr>
      </w:pPr>
      <w:r>
        <w:rPr>
          <w:bCs/>
          <w:color w:val="000000" w:themeColor="text1"/>
          <w:spacing w:val="-6"/>
          <w:sz w:val="28"/>
          <w:szCs w:val="28"/>
        </w:rPr>
        <w:t xml:space="preserve">2. </w:t>
      </w:r>
      <w:proofErr w:type="gramStart"/>
      <w:r w:rsidRPr="006E383F">
        <w:rPr>
          <w:color w:val="000000"/>
          <w:sz w:val="28"/>
          <w:szCs w:val="28"/>
        </w:rPr>
        <w:t>Контроль за</w:t>
      </w:r>
      <w:proofErr w:type="gramEnd"/>
      <w:r w:rsidRPr="006E383F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«Починковский район» Смоленской области  И.Н. </w:t>
      </w:r>
      <w:proofErr w:type="spellStart"/>
      <w:r w:rsidRPr="006E383F">
        <w:rPr>
          <w:color w:val="000000"/>
          <w:sz w:val="28"/>
          <w:szCs w:val="28"/>
        </w:rPr>
        <w:t>Прохоренкову</w:t>
      </w:r>
      <w:proofErr w:type="spellEnd"/>
      <w:r w:rsidRPr="006E383F">
        <w:rPr>
          <w:color w:val="000000"/>
          <w:sz w:val="28"/>
          <w:szCs w:val="28"/>
        </w:rPr>
        <w:t>.</w:t>
      </w:r>
    </w:p>
    <w:p w:rsidR="00A07836" w:rsidRDefault="00A07836" w:rsidP="00D35218">
      <w:pPr>
        <w:spacing w:line="720" w:lineRule="auto"/>
        <w:ind w:firstLine="709"/>
        <w:jc w:val="both"/>
        <w:rPr>
          <w:color w:val="000000"/>
          <w:sz w:val="28"/>
          <w:szCs w:val="28"/>
        </w:rPr>
      </w:pPr>
    </w:p>
    <w:p w:rsidR="00A07836" w:rsidRPr="006E383F" w:rsidRDefault="00A07836" w:rsidP="00A07836">
      <w:pPr>
        <w:pStyle w:val="3"/>
        <w:spacing w:after="0"/>
        <w:rPr>
          <w:color w:val="000000"/>
          <w:sz w:val="28"/>
          <w:szCs w:val="28"/>
        </w:rPr>
      </w:pPr>
      <w:r w:rsidRPr="006E383F">
        <w:rPr>
          <w:color w:val="000000"/>
          <w:sz w:val="28"/>
          <w:szCs w:val="28"/>
        </w:rPr>
        <w:t>Глава муниципального образования</w:t>
      </w:r>
    </w:p>
    <w:p w:rsidR="00A07836" w:rsidRPr="006E383F" w:rsidRDefault="00A07836" w:rsidP="00A07836">
      <w:pPr>
        <w:pStyle w:val="3"/>
        <w:spacing w:after="0"/>
        <w:rPr>
          <w:color w:val="000000"/>
          <w:sz w:val="28"/>
          <w:szCs w:val="28"/>
        </w:rPr>
      </w:pPr>
      <w:r w:rsidRPr="006E383F">
        <w:rPr>
          <w:color w:val="000000"/>
          <w:sz w:val="28"/>
          <w:szCs w:val="28"/>
        </w:rPr>
        <w:t>«Починковский район»</w:t>
      </w:r>
      <w:r w:rsidR="00861EC3">
        <w:rPr>
          <w:color w:val="000000"/>
          <w:sz w:val="28"/>
          <w:szCs w:val="28"/>
        </w:rPr>
        <w:t xml:space="preserve"> </w:t>
      </w:r>
      <w:r w:rsidRPr="006E383F">
        <w:rPr>
          <w:color w:val="000000"/>
          <w:sz w:val="28"/>
          <w:szCs w:val="28"/>
        </w:rPr>
        <w:t>Смо</w:t>
      </w:r>
      <w:r w:rsidR="00D35218">
        <w:rPr>
          <w:color w:val="000000"/>
          <w:sz w:val="28"/>
          <w:szCs w:val="28"/>
        </w:rPr>
        <w:t>ленской области</w:t>
      </w:r>
      <w:r w:rsidR="00D35218">
        <w:rPr>
          <w:color w:val="000000"/>
          <w:sz w:val="28"/>
          <w:szCs w:val="28"/>
        </w:rPr>
        <w:tab/>
      </w:r>
      <w:r w:rsidR="00D35218">
        <w:rPr>
          <w:color w:val="000000"/>
          <w:sz w:val="28"/>
          <w:szCs w:val="28"/>
        </w:rPr>
        <w:tab/>
      </w:r>
      <w:r w:rsidR="00D35218">
        <w:rPr>
          <w:color w:val="000000"/>
          <w:sz w:val="28"/>
          <w:szCs w:val="28"/>
        </w:rPr>
        <w:tab/>
      </w:r>
      <w:r w:rsidR="00D35218">
        <w:rPr>
          <w:color w:val="000000"/>
          <w:sz w:val="28"/>
          <w:szCs w:val="28"/>
        </w:rPr>
        <w:tab/>
        <w:t xml:space="preserve">       </w:t>
      </w:r>
      <w:r>
        <w:rPr>
          <w:color w:val="000000"/>
          <w:sz w:val="28"/>
          <w:szCs w:val="28"/>
        </w:rPr>
        <w:t xml:space="preserve">   </w:t>
      </w:r>
      <w:r w:rsidRPr="006E383F">
        <w:rPr>
          <w:color w:val="000000"/>
          <w:sz w:val="28"/>
          <w:szCs w:val="28"/>
        </w:rPr>
        <w:t xml:space="preserve"> А.В. Голуб</w:t>
      </w:r>
    </w:p>
    <w:p w:rsidR="00A07836" w:rsidRPr="00A3214F" w:rsidRDefault="00A07836" w:rsidP="00A07836">
      <w:pPr>
        <w:spacing w:line="240" w:lineRule="auto"/>
        <w:ind w:right="28" w:firstLine="709"/>
        <w:jc w:val="both"/>
        <w:rPr>
          <w:color w:val="000000"/>
          <w:sz w:val="28"/>
          <w:szCs w:val="28"/>
        </w:rPr>
      </w:pPr>
    </w:p>
    <w:p w:rsidR="00A3214F" w:rsidRDefault="00A3214F" w:rsidP="00A3214F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Default="00A3214F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Default="00A3214F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Default="00A3214F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Default="00A3214F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Default="00A3214F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Default="00A3214F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Default="00A3214F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Default="00A3214F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Default="00A3214F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Default="00A3214F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Default="00A3214F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Default="00A3214F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A3214F" w:rsidRDefault="00A3214F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A3214F" w:rsidRDefault="00A3214F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A3214F" w:rsidRDefault="00A3214F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A3214F" w:rsidRDefault="00A3214F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A3214F" w:rsidRDefault="00A3214F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A3214F" w:rsidRDefault="00A3214F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A3214F" w:rsidRDefault="00A3214F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A3214F" w:rsidRDefault="00A3214F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A3214F" w:rsidRDefault="00A3214F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A3214F" w:rsidRDefault="00A3214F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A3214F" w:rsidRDefault="00A3214F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A3214F" w:rsidRDefault="00A3214F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861EC3" w:rsidRDefault="00861EC3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A3214F" w:rsidRDefault="00A3214F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A3214F" w:rsidRDefault="00A3214F" w:rsidP="00BE001A">
      <w:pPr>
        <w:pStyle w:val="ConsPlusTitle"/>
        <w:widowControl/>
        <w:ind w:left="-540" w:firstLine="1260"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1C4DEC" w:rsidRDefault="001C4DEC" w:rsidP="00BE001A">
      <w:pPr>
        <w:pStyle w:val="ConsPlusTitle"/>
        <w:widowControl/>
        <w:ind w:left="-540" w:firstLine="1260"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D87928" w:rsidRDefault="00D87928" w:rsidP="00BE001A">
      <w:pPr>
        <w:pStyle w:val="ConsPlusTitle"/>
        <w:widowControl/>
        <w:ind w:left="-540" w:firstLine="1260"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861EC3" w:rsidRDefault="00861EC3" w:rsidP="00BE001A">
      <w:pPr>
        <w:pStyle w:val="ConsPlusTitle"/>
        <w:widowControl/>
        <w:ind w:left="-540" w:firstLine="1260"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861EC3" w:rsidRDefault="00861EC3" w:rsidP="00BE001A">
      <w:pPr>
        <w:pStyle w:val="ConsPlusTitle"/>
        <w:widowControl/>
        <w:ind w:left="-540" w:firstLine="1260"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1C4DEC" w:rsidRDefault="001C4DEC" w:rsidP="00BE001A">
      <w:pPr>
        <w:pStyle w:val="ConsPlusTitle"/>
        <w:widowControl/>
        <w:ind w:left="-540" w:firstLine="1260"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BE001A" w:rsidRPr="00A22A8A" w:rsidRDefault="00BE001A" w:rsidP="00BE001A">
      <w:pPr>
        <w:rPr>
          <w:color w:val="000000" w:themeColor="text1"/>
        </w:rPr>
      </w:pPr>
    </w:p>
    <w:p w:rsidR="00BE001A" w:rsidRPr="00A22A8A" w:rsidRDefault="00BE001A" w:rsidP="00DF550D">
      <w:pPr>
        <w:ind w:left="4820"/>
        <w:jc w:val="both"/>
        <w:rPr>
          <w:color w:val="000000" w:themeColor="text1"/>
        </w:rPr>
      </w:pPr>
      <w:r w:rsidRPr="00A22A8A">
        <w:rPr>
          <w:color w:val="000000" w:themeColor="text1"/>
        </w:rPr>
        <w:lastRenderedPageBreak/>
        <w:t xml:space="preserve">Утверждена </w:t>
      </w:r>
    </w:p>
    <w:p w:rsidR="00BE001A" w:rsidRPr="00A22A8A" w:rsidRDefault="00BE001A" w:rsidP="00DF550D">
      <w:pPr>
        <w:ind w:left="4820"/>
        <w:jc w:val="both"/>
        <w:rPr>
          <w:color w:val="000000" w:themeColor="text1"/>
        </w:rPr>
      </w:pPr>
      <w:r w:rsidRPr="00A22A8A">
        <w:rPr>
          <w:color w:val="000000" w:themeColor="text1"/>
        </w:rPr>
        <w:t xml:space="preserve">постановлением Администрации </w:t>
      </w:r>
    </w:p>
    <w:p w:rsidR="00BE001A" w:rsidRPr="00A22A8A" w:rsidRDefault="00BE001A" w:rsidP="00DF550D">
      <w:pPr>
        <w:ind w:left="4820"/>
        <w:jc w:val="both"/>
        <w:rPr>
          <w:color w:val="000000" w:themeColor="text1"/>
        </w:rPr>
      </w:pPr>
      <w:r w:rsidRPr="00A22A8A">
        <w:rPr>
          <w:color w:val="000000" w:themeColor="text1"/>
        </w:rPr>
        <w:t xml:space="preserve">муниципального образования </w:t>
      </w:r>
    </w:p>
    <w:p w:rsidR="00BE001A" w:rsidRPr="00A22A8A" w:rsidRDefault="00BE001A" w:rsidP="00DF550D">
      <w:pPr>
        <w:ind w:left="4820"/>
        <w:jc w:val="both"/>
        <w:rPr>
          <w:color w:val="000000" w:themeColor="text1"/>
        </w:rPr>
      </w:pPr>
      <w:r w:rsidRPr="00A22A8A">
        <w:rPr>
          <w:color w:val="000000" w:themeColor="text1"/>
        </w:rPr>
        <w:t xml:space="preserve">«Починковский район» </w:t>
      </w:r>
    </w:p>
    <w:p w:rsidR="00BE001A" w:rsidRPr="00A22A8A" w:rsidRDefault="00BE001A" w:rsidP="00DF550D">
      <w:pPr>
        <w:ind w:left="4820"/>
        <w:jc w:val="both"/>
        <w:rPr>
          <w:color w:val="000000" w:themeColor="text1"/>
        </w:rPr>
      </w:pPr>
      <w:r w:rsidRPr="00A22A8A">
        <w:rPr>
          <w:color w:val="000000" w:themeColor="text1"/>
        </w:rPr>
        <w:t>Смоленской области</w:t>
      </w:r>
    </w:p>
    <w:p w:rsidR="00BE001A" w:rsidRPr="00EC5F3E" w:rsidRDefault="00BE001A" w:rsidP="00DF550D">
      <w:pPr>
        <w:ind w:left="4820"/>
        <w:jc w:val="both"/>
        <w:rPr>
          <w:color w:val="000000" w:themeColor="text1"/>
        </w:rPr>
      </w:pPr>
      <w:r w:rsidRPr="00EC5F3E">
        <w:rPr>
          <w:color w:val="000000" w:themeColor="text1"/>
        </w:rPr>
        <w:t xml:space="preserve"> от </w:t>
      </w:r>
      <w:r w:rsidR="001C4DEC">
        <w:rPr>
          <w:color w:val="000000" w:themeColor="text1"/>
        </w:rPr>
        <w:t>26.12.2016</w:t>
      </w:r>
      <w:r w:rsidR="00EC5F3E" w:rsidRPr="00EC5F3E">
        <w:rPr>
          <w:color w:val="000000" w:themeColor="text1"/>
        </w:rPr>
        <w:t>г.</w:t>
      </w:r>
      <w:r w:rsidRPr="00EC5F3E">
        <w:rPr>
          <w:color w:val="000000" w:themeColor="text1"/>
        </w:rPr>
        <w:t xml:space="preserve"> № </w:t>
      </w:r>
      <w:r w:rsidR="001C4DEC">
        <w:rPr>
          <w:color w:val="000000" w:themeColor="text1"/>
        </w:rPr>
        <w:t>250-адм</w:t>
      </w:r>
    </w:p>
    <w:p w:rsidR="00CE41CE" w:rsidRPr="00EC5F3E" w:rsidRDefault="00CE41CE" w:rsidP="00DF550D">
      <w:pPr>
        <w:ind w:left="4820"/>
        <w:jc w:val="both"/>
        <w:rPr>
          <w:color w:val="000000" w:themeColor="text1"/>
        </w:rPr>
      </w:pPr>
      <w:r w:rsidRPr="00EC5F3E">
        <w:rPr>
          <w:color w:val="000000" w:themeColor="text1"/>
        </w:rPr>
        <w:t xml:space="preserve">(в редакции постановления Администрации муниципального образования «Починковский район» Смоленской области от </w:t>
      </w:r>
      <w:proofErr w:type="spellStart"/>
      <w:proofErr w:type="gramStart"/>
      <w:r w:rsidR="001C4DEC" w:rsidRPr="001C4DEC">
        <w:rPr>
          <w:color w:val="000000" w:themeColor="text1"/>
        </w:rPr>
        <w:t>от</w:t>
      </w:r>
      <w:proofErr w:type="spellEnd"/>
      <w:proofErr w:type="gramEnd"/>
      <w:r w:rsidR="001C4DEC" w:rsidRPr="001C4DEC">
        <w:rPr>
          <w:color w:val="000000" w:themeColor="text1"/>
        </w:rPr>
        <w:t xml:space="preserve"> 23.03.2018г. №36, от 25.10.2018г. №141-адм, от 01.04.2019г. №39-адм, от 11.11.2019г. №123-адм, от 08.04.2021г. №42-адм, от 09.06.2021г. №71-адм</w:t>
      </w:r>
      <w:r w:rsidR="00EC5F3E" w:rsidRPr="00EC5F3E">
        <w:rPr>
          <w:color w:val="000000" w:themeColor="text1"/>
        </w:rPr>
        <w:t>, от ______________ №_____</w:t>
      </w:r>
      <w:r w:rsidRPr="00EC5F3E">
        <w:rPr>
          <w:color w:val="000000" w:themeColor="text1"/>
        </w:rPr>
        <w:t>)</w:t>
      </w:r>
    </w:p>
    <w:p w:rsidR="00BE001A" w:rsidRPr="00A22A8A" w:rsidRDefault="00BE001A" w:rsidP="00BE001A">
      <w:pPr>
        <w:pStyle w:val="ConsPlusTitle"/>
        <w:widowControl/>
        <w:ind w:left="5529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BE001A" w:rsidRPr="00A22A8A" w:rsidRDefault="00BE001A" w:rsidP="00BE001A">
      <w:pPr>
        <w:pStyle w:val="ConsPlusTitle"/>
        <w:widowControl/>
        <w:ind w:left="5529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A22A8A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</w:p>
    <w:p w:rsidR="00BE001A" w:rsidRPr="00A22A8A" w:rsidRDefault="00BE001A" w:rsidP="00BE001A">
      <w:pPr>
        <w:pStyle w:val="ConsPlusTitle"/>
        <w:widowControl/>
        <w:ind w:left="5529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A22A8A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                                                                         </w:t>
      </w:r>
    </w:p>
    <w:p w:rsidR="00BE001A" w:rsidRPr="00A22A8A" w:rsidRDefault="00BE001A" w:rsidP="00BE001A">
      <w:pPr>
        <w:pStyle w:val="ConsPlusTitle"/>
        <w:widowControl/>
        <w:ind w:left="6804" w:hanging="27"/>
        <w:jc w:val="center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BE001A" w:rsidRPr="00A22A8A" w:rsidRDefault="00BE001A" w:rsidP="00BE001A">
      <w:pPr>
        <w:pStyle w:val="ConsPlusTitle"/>
        <w:widowControl/>
        <w:ind w:left="6804" w:hanging="27"/>
        <w:jc w:val="center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BE001A" w:rsidRPr="00A22A8A" w:rsidRDefault="00BE001A" w:rsidP="00BE001A">
      <w:pPr>
        <w:pStyle w:val="ConsPlusTitle"/>
        <w:widowControl/>
        <w:ind w:left="6804" w:hanging="27"/>
        <w:jc w:val="center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BE001A" w:rsidRPr="00A22A8A" w:rsidRDefault="00BE001A" w:rsidP="00BE001A">
      <w:pPr>
        <w:pStyle w:val="ConsPlusTitle"/>
        <w:widowControl/>
        <w:ind w:left="-540" w:firstLine="709"/>
        <w:jc w:val="center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BE001A" w:rsidRPr="00A22A8A" w:rsidRDefault="00BE001A" w:rsidP="00BE001A">
      <w:pPr>
        <w:pStyle w:val="ConsPlusTitle"/>
        <w:widowControl/>
        <w:ind w:left="-540" w:firstLine="709"/>
        <w:jc w:val="center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BE001A" w:rsidRPr="00A22A8A" w:rsidRDefault="00BE001A" w:rsidP="00BE001A">
      <w:pPr>
        <w:pStyle w:val="ConsPlusTitle"/>
        <w:widowControl/>
        <w:ind w:left="-540" w:firstLine="709"/>
        <w:jc w:val="center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BE001A" w:rsidRPr="00A22A8A" w:rsidRDefault="00BE001A" w:rsidP="00BE001A">
      <w:pPr>
        <w:pStyle w:val="ConsPlusTitle"/>
        <w:widowControl/>
        <w:ind w:left="-540" w:firstLine="709"/>
        <w:jc w:val="center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BE001A" w:rsidRPr="00A22A8A" w:rsidRDefault="00BE001A" w:rsidP="00BE001A">
      <w:pPr>
        <w:pStyle w:val="ConsPlusTitle"/>
        <w:widowControl/>
        <w:ind w:left="-540" w:firstLine="709"/>
        <w:jc w:val="center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BE001A" w:rsidRPr="00A22A8A" w:rsidRDefault="00BE001A" w:rsidP="00BE001A">
      <w:pPr>
        <w:pStyle w:val="ConsPlusTitle"/>
        <w:widowControl/>
        <w:ind w:left="-540" w:firstLine="709"/>
        <w:jc w:val="center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BE001A" w:rsidRPr="00A22A8A" w:rsidRDefault="00BE001A" w:rsidP="00BE001A">
      <w:pPr>
        <w:pStyle w:val="ConsPlusNonformat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r w:rsidRPr="00A22A8A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МУНИЦИПАЛЬНАЯ программа</w:t>
      </w:r>
    </w:p>
    <w:p w:rsidR="00BE001A" w:rsidRPr="00A22A8A" w:rsidRDefault="00BE001A" w:rsidP="00BE001A">
      <w:pPr>
        <w:pStyle w:val="ConsPlusNonformat"/>
        <w:jc w:val="center"/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</w:rPr>
      </w:pPr>
      <w:r w:rsidRPr="00A22A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</w:t>
      </w:r>
      <w:r w:rsidR="001C4DE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Доступная среда</w:t>
      </w:r>
      <w:r w:rsidRPr="00A22A8A"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</w:rPr>
        <w:t xml:space="preserve">» </w:t>
      </w:r>
    </w:p>
    <w:p w:rsidR="00BE001A" w:rsidRPr="00A22A8A" w:rsidRDefault="00BE001A" w:rsidP="00BE001A">
      <w:pPr>
        <w:pStyle w:val="ConsPlusNonforma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E001A" w:rsidRPr="00A22A8A" w:rsidRDefault="00BE001A" w:rsidP="00BE001A">
      <w:pPr>
        <w:pStyle w:val="ConsPlusNonforma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E001A" w:rsidRPr="00A22A8A" w:rsidRDefault="00BE001A" w:rsidP="00BE001A">
      <w:pPr>
        <w:pStyle w:val="ConsPlusNonforma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E001A" w:rsidRPr="00A22A8A" w:rsidRDefault="00BE001A" w:rsidP="00BE001A">
      <w:pPr>
        <w:pStyle w:val="ConsPlusNonforma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E001A" w:rsidRPr="00A22A8A" w:rsidRDefault="00BE001A" w:rsidP="00BE001A">
      <w:pPr>
        <w:pStyle w:val="ConsPlusNonforma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E001A" w:rsidRPr="00A22A8A" w:rsidRDefault="00BE001A" w:rsidP="00BE001A">
      <w:pPr>
        <w:pStyle w:val="ConsPlusNonforma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E001A" w:rsidRPr="00A22A8A" w:rsidRDefault="00BE001A" w:rsidP="00BE001A">
      <w:pPr>
        <w:pStyle w:val="ConsPlusNonforma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E001A" w:rsidRPr="00A22A8A" w:rsidRDefault="00BE001A" w:rsidP="00BE001A">
      <w:pPr>
        <w:pStyle w:val="ConsPlusNonforma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E001A" w:rsidRPr="00A22A8A" w:rsidRDefault="00BE001A" w:rsidP="00BE001A">
      <w:pPr>
        <w:pStyle w:val="ConsPlusNonforma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E001A" w:rsidRPr="00A22A8A" w:rsidRDefault="00BE001A" w:rsidP="00BE001A">
      <w:pPr>
        <w:pStyle w:val="ConsPlusNonforma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E001A" w:rsidRDefault="00BE001A" w:rsidP="00BE001A">
      <w:pPr>
        <w:pStyle w:val="ConsPlusNonforma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07836" w:rsidRDefault="00A07836" w:rsidP="00BE001A">
      <w:pPr>
        <w:pStyle w:val="ConsPlusNonforma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07836" w:rsidRDefault="00A07836" w:rsidP="00BE001A">
      <w:pPr>
        <w:pStyle w:val="ConsPlusNonforma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962F8" w:rsidRDefault="005962F8" w:rsidP="00BE001A">
      <w:pPr>
        <w:pStyle w:val="ConsPlusNonforma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962F8" w:rsidRDefault="005962F8" w:rsidP="00BE001A">
      <w:pPr>
        <w:pStyle w:val="ConsPlusNonforma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07836" w:rsidRPr="00A22A8A" w:rsidRDefault="00A07836" w:rsidP="00BE001A">
      <w:pPr>
        <w:pStyle w:val="ConsPlusNonforma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E001A" w:rsidRDefault="00BE001A" w:rsidP="00BE001A">
      <w:pPr>
        <w:pStyle w:val="ConsPlusNonforma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26F38" w:rsidRPr="00A22A8A" w:rsidRDefault="00326F38" w:rsidP="00BE001A">
      <w:pPr>
        <w:pStyle w:val="ConsPlusNonforma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E001A" w:rsidRPr="00A22A8A" w:rsidRDefault="00BE001A" w:rsidP="00BE001A">
      <w:pPr>
        <w:pStyle w:val="ConsPlusNonforma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22A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</w:p>
    <w:p w:rsidR="00140133" w:rsidRDefault="00140133" w:rsidP="00363444">
      <w:pPr>
        <w:jc w:val="center"/>
        <w:rPr>
          <w:b/>
          <w:color w:val="000000" w:themeColor="text1"/>
          <w:sz w:val="28"/>
          <w:szCs w:val="28"/>
        </w:rPr>
      </w:pPr>
    </w:p>
    <w:p w:rsidR="001C4DEC" w:rsidRPr="00A22A8A" w:rsidRDefault="001C4DEC" w:rsidP="00363444">
      <w:pPr>
        <w:jc w:val="center"/>
        <w:rPr>
          <w:b/>
          <w:color w:val="000000" w:themeColor="text1"/>
          <w:sz w:val="28"/>
          <w:szCs w:val="28"/>
        </w:rPr>
      </w:pPr>
    </w:p>
    <w:p w:rsidR="00363444" w:rsidRPr="00A22A8A" w:rsidRDefault="009C4C84" w:rsidP="00363444">
      <w:pPr>
        <w:jc w:val="center"/>
        <w:rPr>
          <w:b/>
          <w:color w:val="000000" w:themeColor="text1"/>
          <w:sz w:val="28"/>
          <w:szCs w:val="28"/>
        </w:rPr>
      </w:pPr>
      <w:r w:rsidRPr="00A22A8A">
        <w:rPr>
          <w:b/>
          <w:color w:val="000000" w:themeColor="text1"/>
          <w:sz w:val="28"/>
          <w:szCs w:val="28"/>
        </w:rPr>
        <w:lastRenderedPageBreak/>
        <w:t>ПАСПОРТ</w:t>
      </w:r>
    </w:p>
    <w:p w:rsidR="00363444" w:rsidRPr="00A22A8A" w:rsidRDefault="001230C4" w:rsidP="0036344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</w:t>
      </w:r>
      <w:r w:rsidR="00BE001A" w:rsidRPr="00A22A8A">
        <w:rPr>
          <w:b/>
          <w:color w:val="000000" w:themeColor="text1"/>
          <w:sz w:val="28"/>
          <w:szCs w:val="28"/>
        </w:rPr>
        <w:t>униципальной</w:t>
      </w:r>
      <w:r w:rsidR="009C4C84" w:rsidRPr="00A22A8A">
        <w:rPr>
          <w:b/>
          <w:color w:val="000000" w:themeColor="text1"/>
          <w:sz w:val="28"/>
          <w:szCs w:val="28"/>
        </w:rPr>
        <w:t xml:space="preserve"> программы</w:t>
      </w:r>
    </w:p>
    <w:p w:rsidR="009155D4" w:rsidRPr="00A22A8A" w:rsidRDefault="009155D4" w:rsidP="00363444">
      <w:pPr>
        <w:jc w:val="center"/>
        <w:rPr>
          <w:b/>
          <w:color w:val="000000" w:themeColor="text1"/>
          <w:sz w:val="28"/>
          <w:szCs w:val="28"/>
        </w:rPr>
      </w:pPr>
    </w:p>
    <w:p w:rsidR="00A74920" w:rsidRPr="00A22A8A" w:rsidRDefault="00A74920" w:rsidP="00363444">
      <w:pPr>
        <w:jc w:val="center"/>
        <w:rPr>
          <w:b/>
          <w:color w:val="000000" w:themeColor="text1"/>
          <w:sz w:val="28"/>
          <w:szCs w:val="28"/>
        </w:rPr>
      </w:pPr>
      <w:r w:rsidRPr="00A22A8A">
        <w:rPr>
          <w:b/>
          <w:color w:val="000000" w:themeColor="text1"/>
          <w:sz w:val="28"/>
          <w:szCs w:val="28"/>
        </w:rPr>
        <w:t>Основные положения</w:t>
      </w:r>
    </w:p>
    <w:p w:rsidR="00A74920" w:rsidRPr="00A22A8A" w:rsidRDefault="00A74920" w:rsidP="00A74920">
      <w:pPr>
        <w:ind w:left="360"/>
        <w:rPr>
          <w:b/>
          <w:color w:val="000000" w:themeColor="text1"/>
          <w:sz w:val="28"/>
          <w:szCs w:val="28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4"/>
        <w:gridCol w:w="6297"/>
      </w:tblGrid>
      <w:tr w:rsidR="00DB7C07" w:rsidRPr="00A22A8A" w:rsidTr="00DF550D">
        <w:trPr>
          <w:trHeight w:val="407"/>
        </w:trPr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07" w:rsidRPr="00A22A8A" w:rsidRDefault="00DB7C07" w:rsidP="00274F4C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07" w:rsidRDefault="004C2284" w:rsidP="00E06E53">
            <w:pPr>
              <w:widowControl w:val="0"/>
              <w:autoSpaceDE w:val="0"/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Доступная среда</w:t>
            </w:r>
          </w:p>
        </w:tc>
      </w:tr>
      <w:tr w:rsidR="00E06E53" w:rsidRPr="00A22A8A" w:rsidTr="00DF550D">
        <w:trPr>
          <w:trHeight w:val="407"/>
        </w:trPr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3" w:rsidRPr="00A22A8A" w:rsidRDefault="00E06E53" w:rsidP="00274F4C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 xml:space="preserve">Ответственный исполнитель </w:t>
            </w:r>
            <w:r w:rsidR="00274F4C">
              <w:rPr>
                <w:color w:val="000000" w:themeColor="text1"/>
                <w:sz w:val="24"/>
                <w:szCs w:val="24"/>
              </w:rPr>
              <w:t>м</w:t>
            </w:r>
            <w:r w:rsidRPr="00A22A8A">
              <w:rPr>
                <w:color w:val="000000" w:themeColor="text1"/>
                <w:sz w:val="24"/>
                <w:szCs w:val="24"/>
              </w:rPr>
              <w:t xml:space="preserve">униципальной  программы   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3" w:rsidRPr="00A22A8A" w:rsidRDefault="008309E5" w:rsidP="00E06E53">
            <w:pPr>
              <w:widowControl w:val="0"/>
              <w:autoSpaceDE w:val="0"/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Отдел культуры Администрации муниципального образования «Починковский район» Смоленской области, начальник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Курбака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Оксана Васильевна</w:t>
            </w:r>
          </w:p>
        </w:tc>
      </w:tr>
      <w:tr w:rsidR="00274F4C" w:rsidRPr="00A22A8A" w:rsidTr="00DF550D">
        <w:trPr>
          <w:trHeight w:val="725"/>
        </w:trPr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4C" w:rsidRPr="00A22A8A" w:rsidRDefault="00274F4C" w:rsidP="00274F4C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4C" w:rsidRPr="00A22A8A" w:rsidRDefault="00C80F09" w:rsidP="001D3490">
            <w:pPr>
              <w:spacing w:line="256" w:lineRule="auto"/>
              <w:rPr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color w:val="000000" w:themeColor="text1"/>
                <w:sz w:val="24"/>
                <w:szCs w:val="24"/>
              </w:rPr>
              <w:t>э</w:t>
            </w:r>
            <w:r w:rsidR="00274F4C" w:rsidRPr="00A22A8A">
              <w:rPr>
                <w:color w:val="000000" w:themeColor="text1"/>
                <w:sz w:val="24"/>
                <w:szCs w:val="24"/>
              </w:rPr>
              <w:t>тап I: 201</w:t>
            </w:r>
            <w:r w:rsidR="007E2E08">
              <w:rPr>
                <w:color w:val="000000" w:themeColor="text1"/>
                <w:sz w:val="24"/>
                <w:szCs w:val="24"/>
              </w:rPr>
              <w:t>7</w:t>
            </w:r>
            <w:r w:rsidR="00274F4C" w:rsidRPr="00A22A8A">
              <w:rPr>
                <w:color w:val="000000" w:themeColor="text1"/>
                <w:sz w:val="24"/>
                <w:szCs w:val="24"/>
              </w:rPr>
              <w:t xml:space="preserve"> – 2021 годы</w:t>
            </w:r>
          </w:p>
          <w:p w:rsidR="00274F4C" w:rsidRPr="00A22A8A" w:rsidRDefault="00C80F09" w:rsidP="001D3490">
            <w:pPr>
              <w:widowControl w:val="0"/>
              <w:autoSpaceDE w:val="0"/>
              <w:spacing w:line="240" w:lineRule="auto"/>
              <w:ind w:firstLine="1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э</w:t>
            </w:r>
            <w:r w:rsidR="00274F4C" w:rsidRPr="00A22A8A">
              <w:rPr>
                <w:color w:val="000000" w:themeColor="text1"/>
                <w:sz w:val="24"/>
                <w:szCs w:val="24"/>
              </w:rPr>
              <w:t xml:space="preserve">тап II: 2022 – 2024 годы </w:t>
            </w:r>
          </w:p>
        </w:tc>
      </w:tr>
      <w:tr w:rsidR="00274F4C" w:rsidRPr="00A22A8A" w:rsidTr="00DF550D">
        <w:trPr>
          <w:trHeight w:val="725"/>
        </w:trPr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4C" w:rsidRPr="00A22A8A" w:rsidRDefault="00274F4C" w:rsidP="00274F4C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Цел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 w:rsidRPr="00A22A8A">
              <w:rPr>
                <w:color w:val="000000" w:themeColor="text1"/>
                <w:sz w:val="24"/>
                <w:szCs w:val="24"/>
              </w:rPr>
              <w:t xml:space="preserve"> муниципальной программы                       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4C" w:rsidRPr="00A22A8A" w:rsidRDefault="0094197C" w:rsidP="0094197C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94197C">
              <w:rPr>
                <w:color w:val="000000" w:themeColor="text1"/>
                <w:sz w:val="24"/>
                <w:szCs w:val="24"/>
              </w:rPr>
              <w:t>обеспечение беспрепятственного доступа (далее - доступность) к объектам и услугам в приоритетных сферах жизнедеятельности инвалидов и других маломобильных групп населения, проживающих на территории муниципального образования Починковский район Смоленской области</w:t>
            </w:r>
          </w:p>
        </w:tc>
      </w:tr>
      <w:tr w:rsidR="00274F4C" w:rsidRPr="00A22A8A" w:rsidTr="00DF550D">
        <w:trPr>
          <w:trHeight w:val="725"/>
        </w:trPr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4C" w:rsidRPr="00A22A8A" w:rsidRDefault="00274F4C" w:rsidP="001D349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E557F5">
              <w:rPr>
                <w:rFonts w:eastAsia="Arial Unicode MS"/>
                <w:sz w:val="24"/>
                <w:szCs w:val="24"/>
              </w:rPr>
              <w:t>Объемы финансового обеспечения за весь период реализации</w:t>
            </w:r>
            <w:r w:rsidRPr="00E557F5">
              <w:rPr>
                <w:sz w:val="24"/>
                <w:szCs w:val="24"/>
              </w:rPr>
              <w:t xml:space="preserve">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4C" w:rsidRPr="00A22A8A" w:rsidRDefault="00A42594" w:rsidP="001D3490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="00274F4C" w:rsidRPr="00A22A8A">
              <w:rPr>
                <w:color w:val="000000" w:themeColor="text1"/>
                <w:sz w:val="24"/>
                <w:szCs w:val="24"/>
              </w:rPr>
              <w:t xml:space="preserve">бщий объем </w:t>
            </w:r>
            <w:r w:rsidR="00274F4C" w:rsidRPr="00585F08">
              <w:rPr>
                <w:sz w:val="24"/>
                <w:szCs w:val="24"/>
              </w:rPr>
              <w:t>финансирования</w:t>
            </w:r>
            <w:r w:rsidR="00274F4C" w:rsidRPr="00A22A8A">
              <w:rPr>
                <w:color w:val="000000" w:themeColor="text1"/>
                <w:sz w:val="24"/>
                <w:szCs w:val="24"/>
              </w:rPr>
              <w:t xml:space="preserve"> </w:t>
            </w:r>
            <w:r w:rsidR="00274F4C" w:rsidRPr="00585F08">
              <w:rPr>
                <w:sz w:val="24"/>
                <w:szCs w:val="24"/>
              </w:rPr>
              <w:t xml:space="preserve">составляет </w:t>
            </w:r>
            <w:r w:rsidR="00585F08" w:rsidRPr="00585F08">
              <w:rPr>
                <w:sz w:val="24"/>
                <w:szCs w:val="24"/>
              </w:rPr>
              <w:t>758,18</w:t>
            </w:r>
            <w:r w:rsidR="00274F4C" w:rsidRPr="00585F08">
              <w:rPr>
                <w:sz w:val="24"/>
                <w:szCs w:val="24"/>
              </w:rPr>
              <w:t xml:space="preserve"> тыс</w:t>
            </w:r>
            <w:r w:rsidR="00274F4C" w:rsidRPr="00A22A8A">
              <w:rPr>
                <w:color w:val="000000" w:themeColor="text1"/>
                <w:sz w:val="24"/>
                <w:szCs w:val="24"/>
              </w:rPr>
              <w:t>. рублей, из них:</w:t>
            </w:r>
          </w:p>
          <w:p w:rsidR="00274F4C" w:rsidRPr="00A22A8A" w:rsidRDefault="00274F4C" w:rsidP="001D3490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201</w:t>
            </w:r>
            <w:r w:rsidR="007E2E08">
              <w:rPr>
                <w:color w:val="000000" w:themeColor="text1"/>
                <w:sz w:val="24"/>
                <w:szCs w:val="24"/>
              </w:rPr>
              <w:t>7</w:t>
            </w:r>
            <w:r w:rsidRPr="00A22A8A">
              <w:rPr>
                <w:color w:val="000000" w:themeColor="text1"/>
                <w:sz w:val="24"/>
                <w:szCs w:val="24"/>
              </w:rPr>
              <w:t xml:space="preserve"> – 2021 годы (всего) – </w:t>
            </w:r>
            <w:r w:rsidR="007E2E08" w:rsidRPr="007E2E08">
              <w:rPr>
                <w:sz w:val="24"/>
                <w:szCs w:val="24"/>
              </w:rPr>
              <w:t>648,8</w:t>
            </w:r>
            <w:r w:rsidRPr="007E2E08">
              <w:rPr>
                <w:sz w:val="24"/>
                <w:szCs w:val="24"/>
              </w:rPr>
              <w:t xml:space="preserve"> тыс</w:t>
            </w:r>
            <w:r w:rsidRPr="00A22A8A">
              <w:rPr>
                <w:color w:val="000000" w:themeColor="text1"/>
                <w:sz w:val="24"/>
                <w:szCs w:val="24"/>
              </w:rPr>
              <w:t>. рублей;</w:t>
            </w:r>
          </w:p>
          <w:p w:rsidR="00274F4C" w:rsidRPr="00B41806" w:rsidRDefault="00274F4C" w:rsidP="001D3490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B41806">
              <w:rPr>
                <w:color w:val="000000" w:themeColor="text1"/>
                <w:sz w:val="24"/>
                <w:szCs w:val="24"/>
              </w:rPr>
              <w:t>2022 год (всего</w:t>
            </w:r>
            <w:r w:rsidRPr="007E2E08">
              <w:rPr>
                <w:sz w:val="24"/>
                <w:szCs w:val="24"/>
              </w:rPr>
              <w:t xml:space="preserve">) – </w:t>
            </w:r>
            <w:r w:rsidR="007E2E08" w:rsidRPr="007E2E08">
              <w:rPr>
                <w:sz w:val="24"/>
                <w:szCs w:val="24"/>
              </w:rPr>
              <w:t>49,38</w:t>
            </w:r>
            <w:r w:rsidRPr="007E2E08">
              <w:rPr>
                <w:sz w:val="24"/>
                <w:szCs w:val="24"/>
              </w:rPr>
              <w:t xml:space="preserve"> </w:t>
            </w:r>
            <w:r w:rsidRPr="00B41806">
              <w:rPr>
                <w:color w:val="000000" w:themeColor="text1"/>
                <w:sz w:val="24"/>
                <w:szCs w:val="24"/>
              </w:rPr>
              <w:t>тыс. рублей, из них:</w:t>
            </w:r>
          </w:p>
          <w:p w:rsidR="00274F4C" w:rsidRPr="00B41806" w:rsidRDefault="00274F4C" w:rsidP="001D3490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B41806">
              <w:rPr>
                <w:color w:val="000000" w:themeColor="text1"/>
                <w:sz w:val="24"/>
                <w:szCs w:val="24"/>
              </w:rPr>
              <w:t xml:space="preserve">средства федерального бюджета </w:t>
            </w:r>
            <w:r w:rsidRPr="0094197C">
              <w:rPr>
                <w:sz w:val="24"/>
                <w:szCs w:val="24"/>
              </w:rPr>
              <w:t xml:space="preserve">– </w:t>
            </w:r>
            <w:r w:rsidR="007E2E08">
              <w:rPr>
                <w:sz w:val="24"/>
                <w:szCs w:val="24"/>
              </w:rPr>
              <w:t>0,00</w:t>
            </w:r>
            <w:r w:rsidRPr="0094197C">
              <w:rPr>
                <w:sz w:val="24"/>
                <w:szCs w:val="24"/>
              </w:rPr>
              <w:t xml:space="preserve"> тыс</w:t>
            </w:r>
            <w:r w:rsidRPr="00B41806">
              <w:rPr>
                <w:color w:val="000000" w:themeColor="text1"/>
                <w:sz w:val="24"/>
                <w:szCs w:val="24"/>
              </w:rPr>
              <w:t>. рублей;</w:t>
            </w:r>
          </w:p>
          <w:p w:rsidR="00274F4C" w:rsidRPr="00B41806" w:rsidRDefault="00274F4C" w:rsidP="001D3490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B41806">
              <w:rPr>
                <w:color w:val="000000" w:themeColor="text1"/>
                <w:sz w:val="24"/>
                <w:szCs w:val="24"/>
              </w:rPr>
              <w:t xml:space="preserve">средства областного бюджета – </w:t>
            </w:r>
            <w:r w:rsidR="007E2E08">
              <w:rPr>
                <w:color w:val="000000" w:themeColor="text1"/>
                <w:sz w:val="24"/>
                <w:szCs w:val="24"/>
              </w:rPr>
              <w:t>0,00</w:t>
            </w:r>
            <w:r w:rsidRPr="00B41806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274F4C" w:rsidRPr="00B41806" w:rsidRDefault="00274F4C" w:rsidP="001D3490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B41806">
              <w:rPr>
                <w:color w:val="000000" w:themeColor="text1"/>
                <w:sz w:val="24"/>
                <w:szCs w:val="24"/>
              </w:rPr>
              <w:t xml:space="preserve">средства местного бюджета – </w:t>
            </w:r>
            <w:r w:rsidR="007E2E08">
              <w:rPr>
                <w:color w:val="000000" w:themeColor="text1"/>
                <w:sz w:val="24"/>
                <w:szCs w:val="24"/>
              </w:rPr>
              <w:t>49,38</w:t>
            </w:r>
            <w:r w:rsidRPr="00B41806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274F4C" w:rsidRPr="00B41806" w:rsidRDefault="00274F4C" w:rsidP="001D3490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B41806">
              <w:rPr>
                <w:color w:val="000000" w:themeColor="text1"/>
                <w:sz w:val="24"/>
                <w:szCs w:val="24"/>
              </w:rPr>
              <w:t>2023 год (всего</w:t>
            </w:r>
            <w:r w:rsidRPr="007E2E08">
              <w:rPr>
                <w:sz w:val="24"/>
                <w:szCs w:val="24"/>
              </w:rPr>
              <w:t xml:space="preserve">) – </w:t>
            </w:r>
            <w:r w:rsidR="007E2E08" w:rsidRPr="007E2E08">
              <w:rPr>
                <w:sz w:val="24"/>
                <w:szCs w:val="24"/>
              </w:rPr>
              <w:t>30,00</w:t>
            </w:r>
            <w:r w:rsidRPr="007E2E08">
              <w:rPr>
                <w:sz w:val="24"/>
                <w:szCs w:val="24"/>
              </w:rPr>
              <w:t xml:space="preserve"> тыс</w:t>
            </w:r>
            <w:r w:rsidRPr="00B41806">
              <w:rPr>
                <w:color w:val="000000" w:themeColor="text1"/>
                <w:sz w:val="24"/>
                <w:szCs w:val="24"/>
              </w:rPr>
              <w:t>. рублей, из них:</w:t>
            </w:r>
          </w:p>
          <w:p w:rsidR="00274F4C" w:rsidRPr="00B41806" w:rsidRDefault="00274F4C" w:rsidP="001D3490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B41806">
              <w:rPr>
                <w:color w:val="000000" w:themeColor="text1"/>
                <w:sz w:val="24"/>
                <w:szCs w:val="24"/>
              </w:rPr>
              <w:t xml:space="preserve">средства федерального бюджета – </w:t>
            </w:r>
            <w:r w:rsidR="007E2E08">
              <w:rPr>
                <w:color w:val="000000" w:themeColor="text1"/>
                <w:sz w:val="24"/>
                <w:szCs w:val="24"/>
              </w:rPr>
              <w:t>0,00</w:t>
            </w:r>
            <w:r w:rsidRPr="00B41806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274F4C" w:rsidRPr="00B41806" w:rsidRDefault="00274F4C" w:rsidP="001D3490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B41806">
              <w:rPr>
                <w:color w:val="000000" w:themeColor="text1"/>
                <w:sz w:val="24"/>
                <w:szCs w:val="24"/>
              </w:rPr>
              <w:t xml:space="preserve">средства областного бюджета – </w:t>
            </w:r>
            <w:r w:rsidR="007E2E08">
              <w:rPr>
                <w:color w:val="000000" w:themeColor="text1"/>
                <w:sz w:val="24"/>
                <w:szCs w:val="24"/>
              </w:rPr>
              <w:t>0,00</w:t>
            </w:r>
            <w:r w:rsidRPr="00B41806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274F4C" w:rsidRPr="00B41806" w:rsidRDefault="00274F4C" w:rsidP="001D3490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B41806">
              <w:rPr>
                <w:color w:val="000000" w:themeColor="text1"/>
                <w:sz w:val="24"/>
                <w:szCs w:val="24"/>
              </w:rPr>
              <w:t xml:space="preserve">средства местного бюджета – </w:t>
            </w:r>
            <w:r w:rsidR="007E2E08">
              <w:rPr>
                <w:color w:val="000000" w:themeColor="text1"/>
                <w:sz w:val="24"/>
                <w:szCs w:val="24"/>
              </w:rPr>
              <w:t>30,00</w:t>
            </w:r>
            <w:r w:rsidRPr="00B41806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274F4C" w:rsidRPr="007E2E08" w:rsidRDefault="00274F4C" w:rsidP="001D3490">
            <w:pPr>
              <w:spacing w:line="256" w:lineRule="auto"/>
              <w:rPr>
                <w:sz w:val="24"/>
                <w:szCs w:val="24"/>
              </w:rPr>
            </w:pPr>
            <w:r w:rsidRPr="00B41806">
              <w:rPr>
                <w:color w:val="000000" w:themeColor="text1"/>
                <w:sz w:val="24"/>
                <w:szCs w:val="24"/>
              </w:rPr>
              <w:t>2024 год (</w:t>
            </w:r>
            <w:r w:rsidRPr="007E2E08">
              <w:rPr>
                <w:sz w:val="24"/>
                <w:szCs w:val="24"/>
              </w:rPr>
              <w:t xml:space="preserve">всего) – </w:t>
            </w:r>
            <w:r w:rsidR="007E2E08" w:rsidRPr="007E2E08">
              <w:rPr>
                <w:sz w:val="24"/>
                <w:szCs w:val="24"/>
              </w:rPr>
              <w:t>30,00</w:t>
            </w:r>
            <w:r w:rsidRPr="007E2E08">
              <w:rPr>
                <w:sz w:val="24"/>
                <w:szCs w:val="24"/>
              </w:rPr>
              <w:t xml:space="preserve"> тыс. рублей, из них:</w:t>
            </w:r>
          </w:p>
          <w:p w:rsidR="00274F4C" w:rsidRPr="00B41806" w:rsidRDefault="00274F4C" w:rsidP="001D3490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7E2E08">
              <w:rPr>
                <w:sz w:val="24"/>
                <w:szCs w:val="24"/>
              </w:rPr>
              <w:t xml:space="preserve">средства федерального бюджета </w:t>
            </w:r>
            <w:r w:rsidRPr="00B41806">
              <w:rPr>
                <w:color w:val="000000" w:themeColor="text1"/>
                <w:sz w:val="24"/>
                <w:szCs w:val="24"/>
              </w:rPr>
              <w:t xml:space="preserve">– </w:t>
            </w:r>
            <w:r w:rsidR="007E2E08">
              <w:rPr>
                <w:color w:val="000000" w:themeColor="text1"/>
                <w:sz w:val="24"/>
                <w:szCs w:val="24"/>
              </w:rPr>
              <w:t>0,00</w:t>
            </w:r>
            <w:r w:rsidRPr="00B41806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274F4C" w:rsidRPr="00B41806" w:rsidRDefault="00274F4C" w:rsidP="001D3490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B41806">
              <w:rPr>
                <w:color w:val="000000" w:themeColor="text1"/>
                <w:sz w:val="24"/>
                <w:szCs w:val="24"/>
              </w:rPr>
              <w:t xml:space="preserve">средства областного бюджета – </w:t>
            </w:r>
            <w:r w:rsidR="007E2E08">
              <w:rPr>
                <w:color w:val="000000" w:themeColor="text1"/>
                <w:sz w:val="24"/>
                <w:szCs w:val="24"/>
              </w:rPr>
              <w:t>0,00</w:t>
            </w:r>
            <w:r w:rsidRPr="00B41806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274F4C" w:rsidRPr="00A22A8A" w:rsidRDefault="00274F4C" w:rsidP="007E2E08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B41806">
              <w:rPr>
                <w:color w:val="000000" w:themeColor="text1"/>
                <w:sz w:val="24"/>
                <w:szCs w:val="24"/>
              </w:rPr>
              <w:t xml:space="preserve">средства местного бюджета – </w:t>
            </w:r>
            <w:r w:rsidR="007E2E08">
              <w:rPr>
                <w:color w:val="000000" w:themeColor="text1"/>
                <w:sz w:val="24"/>
                <w:szCs w:val="24"/>
              </w:rPr>
              <w:t>30,00</w:t>
            </w:r>
            <w:r w:rsidRPr="00B41806">
              <w:rPr>
                <w:color w:val="000000" w:themeColor="text1"/>
                <w:sz w:val="24"/>
                <w:szCs w:val="24"/>
              </w:rPr>
              <w:t xml:space="preserve"> тыс. рублей</w:t>
            </w:r>
            <w:r w:rsidR="0094197C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274F4C" w:rsidRPr="00A22A8A" w:rsidTr="00DF550D">
        <w:trPr>
          <w:trHeight w:val="725"/>
        </w:trPr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4C" w:rsidRPr="00A22A8A" w:rsidRDefault="00274F4C" w:rsidP="00780A3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E557F5">
              <w:rPr>
                <w:sz w:val="24"/>
                <w:szCs w:val="24"/>
              </w:rPr>
              <w:t xml:space="preserve">Влияние на достижение целей </w:t>
            </w:r>
            <w:r w:rsidR="00780A38">
              <w:rPr>
                <w:sz w:val="24"/>
                <w:szCs w:val="24"/>
              </w:rPr>
              <w:t>государственных</w:t>
            </w:r>
            <w:r w:rsidRPr="00E557F5">
              <w:rPr>
                <w:sz w:val="24"/>
                <w:szCs w:val="24"/>
              </w:rPr>
              <w:t xml:space="preserve"> программ Российской Федерации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4C" w:rsidRPr="005A180A" w:rsidRDefault="005B3794" w:rsidP="005A180A">
            <w:pPr>
              <w:spacing w:line="240" w:lineRule="auto"/>
              <w:rPr>
                <w:sz w:val="24"/>
                <w:szCs w:val="24"/>
              </w:rPr>
            </w:pPr>
            <w:r w:rsidRPr="005B3794">
              <w:rPr>
                <w:sz w:val="24"/>
                <w:szCs w:val="24"/>
              </w:rPr>
              <w:t>создание правовых, экономических и институциональных условий, способствующих интеграции инвалидов в общество и повышению уровня их жизни</w:t>
            </w:r>
            <w:r w:rsidR="005A180A">
              <w:rPr>
                <w:sz w:val="24"/>
                <w:szCs w:val="24"/>
              </w:rPr>
              <w:t xml:space="preserve"> / Д</w:t>
            </w:r>
            <w:r w:rsidR="005A180A" w:rsidRPr="005A180A">
              <w:rPr>
                <w:sz w:val="24"/>
                <w:szCs w:val="24"/>
              </w:rPr>
              <w:t>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</w:t>
            </w:r>
          </w:p>
        </w:tc>
      </w:tr>
    </w:tbl>
    <w:p w:rsidR="0000167F" w:rsidRDefault="0000167F" w:rsidP="00A74920">
      <w:pPr>
        <w:jc w:val="center"/>
        <w:rPr>
          <w:b/>
          <w:color w:val="000000" w:themeColor="text1"/>
          <w:sz w:val="28"/>
          <w:szCs w:val="28"/>
        </w:rPr>
      </w:pPr>
    </w:p>
    <w:p w:rsidR="00A07836" w:rsidRDefault="00A07836" w:rsidP="00A74920">
      <w:pPr>
        <w:jc w:val="center"/>
        <w:rPr>
          <w:b/>
          <w:color w:val="000000" w:themeColor="text1"/>
          <w:sz w:val="28"/>
          <w:szCs w:val="28"/>
        </w:rPr>
      </w:pPr>
    </w:p>
    <w:p w:rsidR="00A07836" w:rsidRDefault="00A07836" w:rsidP="00A74920">
      <w:pPr>
        <w:jc w:val="center"/>
        <w:rPr>
          <w:b/>
          <w:color w:val="000000" w:themeColor="text1"/>
          <w:sz w:val="28"/>
          <w:szCs w:val="28"/>
        </w:rPr>
      </w:pPr>
    </w:p>
    <w:p w:rsidR="00A07836" w:rsidRDefault="00A07836" w:rsidP="00A74920">
      <w:pPr>
        <w:jc w:val="center"/>
        <w:rPr>
          <w:b/>
          <w:color w:val="000000" w:themeColor="text1"/>
          <w:sz w:val="28"/>
          <w:szCs w:val="28"/>
        </w:rPr>
      </w:pPr>
    </w:p>
    <w:p w:rsidR="00915398" w:rsidRDefault="00915398" w:rsidP="00A74920">
      <w:pPr>
        <w:jc w:val="center"/>
        <w:rPr>
          <w:b/>
          <w:color w:val="000000" w:themeColor="text1"/>
          <w:sz w:val="28"/>
          <w:szCs w:val="28"/>
        </w:rPr>
      </w:pPr>
    </w:p>
    <w:p w:rsidR="00E671A1" w:rsidRPr="00A22A8A" w:rsidRDefault="00E671A1" w:rsidP="00A74920">
      <w:pPr>
        <w:jc w:val="center"/>
        <w:rPr>
          <w:b/>
          <w:color w:val="000000" w:themeColor="text1"/>
          <w:sz w:val="28"/>
          <w:szCs w:val="28"/>
        </w:rPr>
      </w:pPr>
    </w:p>
    <w:p w:rsidR="00A74920" w:rsidRPr="00A22A8A" w:rsidRDefault="00A74920" w:rsidP="00A74920">
      <w:pPr>
        <w:jc w:val="center"/>
        <w:rPr>
          <w:b/>
          <w:color w:val="000000" w:themeColor="text1"/>
          <w:sz w:val="28"/>
          <w:szCs w:val="28"/>
        </w:rPr>
      </w:pPr>
      <w:r w:rsidRPr="00A22A8A">
        <w:rPr>
          <w:b/>
          <w:color w:val="000000" w:themeColor="text1"/>
          <w:sz w:val="28"/>
          <w:szCs w:val="28"/>
        </w:rPr>
        <w:lastRenderedPageBreak/>
        <w:t xml:space="preserve">Показатели </w:t>
      </w:r>
      <w:r w:rsidR="00C80F09">
        <w:rPr>
          <w:b/>
          <w:color w:val="000000" w:themeColor="text1"/>
          <w:sz w:val="28"/>
          <w:szCs w:val="28"/>
        </w:rPr>
        <w:t>м</w:t>
      </w:r>
      <w:r w:rsidR="00C52EB9" w:rsidRPr="00A22A8A">
        <w:rPr>
          <w:b/>
          <w:color w:val="000000" w:themeColor="text1"/>
          <w:sz w:val="28"/>
          <w:szCs w:val="28"/>
        </w:rPr>
        <w:t>униципальной</w:t>
      </w:r>
      <w:r w:rsidRPr="00A22A8A">
        <w:rPr>
          <w:b/>
          <w:color w:val="000000" w:themeColor="text1"/>
          <w:sz w:val="28"/>
          <w:szCs w:val="28"/>
        </w:rPr>
        <w:t xml:space="preserve"> программы </w:t>
      </w:r>
    </w:p>
    <w:p w:rsidR="00AA7850" w:rsidRPr="00A22A8A" w:rsidRDefault="00AA7850" w:rsidP="00A74920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11"/>
        <w:tblW w:w="9977" w:type="dxa"/>
        <w:jc w:val="center"/>
        <w:tblInd w:w="545" w:type="dxa"/>
        <w:tblLook w:val="04A0" w:firstRow="1" w:lastRow="0" w:firstColumn="1" w:lastColumn="0" w:noHBand="0" w:noVBand="1"/>
      </w:tblPr>
      <w:tblGrid>
        <w:gridCol w:w="594"/>
        <w:gridCol w:w="3265"/>
        <w:gridCol w:w="1150"/>
        <w:gridCol w:w="1555"/>
        <w:gridCol w:w="1129"/>
        <w:gridCol w:w="1129"/>
        <w:gridCol w:w="1155"/>
      </w:tblGrid>
      <w:tr w:rsidR="00DF550D" w:rsidRPr="00A22A8A" w:rsidTr="00DF550D">
        <w:trPr>
          <w:trHeight w:val="507"/>
          <w:tblHeader/>
          <w:jc w:val="center"/>
        </w:trPr>
        <w:tc>
          <w:tcPr>
            <w:tcW w:w="595" w:type="dxa"/>
            <w:vMerge w:val="restart"/>
          </w:tcPr>
          <w:p w:rsidR="00AA2226" w:rsidRPr="00A22A8A" w:rsidRDefault="00AA2226" w:rsidP="00AA222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2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22A8A">
              <w:rPr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A22A8A">
              <w:rPr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A22A8A">
              <w:rPr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279" w:type="dxa"/>
            <w:vMerge w:val="restart"/>
          </w:tcPr>
          <w:p w:rsidR="00AA2226" w:rsidRPr="00A22A8A" w:rsidRDefault="00AA2226" w:rsidP="00AA222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2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22A8A">
              <w:rPr>
                <w:bCs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6" w:type="dxa"/>
            <w:vMerge w:val="restart"/>
          </w:tcPr>
          <w:p w:rsidR="00AA2226" w:rsidRPr="00A22A8A" w:rsidRDefault="00AA2226" w:rsidP="00AA222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2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22A8A">
              <w:rPr>
                <w:bCs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AA2226" w:rsidRPr="008818F7" w:rsidRDefault="00AA2226" w:rsidP="00AA222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2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818F7">
              <w:rPr>
                <w:bCs/>
                <w:color w:val="000000" w:themeColor="text1"/>
                <w:sz w:val="22"/>
                <w:szCs w:val="22"/>
              </w:rPr>
              <w:t>Базовое значение показателя</w:t>
            </w:r>
          </w:p>
          <w:p w:rsidR="00AA2226" w:rsidRPr="00A22A8A" w:rsidRDefault="00AA2226" w:rsidP="00AA222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2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22A8A">
              <w:rPr>
                <w:bCs/>
                <w:color w:val="000000" w:themeColor="text1"/>
                <w:sz w:val="24"/>
                <w:szCs w:val="24"/>
              </w:rPr>
              <w:t>(2021 год)</w:t>
            </w:r>
          </w:p>
        </w:tc>
        <w:tc>
          <w:tcPr>
            <w:tcW w:w="3428" w:type="dxa"/>
            <w:gridSpan w:val="3"/>
            <w:vAlign w:val="center"/>
          </w:tcPr>
          <w:p w:rsidR="00AA2226" w:rsidRPr="00A22A8A" w:rsidRDefault="00DB7C07" w:rsidP="00AA222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2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818F7">
              <w:rPr>
                <w:bCs/>
                <w:color w:val="000000" w:themeColor="text1"/>
                <w:sz w:val="22"/>
                <w:szCs w:val="22"/>
              </w:rPr>
              <w:t>Базовое значение показателя (в году, предшествующем очередному финансовому году</w:t>
            </w:r>
            <w:r>
              <w:rPr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DF550D" w:rsidRPr="00A22A8A" w:rsidTr="00DF550D">
        <w:trPr>
          <w:trHeight w:val="263"/>
          <w:tblHeader/>
          <w:jc w:val="center"/>
        </w:trPr>
        <w:tc>
          <w:tcPr>
            <w:tcW w:w="595" w:type="dxa"/>
            <w:vMerge/>
            <w:tcBorders>
              <w:bottom w:val="single" w:sz="4" w:space="0" w:color="auto"/>
            </w:tcBorders>
            <w:vAlign w:val="center"/>
          </w:tcPr>
          <w:p w:rsidR="00AA2226" w:rsidRPr="00A22A8A" w:rsidRDefault="00AA2226" w:rsidP="00AA222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2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79" w:type="dxa"/>
            <w:vMerge/>
            <w:tcBorders>
              <w:bottom w:val="single" w:sz="4" w:space="0" w:color="auto"/>
            </w:tcBorders>
            <w:vAlign w:val="center"/>
          </w:tcPr>
          <w:p w:rsidR="00AA2226" w:rsidRPr="00A22A8A" w:rsidRDefault="00AA2226" w:rsidP="00AA222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2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bottom w:val="single" w:sz="4" w:space="0" w:color="auto"/>
            </w:tcBorders>
            <w:vAlign w:val="center"/>
          </w:tcPr>
          <w:p w:rsidR="00AA2226" w:rsidRPr="00A22A8A" w:rsidRDefault="00AA2226" w:rsidP="00AA222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2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AA2226" w:rsidRPr="00A22A8A" w:rsidRDefault="00AA2226" w:rsidP="00AA222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2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A2226" w:rsidRPr="00A22A8A" w:rsidRDefault="00AA2226" w:rsidP="00AA222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2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22A8A">
              <w:rPr>
                <w:bCs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A2226" w:rsidRPr="00A22A8A" w:rsidRDefault="00AA2226" w:rsidP="00AA222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2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22A8A">
              <w:rPr>
                <w:bCs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AA2226" w:rsidRPr="00A22A8A" w:rsidRDefault="00AA2226" w:rsidP="00AA222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2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22A8A">
              <w:rPr>
                <w:bCs/>
                <w:color w:val="000000" w:themeColor="text1"/>
                <w:sz w:val="24"/>
                <w:szCs w:val="24"/>
              </w:rPr>
              <w:t>2024 год</w:t>
            </w:r>
          </w:p>
        </w:tc>
      </w:tr>
    </w:tbl>
    <w:p w:rsidR="005D69B0" w:rsidRPr="00A22A8A" w:rsidRDefault="005D69B0" w:rsidP="00AA2226">
      <w:pPr>
        <w:widowControl w:val="0"/>
        <w:ind w:right="-142"/>
        <w:rPr>
          <w:b/>
          <w:color w:val="000000" w:themeColor="text1"/>
          <w:sz w:val="2"/>
          <w:szCs w:val="2"/>
        </w:rPr>
      </w:pPr>
    </w:p>
    <w:tbl>
      <w:tblPr>
        <w:tblStyle w:val="11"/>
        <w:tblW w:w="9974" w:type="dxa"/>
        <w:jc w:val="center"/>
        <w:tblInd w:w="-185" w:type="dxa"/>
        <w:tblLook w:val="04A0" w:firstRow="1" w:lastRow="0" w:firstColumn="1" w:lastColumn="0" w:noHBand="0" w:noVBand="1"/>
      </w:tblPr>
      <w:tblGrid>
        <w:gridCol w:w="576"/>
        <w:gridCol w:w="3294"/>
        <w:gridCol w:w="1118"/>
        <w:gridCol w:w="1559"/>
        <w:gridCol w:w="1134"/>
        <w:gridCol w:w="1134"/>
        <w:gridCol w:w="1159"/>
      </w:tblGrid>
      <w:tr w:rsidR="00A22A8A" w:rsidRPr="00A22A8A" w:rsidTr="00DF550D">
        <w:trPr>
          <w:cantSplit/>
          <w:trHeight w:val="282"/>
          <w:tblHeader/>
          <w:jc w:val="center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A225C8" w:rsidRPr="00A22A8A" w:rsidRDefault="00A225C8" w:rsidP="00C06D9B">
            <w:pPr>
              <w:widowControl w:val="0"/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A225C8" w:rsidRPr="00A22A8A" w:rsidRDefault="00A225C8" w:rsidP="00AA2226">
            <w:pPr>
              <w:widowControl w:val="0"/>
              <w:spacing w:line="240" w:lineRule="auto"/>
              <w:ind w:right="-142"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A22A8A">
              <w:rPr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A225C8" w:rsidRPr="00A22A8A" w:rsidRDefault="00A225C8" w:rsidP="00AA2226">
            <w:pPr>
              <w:widowControl w:val="0"/>
              <w:spacing w:line="240" w:lineRule="auto"/>
              <w:ind w:right="-142"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A22A8A">
              <w:rPr>
                <w:color w:val="000000" w:themeColor="text1"/>
                <w:spacing w:val="-2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225C8" w:rsidRPr="00A22A8A" w:rsidRDefault="00A225C8" w:rsidP="00AA2226">
            <w:pPr>
              <w:widowControl w:val="0"/>
              <w:spacing w:line="240" w:lineRule="auto"/>
              <w:ind w:right="-142" w:firstLine="0"/>
              <w:jc w:val="center"/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</w:pPr>
            <w:r w:rsidRPr="00A22A8A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225C8" w:rsidRPr="00A22A8A" w:rsidRDefault="00A225C8" w:rsidP="00AA2226">
            <w:pPr>
              <w:widowControl w:val="0"/>
              <w:spacing w:line="240" w:lineRule="auto"/>
              <w:ind w:right="-142" w:firstLine="0"/>
              <w:jc w:val="center"/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</w:pPr>
            <w:r w:rsidRPr="00A22A8A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225C8" w:rsidRPr="00A22A8A" w:rsidRDefault="00A225C8" w:rsidP="00AA2226">
            <w:pPr>
              <w:widowControl w:val="0"/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:rsidR="00A225C8" w:rsidRPr="00A22A8A" w:rsidRDefault="00A225C8" w:rsidP="00AA2226">
            <w:pPr>
              <w:widowControl w:val="0"/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2B18FE" w:rsidRPr="00A22A8A" w:rsidTr="00DF550D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FE" w:rsidRPr="002E2624" w:rsidRDefault="002B18FE" w:rsidP="002B18FE">
            <w:pPr>
              <w:ind w:left="-318" w:firstLine="311"/>
              <w:rPr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FE" w:rsidRPr="002B18FE" w:rsidRDefault="002B18FE" w:rsidP="002B18FE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2B18FE">
              <w:rPr>
                <w:bCs/>
                <w:sz w:val="24"/>
                <w:szCs w:val="24"/>
              </w:rPr>
              <w:t>Доля объектов в сфере культуры, доступных для инвалидов и других маломобильных групп населения в общем количестве объектов</w:t>
            </w:r>
            <w:r w:rsidR="00861EC3">
              <w:rPr>
                <w:bCs/>
                <w:sz w:val="24"/>
                <w:szCs w:val="24"/>
              </w:rPr>
              <w:t xml:space="preserve"> культуры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FE" w:rsidRPr="00A22A8A" w:rsidRDefault="002B18FE" w:rsidP="002B18FE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FE" w:rsidRPr="00273F09" w:rsidRDefault="0028199F" w:rsidP="002B18FE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73F09">
              <w:rPr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FE" w:rsidRPr="00273F09" w:rsidRDefault="00273F09" w:rsidP="002B18FE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73F09">
              <w:rPr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FE" w:rsidRPr="00273F09" w:rsidRDefault="00273F09" w:rsidP="002B18FE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73F09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FE" w:rsidRPr="00273F09" w:rsidRDefault="00273F09" w:rsidP="002B18FE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73F09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2B18FE" w:rsidRPr="00A22A8A" w:rsidTr="00DF550D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FE" w:rsidRPr="002E2624" w:rsidRDefault="002B18FE" w:rsidP="002B18FE">
            <w:pPr>
              <w:ind w:left="-318" w:firstLine="311"/>
              <w:rPr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FE" w:rsidRPr="002B18FE" w:rsidRDefault="002B18FE" w:rsidP="002B18FE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2B18FE">
              <w:rPr>
                <w:bCs/>
                <w:sz w:val="24"/>
                <w:szCs w:val="24"/>
              </w:rPr>
              <w:t xml:space="preserve">полностью доступны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FE" w:rsidRPr="00A22A8A" w:rsidRDefault="002B18FE" w:rsidP="002B18FE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FE" w:rsidRPr="00273F09" w:rsidRDefault="00273F09" w:rsidP="002B18FE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73F0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FE" w:rsidRPr="00273F09" w:rsidRDefault="00273F09" w:rsidP="002B18FE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73F09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FE" w:rsidRPr="00273F09" w:rsidRDefault="00273F09" w:rsidP="002B18FE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73F09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FE" w:rsidRPr="00273F09" w:rsidRDefault="00273F09" w:rsidP="002B18FE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73F09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DE20F6" w:rsidRPr="00A22A8A" w:rsidRDefault="00DE20F6" w:rsidP="007802D0">
      <w:pPr>
        <w:jc w:val="center"/>
        <w:rPr>
          <w:b/>
          <w:color w:val="000000" w:themeColor="text1"/>
          <w:sz w:val="28"/>
          <w:szCs w:val="28"/>
        </w:rPr>
      </w:pPr>
    </w:p>
    <w:p w:rsidR="007802D0" w:rsidRPr="00A22A8A" w:rsidRDefault="007802D0" w:rsidP="007802D0">
      <w:pPr>
        <w:jc w:val="center"/>
        <w:rPr>
          <w:b/>
          <w:color w:val="000000" w:themeColor="text1"/>
          <w:sz w:val="28"/>
          <w:szCs w:val="28"/>
        </w:rPr>
      </w:pPr>
      <w:r w:rsidRPr="00A22A8A">
        <w:rPr>
          <w:b/>
          <w:color w:val="000000" w:themeColor="text1"/>
          <w:sz w:val="28"/>
          <w:szCs w:val="28"/>
        </w:rPr>
        <w:t xml:space="preserve">Структура </w:t>
      </w:r>
      <w:r w:rsidR="001230C4">
        <w:rPr>
          <w:b/>
          <w:color w:val="000000" w:themeColor="text1"/>
          <w:sz w:val="28"/>
          <w:szCs w:val="28"/>
        </w:rPr>
        <w:t>м</w:t>
      </w:r>
      <w:r w:rsidR="00BC7FA6" w:rsidRPr="00A22A8A">
        <w:rPr>
          <w:b/>
          <w:color w:val="000000" w:themeColor="text1"/>
          <w:sz w:val="28"/>
          <w:szCs w:val="28"/>
        </w:rPr>
        <w:t>униципальной</w:t>
      </w:r>
      <w:r w:rsidRPr="00A22A8A">
        <w:rPr>
          <w:b/>
          <w:color w:val="000000" w:themeColor="text1"/>
          <w:sz w:val="28"/>
          <w:szCs w:val="28"/>
        </w:rPr>
        <w:t xml:space="preserve"> программы</w:t>
      </w:r>
    </w:p>
    <w:p w:rsidR="00AA7850" w:rsidRPr="00A22A8A" w:rsidRDefault="00AA7850" w:rsidP="007802D0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11"/>
        <w:tblW w:w="10031" w:type="dxa"/>
        <w:tblLook w:val="04A0" w:firstRow="1" w:lastRow="0" w:firstColumn="1" w:lastColumn="0" w:noHBand="0" w:noVBand="1"/>
      </w:tblPr>
      <w:tblGrid>
        <w:gridCol w:w="540"/>
        <w:gridCol w:w="2687"/>
        <w:gridCol w:w="3402"/>
        <w:gridCol w:w="3402"/>
      </w:tblGrid>
      <w:tr w:rsidR="00213ED7" w:rsidRPr="00A22A8A" w:rsidTr="00DF550D">
        <w:trPr>
          <w:trHeight w:val="562"/>
        </w:trPr>
        <w:tc>
          <w:tcPr>
            <w:tcW w:w="540" w:type="dxa"/>
            <w:hideMark/>
          </w:tcPr>
          <w:p w:rsidR="00213ED7" w:rsidRPr="00A22A8A" w:rsidRDefault="00213ED7" w:rsidP="002A61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22A8A">
              <w:rPr>
                <w:rFonts w:eastAsia="Times New Roman"/>
                <w:color w:val="000000" w:themeColor="text1"/>
                <w:sz w:val="24"/>
                <w:szCs w:val="24"/>
              </w:rPr>
              <w:t>№</w:t>
            </w:r>
            <w:r w:rsidRPr="00A22A8A">
              <w:rPr>
                <w:rFonts w:eastAsia="Times New Roman"/>
                <w:color w:val="000000" w:themeColor="text1"/>
                <w:sz w:val="24"/>
                <w:szCs w:val="24"/>
              </w:rPr>
              <w:br/>
            </w:r>
            <w:proofErr w:type="gramStart"/>
            <w:r w:rsidRPr="00A22A8A">
              <w:rPr>
                <w:rFonts w:eastAsia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A22A8A">
              <w:rPr>
                <w:rFonts w:eastAsia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687" w:type="dxa"/>
            <w:hideMark/>
          </w:tcPr>
          <w:p w:rsidR="00213ED7" w:rsidRPr="00A22A8A" w:rsidRDefault="00213ED7" w:rsidP="002A61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22A8A">
              <w:rPr>
                <w:rFonts w:eastAsia="Times New Roman"/>
                <w:color w:val="000000" w:themeColor="text1"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3402" w:type="dxa"/>
            <w:hideMark/>
          </w:tcPr>
          <w:p w:rsidR="00213ED7" w:rsidRPr="00A22A8A" w:rsidRDefault="00213ED7" w:rsidP="002A61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22A8A">
              <w:rPr>
                <w:rFonts w:eastAsia="Times New Roman"/>
                <w:color w:val="000000" w:themeColor="text1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402" w:type="dxa"/>
            <w:hideMark/>
          </w:tcPr>
          <w:p w:rsidR="00213ED7" w:rsidRPr="00A22A8A" w:rsidRDefault="00213ED7" w:rsidP="002A61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22A8A">
              <w:rPr>
                <w:rFonts w:eastAsia="Times New Roman"/>
                <w:color w:val="000000" w:themeColor="text1"/>
                <w:sz w:val="24"/>
                <w:szCs w:val="24"/>
              </w:rPr>
              <w:t>Связь с показателями</w:t>
            </w:r>
          </w:p>
        </w:tc>
      </w:tr>
    </w:tbl>
    <w:p w:rsidR="00213ED7" w:rsidRPr="00A22A8A" w:rsidRDefault="00213ED7" w:rsidP="007802D0">
      <w:pPr>
        <w:jc w:val="center"/>
        <w:rPr>
          <w:b/>
          <w:color w:val="000000" w:themeColor="text1"/>
          <w:sz w:val="2"/>
          <w:szCs w:val="2"/>
        </w:rPr>
      </w:pPr>
    </w:p>
    <w:tbl>
      <w:tblPr>
        <w:tblStyle w:val="11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3402"/>
        <w:gridCol w:w="3402"/>
      </w:tblGrid>
      <w:tr w:rsidR="007802D0" w:rsidRPr="00A22A8A" w:rsidTr="00DF550D">
        <w:trPr>
          <w:trHeight w:val="170"/>
          <w:tblHeader/>
        </w:trPr>
        <w:tc>
          <w:tcPr>
            <w:tcW w:w="534" w:type="dxa"/>
            <w:vAlign w:val="center"/>
          </w:tcPr>
          <w:p w:rsidR="007802D0" w:rsidRPr="00A22A8A" w:rsidRDefault="00213ED7" w:rsidP="00134F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22A8A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:rsidR="007802D0" w:rsidRPr="00A22A8A" w:rsidRDefault="007802D0" w:rsidP="00134F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22A8A"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  <w:hideMark/>
          </w:tcPr>
          <w:p w:rsidR="007802D0" w:rsidRPr="00A22A8A" w:rsidRDefault="007802D0" w:rsidP="00134F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22A8A"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  <w:hideMark/>
          </w:tcPr>
          <w:p w:rsidR="007802D0" w:rsidRPr="00A22A8A" w:rsidRDefault="007802D0" w:rsidP="00134F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22A8A">
              <w:rPr>
                <w:rFonts w:eastAsia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517A90" w:rsidRPr="00A22A8A" w:rsidTr="00DF550D">
        <w:trPr>
          <w:trHeight w:val="247"/>
        </w:trPr>
        <w:tc>
          <w:tcPr>
            <w:tcW w:w="10031" w:type="dxa"/>
            <w:gridSpan w:val="4"/>
            <w:hideMark/>
          </w:tcPr>
          <w:p w:rsidR="00517A90" w:rsidRPr="00A22A8A" w:rsidRDefault="00656025" w:rsidP="00DF550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656025">
              <w:rPr>
                <w:color w:val="000000" w:themeColor="text1"/>
                <w:sz w:val="24"/>
                <w:szCs w:val="24"/>
              </w:rPr>
              <w:t>Комплекс процессных мероприятий «</w:t>
            </w:r>
            <w:r w:rsidR="00612F85" w:rsidRPr="00612F85">
              <w:rPr>
                <w:color w:val="000000" w:themeColor="text1"/>
                <w:sz w:val="24"/>
                <w:szCs w:val="24"/>
              </w:rPr>
              <w:t>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</w:t>
            </w:r>
            <w:r w:rsidRPr="00656025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02056B" w:rsidRPr="00A22A8A" w:rsidTr="00DF550D">
        <w:trPr>
          <w:trHeight w:val="247"/>
        </w:trPr>
        <w:tc>
          <w:tcPr>
            <w:tcW w:w="534" w:type="dxa"/>
            <w:hideMark/>
          </w:tcPr>
          <w:p w:rsidR="0002056B" w:rsidRPr="00A22A8A" w:rsidRDefault="0002056B" w:rsidP="00A356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hideMark/>
          </w:tcPr>
          <w:p w:rsidR="0002056B" w:rsidRPr="00A22A8A" w:rsidRDefault="003065CA" w:rsidP="001401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both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rFonts w:eastAsia="Times New Roman"/>
                <w:color w:val="000000" w:themeColor="text1"/>
                <w:sz w:val="24"/>
                <w:szCs w:val="24"/>
              </w:rPr>
              <w:t>Ответственный за выполнение комплекса процессных мероприятий –</w:t>
            </w:r>
            <w:r w:rsidR="002D768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="00140133">
              <w:rPr>
                <w:color w:val="000000" w:themeColor="text1"/>
                <w:sz w:val="24"/>
                <w:szCs w:val="24"/>
              </w:rPr>
              <w:t xml:space="preserve">начальник </w:t>
            </w:r>
            <w:r w:rsidR="00656025" w:rsidRPr="003C4922">
              <w:rPr>
                <w:sz w:val="24"/>
                <w:szCs w:val="24"/>
              </w:rPr>
              <w:t>Отдел</w:t>
            </w:r>
            <w:r w:rsidR="00656025">
              <w:rPr>
                <w:sz w:val="24"/>
                <w:szCs w:val="24"/>
              </w:rPr>
              <w:t>а</w:t>
            </w:r>
            <w:r w:rsidR="00656025" w:rsidRPr="003C4922">
              <w:rPr>
                <w:sz w:val="24"/>
                <w:szCs w:val="24"/>
              </w:rPr>
              <w:t xml:space="preserve"> культуры Администрации муниципального образования «Починковский район» Смоленской области</w:t>
            </w:r>
            <w:r w:rsidR="00656025">
              <w:rPr>
                <w:sz w:val="24"/>
                <w:szCs w:val="24"/>
              </w:rPr>
              <w:t xml:space="preserve"> </w:t>
            </w:r>
            <w:proofErr w:type="spellStart"/>
            <w:r w:rsidR="00656025">
              <w:rPr>
                <w:sz w:val="24"/>
                <w:szCs w:val="24"/>
              </w:rPr>
              <w:t>Курбака</w:t>
            </w:r>
            <w:proofErr w:type="spellEnd"/>
            <w:r w:rsidR="00656025">
              <w:rPr>
                <w:sz w:val="24"/>
                <w:szCs w:val="24"/>
              </w:rPr>
              <w:t xml:space="preserve"> Оксана Васильевна</w:t>
            </w:r>
          </w:p>
        </w:tc>
      </w:tr>
      <w:tr w:rsidR="0002056B" w:rsidRPr="00A22A8A" w:rsidTr="00DF550D">
        <w:trPr>
          <w:trHeight w:val="247"/>
        </w:trPr>
        <w:tc>
          <w:tcPr>
            <w:tcW w:w="534" w:type="dxa"/>
            <w:hideMark/>
          </w:tcPr>
          <w:p w:rsidR="0002056B" w:rsidRPr="00A22A8A" w:rsidRDefault="0002056B" w:rsidP="00D24F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5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02056B" w:rsidRPr="00A22A8A" w:rsidRDefault="00B230D3" w:rsidP="00B230D3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94197C">
              <w:rPr>
                <w:color w:val="000000" w:themeColor="text1"/>
                <w:sz w:val="24"/>
                <w:szCs w:val="24"/>
              </w:rPr>
              <w:t>обеспечение беспрепятственного доступа к объектам и услугам в приоритетных сферах жизнедеятельности инвалидов и других маломобильных групп населения, проживающих на территории муниципального образования Починковский район Смоленской области</w:t>
            </w:r>
          </w:p>
        </w:tc>
        <w:tc>
          <w:tcPr>
            <w:tcW w:w="3402" w:type="dxa"/>
          </w:tcPr>
          <w:p w:rsidR="00B230D3" w:rsidRPr="00B230D3" w:rsidRDefault="00B230D3" w:rsidP="00B230D3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п</w:t>
            </w:r>
            <w:r w:rsidRPr="00B230D3">
              <w:rPr>
                <w:color w:val="000000" w:themeColor="text1"/>
                <w:sz w:val="24"/>
                <w:szCs w:val="24"/>
              </w:rPr>
              <w:t>овышение уровня социальной адаптации и интеграции инвалидов в общество;</w:t>
            </w:r>
          </w:p>
          <w:p w:rsidR="00FA6E66" w:rsidRPr="00A22A8A" w:rsidRDefault="00B230D3" w:rsidP="00B230D3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о</w:t>
            </w:r>
            <w:r w:rsidRPr="00B230D3">
              <w:rPr>
                <w:color w:val="000000" w:themeColor="text1"/>
                <w:sz w:val="24"/>
                <w:szCs w:val="24"/>
              </w:rPr>
              <w:t>беспечение доступности зданий и социально-значимых объектов культуры для людей с нарушением опорно-двигательного  аппарата и маломобильных групп населения</w:t>
            </w:r>
          </w:p>
        </w:tc>
        <w:tc>
          <w:tcPr>
            <w:tcW w:w="3402" w:type="dxa"/>
          </w:tcPr>
          <w:p w:rsidR="00FA6E66" w:rsidRPr="00A22A8A" w:rsidRDefault="009C5008" w:rsidP="0041430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iCs/>
                <w:color w:val="000000" w:themeColor="text1"/>
                <w:sz w:val="24"/>
                <w:szCs w:val="24"/>
              </w:rPr>
              <w:t xml:space="preserve">- </w:t>
            </w:r>
            <w:r w:rsidR="00B230D3">
              <w:rPr>
                <w:bCs/>
                <w:sz w:val="24"/>
                <w:szCs w:val="24"/>
              </w:rPr>
              <w:t>д</w:t>
            </w:r>
            <w:r w:rsidR="00B230D3" w:rsidRPr="002B18FE">
              <w:rPr>
                <w:bCs/>
                <w:sz w:val="24"/>
                <w:szCs w:val="24"/>
              </w:rPr>
              <w:t>оля объектов в сфере культуры, доступных для инвалидов и других маломобильных групп населения в общем количестве объектов</w:t>
            </w:r>
            <w:r w:rsidR="00713FC4">
              <w:rPr>
                <w:bCs/>
                <w:sz w:val="24"/>
                <w:szCs w:val="24"/>
              </w:rPr>
              <w:t xml:space="preserve"> культуры</w:t>
            </w:r>
          </w:p>
        </w:tc>
      </w:tr>
    </w:tbl>
    <w:p w:rsidR="00014C48" w:rsidRDefault="00014C48" w:rsidP="00386706">
      <w:pPr>
        <w:jc w:val="center"/>
        <w:rPr>
          <w:b/>
          <w:color w:val="000000" w:themeColor="text1"/>
          <w:sz w:val="28"/>
          <w:szCs w:val="28"/>
        </w:rPr>
      </w:pPr>
    </w:p>
    <w:p w:rsidR="004C2284" w:rsidRDefault="004C2284" w:rsidP="00386706">
      <w:pPr>
        <w:jc w:val="center"/>
        <w:rPr>
          <w:b/>
          <w:color w:val="000000" w:themeColor="text1"/>
          <w:sz w:val="28"/>
          <w:szCs w:val="28"/>
        </w:rPr>
      </w:pPr>
    </w:p>
    <w:p w:rsidR="004C2284" w:rsidRDefault="004C2284" w:rsidP="00386706">
      <w:pPr>
        <w:jc w:val="center"/>
        <w:rPr>
          <w:b/>
          <w:color w:val="000000" w:themeColor="text1"/>
          <w:sz w:val="28"/>
          <w:szCs w:val="28"/>
        </w:rPr>
      </w:pPr>
    </w:p>
    <w:p w:rsidR="00314705" w:rsidRDefault="00314705" w:rsidP="00386706">
      <w:pPr>
        <w:jc w:val="center"/>
        <w:rPr>
          <w:b/>
          <w:color w:val="000000" w:themeColor="text1"/>
          <w:sz w:val="28"/>
          <w:szCs w:val="28"/>
        </w:rPr>
      </w:pPr>
    </w:p>
    <w:p w:rsidR="00E671A1" w:rsidRPr="00A22A8A" w:rsidRDefault="00E671A1" w:rsidP="00386706">
      <w:pPr>
        <w:jc w:val="center"/>
        <w:rPr>
          <w:b/>
          <w:color w:val="000000" w:themeColor="text1"/>
          <w:sz w:val="28"/>
          <w:szCs w:val="28"/>
        </w:rPr>
      </w:pPr>
    </w:p>
    <w:p w:rsidR="00386706" w:rsidRPr="00A22A8A" w:rsidRDefault="00386706" w:rsidP="00386706">
      <w:pPr>
        <w:jc w:val="center"/>
        <w:rPr>
          <w:b/>
          <w:color w:val="000000" w:themeColor="text1"/>
          <w:sz w:val="28"/>
          <w:szCs w:val="28"/>
        </w:rPr>
      </w:pPr>
      <w:r w:rsidRPr="00A22A8A">
        <w:rPr>
          <w:b/>
          <w:color w:val="000000" w:themeColor="text1"/>
          <w:sz w:val="28"/>
          <w:szCs w:val="28"/>
        </w:rPr>
        <w:lastRenderedPageBreak/>
        <w:t xml:space="preserve"> Финансовое обеспечение </w:t>
      </w:r>
      <w:r w:rsidR="00A42594">
        <w:rPr>
          <w:b/>
          <w:color w:val="000000" w:themeColor="text1"/>
          <w:sz w:val="28"/>
          <w:szCs w:val="28"/>
        </w:rPr>
        <w:t>м</w:t>
      </w:r>
      <w:r w:rsidR="00D25EB5" w:rsidRPr="00A22A8A">
        <w:rPr>
          <w:b/>
          <w:color w:val="000000" w:themeColor="text1"/>
          <w:sz w:val="28"/>
          <w:szCs w:val="28"/>
        </w:rPr>
        <w:t>униципальной</w:t>
      </w:r>
      <w:r w:rsidRPr="00A22A8A">
        <w:rPr>
          <w:b/>
          <w:color w:val="000000" w:themeColor="text1"/>
          <w:sz w:val="28"/>
          <w:szCs w:val="28"/>
        </w:rPr>
        <w:t xml:space="preserve"> программы</w:t>
      </w:r>
    </w:p>
    <w:p w:rsidR="00C15EEB" w:rsidRPr="00A22A8A" w:rsidRDefault="00C15EEB" w:rsidP="00386706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11"/>
        <w:tblW w:w="4904" w:type="pct"/>
        <w:jc w:val="center"/>
        <w:tblLook w:val="04A0" w:firstRow="1" w:lastRow="0" w:firstColumn="1" w:lastColumn="0" w:noHBand="0" w:noVBand="1"/>
      </w:tblPr>
      <w:tblGrid>
        <w:gridCol w:w="4007"/>
        <w:gridCol w:w="2008"/>
        <w:gridCol w:w="1454"/>
        <w:gridCol w:w="1237"/>
        <w:gridCol w:w="1237"/>
      </w:tblGrid>
      <w:tr w:rsidR="00D24FF2" w:rsidRPr="00A22A8A" w:rsidTr="00D24FF2">
        <w:trPr>
          <w:tblHeader/>
          <w:jc w:val="center"/>
        </w:trPr>
        <w:tc>
          <w:tcPr>
            <w:tcW w:w="2015" w:type="pct"/>
            <w:vMerge w:val="restart"/>
          </w:tcPr>
          <w:p w:rsidR="00D24FF2" w:rsidRPr="00A22A8A" w:rsidRDefault="00D24FF2" w:rsidP="00202786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985" w:type="pct"/>
            <w:gridSpan w:val="4"/>
          </w:tcPr>
          <w:p w:rsidR="00D24FF2" w:rsidRPr="00A22A8A" w:rsidRDefault="00D24FF2" w:rsidP="00202786">
            <w:pPr>
              <w:spacing w:line="240" w:lineRule="auto"/>
              <w:ind w:firstLine="0"/>
              <w:jc w:val="center"/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</w:pPr>
            <w:r w:rsidRPr="00A22A8A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386706" w:rsidRPr="00A22A8A" w:rsidTr="00386706">
        <w:trPr>
          <w:trHeight w:val="448"/>
          <w:tblHeader/>
          <w:jc w:val="center"/>
        </w:trPr>
        <w:tc>
          <w:tcPr>
            <w:tcW w:w="2015" w:type="pct"/>
            <w:vMerge/>
            <w:vAlign w:val="center"/>
          </w:tcPr>
          <w:p w:rsidR="00386706" w:rsidRPr="00A22A8A" w:rsidRDefault="00386706" w:rsidP="00202786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10" w:type="pct"/>
          </w:tcPr>
          <w:p w:rsidR="00386706" w:rsidRPr="00A22A8A" w:rsidRDefault="0031431E" w:rsidP="00D24FF2">
            <w:pPr>
              <w:spacing w:line="240" w:lineRule="auto"/>
              <w:ind w:firstLine="0"/>
              <w:jc w:val="center"/>
              <w:rPr>
                <w:color w:val="000000" w:themeColor="text1"/>
                <w:sz w:val="13"/>
                <w:szCs w:val="13"/>
                <w:shd w:val="clear" w:color="auto" w:fill="FFFFFF"/>
              </w:rPr>
            </w:pPr>
            <w:r w:rsidRPr="00A22A8A">
              <w:rPr>
                <w:color w:val="000000" w:themeColor="text1"/>
                <w:spacing w:val="-2"/>
                <w:sz w:val="24"/>
                <w:szCs w:val="24"/>
              </w:rPr>
              <w:t>в</w:t>
            </w:r>
            <w:r w:rsidR="00D24FF2" w:rsidRPr="00A22A8A">
              <w:rPr>
                <w:color w:val="000000" w:themeColor="text1"/>
                <w:spacing w:val="-2"/>
                <w:sz w:val="24"/>
                <w:szCs w:val="24"/>
              </w:rPr>
              <w:t>сего</w:t>
            </w:r>
          </w:p>
        </w:tc>
        <w:tc>
          <w:tcPr>
            <w:tcW w:w="731" w:type="pct"/>
            <w:vAlign w:val="center"/>
          </w:tcPr>
          <w:p w:rsidR="00386706" w:rsidRPr="00A22A8A" w:rsidRDefault="00D24FF2" w:rsidP="00202786">
            <w:pPr>
              <w:spacing w:line="240" w:lineRule="auto"/>
              <w:ind w:firstLine="0"/>
              <w:jc w:val="center"/>
              <w:rPr>
                <w:rFonts w:eastAsia="Times New Roman"/>
                <w:color w:val="000000" w:themeColor="text1"/>
                <w:spacing w:val="-2"/>
                <w:sz w:val="24"/>
                <w:szCs w:val="24"/>
                <w:lang w:val="en-US"/>
              </w:rPr>
            </w:pPr>
            <w:r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>2022</w:t>
            </w:r>
            <w:r w:rsidR="00386706"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622" w:type="pct"/>
            <w:vAlign w:val="center"/>
          </w:tcPr>
          <w:p w:rsidR="00386706" w:rsidRPr="00A22A8A" w:rsidRDefault="00D24FF2" w:rsidP="00202786">
            <w:pPr>
              <w:spacing w:line="240" w:lineRule="auto"/>
              <w:ind w:firstLine="0"/>
              <w:jc w:val="center"/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622" w:type="pct"/>
            <w:vAlign w:val="center"/>
          </w:tcPr>
          <w:p w:rsidR="00386706" w:rsidRPr="00A22A8A" w:rsidRDefault="00D24FF2" w:rsidP="00202786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>2024 год</w:t>
            </w:r>
          </w:p>
        </w:tc>
      </w:tr>
      <w:tr w:rsidR="00386706" w:rsidRPr="00A22A8A" w:rsidTr="00386706">
        <w:trPr>
          <w:trHeight w:val="433"/>
          <w:jc w:val="center"/>
        </w:trPr>
        <w:tc>
          <w:tcPr>
            <w:tcW w:w="2015" w:type="pct"/>
            <w:vAlign w:val="center"/>
          </w:tcPr>
          <w:p w:rsidR="00D24FF2" w:rsidRPr="00A22A8A" w:rsidRDefault="00D24FF2" w:rsidP="00D24FF2">
            <w:pPr>
              <w:spacing w:line="230" w:lineRule="auto"/>
              <w:ind w:firstLine="0"/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 xml:space="preserve">В целом по </w:t>
            </w:r>
            <w:r w:rsidR="002D23C3">
              <w:rPr>
                <w:color w:val="000000" w:themeColor="text1"/>
                <w:sz w:val="24"/>
                <w:szCs w:val="24"/>
              </w:rPr>
              <w:t>м</w:t>
            </w:r>
            <w:r w:rsidR="00FA1922" w:rsidRPr="00A22A8A">
              <w:rPr>
                <w:color w:val="000000" w:themeColor="text1"/>
                <w:sz w:val="24"/>
                <w:szCs w:val="24"/>
              </w:rPr>
              <w:t>униципальной</w:t>
            </w:r>
            <w:r w:rsidRPr="00A22A8A">
              <w:rPr>
                <w:color w:val="000000" w:themeColor="text1"/>
                <w:sz w:val="24"/>
                <w:szCs w:val="24"/>
              </w:rPr>
              <w:t xml:space="preserve"> программе</w:t>
            </w:r>
            <w:r w:rsidRPr="00A22A8A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>,</w:t>
            </w:r>
          </w:p>
          <w:p w:rsidR="00386706" w:rsidRPr="00A22A8A" w:rsidRDefault="00D24FF2" w:rsidP="00D24FF2">
            <w:pPr>
              <w:spacing w:line="240" w:lineRule="auto"/>
              <w:ind w:firstLine="0"/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</w:pPr>
            <w:r w:rsidRPr="00A22A8A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1010" w:type="pct"/>
          </w:tcPr>
          <w:p w:rsidR="00386706" w:rsidRPr="00B41806" w:rsidRDefault="00386706" w:rsidP="00202786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1" w:type="pct"/>
          </w:tcPr>
          <w:p w:rsidR="00386706" w:rsidRPr="00B41806" w:rsidRDefault="00386706" w:rsidP="00202786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2" w:type="pct"/>
          </w:tcPr>
          <w:p w:rsidR="00386706" w:rsidRPr="00B41806" w:rsidRDefault="00386706" w:rsidP="00202786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2" w:type="pct"/>
          </w:tcPr>
          <w:p w:rsidR="00386706" w:rsidRPr="00B41806" w:rsidRDefault="00386706" w:rsidP="00202786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86706" w:rsidRPr="00A22A8A" w:rsidTr="00386706">
        <w:trPr>
          <w:jc w:val="center"/>
        </w:trPr>
        <w:tc>
          <w:tcPr>
            <w:tcW w:w="2015" w:type="pct"/>
          </w:tcPr>
          <w:p w:rsidR="00386706" w:rsidRPr="00A22A8A" w:rsidRDefault="00386706" w:rsidP="00202786">
            <w:pPr>
              <w:spacing w:line="240" w:lineRule="auto"/>
              <w:ind w:firstLine="0"/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</w:pPr>
            <w:r w:rsidRPr="00A22A8A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1010" w:type="pct"/>
          </w:tcPr>
          <w:p w:rsidR="00386706" w:rsidRPr="00B41806" w:rsidRDefault="00314705" w:rsidP="00202786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731" w:type="pct"/>
          </w:tcPr>
          <w:p w:rsidR="00386706" w:rsidRPr="00B41806" w:rsidRDefault="00314705" w:rsidP="00202786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622" w:type="pct"/>
          </w:tcPr>
          <w:p w:rsidR="00386706" w:rsidRPr="00B41806" w:rsidRDefault="00314705" w:rsidP="00202786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622" w:type="pct"/>
          </w:tcPr>
          <w:p w:rsidR="00386706" w:rsidRPr="00B41806" w:rsidRDefault="00314705" w:rsidP="003C30D8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386706" w:rsidRPr="00A22A8A" w:rsidTr="00386706">
        <w:trPr>
          <w:jc w:val="center"/>
        </w:trPr>
        <w:tc>
          <w:tcPr>
            <w:tcW w:w="2015" w:type="pct"/>
          </w:tcPr>
          <w:p w:rsidR="00386706" w:rsidRPr="00A22A8A" w:rsidRDefault="00386706" w:rsidP="00202786">
            <w:pPr>
              <w:spacing w:line="240" w:lineRule="auto"/>
              <w:ind w:firstLine="0"/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</w:pPr>
            <w:r w:rsidRPr="00A22A8A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1010" w:type="pct"/>
          </w:tcPr>
          <w:p w:rsidR="00386706" w:rsidRPr="00B41806" w:rsidRDefault="00314705" w:rsidP="00202786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731" w:type="pct"/>
          </w:tcPr>
          <w:p w:rsidR="00386706" w:rsidRPr="00B41806" w:rsidRDefault="00314705" w:rsidP="00202786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622" w:type="pct"/>
          </w:tcPr>
          <w:p w:rsidR="00386706" w:rsidRPr="00B41806" w:rsidRDefault="00314705" w:rsidP="00202786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622" w:type="pct"/>
          </w:tcPr>
          <w:p w:rsidR="003C30D8" w:rsidRPr="00B41806" w:rsidRDefault="00314705" w:rsidP="00202786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386706" w:rsidRPr="00A22A8A" w:rsidTr="00386706">
        <w:trPr>
          <w:jc w:val="center"/>
        </w:trPr>
        <w:tc>
          <w:tcPr>
            <w:tcW w:w="2015" w:type="pct"/>
          </w:tcPr>
          <w:p w:rsidR="00386706" w:rsidRPr="00A22A8A" w:rsidRDefault="00386706" w:rsidP="006A3835">
            <w:pPr>
              <w:spacing w:line="240" w:lineRule="auto"/>
              <w:ind w:firstLine="0"/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</w:pPr>
            <w:r w:rsidRPr="00A22A8A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>местны</w:t>
            </w:r>
            <w:r w:rsidR="006A3835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>й</w:t>
            </w:r>
            <w:r w:rsidRPr="00A22A8A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 xml:space="preserve"> бюджет</w:t>
            </w:r>
          </w:p>
        </w:tc>
        <w:tc>
          <w:tcPr>
            <w:tcW w:w="1010" w:type="pct"/>
          </w:tcPr>
          <w:p w:rsidR="00386706" w:rsidRPr="00B41806" w:rsidRDefault="005B0DE3" w:rsidP="00202786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109,38</w:t>
            </w:r>
          </w:p>
        </w:tc>
        <w:tc>
          <w:tcPr>
            <w:tcW w:w="731" w:type="pct"/>
          </w:tcPr>
          <w:p w:rsidR="00386706" w:rsidRPr="00B41806" w:rsidRDefault="005B0DE3" w:rsidP="00202786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49,38</w:t>
            </w:r>
          </w:p>
        </w:tc>
        <w:tc>
          <w:tcPr>
            <w:tcW w:w="622" w:type="pct"/>
          </w:tcPr>
          <w:p w:rsidR="00386706" w:rsidRPr="00B41806" w:rsidRDefault="005B0DE3" w:rsidP="00202786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30,00</w:t>
            </w:r>
          </w:p>
        </w:tc>
        <w:tc>
          <w:tcPr>
            <w:tcW w:w="622" w:type="pct"/>
          </w:tcPr>
          <w:p w:rsidR="00386706" w:rsidRPr="00B41806" w:rsidRDefault="005B0DE3" w:rsidP="00202786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30,00</w:t>
            </w:r>
          </w:p>
        </w:tc>
      </w:tr>
    </w:tbl>
    <w:p w:rsidR="004A475E" w:rsidRPr="00A22A8A" w:rsidRDefault="004A475E" w:rsidP="00202786">
      <w:pPr>
        <w:autoSpaceDE w:val="0"/>
        <w:autoSpaceDN w:val="0"/>
        <w:adjustRightInd w:val="0"/>
        <w:spacing w:line="240" w:lineRule="auto"/>
        <w:ind w:right="1700" w:firstLine="1701"/>
        <w:jc w:val="right"/>
        <w:rPr>
          <w:color w:val="000000" w:themeColor="text1"/>
        </w:rPr>
      </w:pPr>
    </w:p>
    <w:p w:rsidR="004A475E" w:rsidRDefault="004A475E" w:rsidP="004A475E">
      <w:pPr>
        <w:autoSpaceDE w:val="0"/>
        <w:autoSpaceDN w:val="0"/>
        <w:adjustRightInd w:val="0"/>
        <w:spacing w:line="240" w:lineRule="auto"/>
        <w:ind w:right="283" w:firstLine="1701"/>
        <w:jc w:val="right"/>
        <w:rPr>
          <w:color w:val="000000" w:themeColor="text1"/>
          <w:sz w:val="24"/>
          <w:szCs w:val="24"/>
        </w:rPr>
      </w:pPr>
    </w:p>
    <w:p w:rsidR="000631CB" w:rsidRPr="00A22A8A" w:rsidRDefault="000631CB" w:rsidP="000631CB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A8A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Стратегические приоритеты в сфере</w:t>
      </w:r>
    </w:p>
    <w:p w:rsidR="000631CB" w:rsidRPr="00A22A8A" w:rsidRDefault="000631CB" w:rsidP="000631CB">
      <w:pPr>
        <w:pStyle w:val="ConsPlusTitle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A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A22A8A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униципальной программы</w:t>
      </w:r>
    </w:p>
    <w:p w:rsidR="000631CB" w:rsidRPr="00A22A8A" w:rsidRDefault="000631CB" w:rsidP="000631CB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1F5A" w:rsidRDefault="00551F5A" w:rsidP="00551F5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551F5A">
        <w:rPr>
          <w:sz w:val="28"/>
          <w:szCs w:val="28"/>
        </w:rPr>
        <w:t>Важнейшими приоритетами социальной политики в современных условиях являются создание оптимальной социальной инфраструктуры и ее развитие, осуществление максимально эффективной защиты лиц с ограниченными возможностями.</w:t>
      </w:r>
    </w:p>
    <w:p w:rsidR="00AF213F" w:rsidRDefault="00AF213F" w:rsidP="00AF213F">
      <w:pPr>
        <w:spacing w:line="240" w:lineRule="auto"/>
        <w:ind w:firstLine="709"/>
        <w:jc w:val="both"/>
        <w:rPr>
          <w:sz w:val="28"/>
          <w:szCs w:val="28"/>
        </w:rPr>
      </w:pPr>
      <w:r w:rsidRPr="00140133">
        <w:rPr>
          <w:sz w:val="28"/>
          <w:szCs w:val="28"/>
        </w:rPr>
        <w:t>Реализация муниципальной программы «Доступная среда»</w:t>
      </w:r>
      <w:r w:rsidR="00140133" w:rsidRPr="00140133">
        <w:rPr>
          <w:sz w:val="28"/>
          <w:szCs w:val="28"/>
        </w:rPr>
        <w:t xml:space="preserve"> (далее – муниципальной программы)</w:t>
      </w:r>
      <w:r w:rsidRPr="00F21E53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 w:rsidRPr="00F21E53">
        <w:rPr>
          <w:sz w:val="28"/>
          <w:szCs w:val="28"/>
        </w:rPr>
        <w:t xml:space="preserve"> в рамках реализации </w:t>
      </w:r>
      <w:r w:rsidR="005B3794">
        <w:rPr>
          <w:sz w:val="28"/>
          <w:szCs w:val="28"/>
        </w:rPr>
        <w:t>комплекса процессных мероприятий</w:t>
      </w:r>
      <w:r>
        <w:rPr>
          <w:sz w:val="28"/>
          <w:szCs w:val="28"/>
        </w:rPr>
        <w:t xml:space="preserve"> «</w:t>
      </w:r>
      <w:r w:rsidRPr="00F21E53">
        <w:rPr>
          <w:sz w:val="28"/>
          <w:szCs w:val="28"/>
        </w:rPr>
        <w:t>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</w:t>
      </w:r>
      <w:r>
        <w:rPr>
          <w:sz w:val="28"/>
          <w:szCs w:val="28"/>
        </w:rPr>
        <w:t>».</w:t>
      </w:r>
    </w:p>
    <w:p w:rsidR="00DF550D" w:rsidRPr="00967C28" w:rsidRDefault="00DF550D" w:rsidP="00551F5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967C28">
        <w:rPr>
          <w:sz w:val="28"/>
          <w:szCs w:val="28"/>
        </w:rPr>
        <w:t xml:space="preserve">елью муниципальной программы «Доступная среда» является обеспечение беспрепятственного доступа (далее - доступность) к объектам и услугам в приоритетных сферах жизнедеятельности инвалидов и других маломобильных группы населения (людей, испытывающих затруднения при самостоятельном передвижении, получении услуг, необходимой информации) на территории муниципального образования </w:t>
      </w:r>
      <w:r>
        <w:rPr>
          <w:sz w:val="28"/>
          <w:szCs w:val="28"/>
        </w:rPr>
        <w:t>«Починковский</w:t>
      </w:r>
      <w:r w:rsidRPr="00967C2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967C28">
        <w:rPr>
          <w:sz w:val="28"/>
          <w:szCs w:val="28"/>
        </w:rPr>
        <w:t xml:space="preserve"> Смоленской области.</w:t>
      </w:r>
    </w:p>
    <w:p w:rsidR="00DF550D" w:rsidRPr="00967C28" w:rsidRDefault="00DF550D" w:rsidP="00DF550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муниципальной программе отражена с</w:t>
      </w:r>
      <w:r w:rsidRPr="00967C28">
        <w:rPr>
          <w:sz w:val="28"/>
          <w:szCs w:val="28"/>
        </w:rPr>
        <w:t>истема целевых показателей  муниципальной программы для количественной оценки достижения целей.</w:t>
      </w:r>
    </w:p>
    <w:p w:rsidR="00DF550D" w:rsidRDefault="00DF550D" w:rsidP="00585F0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967C28">
        <w:rPr>
          <w:sz w:val="28"/>
          <w:szCs w:val="28"/>
        </w:rPr>
        <w:t>Источником сведений о целевых показателях являются данные мониторинга, проводимые ответственными исполнителями муниципальной программы.</w:t>
      </w:r>
    </w:p>
    <w:p w:rsidR="00206C78" w:rsidRPr="00585F08" w:rsidRDefault="00206C78" w:rsidP="00585F08">
      <w:pPr>
        <w:pStyle w:val="ConsPlusNonformat"/>
        <w:ind w:right="283" w:firstLine="709"/>
        <w:jc w:val="both"/>
        <w:rPr>
          <w:rFonts w:ascii="Times New Roman" w:hAnsi="Times New Roman"/>
          <w:sz w:val="28"/>
          <w:szCs w:val="28"/>
        </w:rPr>
      </w:pPr>
      <w:r w:rsidRPr="00967C28">
        <w:rPr>
          <w:rFonts w:ascii="Times New Roman" w:hAnsi="Times New Roman"/>
          <w:sz w:val="28"/>
          <w:szCs w:val="28"/>
        </w:rPr>
        <w:t>Исполнители основных мероприятий муниципальной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206C78" w:rsidRPr="006D16CA" w:rsidRDefault="00206C78" w:rsidP="00585F08">
      <w:pPr>
        <w:widowControl w:val="0"/>
        <w:autoSpaceDE w:val="0"/>
        <w:snapToGrid w:val="0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6D16CA">
        <w:rPr>
          <w:sz w:val="28"/>
          <w:szCs w:val="28"/>
        </w:rPr>
        <w:t>-</w:t>
      </w:r>
      <w:r w:rsidR="00585F08">
        <w:rPr>
          <w:sz w:val="28"/>
          <w:szCs w:val="28"/>
        </w:rPr>
        <w:t xml:space="preserve"> </w:t>
      </w:r>
      <w:r w:rsidRPr="006D16CA">
        <w:rPr>
          <w:sz w:val="28"/>
          <w:szCs w:val="28"/>
        </w:rPr>
        <w:t>муниципальное бюджетное учреждение культуры «Районный культурно-досуговый центр» Администрации муниципального образования «Починковский район» Смоленской области  (МБУК «РКДЦ»)</w:t>
      </w:r>
      <w:r>
        <w:rPr>
          <w:sz w:val="28"/>
          <w:szCs w:val="28"/>
        </w:rPr>
        <w:t>;</w:t>
      </w:r>
    </w:p>
    <w:p w:rsidR="00206C78" w:rsidRPr="006D16CA" w:rsidRDefault="00206C78" w:rsidP="00585F08">
      <w:pPr>
        <w:widowControl w:val="0"/>
        <w:autoSpaceDE w:val="0"/>
        <w:snapToGrid w:val="0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6D16CA">
        <w:rPr>
          <w:sz w:val="28"/>
          <w:szCs w:val="28"/>
        </w:rPr>
        <w:t xml:space="preserve"> -</w:t>
      </w:r>
      <w:r w:rsidR="00585F08">
        <w:rPr>
          <w:sz w:val="28"/>
          <w:szCs w:val="28"/>
        </w:rPr>
        <w:t xml:space="preserve"> м</w:t>
      </w:r>
      <w:r w:rsidRPr="006D16CA">
        <w:rPr>
          <w:sz w:val="28"/>
          <w:szCs w:val="28"/>
        </w:rPr>
        <w:t>униципальное бюджетное учреждение культуры «</w:t>
      </w:r>
      <w:proofErr w:type="spellStart"/>
      <w:r w:rsidRPr="006D16CA">
        <w:rPr>
          <w:sz w:val="28"/>
          <w:szCs w:val="28"/>
        </w:rPr>
        <w:t>Починковская</w:t>
      </w:r>
      <w:proofErr w:type="spellEnd"/>
      <w:r w:rsidRPr="006D16CA">
        <w:rPr>
          <w:sz w:val="28"/>
          <w:szCs w:val="28"/>
        </w:rPr>
        <w:t xml:space="preserve"> </w:t>
      </w:r>
      <w:proofErr w:type="spellStart"/>
      <w:r w:rsidRPr="006D16CA">
        <w:rPr>
          <w:sz w:val="28"/>
          <w:szCs w:val="28"/>
        </w:rPr>
        <w:t>межпоселенческая</w:t>
      </w:r>
      <w:proofErr w:type="spellEnd"/>
      <w:r w:rsidRPr="006D16CA">
        <w:rPr>
          <w:sz w:val="28"/>
          <w:szCs w:val="28"/>
        </w:rPr>
        <w:t xml:space="preserve"> централизованная библиотечная система» (МБУК «</w:t>
      </w:r>
      <w:proofErr w:type="spellStart"/>
      <w:r w:rsidRPr="006D16CA">
        <w:rPr>
          <w:sz w:val="28"/>
          <w:szCs w:val="28"/>
        </w:rPr>
        <w:t>Починковская</w:t>
      </w:r>
      <w:proofErr w:type="spellEnd"/>
      <w:r w:rsidRPr="006D16CA">
        <w:rPr>
          <w:sz w:val="28"/>
          <w:szCs w:val="28"/>
        </w:rPr>
        <w:t xml:space="preserve"> МЦБС»)</w:t>
      </w:r>
      <w:r>
        <w:rPr>
          <w:sz w:val="28"/>
          <w:szCs w:val="28"/>
        </w:rPr>
        <w:t>;</w:t>
      </w:r>
    </w:p>
    <w:p w:rsidR="00206C78" w:rsidRPr="006D16CA" w:rsidRDefault="00206C78" w:rsidP="00585F08">
      <w:pPr>
        <w:widowControl w:val="0"/>
        <w:autoSpaceDE w:val="0"/>
        <w:snapToGrid w:val="0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6D16CA">
        <w:rPr>
          <w:sz w:val="28"/>
          <w:szCs w:val="28"/>
        </w:rPr>
        <w:t xml:space="preserve"> -</w:t>
      </w:r>
      <w:r w:rsidR="00585F08">
        <w:rPr>
          <w:sz w:val="28"/>
          <w:szCs w:val="28"/>
        </w:rPr>
        <w:t xml:space="preserve"> </w:t>
      </w:r>
      <w:r w:rsidRPr="006D16CA">
        <w:rPr>
          <w:sz w:val="28"/>
          <w:szCs w:val="28"/>
        </w:rPr>
        <w:t xml:space="preserve">муниципальное бюджетное учреждение культуры  «Починковский </w:t>
      </w:r>
      <w:r w:rsidRPr="006D16CA">
        <w:rPr>
          <w:sz w:val="28"/>
          <w:szCs w:val="28"/>
        </w:rPr>
        <w:lastRenderedPageBreak/>
        <w:t>историко-краеведческий музей» (МБУК «ПИКМ»)</w:t>
      </w:r>
      <w:r>
        <w:rPr>
          <w:sz w:val="28"/>
          <w:szCs w:val="28"/>
        </w:rPr>
        <w:t>;</w:t>
      </w:r>
    </w:p>
    <w:p w:rsidR="00206C78" w:rsidRDefault="00206C78" w:rsidP="00585F0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6D16CA">
        <w:rPr>
          <w:sz w:val="28"/>
          <w:szCs w:val="28"/>
        </w:rPr>
        <w:t>- муниципальное бюджетное учреждение дополнительного образования  «Детская школа искусств  Починковского района  (МБУ ДО «ДШИ Починковского района»)</w:t>
      </w:r>
      <w:r>
        <w:rPr>
          <w:sz w:val="28"/>
          <w:szCs w:val="28"/>
        </w:rPr>
        <w:t>.</w:t>
      </w:r>
    </w:p>
    <w:p w:rsidR="005B3794" w:rsidRPr="00967C28" w:rsidRDefault="005B3794" w:rsidP="005B3794">
      <w:pPr>
        <w:spacing w:line="240" w:lineRule="auto"/>
        <w:ind w:firstLine="720"/>
        <w:jc w:val="both"/>
        <w:rPr>
          <w:sz w:val="28"/>
          <w:szCs w:val="28"/>
        </w:rPr>
      </w:pPr>
      <w:r w:rsidRPr="00967C28">
        <w:rPr>
          <w:sz w:val="28"/>
          <w:szCs w:val="28"/>
        </w:rPr>
        <w:t>Создание  доступной среды для инвалидов позволит им реализовывать свои права и основные свободы, что будет способствовать их полноценному участию в жизни страны.</w:t>
      </w:r>
    </w:p>
    <w:p w:rsidR="005B3794" w:rsidRPr="00967C28" w:rsidRDefault="005B3794" w:rsidP="005B3794">
      <w:pPr>
        <w:spacing w:line="240" w:lineRule="auto"/>
        <w:ind w:firstLine="720"/>
        <w:jc w:val="both"/>
        <w:rPr>
          <w:sz w:val="28"/>
          <w:szCs w:val="28"/>
        </w:rPr>
      </w:pPr>
      <w:r w:rsidRPr="00967C28">
        <w:rPr>
          <w:sz w:val="28"/>
          <w:szCs w:val="28"/>
        </w:rPr>
        <w:t>В современных условиях поддержание активности инвалидов в сфере труда, образования, общественной деятельности, в культурно-досуговой сфере представляется не только как форма удовлетворения индивидуальных потребностей инвалидов, но и как укрепление человеческого потенциала страны и его социально-экономического развития.</w:t>
      </w:r>
    </w:p>
    <w:p w:rsidR="005B3794" w:rsidRPr="00967C28" w:rsidRDefault="005B3794" w:rsidP="005B3794">
      <w:pPr>
        <w:spacing w:line="240" w:lineRule="auto"/>
        <w:ind w:firstLine="360"/>
        <w:jc w:val="both"/>
        <w:rPr>
          <w:sz w:val="28"/>
          <w:szCs w:val="28"/>
        </w:rPr>
      </w:pPr>
      <w:r w:rsidRPr="00967C28">
        <w:rPr>
          <w:sz w:val="28"/>
          <w:szCs w:val="28"/>
        </w:rPr>
        <w:tab/>
        <w:t xml:space="preserve">Полноценная жизнедеятельность подавляющего большинства инвалидов невозможна без создания доступной среды, а также без оказания им различных видов помощи и услуг, соответствующих их социальным потребностям, включая реабилитационные и социальные услуги, без материальной и иной поддержки. </w:t>
      </w:r>
      <w:proofErr w:type="gramStart"/>
      <w:r w:rsidRPr="00967C28">
        <w:rPr>
          <w:sz w:val="28"/>
          <w:szCs w:val="28"/>
        </w:rPr>
        <w:t>Своевременное удовлетворение инвалидами индивидуальных потребностей способствует компенсации имеющихся у них ограничений  жизнедеятельности, созданию равных с другими категориями населения возможностей в социально-бытовой, профессиональной, общественно-политической, культурной и иных сферах.</w:t>
      </w:r>
      <w:proofErr w:type="gramEnd"/>
    </w:p>
    <w:p w:rsidR="005B3794" w:rsidRPr="00967C28" w:rsidRDefault="005B3794" w:rsidP="005B3794">
      <w:pPr>
        <w:spacing w:line="240" w:lineRule="auto"/>
        <w:ind w:firstLine="360"/>
        <w:jc w:val="both"/>
        <w:rPr>
          <w:sz w:val="28"/>
          <w:szCs w:val="28"/>
        </w:rPr>
      </w:pPr>
      <w:r w:rsidRPr="00967C28">
        <w:rPr>
          <w:sz w:val="28"/>
          <w:szCs w:val="28"/>
        </w:rPr>
        <w:t xml:space="preserve">     Доступная среда нужна не только инвалидам, но и другим маломобильным категориям: пожилым гражданам, людям с детскими колясками, гражданам, получившим временную нетрудоспособность и утратившим ту или иную функцию в связи с болезнью.</w:t>
      </w:r>
    </w:p>
    <w:p w:rsidR="005B3794" w:rsidRPr="00967C28" w:rsidRDefault="005B3794" w:rsidP="005B379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967C28">
        <w:rPr>
          <w:sz w:val="28"/>
          <w:szCs w:val="28"/>
        </w:rPr>
        <w:t>Социальная адаптация, создание условий для полноценной жизнедеятельности инвалидов представляют собой многогранный процесс. Его успешность зависит от участия в нем соответствующих специалистов: педагогов, психологов, социальных педагогов, дефектологов. В ходе реализации этого процесса необходимо взаимодействие специалистов государственных и негосударственных учреждений, широких слоев общественности, средств массовой информации.</w:t>
      </w:r>
    </w:p>
    <w:p w:rsidR="00DF550D" w:rsidRPr="00967C28" w:rsidRDefault="00DF550D" w:rsidP="00DF550D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Применение пр</w:t>
      </w:r>
      <w:r w:rsidRPr="00967C28">
        <w:rPr>
          <w:sz w:val="28"/>
          <w:szCs w:val="28"/>
        </w:rPr>
        <w:t>ограммно-целевого метода позволит избежать таких негативных последствий и рисков, как:</w:t>
      </w:r>
    </w:p>
    <w:p w:rsidR="00DF550D" w:rsidRPr="00262FB1" w:rsidRDefault="00DF550D" w:rsidP="00DF550D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FB1">
        <w:rPr>
          <w:sz w:val="28"/>
          <w:szCs w:val="28"/>
        </w:rPr>
        <w:t>износ материальной инфраструктуры объектов социальной сферы, что к 20</w:t>
      </w:r>
      <w:r>
        <w:rPr>
          <w:sz w:val="28"/>
          <w:szCs w:val="28"/>
        </w:rPr>
        <w:t>24</w:t>
      </w:r>
      <w:r w:rsidRPr="00262FB1">
        <w:rPr>
          <w:sz w:val="28"/>
          <w:szCs w:val="28"/>
        </w:rPr>
        <w:t xml:space="preserve"> году может потребовать принятия экстренных мер по ее воссозданию;</w:t>
      </w:r>
    </w:p>
    <w:p w:rsidR="00DF550D" w:rsidRPr="00967C28" w:rsidRDefault="00DF550D" w:rsidP="00DF550D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7C28">
        <w:rPr>
          <w:sz w:val="28"/>
          <w:szCs w:val="28"/>
        </w:rPr>
        <w:t xml:space="preserve">рост социальной напряженности, обусловленной дифференциацией качества предоставляемых </w:t>
      </w:r>
      <w:r w:rsidRPr="00DF550D">
        <w:rPr>
          <w:sz w:val="28"/>
          <w:szCs w:val="28"/>
        </w:rPr>
        <w:t>услуг</w:t>
      </w:r>
      <w:r>
        <w:rPr>
          <w:sz w:val="28"/>
          <w:szCs w:val="28"/>
        </w:rPr>
        <w:t>.</w:t>
      </w:r>
    </w:p>
    <w:p w:rsidR="00DF550D" w:rsidRPr="00967C28" w:rsidRDefault="00DF550D" w:rsidP="00DF550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967C28">
        <w:rPr>
          <w:sz w:val="28"/>
          <w:szCs w:val="28"/>
        </w:rPr>
        <w:t xml:space="preserve">Вместе с тем, при использовании программно-целевого метода могут возникнуть риски, связанные с социально-экономическими факторами, инфляцией, дефицитом бюджетных средств и другим, что может повлечь выполнение запланированных мероприятий не в полном объеме. К числу внешних рисков, которые могут негативно влиять на </w:t>
      </w:r>
      <w:r w:rsidRPr="00D87928">
        <w:rPr>
          <w:sz w:val="28"/>
          <w:szCs w:val="28"/>
        </w:rPr>
        <w:t xml:space="preserve">реализацию </w:t>
      </w:r>
      <w:r w:rsidR="00140133" w:rsidRPr="00D87928">
        <w:rPr>
          <w:sz w:val="28"/>
          <w:szCs w:val="28"/>
        </w:rPr>
        <w:t>муниципальной п</w:t>
      </w:r>
      <w:r w:rsidRPr="00D87928">
        <w:rPr>
          <w:sz w:val="28"/>
          <w:szCs w:val="28"/>
        </w:rPr>
        <w:t>рограммы, следует отнести:</w:t>
      </w:r>
    </w:p>
    <w:p w:rsidR="00DF550D" w:rsidRPr="00967C28" w:rsidRDefault="00D87928" w:rsidP="00D8792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550D" w:rsidRPr="00967C28">
        <w:rPr>
          <w:sz w:val="28"/>
          <w:szCs w:val="28"/>
        </w:rPr>
        <w:t>ухудшение социально-экономической ситуации в районе;</w:t>
      </w:r>
    </w:p>
    <w:p w:rsidR="00DF550D" w:rsidRPr="00967C28" w:rsidRDefault="00D87928" w:rsidP="00D8792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F550D" w:rsidRPr="00967C28">
        <w:rPr>
          <w:sz w:val="28"/>
          <w:szCs w:val="28"/>
        </w:rPr>
        <w:t>недостаточное либо несвоевременное финансирование мероприятий.</w:t>
      </w:r>
    </w:p>
    <w:p w:rsidR="00DF550D" w:rsidRPr="00967C28" w:rsidRDefault="00DF550D" w:rsidP="00DF550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967C28">
        <w:rPr>
          <w:sz w:val="28"/>
          <w:szCs w:val="28"/>
        </w:rPr>
        <w:t xml:space="preserve">При этом объемы средств, необходимых для финансирования мероприятий </w:t>
      </w:r>
      <w:r w:rsidR="00140133" w:rsidRPr="00140133">
        <w:rPr>
          <w:sz w:val="28"/>
          <w:szCs w:val="28"/>
        </w:rPr>
        <w:t>муниципальной п</w:t>
      </w:r>
      <w:r w:rsidRPr="00140133">
        <w:rPr>
          <w:sz w:val="28"/>
          <w:szCs w:val="28"/>
        </w:rPr>
        <w:t>рограммы</w:t>
      </w:r>
      <w:r w:rsidRPr="00967C28">
        <w:rPr>
          <w:sz w:val="28"/>
          <w:szCs w:val="28"/>
        </w:rPr>
        <w:t xml:space="preserve"> в очередном году, уточняются и в случае необходимости вносятся соответствующие предложения о внесении изменений в нормативные правовые акты муниципального образования </w:t>
      </w:r>
      <w:r>
        <w:rPr>
          <w:sz w:val="28"/>
          <w:szCs w:val="28"/>
        </w:rPr>
        <w:t>Починковский</w:t>
      </w:r>
      <w:r w:rsidRPr="00967C28">
        <w:rPr>
          <w:sz w:val="28"/>
          <w:szCs w:val="28"/>
        </w:rPr>
        <w:t xml:space="preserve"> район Смоленской области.</w:t>
      </w:r>
    </w:p>
    <w:p w:rsidR="00DF550D" w:rsidRPr="00967C28" w:rsidRDefault="00DF550D" w:rsidP="00DF550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967C28">
        <w:rPr>
          <w:sz w:val="28"/>
          <w:szCs w:val="28"/>
        </w:rPr>
        <w:t xml:space="preserve">Риски, связанные с недостатками в управлении муниципальной программой, могут быть вызваны слабой координацией действий </w:t>
      </w:r>
      <w:r>
        <w:rPr>
          <w:sz w:val="28"/>
          <w:szCs w:val="28"/>
        </w:rPr>
        <w:t>заинтересованных структур</w:t>
      </w:r>
      <w:r w:rsidRPr="00967C28">
        <w:rPr>
          <w:sz w:val="28"/>
          <w:szCs w:val="28"/>
        </w:rPr>
        <w:t xml:space="preserve"> (органы местного самоуправления муниципального образования </w:t>
      </w:r>
      <w:r>
        <w:rPr>
          <w:sz w:val="28"/>
          <w:szCs w:val="28"/>
        </w:rPr>
        <w:t>Починковский район Смоленской области</w:t>
      </w:r>
      <w:r w:rsidRPr="00967C28">
        <w:rPr>
          <w:sz w:val="28"/>
          <w:szCs w:val="28"/>
        </w:rPr>
        <w:t>), что приведет к возникновению диспропорций в ресурсной поддержке реализации намеченных мероприятий и снижению эффективности использования бюджетных средств.</w:t>
      </w:r>
    </w:p>
    <w:p w:rsidR="00DF550D" w:rsidRDefault="00DF550D" w:rsidP="00DF550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967C28">
        <w:rPr>
          <w:sz w:val="28"/>
          <w:szCs w:val="28"/>
        </w:rPr>
        <w:t>Недостаточный учет результатов мониторинговых исследований может существенно повлиять на объективность принятия решений при планировании программных мероприятий, что приведет к отсутствию их привязки к реальной ситуации.</w:t>
      </w:r>
    </w:p>
    <w:p w:rsidR="00551F5A" w:rsidRDefault="00551F5A" w:rsidP="00551F5A">
      <w:pPr>
        <w:spacing w:line="240" w:lineRule="auto"/>
        <w:ind w:firstLine="360"/>
        <w:jc w:val="both"/>
        <w:rPr>
          <w:sz w:val="28"/>
          <w:szCs w:val="28"/>
        </w:rPr>
      </w:pPr>
      <w:r w:rsidRPr="00967C28">
        <w:rPr>
          <w:sz w:val="28"/>
          <w:szCs w:val="28"/>
        </w:rPr>
        <w:tab/>
        <w:t>Обеспечение доступной среды для инвалидов является одной из важнейших социально-экономических проблем, затрагивающей права и потребности  более двух тыс</w:t>
      </w:r>
      <w:r>
        <w:rPr>
          <w:sz w:val="28"/>
          <w:szCs w:val="28"/>
        </w:rPr>
        <w:t xml:space="preserve">яч граждан Починковского  района. </w:t>
      </w:r>
      <w:r w:rsidRPr="00967C28">
        <w:rPr>
          <w:sz w:val="28"/>
          <w:szCs w:val="28"/>
        </w:rPr>
        <w:t xml:space="preserve">Согласно Конвенции </w:t>
      </w:r>
      <w:r>
        <w:rPr>
          <w:sz w:val="28"/>
          <w:szCs w:val="28"/>
        </w:rPr>
        <w:t xml:space="preserve">о правах инвалидов в районе </w:t>
      </w:r>
      <w:r w:rsidRPr="00967C28">
        <w:rPr>
          <w:sz w:val="28"/>
          <w:szCs w:val="28"/>
        </w:rPr>
        <w:t>принима</w:t>
      </w:r>
      <w:r>
        <w:rPr>
          <w:sz w:val="28"/>
          <w:szCs w:val="28"/>
        </w:rPr>
        <w:t>ются</w:t>
      </w:r>
      <w:r w:rsidRPr="00967C28">
        <w:rPr>
          <w:sz w:val="28"/>
          <w:szCs w:val="28"/>
        </w:rPr>
        <w:t xml:space="preserve"> меры для обеспечения инвалидам  наравне с другими гражданами доступа к физическому окружению (здания и сооружения, окружающие человека в повседневной жизни), транспорту, информации и связи, а также другим объектам и услугам, открытым или предоставляемым населению. </w:t>
      </w:r>
    </w:p>
    <w:p w:rsidR="00551F5A" w:rsidRPr="00967C28" w:rsidRDefault="00551F5A" w:rsidP="00551F5A">
      <w:pPr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Меры,  включающие</w:t>
      </w:r>
      <w:r w:rsidRPr="00967C28">
        <w:rPr>
          <w:sz w:val="28"/>
          <w:szCs w:val="28"/>
        </w:rPr>
        <w:t xml:space="preserve"> выявление и устранение препятствий и барьеров, мешающих доступности, должны  распространяться в частности:</w:t>
      </w:r>
    </w:p>
    <w:p w:rsidR="00551F5A" w:rsidRPr="00967C28" w:rsidRDefault="00551F5A" w:rsidP="00551F5A">
      <w:pPr>
        <w:spacing w:line="240" w:lineRule="auto"/>
        <w:ind w:firstLine="720"/>
        <w:jc w:val="both"/>
        <w:rPr>
          <w:sz w:val="28"/>
          <w:szCs w:val="28"/>
        </w:rPr>
      </w:pPr>
      <w:r w:rsidRPr="00967C28">
        <w:rPr>
          <w:sz w:val="28"/>
          <w:szCs w:val="28"/>
        </w:rPr>
        <w:t>- на здания, дороги, транспорт и другие объекты, включая школы, жилые дома, медицинские учреждения и рабочие места;</w:t>
      </w:r>
    </w:p>
    <w:p w:rsidR="00551F5A" w:rsidRPr="00967C28" w:rsidRDefault="00551F5A" w:rsidP="00551F5A">
      <w:pPr>
        <w:spacing w:line="240" w:lineRule="auto"/>
        <w:ind w:firstLine="720"/>
        <w:jc w:val="both"/>
        <w:rPr>
          <w:sz w:val="28"/>
          <w:szCs w:val="28"/>
        </w:rPr>
      </w:pPr>
      <w:r w:rsidRPr="00967C28">
        <w:rPr>
          <w:sz w:val="28"/>
          <w:szCs w:val="28"/>
        </w:rPr>
        <w:t>- на информационные, коммуникационные и другие службы, включая электронные и экстренные службы.</w:t>
      </w:r>
    </w:p>
    <w:p w:rsidR="00551F5A" w:rsidRPr="00967C28" w:rsidRDefault="00551F5A" w:rsidP="00551F5A">
      <w:pPr>
        <w:pStyle w:val="a6"/>
        <w:ind w:firstLine="709"/>
        <w:jc w:val="both"/>
        <w:rPr>
          <w:szCs w:val="28"/>
        </w:rPr>
      </w:pPr>
      <w:r w:rsidRPr="00967C28">
        <w:rPr>
          <w:szCs w:val="28"/>
        </w:rPr>
        <w:t xml:space="preserve">Приоритетными признаются учреждения образования, </w:t>
      </w:r>
      <w:r>
        <w:rPr>
          <w:szCs w:val="28"/>
        </w:rPr>
        <w:t xml:space="preserve">культуры, </w:t>
      </w:r>
      <w:r w:rsidRPr="00967C28">
        <w:rPr>
          <w:szCs w:val="28"/>
        </w:rPr>
        <w:t>физичес</w:t>
      </w:r>
      <w:r>
        <w:rPr>
          <w:szCs w:val="28"/>
        </w:rPr>
        <w:t>кой культуры и спорта.</w:t>
      </w:r>
    </w:p>
    <w:p w:rsidR="00551F5A" w:rsidRPr="00967C28" w:rsidRDefault="00551F5A" w:rsidP="00551F5A">
      <w:pPr>
        <w:pStyle w:val="210"/>
        <w:spacing w:line="240" w:lineRule="auto"/>
        <w:ind w:firstLine="709"/>
        <w:jc w:val="both"/>
        <w:rPr>
          <w:sz w:val="28"/>
          <w:szCs w:val="28"/>
        </w:rPr>
      </w:pPr>
      <w:r w:rsidRPr="00967C28">
        <w:rPr>
          <w:sz w:val="28"/>
          <w:szCs w:val="28"/>
        </w:rPr>
        <w:t xml:space="preserve">Вместе с тем в сфере </w:t>
      </w:r>
      <w:r>
        <w:rPr>
          <w:sz w:val="28"/>
          <w:szCs w:val="28"/>
        </w:rPr>
        <w:t xml:space="preserve">культуры </w:t>
      </w:r>
      <w:r w:rsidRPr="00967C28">
        <w:rPr>
          <w:sz w:val="28"/>
          <w:szCs w:val="28"/>
        </w:rPr>
        <w:t>остаются нерешенными следующие вопросы:</w:t>
      </w:r>
    </w:p>
    <w:p w:rsidR="00551F5A" w:rsidRPr="00967C28" w:rsidRDefault="00551F5A" w:rsidP="00551F5A">
      <w:pPr>
        <w:pStyle w:val="61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7C28">
        <w:rPr>
          <w:sz w:val="28"/>
          <w:szCs w:val="28"/>
        </w:rPr>
        <w:t xml:space="preserve">не все здания </w:t>
      </w:r>
      <w:r>
        <w:rPr>
          <w:sz w:val="28"/>
          <w:szCs w:val="28"/>
        </w:rPr>
        <w:t>учреждений культуры</w:t>
      </w:r>
      <w:r w:rsidRPr="00967C28">
        <w:rPr>
          <w:sz w:val="28"/>
          <w:szCs w:val="28"/>
        </w:rPr>
        <w:t xml:space="preserve"> адаптированы для беспрепятственного доступа инвалидов с учетом их особых потребностей, что ограничивает возможности инвалидов для получения</w:t>
      </w:r>
      <w:r>
        <w:rPr>
          <w:sz w:val="28"/>
          <w:szCs w:val="28"/>
        </w:rPr>
        <w:t xml:space="preserve"> культурно – досуговых услуг</w:t>
      </w:r>
      <w:r w:rsidRPr="00967C28">
        <w:rPr>
          <w:sz w:val="28"/>
          <w:szCs w:val="28"/>
        </w:rPr>
        <w:t>;</w:t>
      </w:r>
    </w:p>
    <w:p w:rsidR="00551F5A" w:rsidRDefault="00551F5A" w:rsidP="00551F5A">
      <w:pPr>
        <w:pStyle w:val="21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7C28">
        <w:rPr>
          <w:sz w:val="28"/>
          <w:szCs w:val="28"/>
        </w:rPr>
        <w:t xml:space="preserve">значительное количество </w:t>
      </w:r>
      <w:r>
        <w:rPr>
          <w:sz w:val="28"/>
          <w:szCs w:val="28"/>
        </w:rPr>
        <w:t>клубных</w:t>
      </w:r>
      <w:r w:rsidRPr="00967C28">
        <w:rPr>
          <w:sz w:val="28"/>
          <w:szCs w:val="28"/>
        </w:rPr>
        <w:t xml:space="preserve"> учреждений нед</w:t>
      </w:r>
      <w:r>
        <w:rPr>
          <w:sz w:val="28"/>
          <w:szCs w:val="28"/>
        </w:rPr>
        <w:t xml:space="preserve">остаточно оснащено специальным </w:t>
      </w:r>
      <w:r w:rsidRPr="00967C28">
        <w:rPr>
          <w:sz w:val="28"/>
          <w:szCs w:val="28"/>
        </w:rPr>
        <w:t>оборудованием</w:t>
      </w:r>
      <w:r>
        <w:rPr>
          <w:sz w:val="28"/>
          <w:szCs w:val="28"/>
        </w:rPr>
        <w:t xml:space="preserve"> (пандусы, </w:t>
      </w:r>
      <w:r w:rsidR="00B549F2">
        <w:rPr>
          <w:sz w:val="28"/>
          <w:szCs w:val="28"/>
        </w:rPr>
        <w:t>туалеты</w:t>
      </w:r>
      <w:r>
        <w:rPr>
          <w:sz w:val="28"/>
          <w:szCs w:val="28"/>
        </w:rPr>
        <w:t>).</w:t>
      </w:r>
    </w:p>
    <w:p w:rsidR="00551F5A" w:rsidRPr="00967C28" w:rsidRDefault="00551F5A" w:rsidP="00551F5A">
      <w:pPr>
        <w:pStyle w:val="a6"/>
        <w:ind w:firstLine="709"/>
        <w:jc w:val="both"/>
        <w:rPr>
          <w:szCs w:val="28"/>
        </w:rPr>
      </w:pPr>
      <w:r w:rsidRPr="00967C28">
        <w:rPr>
          <w:szCs w:val="28"/>
        </w:rPr>
        <w:t xml:space="preserve">Для беспрепятственного доступа инвалидов и других МГН в учреждения культуры </w:t>
      </w:r>
      <w:r>
        <w:rPr>
          <w:szCs w:val="28"/>
        </w:rPr>
        <w:t xml:space="preserve">необходимо адаптировать </w:t>
      </w:r>
      <w:r w:rsidRPr="00967C28">
        <w:rPr>
          <w:szCs w:val="28"/>
        </w:rPr>
        <w:t>здания учреждений культуры  с учетом особых потребностей инвалидов.</w:t>
      </w:r>
    </w:p>
    <w:p w:rsidR="00551F5A" w:rsidRDefault="00551F5A" w:rsidP="00551F5A">
      <w:pPr>
        <w:pStyle w:val="a6"/>
        <w:ind w:firstLine="709"/>
        <w:jc w:val="both"/>
        <w:rPr>
          <w:szCs w:val="28"/>
        </w:rPr>
      </w:pPr>
      <w:proofErr w:type="spellStart"/>
      <w:proofErr w:type="gramStart"/>
      <w:r>
        <w:rPr>
          <w:szCs w:val="28"/>
        </w:rPr>
        <w:t>Д</w:t>
      </w:r>
      <w:r w:rsidRPr="00967C28">
        <w:rPr>
          <w:szCs w:val="28"/>
        </w:rPr>
        <w:t>естимуляция</w:t>
      </w:r>
      <w:proofErr w:type="spellEnd"/>
      <w:r w:rsidRPr="00967C28">
        <w:rPr>
          <w:szCs w:val="28"/>
        </w:rPr>
        <w:t xml:space="preserve"> трудовой и социальной активности инвалидов, которая негативно отражается на культурном уровне инвалидов, а т</w:t>
      </w:r>
      <w:r>
        <w:rPr>
          <w:szCs w:val="28"/>
        </w:rPr>
        <w:t xml:space="preserve">акже уровне и качестве их жизни, </w:t>
      </w:r>
      <w:r w:rsidRPr="00967C28">
        <w:rPr>
          <w:szCs w:val="28"/>
        </w:rPr>
        <w:t xml:space="preserve">равнодушное отношение к инвалидам в массовом сознании </w:t>
      </w:r>
      <w:r w:rsidRPr="00967C28">
        <w:rPr>
          <w:szCs w:val="28"/>
        </w:rPr>
        <w:lastRenderedPageBreak/>
        <w:t>граждан и социальная разобщенность инвалидов и граждан, не являющихся инвалидами, ограничение жизнедеятельности других МГН (лиц преклонного возраста, временно нетрудоспособных, беременных, людей с детскими коляска</w:t>
      </w:r>
      <w:r>
        <w:rPr>
          <w:szCs w:val="28"/>
        </w:rPr>
        <w:t xml:space="preserve">ми, детей дошкольного возраста) обусловливает необходимость </w:t>
      </w:r>
      <w:r w:rsidRPr="00967C28">
        <w:rPr>
          <w:szCs w:val="28"/>
        </w:rPr>
        <w:t>комплексного подхода к решению</w:t>
      </w:r>
      <w:proofErr w:type="gramEnd"/>
      <w:r w:rsidRPr="00967C28">
        <w:rPr>
          <w:szCs w:val="28"/>
        </w:rPr>
        <w:t xml:space="preserve"> важнейшей социальной задачи - создани</w:t>
      </w:r>
      <w:r>
        <w:rPr>
          <w:szCs w:val="28"/>
        </w:rPr>
        <w:t>е</w:t>
      </w:r>
      <w:r w:rsidRPr="00967C28">
        <w:rPr>
          <w:szCs w:val="28"/>
        </w:rPr>
        <w:t xml:space="preserve"> равных возможностей для инвалидов во всех сферах жизни общества путем обеспечения доступности физического, социального, экономи</w:t>
      </w:r>
      <w:r>
        <w:rPr>
          <w:szCs w:val="28"/>
        </w:rPr>
        <w:t xml:space="preserve">ческого и культурного окружения. </w:t>
      </w:r>
    </w:p>
    <w:p w:rsidR="00551F5A" w:rsidRPr="00967C28" w:rsidRDefault="00551F5A" w:rsidP="00551F5A">
      <w:pPr>
        <w:pStyle w:val="a6"/>
        <w:ind w:firstLine="709"/>
        <w:jc w:val="both"/>
        <w:rPr>
          <w:szCs w:val="28"/>
        </w:rPr>
      </w:pPr>
      <w:r w:rsidRPr="00967C28">
        <w:rPr>
          <w:szCs w:val="28"/>
        </w:rPr>
        <w:t xml:space="preserve">Целесообразность </w:t>
      </w:r>
      <w:proofErr w:type="gramStart"/>
      <w:r w:rsidRPr="00967C28">
        <w:rPr>
          <w:szCs w:val="28"/>
        </w:rPr>
        <w:t>решения проблемы обеспечения доступности среды</w:t>
      </w:r>
      <w:proofErr w:type="gramEnd"/>
      <w:r w:rsidRPr="00967C28">
        <w:rPr>
          <w:szCs w:val="28"/>
        </w:rPr>
        <w:t xml:space="preserve"> для инвалидов и других МГН программно-целевым методом обусловлена следующими причинами:</w:t>
      </w:r>
    </w:p>
    <w:p w:rsidR="00551F5A" w:rsidRPr="00967C28" w:rsidRDefault="00551F5A" w:rsidP="00551F5A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967C28">
        <w:rPr>
          <w:szCs w:val="28"/>
        </w:rPr>
        <w:t>инновационный характер проблемы - для ее решения потребуется выработка новых форм и методов создания и внедрения механизмов формирования доступной среды жизнедеятельности для инвалидов и других МГН, повышения эффективности реабилитационных услуг;</w:t>
      </w:r>
    </w:p>
    <w:p w:rsidR="00551F5A" w:rsidRPr="00967C28" w:rsidRDefault="00551F5A" w:rsidP="00551F5A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967C28">
        <w:rPr>
          <w:szCs w:val="28"/>
        </w:rPr>
        <w:t>комплексность проблемы - потребуется решение различных задач правового, финансового, организационного и информационного характера, затрагивающих интересы различных собственников, реализация соответствующего комплекса мероприятий;</w:t>
      </w:r>
    </w:p>
    <w:p w:rsidR="00551F5A" w:rsidRPr="00967C28" w:rsidRDefault="00551F5A" w:rsidP="00551F5A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967C28">
        <w:rPr>
          <w:szCs w:val="28"/>
        </w:rPr>
        <w:t>межведомственный характер проблемы - для ее решения потребуется межведомственное взаимодействие федеральных исполнительных органов государственной власти, органов исполнительной власти области, органов местного самоуправления, общественных объединений, учреждений, организаций, обществ.</w:t>
      </w:r>
    </w:p>
    <w:p w:rsidR="00551F5A" w:rsidRDefault="00551F5A" w:rsidP="00551F5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967C28">
        <w:rPr>
          <w:sz w:val="28"/>
          <w:szCs w:val="28"/>
        </w:rPr>
        <w:t>Учитывая вышеизложенное, использование программно-целевого метода представляется наиболее целесообразным для решения проблемы, обеспечивающей создание условий устойчивого развития доступной среды для инвалидов и</w:t>
      </w:r>
      <w:r>
        <w:rPr>
          <w:sz w:val="28"/>
          <w:szCs w:val="28"/>
        </w:rPr>
        <w:t xml:space="preserve"> других МГН в Починковском районе, с реализацией </w:t>
      </w:r>
      <w:r w:rsidRPr="00967C28">
        <w:rPr>
          <w:sz w:val="28"/>
          <w:szCs w:val="28"/>
        </w:rPr>
        <w:t>комплекса мероприятий, взаимосвязанных по конкретным целям, ресурсам, срокам реализации и исполнителям</w:t>
      </w:r>
      <w:r>
        <w:rPr>
          <w:sz w:val="28"/>
          <w:szCs w:val="28"/>
        </w:rPr>
        <w:t>, обеспечивающих</w:t>
      </w:r>
      <w:r w:rsidRPr="00967C28">
        <w:rPr>
          <w:sz w:val="28"/>
          <w:szCs w:val="28"/>
        </w:rPr>
        <w:t xml:space="preserve"> системный подход в решении задач комплексной реабилитации инвалидов, а также привлечени</w:t>
      </w:r>
      <w:r>
        <w:rPr>
          <w:sz w:val="28"/>
          <w:szCs w:val="28"/>
        </w:rPr>
        <w:t>е</w:t>
      </w:r>
      <w:r w:rsidRPr="00967C28">
        <w:rPr>
          <w:sz w:val="28"/>
          <w:szCs w:val="28"/>
        </w:rPr>
        <w:t xml:space="preserve"> для выполнения поставленных задач </w:t>
      </w:r>
      <w:r>
        <w:rPr>
          <w:sz w:val="28"/>
          <w:szCs w:val="28"/>
        </w:rPr>
        <w:t>средств консолидированного бюджета.</w:t>
      </w:r>
      <w:proofErr w:type="gramEnd"/>
    </w:p>
    <w:p w:rsidR="005B3794" w:rsidRPr="00967C28" w:rsidRDefault="005B3794" w:rsidP="005B3794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967C28">
        <w:rPr>
          <w:sz w:val="28"/>
          <w:szCs w:val="28"/>
        </w:rPr>
        <w:t>Ожидаемыми результатами реализации муниципальной программы являются:</w:t>
      </w:r>
    </w:p>
    <w:p w:rsidR="005B3794" w:rsidRPr="00967C28" w:rsidRDefault="005B3794" w:rsidP="005B3794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7C28">
        <w:rPr>
          <w:sz w:val="28"/>
          <w:szCs w:val="28"/>
        </w:rPr>
        <w:t xml:space="preserve">повышение уровня социальной адаптации и интеграции </w:t>
      </w:r>
      <w:r>
        <w:rPr>
          <w:sz w:val="28"/>
          <w:szCs w:val="28"/>
        </w:rPr>
        <w:t>инвалидов в общество и упроч</w:t>
      </w:r>
      <w:r w:rsidRPr="00967C28">
        <w:rPr>
          <w:sz w:val="28"/>
          <w:szCs w:val="28"/>
        </w:rPr>
        <w:t>ение социальных связей;</w:t>
      </w:r>
    </w:p>
    <w:p w:rsidR="005B3794" w:rsidRDefault="005B3794" w:rsidP="005B3794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7C28">
        <w:rPr>
          <w:sz w:val="28"/>
          <w:szCs w:val="28"/>
        </w:rPr>
        <w:t xml:space="preserve">обеспечение доступности зданий и социально-значимых объектов </w:t>
      </w:r>
      <w:r w:rsidR="00B549F2">
        <w:rPr>
          <w:sz w:val="28"/>
          <w:szCs w:val="28"/>
        </w:rPr>
        <w:t>(учреждений</w:t>
      </w:r>
      <w:r>
        <w:rPr>
          <w:sz w:val="28"/>
          <w:szCs w:val="28"/>
        </w:rPr>
        <w:t xml:space="preserve"> культуры) </w:t>
      </w:r>
      <w:r w:rsidRPr="00967C28">
        <w:rPr>
          <w:sz w:val="28"/>
          <w:szCs w:val="28"/>
        </w:rPr>
        <w:t xml:space="preserve">для </w:t>
      </w:r>
      <w:r w:rsidR="00B549F2">
        <w:rPr>
          <w:sz w:val="28"/>
          <w:szCs w:val="28"/>
        </w:rPr>
        <w:t xml:space="preserve"> инвалидов</w:t>
      </w:r>
      <w:r w:rsidRPr="00967C28">
        <w:rPr>
          <w:sz w:val="28"/>
          <w:szCs w:val="28"/>
        </w:rPr>
        <w:t xml:space="preserve"> и маломобильных групп населения.</w:t>
      </w:r>
    </w:p>
    <w:p w:rsidR="005B3794" w:rsidRPr="00556B0E" w:rsidRDefault="005B3794" w:rsidP="005B3794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A22A8A">
        <w:rPr>
          <w:color w:val="000000" w:themeColor="text1"/>
          <w:sz w:val="28"/>
          <w:szCs w:val="28"/>
        </w:rPr>
        <w:t xml:space="preserve">Приоритеты региональной политики в сфере реализации муниципальной </w:t>
      </w:r>
      <w:r w:rsidRPr="00556B0E">
        <w:rPr>
          <w:sz w:val="28"/>
          <w:szCs w:val="28"/>
        </w:rPr>
        <w:t xml:space="preserve">программы определены в соответствии </w:t>
      </w:r>
      <w:proofErr w:type="gramStart"/>
      <w:r w:rsidRPr="00556B0E">
        <w:rPr>
          <w:sz w:val="28"/>
          <w:szCs w:val="28"/>
        </w:rPr>
        <w:t>с</w:t>
      </w:r>
      <w:proofErr w:type="gramEnd"/>
      <w:r w:rsidRPr="00556B0E">
        <w:rPr>
          <w:sz w:val="28"/>
          <w:szCs w:val="28"/>
        </w:rPr>
        <w:t>:</w:t>
      </w:r>
    </w:p>
    <w:p w:rsidR="005B3794" w:rsidRDefault="005B3794" w:rsidP="005B379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от 24.11.1995 №181-ФЗ «О социальной защите </w:t>
      </w:r>
      <w:r>
        <w:rPr>
          <w:sz w:val="28"/>
          <w:szCs w:val="28"/>
        </w:rPr>
        <w:lastRenderedPageBreak/>
        <w:t>инвалидов в Российской Федерации»;</w:t>
      </w:r>
    </w:p>
    <w:p w:rsidR="005B3794" w:rsidRDefault="005B3794" w:rsidP="005B379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 Федеральный закон от 01.12.2014 №419-ФЗ «О</w:t>
      </w:r>
      <w:r w:rsidRPr="00666211">
        <w:rPr>
          <w:sz w:val="28"/>
          <w:szCs w:val="28"/>
        </w:rPr>
        <w:t xml:space="preserve"> внесении изменений в отдельные законодательные акты российской федерации по вопросам социальной </w:t>
      </w:r>
      <w:r w:rsidRPr="00BB3484">
        <w:rPr>
          <w:color w:val="000000" w:themeColor="text1"/>
          <w:sz w:val="28"/>
          <w:szCs w:val="28"/>
        </w:rPr>
        <w:t>защиты инвалидов в связи с ратификацией Конвенции о правах инвалидов».</w:t>
      </w:r>
    </w:p>
    <w:p w:rsidR="00723919" w:rsidRPr="0093773A" w:rsidRDefault="00723919" w:rsidP="00723919">
      <w:pPr>
        <w:snapToGrid w:val="0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Для реализации основного мероприятия будут осуществляться  разнообразные направления деятельности:</w:t>
      </w:r>
    </w:p>
    <w:p w:rsidR="00723919" w:rsidRPr="0093773A" w:rsidRDefault="00723919" w:rsidP="00723919">
      <w:pPr>
        <w:numPr>
          <w:ilvl w:val="0"/>
          <w:numId w:val="11"/>
        </w:numPr>
        <w:tabs>
          <w:tab w:val="left" w:pos="993"/>
        </w:tabs>
        <w:snapToGrid w:val="0"/>
        <w:spacing w:line="240" w:lineRule="auto"/>
        <w:ind w:left="0" w:firstLine="709"/>
        <w:jc w:val="both"/>
        <w:rPr>
          <w:sz w:val="28"/>
          <w:szCs w:val="28"/>
        </w:rPr>
      </w:pPr>
      <w:r w:rsidRPr="0093773A">
        <w:rPr>
          <w:sz w:val="28"/>
          <w:szCs w:val="28"/>
        </w:rPr>
        <w:t xml:space="preserve">Проведение мероприятий на объектах в сфере </w:t>
      </w:r>
      <w:r>
        <w:rPr>
          <w:sz w:val="28"/>
          <w:szCs w:val="28"/>
        </w:rPr>
        <w:t>культуры</w:t>
      </w:r>
      <w:r w:rsidRPr="0093773A">
        <w:rPr>
          <w:sz w:val="28"/>
          <w:szCs w:val="28"/>
        </w:rPr>
        <w:t>, направленных на обеспечение доступности объектов для инвалидов и других маломобильных групп населения.</w:t>
      </w:r>
    </w:p>
    <w:p w:rsidR="00723919" w:rsidRPr="0093773A" w:rsidRDefault="00723919" w:rsidP="00723919">
      <w:pPr>
        <w:numPr>
          <w:ilvl w:val="0"/>
          <w:numId w:val="11"/>
        </w:numPr>
        <w:tabs>
          <w:tab w:val="left" w:pos="993"/>
        </w:tabs>
        <w:snapToGrid w:val="0"/>
        <w:spacing w:line="240" w:lineRule="auto"/>
        <w:ind w:left="0" w:firstLine="709"/>
        <w:jc w:val="both"/>
        <w:rPr>
          <w:sz w:val="28"/>
          <w:szCs w:val="28"/>
        </w:rPr>
      </w:pPr>
      <w:r w:rsidRPr="0093773A">
        <w:rPr>
          <w:sz w:val="28"/>
          <w:szCs w:val="28"/>
        </w:rPr>
        <w:t>Проведение мероприятий по оборудованию зданий и сооружений в сфере культуры, направленных на обеспечение доступности объектов для инвалидов и других маломобильных групп населения в сфере культуры.</w:t>
      </w:r>
    </w:p>
    <w:p w:rsidR="00723919" w:rsidRDefault="00723919" w:rsidP="0072391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3773A">
        <w:rPr>
          <w:sz w:val="28"/>
          <w:szCs w:val="28"/>
        </w:rPr>
        <w:t>Проведение мероприятий по оборудованию объектов культурного наследия, направленных на обеспечение доступности объектов для инвалидов и других маломобильных групп населения в сфере культуры.</w:t>
      </w:r>
    </w:p>
    <w:p w:rsidR="00723919" w:rsidRPr="00723919" w:rsidRDefault="00723919" w:rsidP="005B379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направлением</w:t>
      </w:r>
      <w:r w:rsidRPr="009E7C6A">
        <w:rPr>
          <w:sz w:val="28"/>
          <w:szCs w:val="28"/>
        </w:rPr>
        <w:t xml:space="preserve"> расходования, выделенных на реализацию муниципальной программы средств являются обеспечение </w:t>
      </w:r>
      <w:r>
        <w:rPr>
          <w:sz w:val="28"/>
          <w:szCs w:val="28"/>
        </w:rPr>
        <w:t>доступности объектов и услуг для инвалидов.</w:t>
      </w:r>
    </w:p>
    <w:p w:rsidR="005B3794" w:rsidRPr="00BB3484" w:rsidRDefault="005B3794" w:rsidP="005B3794">
      <w:pPr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BB3484">
        <w:rPr>
          <w:color w:val="000000" w:themeColor="text1"/>
          <w:sz w:val="28"/>
          <w:szCs w:val="28"/>
        </w:rPr>
        <w:t xml:space="preserve">В настоящее время на территории муниципального образования Починковский  район Смоленской области  проживает </w:t>
      </w:r>
      <w:r w:rsidR="00BB3484" w:rsidRPr="00BB3484">
        <w:rPr>
          <w:color w:val="000000" w:themeColor="text1"/>
          <w:sz w:val="28"/>
          <w:szCs w:val="28"/>
        </w:rPr>
        <w:t>2714</w:t>
      </w:r>
      <w:r w:rsidRPr="00BB3484">
        <w:rPr>
          <w:color w:val="000000" w:themeColor="text1"/>
          <w:sz w:val="28"/>
          <w:szCs w:val="28"/>
        </w:rPr>
        <w:t xml:space="preserve">   инвалидов (более </w:t>
      </w:r>
      <w:r w:rsidR="00BB3484" w:rsidRPr="00BB3484">
        <w:rPr>
          <w:color w:val="000000" w:themeColor="text1"/>
          <w:sz w:val="28"/>
          <w:szCs w:val="28"/>
        </w:rPr>
        <w:t>9</w:t>
      </w:r>
      <w:r w:rsidRPr="00BB3484">
        <w:rPr>
          <w:color w:val="000000" w:themeColor="text1"/>
          <w:sz w:val="28"/>
          <w:szCs w:val="28"/>
        </w:rPr>
        <w:t xml:space="preserve"> процентов от всего населения  Починковского  района). Удельный вес инвалидов (по группам инвалидности) от общего числа инвалидов, проживающих на территории муниципального образования Починковский  район Смоленской области, составляет: инвалиды 1 группы – </w:t>
      </w:r>
      <w:r w:rsidR="00BB3484" w:rsidRPr="00BB3484">
        <w:rPr>
          <w:color w:val="000000" w:themeColor="text1"/>
          <w:sz w:val="28"/>
          <w:szCs w:val="28"/>
        </w:rPr>
        <w:t>305</w:t>
      </w:r>
      <w:r w:rsidRPr="00BB3484">
        <w:rPr>
          <w:color w:val="000000" w:themeColor="text1"/>
          <w:sz w:val="28"/>
          <w:szCs w:val="28"/>
        </w:rPr>
        <w:t xml:space="preserve"> человек, инвалиды </w:t>
      </w:r>
      <w:r w:rsidRPr="00BB3484">
        <w:rPr>
          <w:color w:val="000000" w:themeColor="text1"/>
          <w:sz w:val="28"/>
          <w:szCs w:val="28"/>
          <w:lang w:val="en-US"/>
        </w:rPr>
        <w:t>II</w:t>
      </w:r>
      <w:r w:rsidRPr="00BB3484">
        <w:rPr>
          <w:color w:val="000000" w:themeColor="text1"/>
          <w:sz w:val="28"/>
          <w:szCs w:val="28"/>
        </w:rPr>
        <w:t xml:space="preserve"> группы –</w:t>
      </w:r>
      <w:r w:rsidR="00BB3484" w:rsidRPr="00BB3484">
        <w:rPr>
          <w:color w:val="000000" w:themeColor="text1"/>
          <w:sz w:val="28"/>
          <w:szCs w:val="28"/>
        </w:rPr>
        <w:t>1185</w:t>
      </w:r>
      <w:r w:rsidRPr="00BB3484">
        <w:rPr>
          <w:color w:val="000000" w:themeColor="text1"/>
          <w:sz w:val="28"/>
          <w:szCs w:val="28"/>
        </w:rPr>
        <w:t xml:space="preserve"> человек, инвалиды </w:t>
      </w:r>
      <w:r w:rsidRPr="00BB3484">
        <w:rPr>
          <w:color w:val="000000" w:themeColor="text1"/>
          <w:sz w:val="28"/>
          <w:szCs w:val="28"/>
          <w:lang w:val="en-US"/>
        </w:rPr>
        <w:t>III</w:t>
      </w:r>
      <w:r w:rsidRPr="00BB3484">
        <w:rPr>
          <w:color w:val="000000" w:themeColor="text1"/>
          <w:sz w:val="28"/>
          <w:szCs w:val="28"/>
        </w:rPr>
        <w:t xml:space="preserve"> группы – </w:t>
      </w:r>
      <w:r w:rsidR="00BB3484" w:rsidRPr="00BB3484">
        <w:rPr>
          <w:color w:val="000000" w:themeColor="text1"/>
          <w:sz w:val="28"/>
          <w:szCs w:val="28"/>
        </w:rPr>
        <w:t>1126</w:t>
      </w:r>
      <w:r w:rsidRPr="00BB3484">
        <w:rPr>
          <w:color w:val="000000" w:themeColor="text1"/>
          <w:sz w:val="28"/>
          <w:szCs w:val="28"/>
        </w:rPr>
        <w:t xml:space="preserve"> человек, дети-инвалиды – </w:t>
      </w:r>
      <w:r w:rsidR="00BB3484" w:rsidRPr="00BB3484">
        <w:rPr>
          <w:color w:val="000000" w:themeColor="text1"/>
          <w:sz w:val="28"/>
          <w:szCs w:val="28"/>
        </w:rPr>
        <w:t>98</w:t>
      </w:r>
      <w:r w:rsidRPr="00BB3484">
        <w:rPr>
          <w:color w:val="000000" w:themeColor="text1"/>
          <w:sz w:val="28"/>
          <w:szCs w:val="28"/>
        </w:rPr>
        <w:t xml:space="preserve"> человек.</w:t>
      </w:r>
    </w:p>
    <w:p w:rsidR="00AF213F" w:rsidRDefault="00AF213F" w:rsidP="00551F5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 2021</w:t>
      </w:r>
      <w:r w:rsidRPr="00B31EB6">
        <w:rPr>
          <w:sz w:val="28"/>
          <w:szCs w:val="28"/>
        </w:rPr>
        <w:t xml:space="preserve"> году установлен</w:t>
      </w:r>
      <w:r>
        <w:rPr>
          <w:sz w:val="28"/>
          <w:szCs w:val="28"/>
        </w:rPr>
        <w:t>ы:</w:t>
      </w:r>
      <w:r w:rsidRPr="00B31EB6">
        <w:rPr>
          <w:sz w:val="28"/>
          <w:szCs w:val="28"/>
        </w:rPr>
        <w:t xml:space="preserve"> </w:t>
      </w:r>
      <w:r w:rsidRPr="00257F8C">
        <w:rPr>
          <w:color w:val="000000"/>
          <w:sz w:val="28"/>
          <w:szCs w:val="28"/>
        </w:rPr>
        <w:t xml:space="preserve">пандус в </w:t>
      </w:r>
      <w:proofErr w:type="spellStart"/>
      <w:r w:rsidRPr="00257F8C">
        <w:rPr>
          <w:color w:val="000000"/>
          <w:sz w:val="28"/>
          <w:szCs w:val="28"/>
        </w:rPr>
        <w:t>Лосненском</w:t>
      </w:r>
      <w:proofErr w:type="spellEnd"/>
      <w:r w:rsidRPr="00257F8C">
        <w:rPr>
          <w:color w:val="000000"/>
          <w:sz w:val="28"/>
          <w:szCs w:val="28"/>
        </w:rPr>
        <w:t xml:space="preserve"> СДК</w:t>
      </w:r>
      <w:r w:rsidRPr="00B31EB6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бегущая информационная </w:t>
      </w:r>
      <w:r w:rsidRPr="00257F8C">
        <w:rPr>
          <w:color w:val="000000"/>
          <w:sz w:val="28"/>
          <w:szCs w:val="28"/>
        </w:rPr>
        <w:t xml:space="preserve">строка в МБУК «РКДЦ» и ЦСДК </w:t>
      </w:r>
      <w:proofErr w:type="spellStart"/>
      <w:r w:rsidRPr="00257F8C">
        <w:rPr>
          <w:color w:val="000000"/>
          <w:sz w:val="28"/>
          <w:szCs w:val="28"/>
        </w:rPr>
        <w:t>Стодолищенского</w:t>
      </w:r>
      <w:proofErr w:type="spellEnd"/>
      <w:r w:rsidRPr="00257F8C">
        <w:rPr>
          <w:color w:val="000000"/>
          <w:sz w:val="28"/>
          <w:szCs w:val="28"/>
        </w:rPr>
        <w:t xml:space="preserve"> с/</w:t>
      </w:r>
      <w:proofErr w:type="gramStart"/>
      <w:r w:rsidRPr="00257F8C">
        <w:rPr>
          <w:color w:val="000000"/>
          <w:sz w:val="28"/>
          <w:szCs w:val="28"/>
        </w:rPr>
        <w:t>п</w:t>
      </w:r>
      <w:proofErr w:type="gramEnd"/>
      <w:r w:rsidRPr="00257F8C">
        <w:rPr>
          <w:color w:val="000000"/>
          <w:sz w:val="28"/>
          <w:szCs w:val="28"/>
        </w:rPr>
        <w:t xml:space="preserve">; </w:t>
      </w:r>
      <w:r>
        <w:rPr>
          <w:sz w:val="28"/>
          <w:szCs w:val="28"/>
        </w:rPr>
        <w:t>плитка резиновая «Паутинка»</w:t>
      </w:r>
      <w:r w:rsidRPr="00B31EB6">
        <w:rPr>
          <w:sz w:val="28"/>
          <w:szCs w:val="28"/>
        </w:rPr>
        <w:t xml:space="preserve"> </w:t>
      </w:r>
      <w:r w:rsidRPr="00257F8C">
        <w:rPr>
          <w:color w:val="000000"/>
          <w:sz w:val="28"/>
          <w:szCs w:val="28"/>
        </w:rPr>
        <w:t>в МБУК «РКДЦ».</w:t>
      </w:r>
    </w:p>
    <w:p w:rsidR="00434C70" w:rsidRPr="00CC617B" w:rsidRDefault="00F608E0" w:rsidP="00CC617B">
      <w:pPr>
        <w:spacing w:line="240" w:lineRule="auto"/>
        <w:ind w:firstLine="709"/>
        <w:jc w:val="both"/>
        <w:rPr>
          <w:rFonts w:eastAsia="Calibri"/>
        </w:rPr>
      </w:pPr>
      <w:r>
        <w:rPr>
          <w:color w:val="000000"/>
          <w:sz w:val="28"/>
          <w:szCs w:val="28"/>
        </w:rPr>
        <w:t xml:space="preserve">В 2022 году в </w:t>
      </w:r>
      <w:r w:rsidR="00D87928">
        <w:rPr>
          <w:color w:val="000000"/>
          <w:sz w:val="28"/>
          <w:szCs w:val="28"/>
        </w:rPr>
        <w:t xml:space="preserve">здании </w:t>
      </w:r>
      <w:r>
        <w:rPr>
          <w:color w:val="000000"/>
          <w:sz w:val="28"/>
          <w:szCs w:val="28"/>
        </w:rPr>
        <w:t>МБУК «ПИКМ» планиру</w:t>
      </w:r>
      <w:r w:rsidR="00D87928">
        <w:rPr>
          <w:color w:val="000000"/>
          <w:sz w:val="28"/>
          <w:szCs w:val="28"/>
        </w:rPr>
        <w:t xml:space="preserve">ется </w:t>
      </w:r>
      <w:r>
        <w:rPr>
          <w:color w:val="000000"/>
          <w:sz w:val="28"/>
          <w:szCs w:val="28"/>
        </w:rPr>
        <w:t>нанес</w:t>
      </w:r>
      <w:r w:rsidR="00140133">
        <w:rPr>
          <w:color w:val="000000"/>
          <w:sz w:val="28"/>
          <w:szCs w:val="28"/>
        </w:rPr>
        <w:t>ение</w:t>
      </w:r>
      <w:r>
        <w:rPr>
          <w:color w:val="000000"/>
          <w:sz w:val="28"/>
          <w:szCs w:val="28"/>
        </w:rPr>
        <w:t xml:space="preserve"> контрастн</w:t>
      </w:r>
      <w:r w:rsidR="00140133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маркировк</w:t>
      </w:r>
      <w:r w:rsidR="00140133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на</w:t>
      </w:r>
      <w:r w:rsidR="00D87928">
        <w:rPr>
          <w:color w:val="000000"/>
          <w:sz w:val="28"/>
          <w:szCs w:val="28"/>
        </w:rPr>
        <w:t xml:space="preserve"> двери и стеклянные поверхности</w:t>
      </w:r>
      <w:r w:rsidR="00D87928" w:rsidRPr="00A97550">
        <w:rPr>
          <w:color w:val="000000"/>
          <w:sz w:val="28"/>
          <w:szCs w:val="28"/>
        </w:rPr>
        <w:t>.</w:t>
      </w:r>
      <w:r w:rsidR="00A97550" w:rsidRPr="00A97550">
        <w:rPr>
          <w:color w:val="000000"/>
          <w:sz w:val="28"/>
          <w:szCs w:val="28"/>
        </w:rPr>
        <w:t xml:space="preserve"> </w:t>
      </w:r>
      <w:r w:rsidR="00434C70" w:rsidRPr="00A97550">
        <w:rPr>
          <w:color w:val="000000"/>
          <w:sz w:val="28"/>
          <w:szCs w:val="28"/>
        </w:rPr>
        <w:t>Для МБУК «</w:t>
      </w:r>
      <w:proofErr w:type="spellStart"/>
      <w:r w:rsidR="00434C70" w:rsidRPr="00A97550">
        <w:rPr>
          <w:color w:val="000000"/>
          <w:sz w:val="28"/>
          <w:szCs w:val="28"/>
        </w:rPr>
        <w:t>Починковская</w:t>
      </w:r>
      <w:proofErr w:type="spellEnd"/>
      <w:r w:rsidR="00434C70" w:rsidRPr="00A97550">
        <w:rPr>
          <w:color w:val="000000"/>
          <w:sz w:val="28"/>
          <w:szCs w:val="28"/>
        </w:rPr>
        <w:t xml:space="preserve"> МЦБС» планируется приобретение аудиокниг</w:t>
      </w:r>
      <w:r w:rsidR="00723919" w:rsidRPr="00A97550">
        <w:rPr>
          <w:color w:val="000000"/>
          <w:sz w:val="28"/>
          <w:szCs w:val="28"/>
        </w:rPr>
        <w:t xml:space="preserve"> и </w:t>
      </w:r>
      <w:r w:rsidR="006B3AFE" w:rsidRPr="00A97550">
        <w:rPr>
          <w:color w:val="000000"/>
          <w:sz w:val="28"/>
          <w:szCs w:val="28"/>
        </w:rPr>
        <w:t>и</w:t>
      </w:r>
      <w:r w:rsidR="00723919" w:rsidRPr="00A97550">
        <w:rPr>
          <w:color w:val="000000"/>
          <w:sz w:val="28"/>
          <w:szCs w:val="28"/>
        </w:rPr>
        <w:t>нтерактивной книги.</w:t>
      </w:r>
      <w:r w:rsidR="00A97550">
        <w:rPr>
          <w:color w:val="000000"/>
          <w:sz w:val="28"/>
          <w:szCs w:val="28"/>
        </w:rPr>
        <w:t xml:space="preserve"> Для </w:t>
      </w:r>
      <w:r w:rsidR="00CC617B" w:rsidRPr="00CC617B">
        <w:rPr>
          <w:color w:val="000000"/>
          <w:sz w:val="28"/>
          <w:szCs w:val="28"/>
        </w:rPr>
        <w:t xml:space="preserve">ЦСДК </w:t>
      </w:r>
      <w:proofErr w:type="spellStart"/>
      <w:r w:rsidR="00CC617B" w:rsidRPr="00CC617B">
        <w:rPr>
          <w:color w:val="000000"/>
          <w:sz w:val="28"/>
          <w:szCs w:val="28"/>
        </w:rPr>
        <w:t>Мурыгинского</w:t>
      </w:r>
      <w:proofErr w:type="spellEnd"/>
      <w:r w:rsidR="00CC617B" w:rsidRPr="00CC617B">
        <w:rPr>
          <w:color w:val="000000"/>
          <w:sz w:val="28"/>
          <w:szCs w:val="28"/>
        </w:rPr>
        <w:t xml:space="preserve"> с/п (д. Мурыгино)</w:t>
      </w:r>
      <w:r w:rsidR="00CC617B" w:rsidRPr="00F30E87">
        <w:rPr>
          <w:rFonts w:eastAsia="Calibri"/>
        </w:rPr>
        <w:t xml:space="preserve"> </w:t>
      </w:r>
      <w:r w:rsidR="00A97550">
        <w:rPr>
          <w:color w:val="000000"/>
          <w:sz w:val="28"/>
          <w:szCs w:val="28"/>
        </w:rPr>
        <w:t xml:space="preserve">и </w:t>
      </w:r>
      <w:r w:rsidR="00CC617B" w:rsidRPr="00CC617B">
        <w:rPr>
          <w:color w:val="000000"/>
          <w:sz w:val="28"/>
          <w:szCs w:val="28"/>
        </w:rPr>
        <w:t>ЦСД</w:t>
      </w:r>
      <w:r w:rsidR="00CC617B">
        <w:rPr>
          <w:color w:val="000000"/>
          <w:sz w:val="28"/>
          <w:szCs w:val="28"/>
        </w:rPr>
        <w:t xml:space="preserve">К </w:t>
      </w:r>
      <w:proofErr w:type="spellStart"/>
      <w:r w:rsidR="00CC617B">
        <w:rPr>
          <w:color w:val="000000"/>
          <w:sz w:val="28"/>
          <w:szCs w:val="28"/>
        </w:rPr>
        <w:t>Шаталовского</w:t>
      </w:r>
      <w:proofErr w:type="spellEnd"/>
      <w:r w:rsidR="00CC617B">
        <w:rPr>
          <w:color w:val="000000"/>
          <w:sz w:val="28"/>
          <w:szCs w:val="28"/>
        </w:rPr>
        <w:t xml:space="preserve"> с/п (</w:t>
      </w:r>
      <w:proofErr w:type="spellStart"/>
      <w:r w:rsidR="00CC617B">
        <w:rPr>
          <w:color w:val="000000"/>
          <w:sz w:val="28"/>
          <w:szCs w:val="28"/>
        </w:rPr>
        <w:t>д</w:t>
      </w:r>
      <w:proofErr w:type="gramStart"/>
      <w:r w:rsidR="00CC617B">
        <w:rPr>
          <w:color w:val="000000"/>
          <w:sz w:val="28"/>
          <w:szCs w:val="28"/>
        </w:rPr>
        <w:t>.Д</w:t>
      </w:r>
      <w:proofErr w:type="gramEnd"/>
      <w:r w:rsidR="00CC617B">
        <w:rPr>
          <w:color w:val="000000"/>
          <w:sz w:val="28"/>
          <w:szCs w:val="28"/>
        </w:rPr>
        <w:t>аньково</w:t>
      </w:r>
      <w:proofErr w:type="spellEnd"/>
      <w:r w:rsidR="00CC617B">
        <w:rPr>
          <w:color w:val="000000"/>
          <w:sz w:val="28"/>
          <w:szCs w:val="28"/>
        </w:rPr>
        <w:t xml:space="preserve">) </w:t>
      </w:r>
      <w:r w:rsidR="00A97550">
        <w:rPr>
          <w:color w:val="000000"/>
          <w:sz w:val="28"/>
          <w:szCs w:val="28"/>
        </w:rPr>
        <w:t xml:space="preserve">планируется покупка </w:t>
      </w:r>
      <w:r w:rsidR="00A97550">
        <w:rPr>
          <w:sz w:val="28"/>
          <w:szCs w:val="28"/>
        </w:rPr>
        <w:t xml:space="preserve">бегущей информационной </w:t>
      </w:r>
      <w:r w:rsidR="00A97550">
        <w:rPr>
          <w:color w:val="000000"/>
          <w:sz w:val="28"/>
          <w:szCs w:val="28"/>
        </w:rPr>
        <w:t>строки</w:t>
      </w:r>
      <w:r w:rsidR="00CC617B">
        <w:rPr>
          <w:color w:val="000000"/>
          <w:sz w:val="28"/>
          <w:szCs w:val="28"/>
        </w:rPr>
        <w:t xml:space="preserve"> по 1 шт. для каждого </w:t>
      </w:r>
      <w:r w:rsidR="00A97550">
        <w:rPr>
          <w:color w:val="000000"/>
          <w:sz w:val="28"/>
          <w:szCs w:val="28"/>
        </w:rPr>
        <w:t>.</w:t>
      </w:r>
    </w:p>
    <w:p w:rsidR="00723919" w:rsidRDefault="00723919" w:rsidP="00551F5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2023 году запланировано приобретение и установка пандуса для </w:t>
      </w:r>
      <w:r w:rsidRPr="006D16CA">
        <w:rPr>
          <w:sz w:val="28"/>
          <w:szCs w:val="28"/>
        </w:rPr>
        <w:t>МБУ ДО «ДШИ Починковского района»</w:t>
      </w:r>
      <w:r>
        <w:rPr>
          <w:sz w:val="28"/>
          <w:szCs w:val="28"/>
        </w:rPr>
        <w:t xml:space="preserve"> (здание СЭС).</w:t>
      </w:r>
    </w:p>
    <w:p w:rsidR="00723919" w:rsidRDefault="00723919" w:rsidP="00551F5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2024 году </w:t>
      </w:r>
      <w:r>
        <w:rPr>
          <w:color w:val="000000"/>
          <w:sz w:val="28"/>
          <w:szCs w:val="28"/>
        </w:rPr>
        <w:t xml:space="preserve">запланировано приобретение и установка пандуса </w:t>
      </w:r>
      <w:r>
        <w:rPr>
          <w:sz w:val="28"/>
          <w:szCs w:val="28"/>
        </w:rPr>
        <w:t xml:space="preserve">для </w:t>
      </w:r>
      <w:r w:rsidRPr="00257F8C">
        <w:rPr>
          <w:color w:val="000000"/>
          <w:sz w:val="28"/>
          <w:szCs w:val="28"/>
        </w:rPr>
        <w:t>МБУК «РКДЦ»</w:t>
      </w:r>
      <w:r>
        <w:rPr>
          <w:color w:val="000000"/>
          <w:sz w:val="28"/>
          <w:szCs w:val="28"/>
        </w:rPr>
        <w:t xml:space="preserve"> (</w:t>
      </w:r>
      <w:proofErr w:type="spellStart"/>
      <w:r w:rsidR="0022631D">
        <w:rPr>
          <w:color w:val="000000"/>
          <w:sz w:val="28"/>
          <w:szCs w:val="28"/>
        </w:rPr>
        <w:t>Галеевский</w:t>
      </w:r>
      <w:proofErr w:type="spellEnd"/>
      <w:r w:rsidR="0022631D">
        <w:rPr>
          <w:color w:val="000000"/>
          <w:sz w:val="28"/>
          <w:szCs w:val="28"/>
        </w:rPr>
        <w:t xml:space="preserve"> СДК).</w:t>
      </w:r>
    </w:p>
    <w:p w:rsidR="00140133" w:rsidRDefault="00585F08" w:rsidP="009153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7C28">
        <w:rPr>
          <w:rFonts w:eastAsia="Calibri"/>
          <w:sz w:val="28"/>
          <w:szCs w:val="28"/>
          <w:lang w:eastAsia="en-US"/>
        </w:rPr>
        <w:t>Финансирование муниципальной программы осуществля</w:t>
      </w:r>
      <w:r>
        <w:rPr>
          <w:rFonts w:eastAsia="Calibri"/>
          <w:sz w:val="28"/>
          <w:szCs w:val="28"/>
          <w:lang w:eastAsia="en-US"/>
        </w:rPr>
        <w:t xml:space="preserve">ется </w:t>
      </w:r>
      <w:r w:rsidRPr="00967C28">
        <w:rPr>
          <w:rFonts w:eastAsia="Calibri"/>
          <w:sz w:val="28"/>
          <w:szCs w:val="28"/>
          <w:lang w:eastAsia="en-US"/>
        </w:rPr>
        <w:t xml:space="preserve">из  федерального бюджета, бюджета Смоленской области и бюджета муниципального образования </w:t>
      </w:r>
      <w:r w:rsidR="005B3794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Починковский</w:t>
      </w:r>
      <w:r w:rsidRPr="00967C28">
        <w:rPr>
          <w:rFonts w:eastAsia="Calibri"/>
          <w:sz w:val="28"/>
          <w:szCs w:val="28"/>
          <w:lang w:eastAsia="en-US"/>
        </w:rPr>
        <w:t xml:space="preserve"> район</w:t>
      </w:r>
      <w:r w:rsidR="005B3794">
        <w:rPr>
          <w:rFonts w:eastAsia="Calibri"/>
          <w:sz w:val="28"/>
          <w:szCs w:val="28"/>
          <w:lang w:eastAsia="en-US"/>
        </w:rPr>
        <w:t>»</w:t>
      </w:r>
      <w:r w:rsidRPr="00967C28">
        <w:rPr>
          <w:rFonts w:eastAsia="Calibri"/>
          <w:sz w:val="28"/>
          <w:szCs w:val="28"/>
          <w:lang w:eastAsia="en-US"/>
        </w:rPr>
        <w:t xml:space="preserve"> Смоленской области в течение </w:t>
      </w:r>
      <w:r>
        <w:rPr>
          <w:rFonts w:eastAsia="Calibri"/>
          <w:sz w:val="28"/>
          <w:szCs w:val="28"/>
          <w:lang w:eastAsia="en-US"/>
        </w:rPr>
        <w:t>3-х</w:t>
      </w:r>
      <w:r w:rsidRPr="00967C28">
        <w:rPr>
          <w:rFonts w:eastAsia="Calibri"/>
          <w:sz w:val="28"/>
          <w:szCs w:val="28"/>
          <w:lang w:eastAsia="en-US"/>
        </w:rPr>
        <w:t xml:space="preserve"> лет с учетом складывающейся экономической ситуации по всем направлениям, в пределах средств, утвержденных в бюджете муниципального образования </w:t>
      </w:r>
      <w:r w:rsidR="005B3794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 xml:space="preserve">Починковский </w:t>
      </w:r>
      <w:r w:rsidRPr="00967C28">
        <w:rPr>
          <w:rFonts w:eastAsia="Calibri"/>
          <w:sz w:val="28"/>
          <w:szCs w:val="28"/>
          <w:lang w:eastAsia="en-US"/>
        </w:rPr>
        <w:t xml:space="preserve"> район</w:t>
      </w:r>
      <w:r w:rsidR="005B3794">
        <w:rPr>
          <w:rFonts w:eastAsia="Calibri"/>
          <w:sz w:val="28"/>
          <w:szCs w:val="28"/>
          <w:lang w:eastAsia="en-US"/>
        </w:rPr>
        <w:t>»</w:t>
      </w:r>
      <w:r w:rsidRPr="00967C28">
        <w:rPr>
          <w:rFonts w:eastAsia="Calibri"/>
          <w:sz w:val="28"/>
          <w:szCs w:val="28"/>
          <w:lang w:eastAsia="en-US"/>
        </w:rPr>
        <w:t xml:space="preserve"> Смоленской области согласно бюджетной росписи на соответствующий финансовый год.</w:t>
      </w:r>
    </w:p>
    <w:p w:rsidR="00AA4078" w:rsidRPr="00915398" w:rsidRDefault="00AA4078" w:rsidP="009153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</w:p>
    <w:p w:rsidR="004A475E" w:rsidRPr="00A22A8A" w:rsidRDefault="004A475E" w:rsidP="00551F5A">
      <w:pPr>
        <w:autoSpaceDE w:val="0"/>
        <w:autoSpaceDN w:val="0"/>
        <w:adjustRightInd w:val="0"/>
        <w:spacing w:line="240" w:lineRule="auto"/>
        <w:ind w:left="4820"/>
        <w:rPr>
          <w:color w:val="000000" w:themeColor="text1"/>
          <w:sz w:val="28"/>
          <w:szCs w:val="28"/>
        </w:rPr>
      </w:pPr>
      <w:r w:rsidRPr="00A22A8A">
        <w:rPr>
          <w:color w:val="000000" w:themeColor="text1"/>
          <w:sz w:val="28"/>
          <w:szCs w:val="28"/>
        </w:rPr>
        <w:lastRenderedPageBreak/>
        <w:t xml:space="preserve">Приложение </w:t>
      </w:r>
    </w:p>
    <w:p w:rsidR="000D258E" w:rsidRPr="00A22A8A" w:rsidRDefault="004A475E" w:rsidP="00551F5A">
      <w:pPr>
        <w:autoSpaceDE w:val="0"/>
        <w:autoSpaceDN w:val="0"/>
        <w:adjustRightInd w:val="0"/>
        <w:spacing w:line="240" w:lineRule="auto"/>
        <w:ind w:left="4820"/>
        <w:rPr>
          <w:color w:val="000000" w:themeColor="text1"/>
          <w:sz w:val="28"/>
          <w:szCs w:val="28"/>
        </w:rPr>
      </w:pPr>
      <w:r w:rsidRPr="00A22A8A">
        <w:rPr>
          <w:color w:val="000000" w:themeColor="text1"/>
          <w:sz w:val="28"/>
          <w:szCs w:val="28"/>
        </w:rPr>
        <w:t>к паспорту</w:t>
      </w:r>
      <w:r w:rsidR="000D258E" w:rsidRPr="00A22A8A">
        <w:rPr>
          <w:color w:val="000000" w:themeColor="text1"/>
          <w:sz w:val="28"/>
          <w:szCs w:val="28"/>
        </w:rPr>
        <w:t xml:space="preserve"> </w:t>
      </w:r>
      <w:proofErr w:type="gramStart"/>
      <w:r w:rsidR="008818F7">
        <w:rPr>
          <w:color w:val="000000" w:themeColor="text1"/>
          <w:sz w:val="28"/>
          <w:szCs w:val="28"/>
        </w:rPr>
        <w:t>м</w:t>
      </w:r>
      <w:r w:rsidR="00FA1922" w:rsidRPr="00A22A8A">
        <w:rPr>
          <w:color w:val="000000" w:themeColor="text1"/>
          <w:sz w:val="28"/>
          <w:szCs w:val="28"/>
        </w:rPr>
        <w:t>униципальной</w:t>
      </w:r>
      <w:proofErr w:type="gramEnd"/>
      <w:r w:rsidRPr="00A22A8A">
        <w:rPr>
          <w:color w:val="000000" w:themeColor="text1"/>
          <w:sz w:val="28"/>
          <w:szCs w:val="28"/>
        </w:rPr>
        <w:t xml:space="preserve"> </w:t>
      </w:r>
      <w:r w:rsidR="000D258E" w:rsidRPr="00A22A8A">
        <w:rPr>
          <w:color w:val="000000" w:themeColor="text1"/>
          <w:sz w:val="28"/>
          <w:szCs w:val="28"/>
        </w:rPr>
        <w:t xml:space="preserve">                          </w:t>
      </w:r>
    </w:p>
    <w:p w:rsidR="004A475E" w:rsidRDefault="004A475E" w:rsidP="00551F5A">
      <w:pPr>
        <w:autoSpaceDE w:val="0"/>
        <w:autoSpaceDN w:val="0"/>
        <w:adjustRightInd w:val="0"/>
        <w:spacing w:line="240" w:lineRule="auto"/>
        <w:ind w:left="4820"/>
        <w:rPr>
          <w:color w:val="000000" w:themeColor="text1"/>
          <w:sz w:val="28"/>
          <w:szCs w:val="28"/>
        </w:rPr>
      </w:pPr>
      <w:r w:rsidRPr="00A22A8A">
        <w:rPr>
          <w:color w:val="000000" w:themeColor="text1"/>
          <w:sz w:val="28"/>
          <w:szCs w:val="28"/>
        </w:rPr>
        <w:t>программы</w:t>
      </w:r>
      <w:r w:rsidR="00140133">
        <w:rPr>
          <w:color w:val="000000" w:themeColor="text1"/>
          <w:sz w:val="28"/>
          <w:szCs w:val="28"/>
        </w:rPr>
        <w:t xml:space="preserve"> «Доступная среда»</w:t>
      </w:r>
    </w:p>
    <w:p w:rsidR="00551F5A" w:rsidRPr="00A22A8A" w:rsidRDefault="00551F5A" w:rsidP="00551F5A">
      <w:pPr>
        <w:autoSpaceDE w:val="0"/>
        <w:autoSpaceDN w:val="0"/>
        <w:adjustRightInd w:val="0"/>
        <w:spacing w:line="240" w:lineRule="auto"/>
        <w:ind w:left="4820"/>
        <w:rPr>
          <w:color w:val="000000" w:themeColor="text1"/>
          <w:sz w:val="28"/>
          <w:szCs w:val="28"/>
        </w:rPr>
      </w:pPr>
    </w:p>
    <w:p w:rsidR="004A475E" w:rsidRPr="00A22A8A" w:rsidRDefault="004A475E" w:rsidP="00202786">
      <w:pPr>
        <w:autoSpaceDE w:val="0"/>
        <w:autoSpaceDN w:val="0"/>
        <w:adjustRightInd w:val="0"/>
        <w:spacing w:line="240" w:lineRule="auto"/>
        <w:ind w:right="1700" w:firstLine="1701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543AB2" w:rsidRPr="00A22A8A" w:rsidRDefault="00543AB2" w:rsidP="00202786">
      <w:pPr>
        <w:autoSpaceDE w:val="0"/>
        <w:autoSpaceDN w:val="0"/>
        <w:adjustRightInd w:val="0"/>
        <w:spacing w:line="240" w:lineRule="auto"/>
        <w:ind w:right="1700" w:firstLine="1701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A22A8A">
        <w:rPr>
          <w:rFonts w:eastAsia="Calibri"/>
          <w:b/>
          <w:color w:val="000000" w:themeColor="text1"/>
          <w:sz w:val="28"/>
          <w:szCs w:val="28"/>
          <w:lang w:eastAsia="en-US"/>
        </w:rPr>
        <w:t>СВЕДЕНИЯ</w:t>
      </w:r>
    </w:p>
    <w:p w:rsidR="00543AB2" w:rsidRPr="00A22A8A" w:rsidRDefault="00543AB2" w:rsidP="00202786">
      <w:pPr>
        <w:autoSpaceDE w:val="0"/>
        <w:autoSpaceDN w:val="0"/>
        <w:adjustRightInd w:val="0"/>
        <w:spacing w:line="240" w:lineRule="auto"/>
        <w:ind w:right="1700" w:firstLine="1701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A22A8A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о показателях </w:t>
      </w:r>
      <w:r w:rsidR="00A42594">
        <w:rPr>
          <w:rFonts w:eastAsia="Calibri"/>
          <w:b/>
          <w:color w:val="000000" w:themeColor="text1"/>
          <w:sz w:val="28"/>
          <w:szCs w:val="28"/>
          <w:lang w:eastAsia="en-US"/>
        </w:rPr>
        <w:t>м</w:t>
      </w:r>
      <w:r w:rsidR="00FA1922" w:rsidRPr="00A22A8A">
        <w:rPr>
          <w:rFonts w:eastAsia="Calibri"/>
          <w:b/>
          <w:color w:val="000000" w:themeColor="text1"/>
          <w:sz w:val="28"/>
          <w:szCs w:val="28"/>
          <w:lang w:eastAsia="en-US"/>
        </w:rPr>
        <w:t>униципальной</w:t>
      </w:r>
      <w:r w:rsidRPr="00A22A8A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программы</w:t>
      </w:r>
    </w:p>
    <w:p w:rsidR="009A5125" w:rsidRPr="00A22A8A" w:rsidRDefault="009A5125" w:rsidP="00202786">
      <w:pPr>
        <w:autoSpaceDE w:val="0"/>
        <w:autoSpaceDN w:val="0"/>
        <w:adjustRightInd w:val="0"/>
        <w:spacing w:line="240" w:lineRule="auto"/>
        <w:ind w:right="1700" w:firstLine="1701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544"/>
        <w:gridCol w:w="5812"/>
      </w:tblGrid>
      <w:tr w:rsidR="008A3BAD" w:rsidRPr="00A22A8A" w:rsidTr="005962F8">
        <w:trPr>
          <w:cantSplit/>
          <w:trHeight w:val="419"/>
          <w:jc w:val="center"/>
        </w:trPr>
        <w:tc>
          <w:tcPr>
            <w:tcW w:w="637" w:type="dxa"/>
            <w:hideMark/>
          </w:tcPr>
          <w:p w:rsidR="008A3BAD" w:rsidRPr="00A22A8A" w:rsidRDefault="008A3BAD" w:rsidP="002A616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22A8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№</w:t>
            </w:r>
            <w:r w:rsidRPr="00A22A8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br/>
            </w:r>
            <w:proofErr w:type="gramStart"/>
            <w:r w:rsidRPr="00A22A8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gramEnd"/>
            <w:r w:rsidRPr="00A22A8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544" w:type="dxa"/>
            <w:hideMark/>
          </w:tcPr>
          <w:p w:rsidR="008A3BAD" w:rsidRPr="00A22A8A" w:rsidRDefault="008A3BAD" w:rsidP="002A61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22A8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Наименование </w:t>
            </w:r>
            <w:r w:rsidRPr="00A22A8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br/>
              <w:t>показателя</w:t>
            </w:r>
          </w:p>
        </w:tc>
        <w:tc>
          <w:tcPr>
            <w:tcW w:w="5812" w:type="dxa"/>
            <w:hideMark/>
          </w:tcPr>
          <w:p w:rsidR="008A3BAD" w:rsidRPr="00A22A8A" w:rsidRDefault="008A3BAD" w:rsidP="002A61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22A8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</w:tbl>
    <w:p w:rsidR="00543AB2" w:rsidRPr="00A22A8A" w:rsidRDefault="00543AB2" w:rsidP="00543AB2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"/>
          <w:szCs w:val="2"/>
          <w:lang w:eastAsia="en-US"/>
        </w:rPr>
      </w:pPr>
    </w:p>
    <w:tbl>
      <w:tblPr>
        <w:tblW w:w="49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530"/>
        <w:gridCol w:w="5844"/>
      </w:tblGrid>
      <w:tr w:rsidR="00A22A8A" w:rsidRPr="00A22A8A" w:rsidTr="005962F8">
        <w:trPr>
          <w:cantSplit/>
          <w:trHeight w:val="279"/>
          <w:tblHeader/>
          <w:jc w:val="center"/>
        </w:trPr>
        <w:tc>
          <w:tcPr>
            <w:tcW w:w="310" w:type="pct"/>
            <w:hideMark/>
          </w:tcPr>
          <w:p w:rsidR="00543AB2" w:rsidRPr="00A22A8A" w:rsidRDefault="00543AB2" w:rsidP="00DA4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22A8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66" w:type="pct"/>
            <w:hideMark/>
          </w:tcPr>
          <w:p w:rsidR="00543AB2" w:rsidRPr="00A22A8A" w:rsidRDefault="00543AB2" w:rsidP="00DA4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22A8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24" w:type="pct"/>
            <w:hideMark/>
          </w:tcPr>
          <w:p w:rsidR="00543AB2" w:rsidRPr="00A22A8A" w:rsidRDefault="00543AB2" w:rsidP="00DA4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22A8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1149C2" w:rsidRPr="00A22A8A" w:rsidTr="005962F8">
        <w:trPr>
          <w:cantSplit/>
          <w:trHeight w:val="279"/>
          <w:jc w:val="center"/>
        </w:trPr>
        <w:tc>
          <w:tcPr>
            <w:tcW w:w="5000" w:type="pct"/>
            <w:gridSpan w:val="3"/>
          </w:tcPr>
          <w:p w:rsidR="001149C2" w:rsidRPr="00612F85" w:rsidRDefault="00551F5A" w:rsidP="001149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12F85">
              <w:rPr>
                <w:color w:val="000000" w:themeColor="text1"/>
                <w:sz w:val="24"/>
                <w:szCs w:val="24"/>
              </w:rPr>
              <w:t>Комплекс процессных мероприятий «</w:t>
            </w:r>
            <w:r w:rsidR="00612F85" w:rsidRPr="00612F85">
              <w:rPr>
                <w:sz w:val="24"/>
                <w:szCs w:val="24"/>
              </w:rPr>
              <w:t>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</w:t>
            </w:r>
            <w:r w:rsidRPr="00612F85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1149C2" w:rsidRPr="00A22A8A" w:rsidTr="005962F8">
        <w:trPr>
          <w:cantSplit/>
          <w:trHeight w:val="279"/>
          <w:jc w:val="center"/>
        </w:trPr>
        <w:tc>
          <w:tcPr>
            <w:tcW w:w="310" w:type="pct"/>
          </w:tcPr>
          <w:p w:rsidR="001149C2" w:rsidRPr="00DC4F62" w:rsidRDefault="001149C2" w:rsidP="004A47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66" w:type="pct"/>
          </w:tcPr>
          <w:p w:rsidR="001149C2" w:rsidRPr="008B4C38" w:rsidRDefault="00551F5A" w:rsidP="00A42594">
            <w:pPr>
              <w:autoSpaceDE w:val="0"/>
              <w:autoSpaceDN w:val="0"/>
              <w:adjustRightInd w:val="0"/>
              <w:spacing w:line="240" w:lineRule="auto"/>
              <w:ind w:hanging="11"/>
              <w:rPr>
                <w:bCs/>
                <w:sz w:val="24"/>
                <w:szCs w:val="24"/>
              </w:rPr>
            </w:pPr>
            <w:r w:rsidRPr="002B18FE">
              <w:rPr>
                <w:bCs/>
                <w:sz w:val="24"/>
                <w:szCs w:val="24"/>
              </w:rPr>
              <w:t>Доля объектов в сфере культуры, доступных для инвалидов и других маломобильных групп населения в общем количестве объектов</w:t>
            </w:r>
            <w:r w:rsidR="00DC6A67">
              <w:rPr>
                <w:bCs/>
                <w:sz w:val="24"/>
                <w:szCs w:val="24"/>
              </w:rPr>
              <w:t xml:space="preserve"> культуры</w:t>
            </w:r>
          </w:p>
        </w:tc>
        <w:tc>
          <w:tcPr>
            <w:tcW w:w="2924" w:type="pct"/>
          </w:tcPr>
          <w:p w:rsidR="001149C2" w:rsidRPr="008B4C38" w:rsidRDefault="004C2284" w:rsidP="00DB7C0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</w:t>
            </w:r>
            <w:r w:rsidRPr="00DC4F6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етодика расчета показателя утверждена приказом н</w:t>
            </w:r>
            <w:r w:rsidR="00DC6A6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ачальника Отдела культуры Админи</w:t>
            </w:r>
            <w:r w:rsidRPr="00DC4F6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страции муниципального образования «Починковский район» Смоленской области от 07.04.2022 №20</w:t>
            </w:r>
          </w:p>
        </w:tc>
      </w:tr>
    </w:tbl>
    <w:p w:rsidR="009265E6" w:rsidRPr="00A22A8A" w:rsidRDefault="009265E6" w:rsidP="00D934F7">
      <w:pPr>
        <w:spacing w:line="240" w:lineRule="auto"/>
        <w:jc w:val="both"/>
        <w:rPr>
          <w:color w:val="000000" w:themeColor="text1"/>
          <w:sz w:val="28"/>
          <w:szCs w:val="28"/>
        </w:rPr>
      </w:pPr>
    </w:p>
    <w:p w:rsidR="000631CB" w:rsidRDefault="000631CB" w:rsidP="000C4D9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СВЕДЕНИЯ</w:t>
      </w:r>
    </w:p>
    <w:p w:rsidR="000C4D94" w:rsidRDefault="00B11F93" w:rsidP="000C4D94">
      <w:pPr>
        <w:jc w:val="center"/>
        <w:rPr>
          <w:b/>
          <w:color w:val="000000" w:themeColor="text1"/>
          <w:sz w:val="28"/>
          <w:szCs w:val="28"/>
        </w:rPr>
      </w:pPr>
      <w:r w:rsidRPr="00A22A8A">
        <w:rPr>
          <w:b/>
          <w:color w:val="000000" w:themeColor="text1"/>
          <w:sz w:val="28"/>
          <w:szCs w:val="28"/>
        </w:rPr>
        <w:t xml:space="preserve"> </w:t>
      </w:r>
      <w:r w:rsidR="007E63FD" w:rsidRPr="00A22A8A">
        <w:rPr>
          <w:b/>
          <w:color w:val="000000" w:themeColor="text1"/>
          <w:sz w:val="28"/>
          <w:szCs w:val="28"/>
        </w:rPr>
        <w:t xml:space="preserve">о региональных проектах </w:t>
      </w:r>
    </w:p>
    <w:p w:rsidR="004C2284" w:rsidRPr="00A22A8A" w:rsidRDefault="004C2284" w:rsidP="000C4D94">
      <w:pPr>
        <w:jc w:val="center"/>
        <w:rPr>
          <w:b/>
          <w:color w:val="000000" w:themeColor="text1"/>
          <w:sz w:val="28"/>
          <w:szCs w:val="28"/>
        </w:rPr>
      </w:pPr>
    </w:p>
    <w:p w:rsidR="00865485" w:rsidRDefault="004C2284" w:rsidP="004C2284">
      <w:pPr>
        <w:ind w:firstLine="709"/>
        <w:jc w:val="both"/>
        <w:rPr>
          <w:sz w:val="28"/>
          <w:szCs w:val="28"/>
        </w:rPr>
      </w:pPr>
      <w:r w:rsidRPr="004C2284">
        <w:rPr>
          <w:sz w:val="28"/>
          <w:szCs w:val="28"/>
        </w:rPr>
        <w:t>Муниципальная программа «</w:t>
      </w:r>
      <w:r>
        <w:rPr>
          <w:sz w:val="28"/>
          <w:szCs w:val="28"/>
        </w:rPr>
        <w:t>Доступная среда</w:t>
      </w:r>
      <w:r w:rsidRPr="004C2284">
        <w:rPr>
          <w:sz w:val="28"/>
          <w:szCs w:val="28"/>
        </w:rPr>
        <w:t>» не участвует в реализации регионального проекта.</w:t>
      </w:r>
    </w:p>
    <w:p w:rsidR="004C2284" w:rsidRPr="004C2284" w:rsidRDefault="004C2284" w:rsidP="004C2284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FE0208" w:rsidRPr="00A22A8A" w:rsidRDefault="00FE0208" w:rsidP="00414C06">
      <w:pPr>
        <w:spacing w:line="240" w:lineRule="auto"/>
        <w:jc w:val="center"/>
        <w:rPr>
          <w:b/>
          <w:color w:val="000000" w:themeColor="text1"/>
          <w:spacing w:val="20"/>
          <w:sz w:val="28"/>
          <w:szCs w:val="28"/>
        </w:rPr>
      </w:pPr>
      <w:r w:rsidRPr="00A22A8A">
        <w:rPr>
          <w:b/>
          <w:color w:val="000000" w:themeColor="text1"/>
          <w:spacing w:val="20"/>
          <w:sz w:val="28"/>
          <w:szCs w:val="28"/>
        </w:rPr>
        <w:t>ПАСПОРТА</w:t>
      </w:r>
    </w:p>
    <w:p w:rsidR="00FE0208" w:rsidRPr="00A22A8A" w:rsidRDefault="00FE0208" w:rsidP="00414C06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A22A8A">
        <w:rPr>
          <w:b/>
          <w:color w:val="000000" w:themeColor="text1"/>
          <w:sz w:val="28"/>
          <w:szCs w:val="28"/>
        </w:rPr>
        <w:t>комплексов процессных мероприятий</w:t>
      </w:r>
    </w:p>
    <w:p w:rsidR="00FE0208" w:rsidRPr="00A22A8A" w:rsidRDefault="00FE0208" w:rsidP="00414C06">
      <w:pPr>
        <w:spacing w:line="240" w:lineRule="auto"/>
        <w:jc w:val="center"/>
        <w:rPr>
          <w:b/>
          <w:color w:val="000000" w:themeColor="text1"/>
          <w:spacing w:val="20"/>
          <w:sz w:val="28"/>
          <w:szCs w:val="28"/>
        </w:rPr>
      </w:pPr>
    </w:p>
    <w:p w:rsidR="00FE0208" w:rsidRPr="00A22A8A" w:rsidRDefault="00FE0208" w:rsidP="00414C06">
      <w:pPr>
        <w:spacing w:line="240" w:lineRule="auto"/>
        <w:jc w:val="center"/>
        <w:rPr>
          <w:b/>
          <w:color w:val="000000" w:themeColor="text1"/>
          <w:spacing w:val="20"/>
          <w:sz w:val="28"/>
          <w:szCs w:val="28"/>
        </w:rPr>
      </w:pPr>
      <w:r w:rsidRPr="00A22A8A">
        <w:rPr>
          <w:b/>
          <w:color w:val="000000" w:themeColor="text1"/>
          <w:spacing w:val="20"/>
          <w:sz w:val="28"/>
          <w:szCs w:val="28"/>
        </w:rPr>
        <w:t>ПАСПОРТ</w:t>
      </w:r>
    </w:p>
    <w:p w:rsidR="00FE0208" w:rsidRPr="00A22A8A" w:rsidRDefault="00FE0208" w:rsidP="00414C06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A22A8A">
        <w:rPr>
          <w:b/>
          <w:color w:val="000000" w:themeColor="text1"/>
          <w:sz w:val="28"/>
          <w:szCs w:val="28"/>
        </w:rPr>
        <w:t>комплекса процессных мероприятий</w:t>
      </w:r>
    </w:p>
    <w:p w:rsidR="00FE0208" w:rsidRPr="00D87928" w:rsidRDefault="00FE0208" w:rsidP="00414C06">
      <w:pPr>
        <w:spacing w:line="240" w:lineRule="auto"/>
        <w:jc w:val="center"/>
        <w:rPr>
          <w:color w:val="000000" w:themeColor="text1"/>
          <w:sz w:val="28"/>
          <w:szCs w:val="28"/>
        </w:rPr>
      </w:pPr>
      <w:r w:rsidRPr="00D87928">
        <w:rPr>
          <w:color w:val="000000" w:themeColor="text1"/>
          <w:sz w:val="28"/>
          <w:szCs w:val="28"/>
        </w:rPr>
        <w:t>«</w:t>
      </w:r>
      <w:r w:rsidR="00D87928" w:rsidRPr="00D87928">
        <w:rPr>
          <w:sz w:val="28"/>
          <w:szCs w:val="28"/>
        </w:rPr>
        <w:t>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</w:t>
      </w:r>
      <w:r w:rsidRPr="00D87928">
        <w:rPr>
          <w:color w:val="000000" w:themeColor="text1"/>
          <w:sz w:val="28"/>
          <w:szCs w:val="28"/>
        </w:rPr>
        <w:t>»</w:t>
      </w:r>
    </w:p>
    <w:p w:rsidR="00FE0208" w:rsidRPr="00A22A8A" w:rsidRDefault="00FE0208" w:rsidP="00414C06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</w:p>
    <w:p w:rsidR="00FE0208" w:rsidRPr="00A22A8A" w:rsidRDefault="00FE0208" w:rsidP="00414C06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A22A8A">
        <w:rPr>
          <w:b/>
          <w:color w:val="000000" w:themeColor="text1"/>
          <w:sz w:val="28"/>
          <w:szCs w:val="28"/>
        </w:rPr>
        <w:t>Общие положения</w:t>
      </w:r>
    </w:p>
    <w:p w:rsidR="00766A9B" w:rsidRPr="00A22A8A" w:rsidRDefault="00766A9B" w:rsidP="00FE0208">
      <w:pPr>
        <w:rPr>
          <w:color w:val="000000" w:themeColor="text1"/>
        </w:rPr>
      </w:pPr>
    </w:p>
    <w:tbl>
      <w:tblPr>
        <w:tblStyle w:val="11"/>
        <w:tblW w:w="4921" w:type="pct"/>
        <w:jc w:val="center"/>
        <w:tblLook w:val="04A0" w:firstRow="1" w:lastRow="0" w:firstColumn="1" w:lastColumn="0" w:noHBand="0" w:noVBand="1"/>
      </w:tblPr>
      <w:tblGrid>
        <w:gridCol w:w="5135"/>
        <w:gridCol w:w="4843"/>
      </w:tblGrid>
      <w:tr w:rsidR="00247F3E" w:rsidRPr="00A22A8A" w:rsidTr="005962F8">
        <w:trPr>
          <w:trHeight w:val="516"/>
          <w:jc w:val="center"/>
        </w:trPr>
        <w:tc>
          <w:tcPr>
            <w:tcW w:w="2573" w:type="pct"/>
          </w:tcPr>
          <w:p w:rsidR="00247F3E" w:rsidRPr="00A22A8A" w:rsidRDefault="00247F3E" w:rsidP="00A42594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22A8A">
              <w:rPr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A22A8A">
              <w:rPr>
                <w:color w:val="000000" w:themeColor="text1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427" w:type="pct"/>
            <w:vAlign w:val="center"/>
          </w:tcPr>
          <w:p w:rsidR="00247F3E" w:rsidRPr="00A22A8A" w:rsidRDefault="00666211" w:rsidP="00BF01B1">
            <w:pPr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начальник О</w:t>
            </w:r>
            <w:r w:rsidRPr="00A22A8A">
              <w:rPr>
                <w:color w:val="000000" w:themeColor="text1"/>
                <w:sz w:val="24"/>
                <w:szCs w:val="24"/>
              </w:rPr>
              <w:t>тдел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A22A8A">
              <w:rPr>
                <w:color w:val="000000" w:themeColor="text1"/>
                <w:sz w:val="24"/>
                <w:szCs w:val="24"/>
              </w:rPr>
              <w:t xml:space="preserve"> культуры Администрации муниципального образования «Починковский район» Смоленской области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Курбака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Оксана Васильевна</w:t>
            </w:r>
          </w:p>
        </w:tc>
      </w:tr>
      <w:tr w:rsidR="00247F3E" w:rsidRPr="00A22A8A" w:rsidTr="005962F8">
        <w:trPr>
          <w:trHeight w:val="459"/>
          <w:jc w:val="center"/>
        </w:trPr>
        <w:tc>
          <w:tcPr>
            <w:tcW w:w="2573" w:type="pct"/>
          </w:tcPr>
          <w:p w:rsidR="00247F3E" w:rsidRPr="00A22A8A" w:rsidRDefault="00247F3E" w:rsidP="00A4259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 xml:space="preserve">Связь с </w:t>
            </w:r>
            <w:r w:rsidR="00BF01B1">
              <w:rPr>
                <w:color w:val="000000" w:themeColor="text1"/>
                <w:sz w:val="24"/>
                <w:szCs w:val="24"/>
              </w:rPr>
              <w:t>м</w:t>
            </w:r>
            <w:r w:rsidR="00FA1922" w:rsidRPr="00A22A8A">
              <w:rPr>
                <w:color w:val="000000" w:themeColor="text1"/>
                <w:sz w:val="24"/>
                <w:szCs w:val="24"/>
              </w:rPr>
              <w:t>униципальной</w:t>
            </w:r>
            <w:r w:rsidRPr="00A22A8A">
              <w:rPr>
                <w:color w:val="000000" w:themeColor="text1"/>
                <w:sz w:val="24"/>
                <w:szCs w:val="24"/>
              </w:rPr>
              <w:t xml:space="preserve"> программой </w:t>
            </w:r>
          </w:p>
        </w:tc>
        <w:tc>
          <w:tcPr>
            <w:tcW w:w="2427" w:type="pct"/>
            <w:vAlign w:val="center"/>
          </w:tcPr>
          <w:p w:rsidR="00247F3E" w:rsidRPr="00A22A8A" w:rsidRDefault="009B04ED" w:rsidP="00666211">
            <w:pPr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муниципальная программа «</w:t>
            </w:r>
            <w:r w:rsidR="00666211">
              <w:rPr>
                <w:color w:val="000000" w:themeColor="text1"/>
                <w:sz w:val="24"/>
                <w:szCs w:val="24"/>
              </w:rPr>
              <w:t>Доступная среда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5F182E" w:rsidRPr="00A22A8A" w:rsidRDefault="00FE0208" w:rsidP="00330356">
      <w:pPr>
        <w:jc w:val="center"/>
        <w:rPr>
          <w:color w:val="000000" w:themeColor="text1"/>
          <w:sz w:val="28"/>
          <w:szCs w:val="28"/>
        </w:rPr>
      </w:pPr>
      <w:r w:rsidRPr="00A22A8A">
        <w:rPr>
          <w:color w:val="000000" w:themeColor="text1"/>
          <w:sz w:val="28"/>
          <w:szCs w:val="28"/>
        </w:rPr>
        <w:lastRenderedPageBreak/>
        <w:tab/>
      </w:r>
    </w:p>
    <w:p w:rsidR="00330356" w:rsidRPr="00A22A8A" w:rsidRDefault="00330356" w:rsidP="00330356">
      <w:pPr>
        <w:jc w:val="center"/>
        <w:rPr>
          <w:b/>
          <w:color w:val="000000" w:themeColor="text1"/>
          <w:sz w:val="28"/>
          <w:szCs w:val="28"/>
        </w:rPr>
      </w:pPr>
      <w:r w:rsidRPr="00A22A8A">
        <w:rPr>
          <w:b/>
          <w:color w:val="000000" w:themeColor="text1"/>
          <w:sz w:val="28"/>
          <w:szCs w:val="28"/>
        </w:rPr>
        <w:t xml:space="preserve">Показатели реализации комплекса процессных мероприятий </w:t>
      </w:r>
    </w:p>
    <w:p w:rsidR="00330356" w:rsidRPr="00A22A8A" w:rsidRDefault="00330356" w:rsidP="00330356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11"/>
        <w:tblW w:w="4937" w:type="pct"/>
        <w:jc w:val="center"/>
        <w:tblInd w:w="114" w:type="dxa"/>
        <w:tblLayout w:type="fixed"/>
        <w:tblLook w:val="04A0" w:firstRow="1" w:lastRow="0" w:firstColumn="1" w:lastColumn="0" w:noHBand="0" w:noVBand="1"/>
      </w:tblPr>
      <w:tblGrid>
        <w:gridCol w:w="635"/>
        <w:gridCol w:w="2204"/>
        <w:gridCol w:w="1794"/>
        <w:gridCol w:w="1656"/>
        <w:gridCol w:w="1379"/>
        <w:gridCol w:w="1239"/>
        <w:gridCol w:w="1103"/>
      </w:tblGrid>
      <w:tr w:rsidR="00775CBF" w:rsidRPr="00A22A8A" w:rsidTr="005962F8">
        <w:trPr>
          <w:tblHeader/>
          <w:jc w:val="center"/>
        </w:trPr>
        <w:tc>
          <w:tcPr>
            <w:tcW w:w="317" w:type="pct"/>
            <w:vMerge w:val="restart"/>
          </w:tcPr>
          <w:p w:rsidR="00775CBF" w:rsidRPr="00A22A8A" w:rsidRDefault="00775CBF" w:rsidP="00775CBF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A22A8A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A22A8A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101" w:type="pct"/>
            <w:vMerge w:val="restart"/>
          </w:tcPr>
          <w:p w:rsidR="00775CBF" w:rsidRPr="00A22A8A" w:rsidRDefault="00775CBF" w:rsidP="00C14FA2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896" w:type="pct"/>
            <w:vMerge w:val="restart"/>
          </w:tcPr>
          <w:p w:rsidR="00775CBF" w:rsidRPr="00A22A8A" w:rsidRDefault="00775CBF" w:rsidP="00C14FA2">
            <w:pPr>
              <w:spacing w:line="240" w:lineRule="auto"/>
              <w:ind w:firstLine="23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827" w:type="pct"/>
            <w:vMerge w:val="restart"/>
          </w:tcPr>
          <w:p w:rsidR="00775CBF" w:rsidRPr="00A22A8A" w:rsidRDefault="00775CBF" w:rsidP="00E0300D">
            <w:pPr>
              <w:spacing w:line="240" w:lineRule="auto"/>
              <w:ind w:firstLine="23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Базовое значение показателя реализации </w:t>
            </w:r>
          </w:p>
          <w:p w:rsidR="00775CBF" w:rsidRPr="00A22A8A" w:rsidRDefault="00775CBF" w:rsidP="00E0300D">
            <w:pPr>
              <w:spacing w:line="240" w:lineRule="auto"/>
              <w:ind w:firstLine="23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>(2021 год)</w:t>
            </w:r>
          </w:p>
        </w:tc>
        <w:tc>
          <w:tcPr>
            <w:tcW w:w="1859" w:type="pct"/>
            <w:gridSpan w:val="3"/>
            <w:vAlign w:val="center"/>
          </w:tcPr>
          <w:p w:rsidR="00775CBF" w:rsidRPr="00A22A8A" w:rsidRDefault="00775CBF" w:rsidP="00E0300D">
            <w:pPr>
              <w:spacing w:line="240" w:lineRule="auto"/>
              <w:ind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775CBF" w:rsidRPr="00A22A8A" w:rsidTr="005962F8">
        <w:trPr>
          <w:trHeight w:val="448"/>
          <w:tblHeader/>
          <w:jc w:val="center"/>
        </w:trPr>
        <w:tc>
          <w:tcPr>
            <w:tcW w:w="317" w:type="pct"/>
            <w:vMerge/>
          </w:tcPr>
          <w:p w:rsidR="00775CBF" w:rsidRPr="00A22A8A" w:rsidRDefault="00775CBF" w:rsidP="00775CBF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vAlign w:val="center"/>
          </w:tcPr>
          <w:p w:rsidR="00775CBF" w:rsidRPr="00A22A8A" w:rsidRDefault="00775CBF" w:rsidP="00C14FA2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6" w:type="pct"/>
            <w:vMerge/>
          </w:tcPr>
          <w:p w:rsidR="00775CBF" w:rsidRPr="00A22A8A" w:rsidRDefault="00775CBF" w:rsidP="00C14FA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7" w:type="pct"/>
            <w:vMerge/>
          </w:tcPr>
          <w:p w:rsidR="00775CBF" w:rsidRPr="00A22A8A" w:rsidRDefault="00775CBF" w:rsidP="00C14FA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9" w:type="pct"/>
          </w:tcPr>
          <w:p w:rsidR="00775CBF" w:rsidRPr="00A22A8A" w:rsidRDefault="00775CBF" w:rsidP="00C14FA2">
            <w:pPr>
              <w:spacing w:line="240" w:lineRule="auto"/>
              <w:ind w:firstLine="0"/>
              <w:jc w:val="center"/>
              <w:rPr>
                <w:color w:val="000000" w:themeColor="text1"/>
                <w:spacing w:val="-2"/>
                <w:sz w:val="24"/>
                <w:szCs w:val="24"/>
                <w:lang w:val="en-US"/>
              </w:rPr>
            </w:pPr>
            <w:r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619" w:type="pct"/>
          </w:tcPr>
          <w:p w:rsidR="00775CBF" w:rsidRPr="00A22A8A" w:rsidRDefault="00775CBF" w:rsidP="00247F3E">
            <w:pPr>
              <w:spacing w:line="240" w:lineRule="auto"/>
              <w:ind w:firstLine="56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550" w:type="pct"/>
          </w:tcPr>
          <w:p w:rsidR="00775CBF" w:rsidRPr="00A22A8A" w:rsidRDefault="00775CBF" w:rsidP="00247F3E">
            <w:pPr>
              <w:spacing w:line="240" w:lineRule="auto"/>
              <w:ind w:firstLine="0"/>
              <w:jc w:val="center"/>
              <w:rPr>
                <w:color w:val="000000" w:themeColor="text1"/>
                <w:spacing w:val="-2"/>
                <w:sz w:val="24"/>
                <w:szCs w:val="24"/>
                <w:lang w:val="en-US"/>
              </w:rPr>
            </w:pPr>
            <w:r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>2024 год</w:t>
            </w:r>
          </w:p>
        </w:tc>
      </w:tr>
      <w:tr w:rsidR="00273F09" w:rsidRPr="00A22A8A" w:rsidTr="005962F8">
        <w:trPr>
          <w:trHeight w:val="431"/>
          <w:jc w:val="center"/>
        </w:trPr>
        <w:tc>
          <w:tcPr>
            <w:tcW w:w="317" w:type="pct"/>
          </w:tcPr>
          <w:p w:rsidR="00273F09" w:rsidRPr="00A22A8A" w:rsidRDefault="00273F09" w:rsidP="00775C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</w:tcPr>
          <w:p w:rsidR="00273F09" w:rsidRPr="002B18FE" w:rsidRDefault="00273F09" w:rsidP="00BC181E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2B18FE">
              <w:rPr>
                <w:bCs/>
                <w:sz w:val="24"/>
                <w:szCs w:val="24"/>
              </w:rPr>
              <w:t>Доля объектов в сфере культуры, доступных для инвалидов и других маломобильных групп населения в общем количестве объектов</w:t>
            </w:r>
            <w:r w:rsidR="00DC6A67">
              <w:rPr>
                <w:bCs/>
                <w:sz w:val="24"/>
                <w:szCs w:val="24"/>
              </w:rPr>
              <w:t xml:space="preserve"> культуры</w:t>
            </w:r>
          </w:p>
        </w:tc>
        <w:tc>
          <w:tcPr>
            <w:tcW w:w="896" w:type="pct"/>
            <w:vAlign w:val="center"/>
          </w:tcPr>
          <w:p w:rsidR="00273F09" w:rsidRPr="00666211" w:rsidRDefault="00273F09" w:rsidP="0072709C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%</w:t>
            </w:r>
          </w:p>
        </w:tc>
        <w:tc>
          <w:tcPr>
            <w:tcW w:w="827" w:type="pct"/>
            <w:vAlign w:val="center"/>
          </w:tcPr>
          <w:p w:rsidR="00273F09" w:rsidRPr="00273F09" w:rsidRDefault="00273F09" w:rsidP="00AA2D38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73F09">
              <w:rPr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689" w:type="pct"/>
            <w:vAlign w:val="center"/>
          </w:tcPr>
          <w:p w:rsidR="00273F09" w:rsidRPr="00273F09" w:rsidRDefault="00273F09" w:rsidP="00AA2D38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73F09">
              <w:rPr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619" w:type="pct"/>
            <w:vAlign w:val="center"/>
          </w:tcPr>
          <w:p w:rsidR="00273F09" w:rsidRPr="00273F09" w:rsidRDefault="00273F09" w:rsidP="00AA2D38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73F09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50" w:type="pct"/>
            <w:vAlign w:val="center"/>
          </w:tcPr>
          <w:p w:rsidR="00273F09" w:rsidRPr="00273F09" w:rsidRDefault="00273F09" w:rsidP="00AA2D38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73F09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273F09" w:rsidRPr="00A22A8A" w:rsidTr="005962F8">
        <w:trPr>
          <w:trHeight w:val="423"/>
          <w:jc w:val="center"/>
        </w:trPr>
        <w:tc>
          <w:tcPr>
            <w:tcW w:w="317" w:type="pct"/>
          </w:tcPr>
          <w:p w:rsidR="00273F09" w:rsidRPr="00A22A8A" w:rsidRDefault="00273F09" w:rsidP="00775C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</w:tcPr>
          <w:p w:rsidR="00273F09" w:rsidRPr="002B18FE" w:rsidRDefault="00273F09" w:rsidP="00BC181E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2B18FE">
              <w:rPr>
                <w:bCs/>
                <w:sz w:val="24"/>
                <w:szCs w:val="24"/>
              </w:rPr>
              <w:t xml:space="preserve">полностью доступны </w:t>
            </w:r>
          </w:p>
        </w:tc>
        <w:tc>
          <w:tcPr>
            <w:tcW w:w="896" w:type="pct"/>
            <w:vAlign w:val="center"/>
          </w:tcPr>
          <w:p w:rsidR="00273F09" w:rsidRPr="00666211" w:rsidRDefault="00273F09" w:rsidP="0072709C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%</w:t>
            </w:r>
          </w:p>
        </w:tc>
        <w:tc>
          <w:tcPr>
            <w:tcW w:w="827" w:type="pct"/>
            <w:vAlign w:val="center"/>
          </w:tcPr>
          <w:p w:rsidR="00273F09" w:rsidRPr="00273F09" w:rsidRDefault="00273F09" w:rsidP="00AA2D38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73F0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89" w:type="pct"/>
            <w:vAlign w:val="center"/>
          </w:tcPr>
          <w:p w:rsidR="00273F09" w:rsidRPr="00273F09" w:rsidRDefault="00273F09" w:rsidP="00AA2D38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73F09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19" w:type="pct"/>
            <w:vAlign w:val="center"/>
          </w:tcPr>
          <w:p w:rsidR="00273F09" w:rsidRPr="00273F09" w:rsidRDefault="00273F09" w:rsidP="00AA2D38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73F09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50" w:type="pct"/>
            <w:vAlign w:val="center"/>
          </w:tcPr>
          <w:p w:rsidR="00273F09" w:rsidRPr="00273F09" w:rsidRDefault="00273F09" w:rsidP="00AA2D38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73F09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962A7F" w:rsidRDefault="00962A7F" w:rsidP="00BD6ACE">
      <w:pPr>
        <w:spacing w:line="240" w:lineRule="auto"/>
        <w:ind w:left="1701" w:right="1700"/>
        <w:jc w:val="center"/>
        <w:rPr>
          <w:b/>
          <w:color w:val="000000" w:themeColor="text1"/>
          <w:sz w:val="28"/>
          <w:szCs w:val="28"/>
        </w:rPr>
      </w:pPr>
    </w:p>
    <w:p w:rsidR="009E00E2" w:rsidRPr="00A22A8A" w:rsidRDefault="009E00E2" w:rsidP="00BD6ACE">
      <w:pPr>
        <w:spacing w:line="240" w:lineRule="auto"/>
        <w:ind w:left="1701" w:right="1700"/>
        <w:jc w:val="center"/>
        <w:rPr>
          <w:b/>
          <w:color w:val="000000" w:themeColor="text1"/>
          <w:sz w:val="28"/>
          <w:szCs w:val="28"/>
        </w:rPr>
      </w:pPr>
    </w:p>
    <w:p w:rsidR="00403167" w:rsidRPr="00A22A8A" w:rsidRDefault="00403167" w:rsidP="00BD6ACE">
      <w:pPr>
        <w:spacing w:line="240" w:lineRule="auto"/>
        <w:ind w:left="1701" w:right="1700"/>
        <w:jc w:val="center"/>
        <w:rPr>
          <w:b/>
          <w:color w:val="000000" w:themeColor="text1"/>
          <w:sz w:val="28"/>
          <w:szCs w:val="28"/>
        </w:rPr>
      </w:pPr>
      <w:r w:rsidRPr="00A22A8A">
        <w:rPr>
          <w:b/>
          <w:color w:val="000000" w:themeColor="text1"/>
          <w:sz w:val="28"/>
          <w:szCs w:val="28"/>
        </w:rPr>
        <w:t xml:space="preserve">СВЕДЕНИЯ </w:t>
      </w:r>
    </w:p>
    <w:p w:rsidR="00670F98" w:rsidRPr="00A22A8A" w:rsidRDefault="00670F98" w:rsidP="00BD6ACE">
      <w:pPr>
        <w:spacing w:line="240" w:lineRule="auto"/>
        <w:ind w:left="1701" w:right="1700"/>
        <w:jc w:val="center"/>
        <w:rPr>
          <w:b/>
          <w:color w:val="000000" w:themeColor="text1"/>
          <w:sz w:val="28"/>
          <w:szCs w:val="28"/>
        </w:rPr>
      </w:pPr>
      <w:r w:rsidRPr="00A22A8A">
        <w:rPr>
          <w:b/>
          <w:color w:val="000000" w:themeColor="text1"/>
          <w:sz w:val="28"/>
          <w:szCs w:val="28"/>
        </w:rPr>
        <w:t xml:space="preserve">о финансировании структурных элементов </w:t>
      </w:r>
      <w:r w:rsidR="00B22CB0" w:rsidRPr="00A22A8A">
        <w:rPr>
          <w:b/>
          <w:color w:val="000000" w:themeColor="text1"/>
          <w:sz w:val="28"/>
          <w:szCs w:val="28"/>
        </w:rPr>
        <w:t>м</w:t>
      </w:r>
      <w:r w:rsidR="00FA1922" w:rsidRPr="00A22A8A">
        <w:rPr>
          <w:b/>
          <w:color w:val="000000" w:themeColor="text1"/>
          <w:sz w:val="28"/>
          <w:szCs w:val="28"/>
        </w:rPr>
        <w:t>униципальной</w:t>
      </w:r>
      <w:r w:rsidR="00B22CB0" w:rsidRPr="00A22A8A">
        <w:rPr>
          <w:b/>
          <w:color w:val="000000" w:themeColor="text1"/>
          <w:sz w:val="28"/>
          <w:szCs w:val="28"/>
        </w:rPr>
        <w:t xml:space="preserve"> программы</w:t>
      </w:r>
    </w:p>
    <w:p w:rsidR="00141CE5" w:rsidRPr="00A22A8A" w:rsidRDefault="00141CE5" w:rsidP="00670F98">
      <w:pPr>
        <w:ind w:left="1701" w:right="1700"/>
        <w:jc w:val="center"/>
        <w:rPr>
          <w:b/>
          <w:color w:val="000000" w:themeColor="text1"/>
          <w:sz w:val="28"/>
          <w:szCs w:val="28"/>
        </w:rPr>
      </w:pPr>
    </w:p>
    <w:tbl>
      <w:tblPr>
        <w:tblW w:w="99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129"/>
        <w:gridCol w:w="1842"/>
        <w:gridCol w:w="1134"/>
        <w:gridCol w:w="1134"/>
        <w:gridCol w:w="1134"/>
        <w:gridCol w:w="1134"/>
        <w:gridCol w:w="851"/>
      </w:tblGrid>
      <w:tr w:rsidR="00670F98" w:rsidRPr="00A22A8A" w:rsidTr="00273F09">
        <w:trPr>
          <w:trHeight w:val="1038"/>
        </w:trPr>
        <w:tc>
          <w:tcPr>
            <w:tcW w:w="570" w:type="dxa"/>
            <w:vMerge w:val="restart"/>
            <w:shd w:val="clear" w:color="auto" w:fill="auto"/>
            <w:hideMark/>
          </w:tcPr>
          <w:p w:rsidR="00670F98" w:rsidRPr="00A22A8A" w:rsidRDefault="00670F98" w:rsidP="005A6BA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A22A8A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A22A8A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129" w:type="dxa"/>
            <w:vMerge w:val="restart"/>
            <w:shd w:val="clear" w:color="auto" w:fill="auto"/>
            <w:hideMark/>
          </w:tcPr>
          <w:p w:rsidR="00670F98" w:rsidRPr="00A22A8A" w:rsidRDefault="00670F98" w:rsidP="005A6BA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670F98" w:rsidRPr="00A22A8A" w:rsidRDefault="00403167" w:rsidP="00DC4F62">
            <w:pPr>
              <w:spacing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 xml:space="preserve">Участник </w:t>
            </w:r>
            <w:r w:rsidR="00DC4F62">
              <w:rPr>
                <w:color w:val="000000" w:themeColor="text1"/>
                <w:sz w:val="24"/>
                <w:szCs w:val="24"/>
              </w:rPr>
              <w:t>м</w:t>
            </w:r>
            <w:r w:rsidR="00587118" w:rsidRPr="00A22A8A">
              <w:rPr>
                <w:color w:val="000000" w:themeColor="text1"/>
                <w:sz w:val="24"/>
                <w:szCs w:val="24"/>
              </w:rPr>
              <w:t>униципальной</w:t>
            </w:r>
            <w:r w:rsidR="00670F98" w:rsidRPr="00A22A8A">
              <w:rPr>
                <w:color w:val="000000" w:themeColor="text1"/>
                <w:sz w:val="24"/>
                <w:szCs w:val="24"/>
              </w:rPr>
              <w:t xml:space="preserve"> программы 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670F98" w:rsidRPr="00A22A8A" w:rsidRDefault="00670F98" w:rsidP="005A6BAF">
            <w:pPr>
              <w:spacing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 xml:space="preserve">Источник </w:t>
            </w:r>
            <w:proofErr w:type="gramStart"/>
            <w:r w:rsidRPr="00A22A8A">
              <w:rPr>
                <w:color w:val="000000" w:themeColor="text1"/>
                <w:sz w:val="24"/>
                <w:szCs w:val="24"/>
              </w:rPr>
              <w:t>финансово</w:t>
            </w:r>
            <w:r w:rsidR="00403167" w:rsidRPr="00A22A8A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A22A8A">
              <w:rPr>
                <w:color w:val="000000" w:themeColor="text1"/>
                <w:sz w:val="24"/>
                <w:szCs w:val="24"/>
              </w:rPr>
              <w:t>го</w:t>
            </w:r>
            <w:proofErr w:type="spellEnd"/>
            <w:proofErr w:type="gramEnd"/>
            <w:r w:rsidRPr="00A22A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22A8A">
              <w:rPr>
                <w:color w:val="000000" w:themeColor="text1"/>
                <w:sz w:val="24"/>
                <w:szCs w:val="24"/>
              </w:rPr>
              <w:t>обеспече</w:t>
            </w:r>
            <w:r w:rsidR="00403167" w:rsidRPr="00A22A8A">
              <w:rPr>
                <w:color w:val="000000" w:themeColor="text1"/>
                <w:sz w:val="24"/>
                <w:szCs w:val="24"/>
              </w:rPr>
              <w:t>-</w:t>
            </w:r>
            <w:r w:rsidRPr="00A22A8A">
              <w:rPr>
                <w:color w:val="000000" w:themeColor="text1"/>
                <w:sz w:val="24"/>
                <w:szCs w:val="24"/>
              </w:rPr>
              <w:t>ния</w:t>
            </w:r>
            <w:proofErr w:type="spellEnd"/>
            <w:r w:rsidRPr="00A22A8A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gridSpan w:val="4"/>
            <w:shd w:val="clear" w:color="auto" w:fill="auto"/>
            <w:hideMark/>
          </w:tcPr>
          <w:p w:rsidR="00670F98" w:rsidRPr="00A22A8A" w:rsidRDefault="00403167" w:rsidP="008818F7">
            <w:pPr>
              <w:spacing w:line="240" w:lineRule="auto"/>
              <w:ind w:right="-34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 xml:space="preserve">Объем средств на реализацию </w:t>
            </w:r>
            <w:r w:rsidR="008818F7">
              <w:rPr>
                <w:color w:val="000000" w:themeColor="text1"/>
                <w:sz w:val="24"/>
                <w:szCs w:val="24"/>
              </w:rPr>
              <w:t>м</w:t>
            </w:r>
            <w:r w:rsidR="00FA1922" w:rsidRPr="00A22A8A">
              <w:rPr>
                <w:color w:val="000000" w:themeColor="text1"/>
                <w:sz w:val="24"/>
                <w:szCs w:val="24"/>
              </w:rPr>
              <w:t>униципальной</w:t>
            </w:r>
            <w:r w:rsidR="00670F98" w:rsidRPr="00A22A8A">
              <w:rPr>
                <w:color w:val="000000" w:themeColor="text1"/>
                <w:sz w:val="24"/>
                <w:szCs w:val="24"/>
              </w:rPr>
              <w:t xml:space="preserve"> программы на очередной финансовый год и плановый период </w:t>
            </w:r>
            <w:r w:rsidRPr="00A22A8A">
              <w:rPr>
                <w:color w:val="000000" w:themeColor="text1"/>
                <w:sz w:val="24"/>
                <w:szCs w:val="24"/>
              </w:rPr>
              <w:t xml:space="preserve">    </w:t>
            </w:r>
            <w:r w:rsidR="00670F98" w:rsidRPr="00A22A8A">
              <w:rPr>
                <w:color w:val="000000" w:themeColor="text1"/>
                <w:sz w:val="24"/>
                <w:szCs w:val="24"/>
              </w:rPr>
              <w:t>(тыс. рублей)</w:t>
            </w:r>
          </w:p>
        </w:tc>
      </w:tr>
      <w:tr w:rsidR="00670F98" w:rsidRPr="00A22A8A" w:rsidTr="00273F09">
        <w:trPr>
          <w:trHeight w:val="327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670F98" w:rsidRPr="00A22A8A" w:rsidRDefault="00670F98" w:rsidP="005A6BA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  <w:hideMark/>
          </w:tcPr>
          <w:p w:rsidR="00670F98" w:rsidRPr="00A22A8A" w:rsidRDefault="00670F98" w:rsidP="005A6BA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:rsidR="00670F98" w:rsidRPr="00A22A8A" w:rsidRDefault="00670F98" w:rsidP="005A6BA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70F98" w:rsidRPr="00A22A8A" w:rsidRDefault="00670F98" w:rsidP="005A6BA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70F98" w:rsidRPr="00A22A8A" w:rsidRDefault="00670F98" w:rsidP="005A6BAF">
            <w:pPr>
              <w:spacing w:line="240" w:lineRule="auto"/>
              <w:ind w:right="-34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670F98" w:rsidRPr="00A22A8A" w:rsidRDefault="00A27825" w:rsidP="005A6BAF">
            <w:pPr>
              <w:spacing w:line="240" w:lineRule="auto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>2022</w:t>
            </w:r>
            <w:r w:rsidR="00670F98"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670F98" w:rsidRPr="00A22A8A" w:rsidRDefault="00A27825" w:rsidP="005A6BAF">
            <w:pPr>
              <w:spacing w:line="240" w:lineRule="auto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851" w:type="dxa"/>
            <w:shd w:val="clear" w:color="auto" w:fill="auto"/>
            <w:hideMark/>
          </w:tcPr>
          <w:p w:rsidR="00670F98" w:rsidRPr="00A22A8A" w:rsidRDefault="00A27825" w:rsidP="005A6BA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>2024 год</w:t>
            </w:r>
          </w:p>
        </w:tc>
      </w:tr>
    </w:tbl>
    <w:p w:rsidR="00670F98" w:rsidRPr="00A22A8A" w:rsidRDefault="00670F98" w:rsidP="00670F98">
      <w:pPr>
        <w:jc w:val="center"/>
        <w:rPr>
          <w:b/>
          <w:color w:val="000000" w:themeColor="text1"/>
          <w:sz w:val="2"/>
          <w:szCs w:val="2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1986"/>
        <w:gridCol w:w="142"/>
        <w:gridCol w:w="1842"/>
        <w:gridCol w:w="1135"/>
        <w:gridCol w:w="1133"/>
        <w:gridCol w:w="1134"/>
        <w:gridCol w:w="1134"/>
        <w:gridCol w:w="851"/>
      </w:tblGrid>
      <w:tr w:rsidR="00A22A8A" w:rsidRPr="00A22A8A" w:rsidTr="00273F09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8" w:rsidRPr="00A22A8A" w:rsidRDefault="00670F98" w:rsidP="00AB34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8" w:rsidRPr="00A22A8A" w:rsidRDefault="00670F98" w:rsidP="00AB34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8" w:rsidRPr="00A22A8A" w:rsidRDefault="00670F98" w:rsidP="00AB34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8" w:rsidRPr="00A22A8A" w:rsidRDefault="00670F98" w:rsidP="00AB34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8" w:rsidRPr="00A22A8A" w:rsidRDefault="00670F98" w:rsidP="00AB34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8" w:rsidRPr="00A22A8A" w:rsidRDefault="00670F98" w:rsidP="00AB340B">
            <w:pPr>
              <w:ind w:left="-69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8" w:rsidRPr="00A22A8A" w:rsidRDefault="00670F98" w:rsidP="00AB34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8" w:rsidRPr="00A22A8A" w:rsidRDefault="00670F98" w:rsidP="00AB34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A22A8A" w:rsidRPr="00A22A8A" w:rsidTr="00273F09">
        <w:trPr>
          <w:trHeight w:val="308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73D" w:rsidRPr="00612F85" w:rsidRDefault="00C7673D" w:rsidP="00A309C1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12F85">
              <w:rPr>
                <w:color w:val="000000" w:themeColor="text1"/>
                <w:sz w:val="24"/>
                <w:szCs w:val="24"/>
              </w:rPr>
              <w:t>Комплекс процессных мероприятий «</w:t>
            </w:r>
            <w:r w:rsidR="00612F85" w:rsidRPr="00612F85">
              <w:rPr>
                <w:sz w:val="24"/>
                <w:szCs w:val="24"/>
              </w:rPr>
              <w:t>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</w:t>
            </w:r>
            <w:r w:rsidRPr="00612F85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733874" w:rsidRPr="00A22A8A" w:rsidTr="00273F09">
        <w:trPr>
          <w:trHeight w:val="3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874" w:rsidRPr="00A22A8A" w:rsidRDefault="00733874" w:rsidP="003B7AA6">
            <w:pPr>
              <w:ind w:left="-103" w:right="-10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3874" w:rsidRPr="00A22A8A" w:rsidRDefault="005B0DE3" w:rsidP="00A568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Осуществление расходов бюджетов</w:t>
            </w:r>
            <w:r w:rsidR="00612F85">
              <w:rPr>
                <w:color w:val="000000" w:themeColor="text1"/>
                <w:sz w:val="24"/>
                <w:szCs w:val="24"/>
              </w:rPr>
              <w:t xml:space="preserve"> муниципальных образований на оборудование зданий и сооружений для беспрепятственного доступа к ним лиц с ограниченными возможностями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874" w:rsidRDefault="00E671A1" w:rsidP="00AB34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 xml:space="preserve">Муниципальное бюджетное учреждение культуры «Районный культурно-досуговый центр» Администрации муниципального образования «Починковский район» </w:t>
            </w:r>
            <w:r w:rsidRPr="00A22A8A">
              <w:rPr>
                <w:color w:val="000000" w:themeColor="text1"/>
                <w:sz w:val="24"/>
                <w:szCs w:val="24"/>
              </w:rPr>
              <w:lastRenderedPageBreak/>
              <w:t>Смоленской области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E671A1" w:rsidRDefault="00E671A1" w:rsidP="00AB34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A22A8A">
              <w:rPr>
                <w:color w:val="000000" w:themeColor="text1"/>
                <w:sz w:val="24"/>
                <w:szCs w:val="24"/>
              </w:rPr>
              <w:t>Починковская</w:t>
            </w:r>
            <w:proofErr w:type="spellEnd"/>
            <w:r w:rsidRPr="00A22A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22A8A">
              <w:rPr>
                <w:color w:val="000000" w:themeColor="text1"/>
                <w:sz w:val="24"/>
                <w:szCs w:val="24"/>
              </w:rPr>
              <w:t>межпоселенческая</w:t>
            </w:r>
            <w:proofErr w:type="spellEnd"/>
            <w:r w:rsidRPr="00A22A8A">
              <w:rPr>
                <w:color w:val="000000" w:themeColor="text1"/>
                <w:sz w:val="24"/>
                <w:szCs w:val="24"/>
              </w:rPr>
              <w:t xml:space="preserve"> централизованная библиотечная система»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E671A1" w:rsidRDefault="00E671A1" w:rsidP="00AB34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Муниципальное бюджетное учреждение культуры «Починковский историко-краеведческий музей»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E671A1" w:rsidRPr="00A22A8A" w:rsidRDefault="00E671A1" w:rsidP="00AB34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</w:t>
            </w:r>
            <w:r>
              <w:rPr>
                <w:color w:val="000000" w:themeColor="text1"/>
                <w:sz w:val="24"/>
                <w:szCs w:val="24"/>
              </w:rPr>
              <w:t xml:space="preserve"> Починковского района</w:t>
            </w:r>
            <w:r w:rsidRPr="00A22A8A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3874" w:rsidRPr="00A22A8A" w:rsidRDefault="00733874" w:rsidP="0080376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lastRenderedPageBreak/>
              <w:t>местный бюджет</w:t>
            </w:r>
          </w:p>
          <w:p w:rsidR="00733874" w:rsidRPr="00A22A8A" w:rsidRDefault="00733874" w:rsidP="006E6235">
            <w:pPr>
              <w:spacing w:line="24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3874" w:rsidRPr="005C0F97" w:rsidRDefault="00612F85" w:rsidP="0073387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109,38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3874" w:rsidRPr="005C0F97" w:rsidRDefault="00612F85" w:rsidP="0073387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49,38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74" w:rsidRPr="005C0F97" w:rsidRDefault="00612F85" w:rsidP="0073387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74" w:rsidRPr="005C0F97" w:rsidRDefault="00612F85" w:rsidP="009E508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30,00</w:t>
            </w:r>
          </w:p>
        </w:tc>
      </w:tr>
      <w:tr w:rsidR="00A22A8A" w:rsidRPr="00A22A8A" w:rsidTr="00273F09">
        <w:trPr>
          <w:trHeight w:val="53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8" w:rsidRPr="00A22A8A" w:rsidRDefault="00670F98" w:rsidP="00091431">
            <w:pPr>
              <w:spacing w:line="240" w:lineRule="auto"/>
              <w:ind w:left="34"/>
              <w:jc w:val="both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lastRenderedPageBreak/>
              <w:t>Итого по комплексу процессных мероприятий</w:t>
            </w:r>
            <w:r w:rsidR="00A309C1" w:rsidRPr="00A22A8A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8" w:rsidRPr="00A22A8A" w:rsidRDefault="00670F98" w:rsidP="00AB340B">
            <w:pPr>
              <w:ind w:right="-109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7AA6" w:rsidRPr="00A22A8A" w:rsidRDefault="003B7AA6" w:rsidP="0080376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70F98" w:rsidRPr="00A22A8A" w:rsidRDefault="00670F98" w:rsidP="000758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0F98" w:rsidRPr="00D87928" w:rsidRDefault="00612F85" w:rsidP="005247EB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87928">
              <w:rPr>
                <w:color w:val="000000" w:themeColor="text1"/>
                <w:sz w:val="24"/>
                <w:szCs w:val="24"/>
              </w:rPr>
              <w:t>109,38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0F98" w:rsidRPr="00D87928" w:rsidRDefault="00612F85" w:rsidP="0080376F">
            <w:pPr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87928">
              <w:rPr>
                <w:color w:val="000000" w:themeColor="text1"/>
                <w:sz w:val="24"/>
                <w:szCs w:val="24"/>
              </w:rPr>
              <w:t>49,38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F98" w:rsidRPr="00D87928" w:rsidRDefault="00612F85" w:rsidP="000758EB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87928">
              <w:rPr>
                <w:color w:val="000000" w:themeColor="text1"/>
                <w:sz w:val="24"/>
                <w:szCs w:val="24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F98" w:rsidRPr="00D87928" w:rsidRDefault="00612F85" w:rsidP="000758EB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87928">
              <w:rPr>
                <w:color w:val="000000" w:themeColor="text1"/>
                <w:sz w:val="24"/>
                <w:szCs w:val="24"/>
              </w:rPr>
              <w:t>30,00</w:t>
            </w:r>
          </w:p>
        </w:tc>
      </w:tr>
      <w:tr w:rsidR="009265E6" w:rsidRPr="00A22A8A" w:rsidTr="00273F09">
        <w:trPr>
          <w:trHeight w:val="31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6" w:rsidRPr="00A22A8A" w:rsidRDefault="009265E6" w:rsidP="0049499C">
            <w:pPr>
              <w:spacing w:line="240" w:lineRule="auto"/>
              <w:ind w:left="34" w:right="-108"/>
              <w:rPr>
                <w:b/>
                <w:color w:val="000000" w:themeColor="text1"/>
                <w:sz w:val="24"/>
                <w:szCs w:val="24"/>
              </w:rPr>
            </w:pPr>
            <w:r w:rsidRPr="00A22A8A">
              <w:rPr>
                <w:b/>
                <w:color w:val="000000" w:themeColor="text1"/>
                <w:sz w:val="24"/>
                <w:szCs w:val="24"/>
              </w:rPr>
              <w:t xml:space="preserve">Всего по </w:t>
            </w:r>
            <w:r w:rsidR="00935B63">
              <w:rPr>
                <w:b/>
                <w:color w:val="000000" w:themeColor="text1"/>
                <w:sz w:val="24"/>
                <w:szCs w:val="24"/>
              </w:rPr>
              <w:t>м</w:t>
            </w:r>
            <w:r w:rsidRPr="00A22A8A">
              <w:rPr>
                <w:b/>
                <w:color w:val="000000" w:themeColor="text1"/>
                <w:sz w:val="24"/>
                <w:szCs w:val="24"/>
              </w:rPr>
              <w:t>униципальной программе</w:t>
            </w:r>
          </w:p>
          <w:p w:rsidR="009265E6" w:rsidRPr="00A22A8A" w:rsidRDefault="009265E6" w:rsidP="0049499C">
            <w:pPr>
              <w:spacing w:line="240" w:lineRule="auto"/>
              <w:ind w:right="-109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65E6" w:rsidRPr="00A22A8A" w:rsidRDefault="009265E6" w:rsidP="0049499C">
            <w:pPr>
              <w:spacing w:line="240" w:lineRule="auto"/>
              <w:ind w:right="-109"/>
              <w:rPr>
                <w:b/>
                <w:color w:val="000000" w:themeColor="text1"/>
                <w:sz w:val="24"/>
                <w:szCs w:val="24"/>
              </w:rPr>
            </w:pPr>
          </w:p>
          <w:p w:rsidR="009265E6" w:rsidRPr="00A22A8A" w:rsidRDefault="009265E6" w:rsidP="0049499C">
            <w:pPr>
              <w:spacing w:line="240" w:lineRule="auto"/>
              <w:ind w:right="-108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65E6" w:rsidRPr="00D87928" w:rsidRDefault="005B0DE3" w:rsidP="005247EB">
            <w:pPr>
              <w:spacing w:line="240" w:lineRule="auto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87928">
              <w:rPr>
                <w:b/>
                <w:color w:val="000000" w:themeColor="text1"/>
                <w:sz w:val="24"/>
                <w:szCs w:val="24"/>
              </w:rPr>
              <w:t>109,38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65E6" w:rsidRPr="00D87928" w:rsidRDefault="005B0DE3" w:rsidP="005247EB">
            <w:pPr>
              <w:spacing w:line="240" w:lineRule="auto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87928">
              <w:rPr>
                <w:b/>
                <w:color w:val="000000" w:themeColor="text1"/>
                <w:sz w:val="24"/>
                <w:szCs w:val="24"/>
              </w:rPr>
              <w:t>49,38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6" w:rsidRPr="00D87928" w:rsidRDefault="005B0DE3" w:rsidP="00FC2E7A">
            <w:pPr>
              <w:spacing w:line="240" w:lineRule="auto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87928">
              <w:rPr>
                <w:b/>
                <w:color w:val="000000" w:themeColor="text1"/>
                <w:sz w:val="24"/>
                <w:szCs w:val="24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6" w:rsidRPr="00D87928" w:rsidRDefault="005B0DE3" w:rsidP="009842CF">
            <w:pPr>
              <w:spacing w:line="240" w:lineRule="auto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87928">
              <w:rPr>
                <w:b/>
                <w:color w:val="000000" w:themeColor="text1"/>
                <w:sz w:val="24"/>
                <w:szCs w:val="24"/>
              </w:rPr>
              <w:t>30,00</w:t>
            </w:r>
          </w:p>
        </w:tc>
      </w:tr>
      <w:tr w:rsidR="009265E6" w:rsidRPr="00A22A8A" w:rsidTr="00273F09">
        <w:trPr>
          <w:trHeight w:val="518"/>
        </w:trPr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5E6" w:rsidRPr="00A22A8A" w:rsidRDefault="009265E6" w:rsidP="0049499C">
            <w:pPr>
              <w:spacing w:line="240" w:lineRule="auto"/>
              <w:ind w:left="34" w:right="-108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65E6" w:rsidRPr="00A22A8A" w:rsidRDefault="009265E6" w:rsidP="005962F8">
            <w:pPr>
              <w:spacing w:line="240" w:lineRule="auto"/>
              <w:ind w:left="-108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22A8A">
              <w:rPr>
                <w:b/>
                <w:color w:val="000000" w:themeColor="text1"/>
                <w:sz w:val="24"/>
                <w:szCs w:val="24"/>
              </w:rPr>
              <w:t>федераль-ный</w:t>
            </w:r>
            <w:proofErr w:type="spellEnd"/>
            <w:proofErr w:type="gramEnd"/>
            <w:r w:rsidRPr="00A22A8A">
              <w:rPr>
                <w:b/>
                <w:color w:val="000000" w:themeColor="text1"/>
                <w:sz w:val="24"/>
                <w:szCs w:val="24"/>
              </w:rPr>
              <w:t xml:space="preserve">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65E6" w:rsidRPr="00D87928" w:rsidRDefault="005B0DE3" w:rsidP="0049499C">
            <w:pPr>
              <w:spacing w:line="240" w:lineRule="auto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87928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65E6" w:rsidRPr="00D87928" w:rsidRDefault="005B0DE3" w:rsidP="0049499C">
            <w:pPr>
              <w:spacing w:line="240" w:lineRule="auto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87928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6" w:rsidRPr="00D87928" w:rsidRDefault="005B0DE3" w:rsidP="0049499C">
            <w:pPr>
              <w:spacing w:line="240" w:lineRule="auto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87928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6" w:rsidRPr="00D87928" w:rsidRDefault="005B0DE3" w:rsidP="0049499C">
            <w:pPr>
              <w:spacing w:line="240" w:lineRule="auto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87928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9265E6" w:rsidRPr="00A22A8A" w:rsidTr="00273F09">
        <w:trPr>
          <w:trHeight w:val="518"/>
        </w:trPr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5E6" w:rsidRPr="00A22A8A" w:rsidRDefault="009265E6" w:rsidP="0049499C">
            <w:pPr>
              <w:spacing w:line="240" w:lineRule="auto"/>
              <w:ind w:left="34" w:right="-108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65E6" w:rsidRPr="00A22A8A" w:rsidRDefault="009265E6" w:rsidP="005962F8">
            <w:pPr>
              <w:spacing w:line="240" w:lineRule="auto"/>
              <w:ind w:left="-108"/>
              <w:rPr>
                <w:b/>
                <w:color w:val="000000" w:themeColor="text1"/>
                <w:sz w:val="24"/>
                <w:szCs w:val="24"/>
              </w:rPr>
            </w:pPr>
            <w:r w:rsidRPr="00A22A8A">
              <w:rPr>
                <w:b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65E6" w:rsidRPr="00D87928" w:rsidRDefault="005B0DE3" w:rsidP="0049499C">
            <w:pPr>
              <w:spacing w:line="240" w:lineRule="auto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87928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65E6" w:rsidRPr="00D87928" w:rsidRDefault="005B0DE3" w:rsidP="0049499C">
            <w:pPr>
              <w:spacing w:line="240" w:lineRule="auto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87928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6" w:rsidRPr="00D87928" w:rsidRDefault="005B0DE3" w:rsidP="0049499C">
            <w:pPr>
              <w:spacing w:line="240" w:lineRule="auto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87928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6" w:rsidRPr="00D87928" w:rsidRDefault="005B0DE3" w:rsidP="0049499C">
            <w:pPr>
              <w:spacing w:line="240" w:lineRule="auto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87928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9265E6" w:rsidRPr="00A22A8A" w:rsidTr="00273F09">
        <w:trPr>
          <w:trHeight w:val="518"/>
        </w:trPr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6" w:rsidRPr="00A22A8A" w:rsidRDefault="009265E6" w:rsidP="0049499C">
            <w:pPr>
              <w:spacing w:line="240" w:lineRule="auto"/>
              <w:ind w:left="34" w:right="-108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65E6" w:rsidRPr="00A22A8A" w:rsidRDefault="009265E6" w:rsidP="005962F8">
            <w:pPr>
              <w:spacing w:line="240" w:lineRule="auto"/>
              <w:ind w:left="-108"/>
              <w:rPr>
                <w:b/>
                <w:color w:val="000000" w:themeColor="text1"/>
                <w:sz w:val="24"/>
                <w:szCs w:val="24"/>
              </w:rPr>
            </w:pPr>
            <w:r w:rsidRPr="00A22A8A">
              <w:rPr>
                <w:b/>
                <w:color w:val="000000" w:themeColor="text1"/>
                <w:sz w:val="24"/>
                <w:szCs w:val="24"/>
              </w:rPr>
              <w:t>местны</w:t>
            </w:r>
            <w:r w:rsidR="005962F8">
              <w:rPr>
                <w:b/>
                <w:color w:val="000000" w:themeColor="text1"/>
                <w:sz w:val="24"/>
                <w:szCs w:val="24"/>
              </w:rPr>
              <w:t>й</w:t>
            </w:r>
            <w:r w:rsidRPr="00A22A8A">
              <w:rPr>
                <w:b/>
                <w:color w:val="000000" w:themeColor="text1"/>
                <w:sz w:val="24"/>
                <w:szCs w:val="24"/>
              </w:rPr>
              <w:t xml:space="preserve">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65E6" w:rsidRPr="00D87928" w:rsidRDefault="005B0DE3" w:rsidP="0049499C">
            <w:pPr>
              <w:spacing w:line="240" w:lineRule="auto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87928">
              <w:rPr>
                <w:b/>
                <w:color w:val="000000" w:themeColor="text1"/>
                <w:sz w:val="24"/>
                <w:szCs w:val="24"/>
              </w:rPr>
              <w:t>109,38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65E6" w:rsidRPr="00D87928" w:rsidRDefault="005B0DE3" w:rsidP="0049499C">
            <w:pPr>
              <w:spacing w:line="240" w:lineRule="auto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87928">
              <w:rPr>
                <w:b/>
                <w:color w:val="000000" w:themeColor="text1"/>
                <w:sz w:val="24"/>
                <w:szCs w:val="24"/>
              </w:rPr>
              <w:t>49,38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6" w:rsidRPr="00D87928" w:rsidRDefault="005B0DE3" w:rsidP="0049499C">
            <w:pPr>
              <w:spacing w:line="240" w:lineRule="auto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87928">
              <w:rPr>
                <w:b/>
                <w:color w:val="000000" w:themeColor="text1"/>
                <w:sz w:val="24"/>
                <w:szCs w:val="24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6" w:rsidRPr="00D87928" w:rsidRDefault="005B0DE3" w:rsidP="0049499C">
            <w:pPr>
              <w:spacing w:line="240" w:lineRule="auto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87928">
              <w:rPr>
                <w:b/>
                <w:color w:val="000000" w:themeColor="text1"/>
                <w:sz w:val="24"/>
                <w:szCs w:val="24"/>
              </w:rPr>
              <w:t>30,00</w:t>
            </w:r>
          </w:p>
        </w:tc>
      </w:tr>
    </w:tbl>
    <w:p w:rsidR="0075042F" w:rsidRPr="00A22A8A" w:rsidRDefault="0075042F" w:rsidP="00313E30">
      <w:pPr>
        <w:autoSpaceDE w:val="0"/>
        <w:autoSpaceDN w:val="0"/>
        <w:adjustRightInd w:val="0"/>
        <w:spacing w:line="240" w:lineRule="auto"/>
        <w:ind w:firstLine="540"/>
        <w:jc w:val="both"/>
        <w:rPr>
          <w:color w:val="000000" w:themeColor="text1"/>
          <w:sz w:val="28"/>
          <w:szCs w:val="28"/>
        </w:rPr>
      </w:pPr>
    </w:p>
    <w:sectPr w:rsidR="0075042F" w:rsidRPr="00A22A8A" w:rsidSect="00D35218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1134" w:right="567" w:bottom="1134" w:left="1418" w:header="567" w:footer="567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F12" w:rsidRDefault="00BB5F12">
      <w:r>
        <w:separator/>
      </w:r>
    </w:p>
  </w:endnote>
  <w:endnote w:type="continuationSeparator" w:id="0">
    <w:p w:rsidR="00BB5F12" w:rsidRDefault="00BB5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D21" w:rsidRPr="00863D21" w:rsidRDefault="00863D21">
    <w:pPr>
      <w:pStyle w:val="a9"/>
      <w:rPr>
        <w:sz w:val="16"/>
      </w:rPr>
    </w:pPr>
    <w:r>
      <w:rPr>
        <w:sz w:val="16"/>
      </w:rPr>
      <w:t>Рег. № исx-3389 от 17.05.2022, Подписано ЭП: Голуб Александр Владимирович,  17.05.2022 14:51:55,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F12" w:rsidRDefault="00BB5F12">
      <w:r>
        <w:separator/>
      </w:r>
    </w:p>
  </w:footnote>
  <w:footnote w:type="continuationSeparator" w:id="0">
    <w:p w:rsidR="00BB5F12" w:rsidRDefault="00BB5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705" w:rsidRDefault="00314705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4705" w:rsidRDefault="0031470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705" w:rsidRDefault="00314705" w:rsidP="00A07836">
    <w:pPr>
      <w:pStyle w:val="a5"/>
      <w:jc w:val="right"/>
      <w:rPr>
        <w:noProof/>
      </w:rPr>
    </w:pPr>
    <w:r>
      <w:rPr>
        <w:noProof/>
      </w:rP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1058"/>
      <w:docPartObj>
        <w:docPartGallery w:val="Page Numbers (Top of Page)"/>
        <w:docPartUnique/>
      </w:docPartObj>
    </w:sdtPr>
    <w:sdtEndPr/>
    <w:sdtContent>
      <w:p w:rsidR="00314705" w:rsidRDefault="00314705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4705" w:rsidRDefault="0031470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64A1"/>
    <w:multiLevelType w:val="hybridMultilevel"/>
    <w:tmpl w:val="6CF80688"/>
    <w:lvl w:ilvl="0" w:tplc="98F69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772F8"/>
    <w:multiLevelType w:val="hybridMultilevel"/>
    <w:tmpl w:val="A0123E0C"/>
    <w:lvl w:ilvl="0" w:tplc="B1F8FBD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E1D36"/>
    <w:multiLevelType w:val="hybridMultilevel"/>
    <w:tmpl w:val="B4D257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2791371"/>
    <w:multiLevelType w:val="hybridMultilevel"/>
    <w:tmpl w:val="017C7156"/>
    <w:lvl w:ilvl="0" w:tplc="C2B40B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2CE2203"/>
    <w:multiLevelType w:val="multilevel"/>
    <w:tmpl w:val="EE62A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6" w:hanging="1800"/>
      </w:pPr>
      <w:rPr>
        <w:rFonts w:hint="default"/>
      </w:rPr>
    </w:lvl>
  </w:abstractNum>
  <w:abstractNum w:abstractNumId="6">
    <w:nsid w:val="525D03D9"/>
    <w:multiLevelType w:val="hybridMultilevel"/>
    <w:tmpl w:val="9B58FC5A"/>
    <w:lvl w:ilvl="0" w:tplc="3ED62AE2">
      <w:start w:val="1"/>
      <w:numFmt w:val="decimal"/>
      <w:lvlText w:val="%1."/>
      <w:lvlJc w:val="left"/>
      <w:pPr>
        <w:ind w:left="1069" w:hanging="360"/>
      </w:pPr>
      <w:rPr>
        <w:rFonts w:eastAsia="Batang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984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B8265C4"/>
    <w:multiLevelType w:val="hybridMultilevel"/>
    <w:tmpl w:val="51720C08"/>
    <w:lvl w:ilvl="0" w:tplc="B39E485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DB870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686C93"/>
    <w:multiLevelType w:val="hybridMultilevel"/>
    <w:tmpl w:val="43C2BDFA"/>
    <w:lvl w:ilvl="0" w:tplc="C2B40B7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23"/>
    <w:rsid w:val="000010ED"/>
    <w:rsid w:val="0000167F"/>
    <w:rsid w:val="000021BE"/>
    <w:rsid w:val="0000382E"/>
    <w:rsid w:val="00003B2A"/>
    <w:rsid w:val="00004282"/>
    <w:rsid w:val="000051DD"/>
    <w:rsid w:val="000067F9"/>
    <w:rsid w:val="00012440"/>
    <w:rsid w:val="000128FF"/>
    <w:rsid w:val="000138A4"/>
    <w:rsid w:val="00013DEB"/>
    <w:rsid w:val="00013F5C"/>
    <w:rsid w:val="000143E7"/>
    <w:rsid w:val="000149C9"/>
    <w:rsid w:val="00014C48"/>
    <w:rsid w:val="00015190"/>
    <w:rsid w:val="00015EFA"/>
    <w:rsid w:val="00016117"/>
    <w:rsid w:val="0001668A"/>
    <w:rsid w:val="00017542"/>
    <w:rsid w:val="0001757D"/>
    <w:rsid w:val="00020017"/>
    <w:rsid w:val="0002056B"/>
    <w:rsid w:val="000209E8"/>
    <w:rsid w:val="00021CA8"/>
    <w:rsid w:val="00024AB6"/>
    <w:rsid w:val="00025915"/>
    <w:rsid w:val="00025C81"/>
    <w:rsid w:val="000268F3"/>
    <w:rsid w:val="0003034D"/>
    <w:rsid w:val="00030EC9"/>
    <w:rsid w:val="0003367E"/>
    <w:rsid w:val="00034786"/>
    <w:rsid w:val="00034FD1"/>
    <w:rsid w:val="000355F7"/>
    <w:rsid w:val="00035B93"/>
    <w:rsid w:val="00036490"/>
    <w:rsid w:val="00037D06"/>
    <w:rsid w:val="0004272E"/>
    <w:rsid w:val="00042F33"/>
    <w:rsid w:val="000434B9"/>
    <w:rsid w:val="00044950"/>
    <w:rsid w:val="00044EAF"/>
    <w:rsid w:val="00045F61"/>
    <w:rsid w:val="00047389"/>
    <w:rsid w:val="00050C94"/>
    <w:rsid w:val="00051177"/>
    <w:rsid w:val="00051C69"/>
    <w:rsid w:val="00052EA5"/>
    <w:rsid w:val="00053A2A"/>
    <w:rsid w:val="00053D99"/>
    <w:rsid w:val="00054211"/>
    <w:rsid w:val="00055E08"/>
    <w:rsid w:val="00056126"/>
    <w:rsid w:val="0005640A"/>
    <w:rsid w:val="00056F01"/>
    <w:rsid w:val="00060007"/>
    <w:rsid w:val="00060A9E"/>
    <w:rsid w:val="00060B9F"/>
    <w:rsid w:val="0006205C"/>
    <w:rsid w:val="000623CB"/>
    <w:rsid w:val="000627C8"/>
    <w:rsid w:val="00062CD8"/>
    <w:rsid w:val="000631CA"/>
    <w:rsid w:val="000631CB"/>
    <w:rsid w:val="00063C2C"/>
    <w:rsid w:val="00063DF4"/>
    <w:rsid w:val="00064189"/>
    <w:rsid w:val="0006485C"/>
    <w:rsid w:val="000648A7"/>
    <w:rsid w:val="00066CDC"/>
    <w:rsid w:val="00067A83"/>
    <w:rsid w:val="00070C60"/>
    <w:rsid w:val="00071738"/>
    <w:rsid w:val="00071827"/>
    <w:rsid w:val="00071DE2"/>
    <w:rsid w:val="00071EFA"/>
    <w:rsid w:val="0007248A"/>
    <w:rsid w:val="000737BD"/>
    <w:rsid w:val="000758EB"/>
    <w:rsid w:val="00076983"/>
    <w:rsid w:val="00076D02"/>
    <w:rsid w:val="00077558"/>
    <w:rsid w:val="00077748"/>
    <w:rsid w:val="00077938"/>
    <w:rsid w:val="0008181E"/>
    <w:rsid w:val="00082046"/>
    <w:rsid w:val="00082AEC"/>
    <w:rsid w:val="0008396B"/>
    <w:rsid w:val="00083FEA"/>
    <w:rsid w:val="000842D9"/>
    <w:rsid w:val="00085A18"/>
    <w:rsid w:val="00086604"/>
    <w:rsid w:val="0008789D"/>
    <w:rsid w:val="000878D8"/>
    <w:rsid w:val="000878E1"/>
    <w:rsid w:val="00087A29"/>
    <w:rsid w:val="00091431"/>
    <w:rsid w:val="00093B59"/>
    <w:rsid w:val="000943B8"/>
    <w:rsid w:val="00094E4A"/>
    <w:rsid w:val="00095FFD"/>
    <w:rsid w:val="00097DA5"/>
    <w:rsid w:val="000A134D"/>
    <w:rsid w:val="000A33F0"/>
    <w:rsid w:val="000A49E3"/>
    <w:rsid w:val="000A54DA"/>
    <w:rsid w:val="000A736D"/>
    <w:rsid w:val="000A7EB5"/>
    <w:rsid w:val="000B1235"/>
    <w:rsid w:val="000B177C"/>
    <w:rsid w:val="000B300D"/>
    <w:rsid w:val="000B3A1F"/>
    <w:rsid w:val="000B58E6"/>
    <w:rsid w:val="000B5B04"/>
    <w:rsid w:val="000B75DC"/>
    <w:rsid w:val="000B7FBA"/>
    <w:rsid w:val="000C0302"/>
    <w:rsid w:val="000C047B"/>
    <w:rsid w:val="000C0839"/>
    <w:rsid w:val="000C1026"/>
    <w:rsid w:val="000C2A07"/>
    <w:rsid w:val="000C3407"/>
    <w:rsid w:val="000C3AE5"/>
    <w:rsid w:val="000C4483"/>
    <w:rsid w:val="000C4C5A"/>
    <w:rsid w:val="000C4D94"/>
    <w:rsid w:val="000C5CD6"/>
    <w:rsid w:val="000C66C6"/>
    <w:rsid w:val="000C702F"/>
    <w:rsid w:val="000C719B"/>
    <w:rsid w:val="000C7A3C"/>
    <w:rsid w:val="000C7C11"/>
    <w:rsid w:val="000C7D33"/>
    <w:rsid w:val="000D0C4F"/>
    <w:rsid w:val="000D1A8B"/>
    <w:rsid w:val="000D258E"/>
    <w:rsid w:val="000D3473"/>
    <w:rsid w:val="000D6C36"/>
    <w:rsid w:val="000D76BE"/>
    <w:rsid w:val="000E10BE"/>
    <w:rsid w:val="000E1F6D"/>
    <w:rsid w:val="000E2258"/>
    <w:rsid w:val="000E34F5"/>
    <w:rsid w:val="000E5DC5"/>
    <w:rsid w:val="000E7092"/>
    <w:rsid w:val="000F0AF8"/>
    <w:rsid w:val="000F1564"/>
    <w:rsid w:val="000F1C39"/>
    <w:rsid w:val="000F27A6"/>
    <w:rsid w:val="000F430B"/>
    <w:rsid w:val="000F7AE9"/>
    <w:rsid w:val="001005C7"/>
    <w:rsid w:val="001028F5"/>
    <w:rsid w:val="00102AD5"/>
    <w:rsid w:val="0010382A"/>
    <w:rsid w:val="0010391D"/>
    <w:rsid w:val="00105715"/>
    <w:rsid w:val="00105D1C"/>
    <w:rsid w:val="00106C4D"/>
    <w:rsid w:val="00107A51"/>
    <w:rsid w:val="00110FD6"/>
    <w:rsid w:val="00112D38"/>
    <w:rsid w:val="00113DEE"/>
    <w:rsid w:val="0011454D"/>
    <w:rsid w:val="00114664"/>
    <w:rsid w:val="001149C2"/>
    <w:rsid w:val="00117F97"/>
    <w:rsid w:val="0012029B"/>
    <w:rsid w:val="00122D89"/>
    <w:rsid w:val="001230C4"/>
    <w:rsid w:val="0012333B"/>
    <w:rsid w:val="00124AE4"/>
    <w:rsid w:val="00124C8B"/>
    <w:rsid w:val="001254D7"/>
    <w:rsid w:val="00127995"/>
    <w:rsid w:val="00130A9A"/>
    <w:rsid w:val="00131859"/>
    <w:rsid w:val="001318B0"/>
    <w:rsid w:val="00131F09"/>
    <w:rsid w:val="0013263C"/>
    <w:rsid w:val="00132F18"/>
    <w:rsid w:val="00134F04"/>
    <w:rsid w:val="001358CB"/>
    <w:rsid w:val="00135E3F"/>
    <w:rsid w:val="00136544"/>
    <w:rsid w:val="00136A95"/>
    <w:rsid w:val="0013706C"/>
    <w:rsid w:val="00140133"/>
    <w:rsid w:val="0014098B"/>
    <w:rsid w:val="00140B30"/>
    <w:rsid w:val="00141CE5"/>
    <w:rsid w:val="00142C94"/>
    <w:rsid w:val="00142D3E"/>
    <w:rsid w:val="00142F87"/>
    <w:rsid w:val="00144C31"/>
    <w:rsid w:val="001465E3"/>
    <w:rsid w:val="00147589"/>
    <w:rsid w:val="00147F7C"/>
    <w:rsid w:val="001502E2"/>
    <w:rsid w:val="0015125D"/>
    <w:rsid w:val="001525BC"/>
    <w:rsid w:val="00152BE4"/>
    <w:rsid w:val="001534DF"/>
    <w:rsid w:val="001546F0"/>
    <w:rsid w:val="00154A0D"/>
    <w:rsid w:val="00155747"/>
    <w:rsid w:val="00155A5B"/>
    <w:rsid w:val="00155A82"/>
    <w:rsid w:val="00155EC0"/>
    <w:rsid w:val="001564F7"/>
    <w:rsid w:val="001567D9"/>
    <w:rsid w:val="00157AE2"/>
    <w:rsid w:val="001602A3"/>
    <w:rsid w:val="001609C9"/>
    <w:rsid w:val="0016276E"/>
    <w:rsid w:val="001633C1"/>
    <w:rsid w:val="001633E5"/>
    <w:rsid w:val="00164639"/>
    <w:rsid w:val="001646DA"/>
    <w:rsid w:val="00165B4E"/>
    <w:rsid w:val="001673C3"/>
    <w:rsid w:val="00173C97"/>
    <w:rsid w:val="00173F53"/>
    <w:rsid w:val="001743D8"/>
    <w:rsid w:val="00174836"/>
    <w:rsid w:val="00174B57"/>
    <w:rsid w:val="00174C48"/>
    <w:rsid w:val="001759A8"/>
    <w:rsid w:val="00177F5B"/>
    <w:rsid w:val="00180090"/>
    <w:rsid w:val="001832BF"/>
    <w:rsid w:val="00183588"/>
    <w:rsid w:val="00183686"/>
    <w:rsid w:val="00183A40"/>
    <w:rsid w:val="001861B2"/>
    <w:rsid w:val="0018665F"/>
    <w:rsid w:val="00190313"/>
    <w:rsid w:val="00190F8D"/>
    <w:rsid w:val="00191BAB"/>
    <w:rsid w:val="0019316B"/>
    <w:rsid w:val="00194883"/>
    <w:rsid w:val="00196C50"/>
    <w:rsid w:val="00197F74"/>
    <w:rsid w:val="001A27E8"/>
    <w:rsid w:val="001A2EC1"/>
    <w:rsid w:val="001A329F"/>
    <w:rsid w:val="001A465E"/>
    <w:rsid w:val="001A487D"/>
    <w:rsid w:val="001A6533"/>
    <w:rsid w:val="001A726D"/>
    <w:rsid w:val="001B1614"/>
    <w:rsid w:val="001B27CE"/>
    <w:rsid w:val="001B288F"/>
    <w:rsid w:val="001B340D"/>
    <w:rsid w:val="001B4027"/>
    <w:rsid w:val="001B5101"/>
    <w:rsid w:val="001C0B39"/>
    <w:rsid w:val="001C19A6"/>
    <w:rsid w:val="001C2AA3"/>
    <w:rsid w:val="001C457A"/>
    <w:rsid w:val="001C4DEC"/>
    <w:rsid w:val="001C67F6"/>
    <w:rsid w:val="001D0F2A"/>
    <w:rsid w:val="001D1F84"/>
    <w:rsid w:val="001D3490"/>
    <w:rsid w:val="001D39B2"/>
    <w:rsid w:val="001D4388"/>
    <w:rsid w:val="001D6C3D"/>
    <w:rsid w:val="001E0675"/>
    <w:rsid w:val="001E0FA8"/>
    <w:rsid w:val="001E1A3C"/>
    <w:rsid w:val="001E1A75"/>
    <w:rsid w:val="001E45FB"/>
    <w:rsid w:val="001E46E4"/>
    <w:rsid w:val="001E51A1"/>
    <w:rsid w:val="001E51BA"/>
    <w:rsid w:val="001E5F31"/>
    <w:rsid w:val="001F07D1"/>
    <w:rsid w:val="001F0801"/>
    <w:rsid w:val="001F138A"/>
    <w:rsid w:val="001F2737"/>
    <w:rsid w:val="001F27D3"/>
    <w:rsid w:val="001F59E3"/>
    <w:rsid w:val="001F5F0A"/>
    <w:rsid w:val="001F7581"/>
    <w:rsid w:val="00200BB9"/>
    <w:rsid w:val="00201EA7"/>
    <w:rsid w:val="00202117"/>
    <w:rsid w:val="00202582"/>
    <w:rsid w:val="00202786"/>
    <w:rsid w:val="00204C18"/>
    <w:rsid w:val="00205859"/>
    <w:rsid w:val="00206BDB"/>
    <w:rsid w:val="00206C78"/>
    <w:rsid w:val="00207002"/>
    <w:rsid w:val="00212752"/>
    <w:rsid w:val="00212FE8"/>
    <w:rsid w:val="0021313C"/>
    <w:rsid w:val="00213ED7"/>
    <w:rsid w:val="00216064"/>
    <w:rsid w:val="002170C3"/>
    <w:rsid w:val="00217BC1"/>
    <w:rsid w:val="002218B2"/>
    <w:rsid w:val="0022278F"/>
    <w:rsid w:val="0022308A"/>
    <w:rsid w:val="0022377D"/>
    <w:rsid w:val="00223F73"/>
    <w:rsid w:val="002251BC"/>
    <w:rsid w:val="00225B03"/>
    <w:rsid w:val="00225CEA"/>
    <w:rsid w:val="0022631D"/>
    <w:rsid w:val="00233000"/>
    <w:rsid w:val="002348D0"/>
    <w:rsid w:val="002350D2"/>
    <w:rsid w:val="00235121"/>
    <w:rsid w:val="00235893"/>
    <w:rsid w:val="00237007"/>
    <w:rsid w:val="00237C80"/>
    <w:rsid w:val="002405D5"/>
    <w:rsid w:val="00240E74"/>
    <w:rsid w:val="00241213"/>
    <w:rsid w:val="00242511"/>
    <w:rsid w:val="0024276D"/>
    <w:rsid w:val="00244FD7"/>
    <w:rsid w:val="00245F88"/>
    <w:rsid w:val="0024719C"/>
    <w:rsid w:val="002476DF"/>
    <w:rsid w:val="00247F3E"/>
    <w:rsid w:val="00250323"/>
    <w:rsid w:val="002508EA"/>
    <w:rsid w:val="00250DCC"/>
    <w:rsid w:val="00250F3E"/>
    <w:rsid w:val="00251333"/>
    <w:rsid w:val="002526A3"/>
    <w:rsid w:val="00252C07"/>
    <w:rsid w:val="002540A5"/>
    <w:rsid w:val="00254134"/>
    <w:rsid w:val="002558BB"/>
    <w:rsid w:val="00256807"/>
    <w:rsid w:val="0025720A"/>
    <w:rsid w:val="00257DAB"/>
    <w:rsid w:val="00257F27"/>
    <w:rsid w:val="002609F9"/>
    <w:rsid w:val="00260B1D"/>
    <w:rsid w:val="00262932"/>
    <w:rsid w:val="00264C9B"/>
    <w:rsid w:val="00264D47"/>
    <w:rsid w:val="00267AB8"/>
    <w:rsid w:val="002702B5"/>
    <w:rsid w:val="00271B58"/>
    <w:rsid w:val="00272000"/>
    <w:rsid w:val="00273F09"/>
    <w:rsid w:val="002742C0"/>
    <w:rsid w:val="00274F4C"/>
    <w:rsid w:val="002754E4"/>
    <w:rsid w:val="00275A77"/>
    <w:rsid w:val="0027695B"/>
    <w:rsid w:val="00281037"/>
    <w:rsid w:val="0028199F"/>
    <w:rsid w:val="00283AF6"/>
    <w:rsid w:val="00283CD6"/>
    <w:rsid w:val="00284C32"/>
    <w:rsid w:val="00287779"/>
    <w:rsid w:val="00287AB4"/>
    <w:rsid w:val="00287DF6"/>
    <w:rsid w:val="00287E14"/>
    <w:rsid w:val="00287F9C"/>
    <w:rsid w:val="00291A7A"/>
    <w:rsid w:val="00293A3A"/>
    <w:rsid w:val="00294132"/>
    <w:rsid w:val="002945F9"/>
    <w:rsid w:val="00296855"/>
    <w:rsid w:val="002A0E56"/>
    <w:rsid w:val="002A172F"/>
    <w:rsid w:val="002A213A"/>
    <w:rsid w:val="002A3601"/>
    <w:rsid w:val="002A4F3B"/>
    <w:rsid w:val="002A6166"/>
    <w:rsid w:val="002A6936"/>
    <w:rsid w:val="002A78B9"/>
    <w:rsid w:val="002B0BD8"/>
    <w:rsid w:val="002B10A8"/>
    <w:rsid w:val="002B18FE"/>
    <w:rsid w:val="002B60D2"/>
    <w:rsid w:val="002B6392"/>
    <w:rsid w:val="002B713C"/>
    <w:rsid w:val="002B7F86"/>
    <w:rsid w:val="002C1271"/>
    <w:rsid w:val="002C1F51"/>
    <w:rsid w:val="002C2FDD"/>
    <w:rsid w:val="002C4540"/>
    <w:rsid w:val="002D173D"/>
    <w:rsid w:val="002D23C3"/>
    <w:rsid w:val="002D467C"/>
    <w:rsid w:val="002D56D9"/>
    <w:rsid w:val="002D5ABA"/>
    <w:rsid w:val="002D6F03"/>
    <w:rsid w:val="002D7681"/>
    <w:rsid w:val="002D7A50"/>
    <w:rsid w:val="002D7BF8"/>
    <w:rsid w:val="002E2624"/>
    <w:rsid w:val="002E2E20"/>
    <w:rsid w:val="002E3F57"/>
    <w:rsid w:val="002E4025"/>
    <w:rsid w:val="002E48FA"/>
    <w:rsid w:val="002E52CB"/>
    <w:rsid w:val="002F0E75"/>
    <w:rsid w:val="002F108F"/>
    <w:rsid w:val="002F16DC"/>
    <w:rsid w:val="002F174A"/>
    <w:rsid w:val="002F1ABE"/>
    <w:rsid w:val="002F2CFC"/>
    <w:rsid w:val="002F2FC9"/>
    <w:rsid w:val="002F5FB6"/>
    <w:rsid w:val="002F710F"/>
    <w:rsid w:val="002F7F69"/>
    <w:rsid w:val="00300B61"/>
    <w:rsid w:val="00301204"/>
    <w:rsid w:val="00302669"/>
    <w:rsid w:val="003031AD"/>
    <w:rsid w:val="003040B1"/>
    <w:rsid w:val="003050E4"/>
    <w:rsid w:val="003065CA"/>
    <w:rsid w:val="00306DE6"/>
    <w:rsid w:val="0031051F"/>
    <w:rsid w:val="0031059E"/>
    <w:rsid w:val="00311305"/>
    <w:rsid w:val="00311560"/>
    <w:rsid w:val="003134E9"/>
    <w:rsid w:val="00313E30"/>
    <w:rsid w:val="0031431E"/>
    <w:rsid w:val="0031447F"/>
    <w:rsid w:val="00314705"/>
    <w:rsid w:val="00314A24"/>
    <w:rsid w:val="00315BE5"/>
    <w:rsid w:val="00316339"/>
    <w:rsid w:val="00320895"/>
    <w:rsid w:val="00321F32"/>
    <w:rsid w:val="00321FA2"/>
    <w:rsid w:val="00322D45"/>
    <w:rsid w:val="0032357C"/>
    <w:rsid w:val="00324312"/>
    <w:rsid w:val="003247F9"/>
    <w:rsid w:val="0032663A"/>
    <w:rsid w:val="003268C4"/>
    <w:rsid w:val="00326922"/>
    <w:rsid w:val="00326C9E"/>
    <w:rsid w:val="00326F38"/>
    <w:rsid w:val="0032741B"/>
    <w:rsid w:val="00327ED6"/>
    <w:rsid w:val="00330356"/>
    <w:rsid w:val="0033174F"/>
    <w:rsid w:val="00331A30"/>
    <w:rsid w:val="00334A4F"/>
    <w:rsid w:val="00334CB5"/>
    <w:rsid w:val="00335682"/>
    <w:rsid w:val="00336EE5"/>
    <w:rsid w:val="003379F5"/>
    <w:rsid w:val="00337D33"/>
    <w:rsid w:val="00341106"/>
    <w:rsid w:val="003413F0"/>
    <w:rsid w:val="00343003"/>
    <w:rsid w:val="0034368A"/>
    <w:rsid w:val="00344941"/>
    <w:rsid w:val="00345EB6"/>
    <w:rsid w:val="003471D4"/>
    <w:rsid w:val="00347726"/>
    <w:rsid w:val="00350952"/>
    <w:rsid w:val="0035144F"/>
    <w:rsid w:val="00351A87"/>
    <w:rsid w:val="003528FC"/>
    <w:rsid w:val="0035290D"/>
    <w:rsid w:val="003558CE"/>
    <w:rsid w:val="00355BB7"/>
    <w:rsid w:val="0035625D"/>
    <w:rsid w:val="0035694B"/>
    <w:rsid w:val="0035741F"/>
    <w:rsid w:val="003621AE"/>
    <w:rsid w:val="00363444"/>
    <w:rsid w:val="00363B31"/>
    <w:rsid w:val="0036428B"/>
    <w:rsid w:val="0036487C"/>
    <w:rsid w:val="00364BDC"/>
    <w:rsid w:val="00366067"/>
    <w:rsid w:val="003664DF"/>
    <w:rsid w:val="003665EE"/>
    <w:rsid w:val="00367F50"/>
    <w:rsid w:val="0037058F"/>
    <w:rsid w:val="003707CC"/>
    <w:rsid w:val="0037081E"/>
    <w:rsid w:val="003709DC"/>
    <w:rsid w:val="003714FE"/>
    <w:rsid w:val="0037155F"/>
    <w:rsid w:val="003716E8"/>
    <w:rsid w:val="003718FC"/>
    <w:rsid w:val="00373264"/>
    <w:rsid w:val="003749C4"/>
    <w:rsid w:val="003757D6"/>
    <w:rsid w:val="00375C2B"/>
    <w:rsid w:val="0037691C"/>
    <w:rsid w:val="00380781"/>
    <w:rsid w:val="00383783"/>
    <w:rsid w:val="00384202"/>
    <w:rsid w:val="003844C4"/>
    <w:rsid w:val="00384C62"/>
    <w:rsid w:val="00385E90"/>
    <w:rsid w:val="00386706"/>
    <w:rsid w:val="00386B71"/>
    <w:rsid w:val="003917D3"/>
    <w:rsid w:val="003928D0"/>
    <w:rsid w:val="00394A7E"/>
    <w:rsid w:val="003960EC"/>
    <w:rsid w:val="003A064B"/>
    <w:rsid w:val="003A0EF6"/>
    <w:rsid w:val="003A298E"/>
    <w:rsid w:val="003A39CE"/>
    <w:rsid w:val="003A4CCA"/>
    <w:rsid w:val="003A620B"/>
    <w:rsid w:val="003A68A8"/>
    <w:rsid w:val="003A6AAD"/>
    <w:rsid w:val="003A7B2A"/>
    <w:rsid w:val="003B1F0C"/>
    <w:rsid w:val="003B1FF9"/>
    <w:rsid w:val="003B339D"/>
    <w:rsid w:val="003B38E5"/>
    <w:rsid w:val="003B4D7A"/>
    <w:rsid w:val="003B568F"/>
    <w:rsid w:val="003B5C35"/>
    <w:rsid w:val="003B66F1"/>
    <w:rsid w:val="003B6930"/>
    <w:rsid w:val="003B7503"/>
    <w:rsid w:val="003B7AA6"/>
    <w:rsid w:val="003C03D1"/>
    <w:rsid w:val="003C100F"/>
    <w:rsid w:val="003C11B3"/>
    <w:rsid w:val="003C30D8"/>
    <w:rsid w:val="003C4552"/>
    <w:rsid w:val="003C4C62"/>
    <w:rsid w:val="003C4F56"/>
    <w:rsid w:val="003D0D25"/>
    <w:rsid w:val="003D1F91"/>
    <w:rsid w:val="003D2A82"/>
    <w:rsid w:val="003D3391"/>
    <w:rsid w:val="003D5968"/>
    <w:rsid w:val="003D5AAB"/>
    <w:rsid w:val="003D6232"/>
    <w:rsid w:val="003D6423"/>
    <w:rsid w:val="003E19FA"/>
    <w:rsid w:val="003E1CA5"/>
    <w:rsid w:val="003E40CD"/>
    <w:rsid w:val="003E4C69"/>
    <w:rsid w:val="003E4EEF"/>
    <w:rsid w:val="003E5BE4"/>
    <w:rsid w:val="003E6921"/>
    <w:rsid w:val="003E7BB1"/>
    <w:rsid w:val="003F039C"/>
    <w:rsid w:val="003F1BE8"/>
    <w:rsid w:val="003F2EFF"/>
    <w:rsid w:val="003F55F7"/>
    <w:rsid w:val="003F67E4"/>
    <w:rsid w:val="003F6CB9"/>
    <w:rsid w:val="003F75D9"/>
    <w:rsid w:val="003F75EB"/>
    <w:rsid w:val="003F7D44"/>
    <w:rsid w:val="00401E66"/>
    <w:rsid w:val="00403167"/>
    <w:rsid w:val="004037DC"/>
    <w:rsid w:val="004060DF"/>
    <w:rsid w:val="0040620A"/>
    <w:rsid w:val="00410990"/>
    <w:rsid w:val="0041131F"/>
    <w:rsid w:val="00411919"/>
    <w:rsid w:val="00411A45"/>
    <w:rsid w:val="00412026"/>
    <w:rsid w:val="004132E6"/>
    <w:rsid w:val="00414305"/>
    <w:rsid w:val="004144FC"/>
    <w:rsid w:val="00414B74"/>
    <w:rsid w:val="00414C06"/>
    <w:rsid w:val="0041540A"/>
    <w:rsid w:val="00415768"/>
    <w:rsid w:val="00415D7E"/>
    <w:rsid w:val="004166C1"/>
    <w:rsid w:val="0041732B"/>
    <w:rsid w:val="00417E4D"/>
    <w:rsid w:val="00420FDF"/>
    <w:rsid w:val="004238B0"/>
    <w:rsid w:val="00423A3F"/>
    <w:rsid w:val="00424CD5"/>
    <w:rsid w:val="00424D87"/>
    <w:rsid w:val="004260F9"/>
    <w:rsid w:val="00426348"/>
    <w:rsid w:val="00427D44"/>
    <w:rsid w:val="00427ECE"/>
    <w:rsid w:val="00431BDB"/>
    <w:rsid w:val="00434C70"/>
    <w:rsid w:val="00435193"/>
    <w:rsid w:val="0043565C"/>
    <w:rsid w:val="00435919"/>
    <w:rsid w:val="00437EE4"/>
    <w:rsid w:val="004400DD"/>
    <w:rsid w:val="004404A8"/>
    <w:rsid w:val="004424B5"/>
    <w:rsid w:val="00442CF7"/>
    <w:rsid w:val="0044320E"/>
    <w:rsid w:val="00444FF9"/>
    <w:rsid w:val="004457EB"/>
    <w:rsid w:val="00446447"/>
    <w:rsid w:val="00447B81"/>
    <w:rsid w:val="00450D1A"/>
    <w:rsid w:val="004524E4"/>
    <w:rsid w:val="00454008"/>
    <w:rsid w:val="004543CA"/>
    <w:rsid w:val="004544E5"/>
    <w:rsid w:val="004545D9"/>
    <w:rsid w:val="00454701"/>
    <w:rsid w:val="00454719"/>
    <w:rsid w:val="00454DDC"/>
    <w:rsid w:val="00455C3E"/>
    <w:rsid w:val="00457028"/>
    <w:rsid w:val="00460505"/>
    <w:rsid w:val="004613DA"/>
    <w:rsid w:val="00462FBC"/>
    <w:rsid w:val="00463F66"/>
    <w:rsid w:val="00465B83"/>
    <w:rsid w:val="00465ED3"/>
    <w:rsid w:val="00466591"/>
    <w:rsid w:val="004667DE"/>
    <w:rsid w:val="00467177"/>
    <w:rsid w:val="00467BBC"/>
    <w:rsid w:val="0047008E"/>
    <w:rsid w:val="0047055A"/>
    <w:rsid w:val="0047056F"/>
    <w:rsid w:val="004733CC"/>
    <w:rsid w:val="004733F1"/>
    <w:rsid w:val="004735BA"/>
    <w:rsid w:val="00473A3E"/>
    <w:rsid w:val="00475357"/>
    <w:rsid w:val="0047543F"/>
    <w:rsid w:val="00476CA7"/>
    <w:rsid w:val="00477341"/>
    <w:rsid w:val="0047743E"/>
    <w:rsid w:val="00480835"/>
    <w:rsid w:val="004809DA"/>
    <w:rsid w:val="00480D3A"/>
    <w:rsid w:val="00481E95"/>
    <w:rsid w:val="0048561D"/>
    <w:rsid w:val="00485D1B"/>
    <w:rsid w:val="00487B59"/>
    <w:rsid w:val="00490C4A"/>
    <w:rsid w:val="0049253A"/>
    <w:rsid w:val="00493733"/>
    <w:rsid w:val="004938A8"/>
    <w:rsid w:val="0049499C"/>
    <w:rsid w:val="0049712F"/>
    <w:rsid w:val="004A084C"/>
    <w:rsid w:val="004A0D71"/>
    <w:rsid w:val="004A20E4"/>
    <w:rsid w:val="004A29D9"/>
    <w:rsid w:val="004A2B1E"/>
    <w:rsid w:val="004A3682"/>
    <w:rsid w:val="004A3846"/>
    <w:rsid w:val="004A475E"/>
    <w:rsid w:val="004A4779"/>
    <w:rsid w:val="004A4ACF"/>
    <w:rsid w:val="004A53EF"/>
    <w:rsid w:val="004A5D04"/>
    <w:rsid w:val="004A6DBB"/>
    <w:rsid w:val="004A79E7"/>
    <w:rsid w:val="004B276E"/>
    <w:rsid w:val="004B27D6"/>
    <w:rsid w:val="004B75FD"/>
    <w:rsid w:val="004C2284"/>
    <w:rsid w:val="004C2E1C"/>
    <w:rsid w:val="004C393A"/>
    <w:rsid w:val="004C4182"/>
    <w:rsid w:val="004C53DE"/>
    <w:rsid w:val="004C67F9"/>
    <w:rsid w:val="004C71CF"/>
    <w:rsid w:val="004D0245"/>
    <w:rsid w:val="004D0884"/>
    <w:rsid w:val="004D2099"/>
    <w:rsid w:val="004D23E0"/>
    <w:rsid w:val="004D30B9"/>
    <w:rsid w:val="004D420F"/>
    <w:rsid w:val="004D5654"/>
    <w:rsid w:val="004D58CA"/>
    <w:rsid w:val="004E0325"/>
    <w:rsid w:val="004E1BF0"/>
    <w:rsid w:val="004E23B9"/>
    <w:rsid w:val="004E3DEF"/>
    <w:rsid w:val="004E51D0"/>
    <w:rsid w:val="004E543D"/>
    <w:rsid w:val="004E5E22"/>
    <w:rsid w:val="004E6008"/>
    <w:rsid w:val="004E657E"/>
    <w:rsid w:val="004E6ECF"/>
    <w:rsid w:val="004F0040"/>
    <w:rsid w:val="004F086D"/>
    <w:rsid w:val="004F2692"/>
    <w:rsid w:val="004F3320"/>
    <w:rsid w:val="004F51B2"/>
    <w:rsid w:val="004F527C"/>
    <w:rsid w:val="004F5A40"/>
    <w:rsid w:val="004F6999"/>
    <w:rsid w:val="004F716B"/>
    <w:rsid w:val="005013B1"/>
    <w:rsid w:val="00501E02"/>
    <w:rsid w:val="00503E99"/>
    <w:rsid w:val="00504D46"/>
    <w:rsid w:val="0050544D"/>
    <w:rsid w:val="00505F55"/>
    <w:rsid w:val="005074D2"/>
    <w:rsid w:val="00510AB5"/>
    <w:rsid w:val="00510B41"/>
    <w:rsid w:val="00510EF2"/>
    <w:rsid w:val="005115BD"/>
    <w:rsid w:val="00511F1D"/>
    <w:rsid w:val="00512BC7"/>
    <w:rsid w:val="005155D4"/>
    <w:rsid w:val="00515E64"/>
    <w:rsid w:val="00517A90"/>
    <w:rsid w:val="00521403"/>
    <w:rsid w:val="005223C5"/>
    <w:rsid w:val="00522A0F"/>
    <w:rsid w:val="005244E7"/>
    <w:rsid w:val="005247EB"/>
    <w:rsid w:val="00524F51"/>
    <w:rsid w:val="00531242"/>
    <w:rsid w:val="005324A3"/>
    <w:rsid w:val="00532922"/>
    <w:rsid w:val="00532A62"/>
    <w:rsid w:val="00533AC2"/>
    <w:rsid w:val="00534352"/>
    <w:rsid w:val="00534D85"/>
    <w:rsid w:val="005359CC"/>
    <w:rsid w:val="0053700E"/>
    <w:rsid w:val="005407EF"/>
    <w:rsid w:val="00540838"/>
    <w:rsid w:val="0054158B"/>
    <w:rsid w:val="0054222A"/>
    <w:rsid w:val="0054234D"/>
    <w:rsid w:val="00542C7C"/>
    <w:rsid w:val="00543AB2"/>
    <w:rsid w:val="00544AED"/>
    <w:rsid w:val="00545AE6"/>
    <w:rsid w:val="00545B35"/>
    <w:rsid w:val="00545FB2"/>
    <w:rsid w:val="005465AA"/>
    <w:rsid w:val="00546844"/>
    <w:rsid w:val="00550574"/>
    <w:rsid w:val="00550585"/>
    <w:rsid w:val="0055060A"/>
    <w:rsid w:val="00550E70"/>
    <w:rsid w:val="00551F5A"/>
    <w:rsid w:val="00553752"/>
    <w:rsid w:val="00553980"/>
    <w:rsid w:val="005542BD"/>
    <w:rsid w:val="0055503D"/>
    <w:rsid w:val="00555C53"/>
    <w:rsid w:val="00557A24"/>
    <w:rsid w:val="005645FB"/>
    <w:rsid w:val="00565025"/>
    <w:rsid w:val="00566952"/>
    <w:rsid w:val="00566A67"/>
    <w:rsid w:val="00570473"/>
    <w:rsid w:val="00571597"/>
    <w:rsid w:val="005719E0"/>
    <w:rsid w:val="00574ADE"/>
    <w:rsid w:val="00575036"/>
    <w:rsid w:val="00577D90"/>
    <w:rsid w:val="0058018B"/>
    <w:rsid w:val="00580FA9"/>
    <w:rsid w:val="005812B7"/>
    <w:rsid w:val="00581404"/>
    <w:rsid w:val="0058257B"/>
    <w:rsid w:val="0058299D"/>
    <w:rsid w:val="005829DB"/>
    <w:rsid w:val="00583F58"/>
    <w:rsid w:val="00585180"/>
    <w:rsid w:val="0058529E"/>
    <w:rsid w:val="0058574F"/>
    <w:rsid w:val="00585F08"/>
    <w:rsid w:val="00587118"/>
    <w:rsid w:val="0058767D"/>
    <w:rsid w:val="00587DA4"/>
    <w:rsid w:val="0059143D"/>
    <w:rsid w:val="005927D2"/>
    <w:rsid w:val="005936B9"/>
    <w:rsid w:val="00593B4F"/>
    <w:rsid w:val="00594680"/>
    <w:rsid w:val="0059475C"/>
    <w:rsid w:val="005962F8"/>
    <w:rsid w:val="00597556"/>
    <w:rsid w:val="005A0ACF"/>
    <w:rsid w:val="005A180A"/>
    <w:rsid w:val="005A3A0A"/>
    <w:rsid w:val="005A4367"/>
    <w:rsid w:val="005A4C5A"/>
    <w:rsid w:val="005A4DB0"/>
    <w:rsid w:val="005A6BAF"/>
    <w:rsid w:val="005A6F80"/>
    <w:rsid w:val="005A739E"/>
    <w:rsid w:val="005B03CF"/>
    <w:rsid w:val="005B0DE3"/>
    <w:rsid w:val="005B1B72"/>
    <w:rsid w:val="005B2913"/>
    <w:rsid w:val="005B3794"/>
    <w:rsid w:val="005B399B"/>
    <w:rsid w:val="005B3A20"/>
    <w:rsid w:val="005B3BB1"/>
    <w:rsid w:val="005B45B1"/>
    <w:rsid w:val="005B73FD"/>
    <w:rsid w:val="005B79F8"/>
    <w:rsid w:val="005C073D"/>
    <w:rsid w:val="005C0F97"/>
    <w:rsid w:val="005C2BCB"/>
    <w:rsid w:val="005C2F93"/>
    <w:rsid w:val="005C3632"/>
    <w:rsid w:val="005C4F28"/>
    <w:rsid w:val="005C6BF0"/>
    <w:rsid w:val="005C6CE4"/>
    <w:rsid w:val="005D1107"/>
    <w:rsid w:val="005D246E"/>
    <w:rsid w:val="005D264E"/>
    <w:rsid w:val="005D3252"/>
    <w:rsid w:val="005D47D9"/>
    <w:rsid w:val="005D5F80"/>
    <w:rsid w:val="005D62E8"/>
    <w:rsid w:val="005D69B0"/>
    <w:rsid w:val="005D730E"/>
    <w:rsid w:val="005E05B5"/>
    <w:rsid w:val="005E0DCC"/>
    <w:rsid w:val="005E0E26"/>
    <w:rsid w:val="005E245D"/>
    <w:rsid w:val="005E28BD"/>
    <w:rsid w:val="005E3B74"/>
    <w:rsid w:val="005E7FE7"/>
    <w:rsid w:val="005F182E"/>
    <w:rsid w:val="005F4B0D"/>
    <w:rsid w:val="005F58C0"/>
    <w:rsid w:val="005F6B0B"/>
    <w:rsid w:val="005F7B64"/>
    <w:rsid w:val="00600C18"/>
    <w:rsid w:val="00601C4D"/>
    <w:rsid w:val="0060363D"/>
    <w:rsid w:val="00603825"/>
    <w:rsid w:val="00604220"/>
    <w:rsid w:val="00605C14"/>
    <w:rsid w:val="006067F8"/>
    <w:rsid w:val="00607AF8"/>
    <w:rsid w:val="00610601"/>
    <w:rsid w:val="00612016"/>
    <w:rsid w:val="00612189"/>
    <w:rsid w:val="0061285B"/>
    <w:rsid w:val="00612F85"/>
    <w:rsid w:val="00613FD8"/>
    <w:rsid w:val="0061480F"/>
    <w:rsid w:val="0062071F"/>
    <w:rsid w:val="006231ED"/>
    <w:rsid w:val="00623C29"/>
    <w:rsid w:val="00624650"/>
    <w:rsid w:val="00627C00"/>
    <w:rsid w:val="00627CD6"/>
    <w:rsid w:val="0063506C"/>
    <w:rsid w:val="00637D86"/>
    <w:rsid w:val="00640638"/>
    <w:rsid w:val="00640A10"/>
    <w:rsid w:val="006422B8"/>
    <w:rsid w:val="006429E5"/>
    <w:rsid w:val="006431CA"/>
    <w:rsid w:val="006436E1"/>
    <w:rsid w:val="00644004"/>
    <w:rsid w:val="00644F37"/>
    <w:rsid w:val="006452BF"/>
    <w:rsid w:val="0064617E"/>
    <w:rsid w:val="0064710B"/>
    <w:rsid w:val="0064746B"/>
    <w:rsid w:val="006475CF"/>
    <w:rsid w:val="0065334C"/>
    <w:rsid w:val="0065408C"/>
    <w:rsid w:val="006544FD"/>
    <w:rsid w:val="006545DA"/>
    <w:rsid w:val="00654DF5"/>
    <w:rsid w:val="00655046"/>
    <w:rsid w:val="00655F8C"/>
    <w:rsid w:val="00656025"/>
    <w:rsid w:val="00657826"/>
    <w:rsid w:val="006578F4"/>
    <w:rsid w:val="00657D59"/>
    <w:rsid w:val="00657E68"/>
    <w:rsid w:val="00661A9D"/>
    <w:rsid w:val="006625D1"/>
    <w:rsid w:val="00662F82"/>
    <w:rsid w:val="00663147"/>
    <w:rsid w:val="00663D37"/>
    <w:rsid w:val="00663EE5"/>
    <w:rsid w:val="00665177"/>
    <w:rsid w:val="00666211"/>
    <w:rsid w:val="00667184"/>
    <w:rsid w:val="00667431"/>
    <w:rsid w:val="00667E45"/>
    <w:rsid w:val="00670F98"/>
    <w:rsid w:val="0067193D"/>
    <w:rsid w:val="00671BF6"/>
    <w:rsid w:val="006722E6"/>
    <w:rsid w:val="0067247C"/>
    <w:rsid w:val="00672D84"/>
    <w:rsid w:val="006734F3"/>
    <w:rsid w:val="00673759"/>
    <w:rsid w:val="00676660"/>
    <w:rsid w:val="00676FCE"/>
    <w:rsid w:val="00677B64"/>
    <w:rsid w:val="006823FD"/>
    <w:rsid w:val="006824B4"/>
    <w:rsid w:val="006827A8"/>
    <w:rsid w:val="0068283C"/>
    <w:rsid w:val="00682D24"/>
    <w:rsid w:val="00683466"/>
    <w:rsid w:val="0068365E"/>
    <w:rsid w:val="00684C07"/>
    <w:rsid w:val="006861E3"/>
    <w:rsid w:val="00690749"/>
    <w:rsid w:val="00690B4E"/>
    <w:rsid w:val="006971AC"/>
    <w:rsid w:val="006975D5"/>
    <w:rsid w:val="00697714"/>
    <w:rsid w:val="006A085B"/>
    <w:rsid w:val="006A0B1F"/>
    <w:rsid w:val="006A1406"/>
    <w:rsid w:val="006A2E41"/>
    <w:rsid w:val="006A3398"/>
    <w:rsid w:val="006A3835"/>
    <w:rsid w:val="006A3D8A"/>
    <w:rsid w:val="006A4E0B"/>
    <w:rsid w:val="006A5647"/>
    <w:rsid w:val="006B16EF"/>
    <w:rsid w:val="006B3AFE"/>
    <w:rsid w:val="006B412F"/>
    <w:rsid w:val="006B4D86"/>
    <w:rsid w:val="006B62BC"/>
    <w:rsid w:val="006C1EF3"/>
    <w:rsid w:val="006C4480"/>
    <w:rsid w:val="006C6392"/>
    <w:rsid w:val="006C6A14"/>
    <w:rsid w:val="006C6BC1"/>
    <w:rsid w:val="006D226E"/>
    <w:rsid w:val="006D31E5"/>
    <w:rsid w:val="006E129B"/>
    <w:rsid w:val="006E1ED9"/>
    <w:rsid w:val="006E2BC3"/>
    <w:rsid w:val="006E4D71"/>
    <w:rsid w:val="006E528C"/>
    <w:rsid w:val="006E6235"/>
    <w:rsid w:val="006E6585"/>
    <w:rsid w:val="006E659D"/>
    <w:rsid w:val="006E710F"/>
    <w:rsid w:val="006E7E58"/>
    <w:rsid w:val="006F02AC"/>
    <w:rsid w:val="006F3805"/>
    <w:rsid w:val="006F45B8"/>
    <w:rsid w:val="006F5622"/>
    <w:rsid w:val="006F587D"/>
    <w:rsid w:val="006F7DB9"/>
    <w:rsid w:val="006F7DE5"/>
    <w:rsid w:val="007001C6"/>
    <w:rsid w:val="00701C43"/>
    <w:rsid w:val="00701FC5"/>
    <w:rsid w:val="00702355"/>
    <w:rsid w:val="0070395E"/>
    <w:rsid w:val="00703B83"/>
    <w:rsid w:val="00706336"/>
    <w:rsid w:val="00710F08"/>
    <w:rsid w:val="007131C6"/>
    <w:rsid w:val="00713FC4"/>
    <w:rsid w:val="0071520C"/>
    <w:rsid w:val="0071626C"/>
    <w:rsid w:val="00716BB3"/>
    <w:rsid w:val="00716E11"/>
    <w:rsid w:val="007171B5"/>
    <w:rsid w:val="00721DEF"/>
    <w:rsid w:val="007237E9"/>
    <w:rsid w:val="00723919"/>
    <w:rsid w:val="00724D3E"/>
    <w:rsid w:val="00725CA0"/>
    <w:rsid w:val="00726A1C"/>
    <w:rsid w:val="0072709C"/>
    <w:rsid w:val="007270B4"/>
    <w:rsid w:val="00732D7E"/>
    <w:rsid w:val="00733874"/>
    <w:rsid w:val="00734C00"/>
    <w:rsid w:val="007361AC"/>
    <w:rsid w:val="00736B11"/>
    <w:rsid w:val="0073717C"/>
    <w:rsid w:val="00740300"/>
    <w:rsid w:val="00740810"/>
    <w:rsid w:val="00740B44"/>
    <w:rsid w:val="00740EE1"/>
    <w:rsid w:val="00741149"/>
    <w:rsid w:val="00742572"/>
    <w:rsid w:val="00743E6E"/>
    <w:rsid w:val="00744332"/>
    <w:rsid w:val="00747648"/>
    <w:rsid w:val="007477C1"/>
    <w:rsid w:val="00747B42"/>
    <w:rsid w:val="0075042F"/>
    <w:rsid w:val="0075322F"/>
    <w:rsid w:val="007535E0"/>
    <w:rsid w:val="007540D8"/>
    <w:rsid w:val="00754177"/>
    <w:rsid w:val="007550CA"/>
    <w:rsid w:val="00755C95"/>
    <w:rsid w:val="0076019B"/>
    <w:rsid w:val="00761942"/>
    <w:rsid w:val="0076299F"/>
    <w:rsid w:val="00763DC3"/>
    <w:rsid w:val="00765ED0"/>
    <w:rsid w:val="00766375"/>
    <w:rsid w:val="00766A9B"/>
    <w:rsid w:val="007672B1"/>
    <w:rsid w:val="00767A47"/>
    <w:rsid w:val="00767C0F"/>
    <w:rsid w:val="0077046D"/>
    <w:rsid w:val="007704C2"/>
    <w:rsid w:val="0077097C"/>
    <w:rsid w:val="0077171F"/>
    <w:rsid w:val="00771D37"/>
    <w:rsid w:val="00772A8E"/>
    <w:rsid w:val="007735B0"/>
    <w:rsid w:val="00775CBF"/>
    <w:rsid w:val="0077611D"/>
    <w:rsid w:val="007802D0"/>
    <w:rsid w:val="00780A38"/>
    <w:rsid w:val="0078196C"/>
    <w:rsid w:val="00782886"/>
    <w:rsid w:val="00784186"/>
    <w:rsid w:val="00786F8A"/>
    <w:rsid w:val="00792450"/>
    <w:rsid w:val="00792753"/>
    <w:rsid w:val="007934C3"/>
    <w:rsid w:val="00796DE4"/>
    <w:rsid w:val="007A08F0"/>
    <w:rsid w:val="007A3524"/>
    <w:rsid w:val="007A3805"/>
    <w:rsid w:val="007A3827"/>
    <w:rsid w:val="007A433E"/>
    <w:rsid w:val="007A57D7"/>
    <w:rsid w:val="007A7CBB"/>
    <w:rsid w:val="007B0DD8"/>
    <w:rsid w:val="007B0EB3"/>
    <w:rsid w:val="007B31FB"/>
    <w:rsid w:val="007B42B6"/>
    <w:rsid w:val="007B4613"/>
    <w:rsid w:val="007B63CB"/>
    <w:rsid w:val="007B6DC4"/>
    <w:rsid w:val="007C032D"/>
    <w:rsid w:val="007C0FC1"/>
    <w:rsid w:val="007C4B83"/>
    <w:rsid w:val="007C5F0A"/>
    <w:rsid w:val="007D129B"/>
    <w:rsid w:val="007D1312"/>
    <w:rsid w:val="007D1531"/>
    <w:rsid w:val="007D208C"/>
    <w:rsid w:val="007D348E"/>
    <w:rsid w:val="007D3D16"/>
    <w:rsid w:val="007D4A49"/>
    <w:rsid w:val="007D63CB"/>
    <w:rsid w:val="007E06C8"/>
    <w:rsid w:val="007E0B82"/>
    <w:rsid w:val="007E2E08"/>
    <w:rsid w:val="007E3EC0"/>
    <w:rsid w:val="007E4420"/>
    <w:rsid w:val="007E5452"/>
    <w:rsid w:val="007E56A4"/>
    <w:rsid w:val="007E575F"/>
    <w:rsid w:val="007E63FD"/>
    <w:rsid w:val="007F0F82"/>
    <w:rsid w:val="007F3BE2"/>
    <w:rsid w:val="007F3EFC"/>
    <w:rsid w:val="007F5230"/>
    <w:rsid w:val="007F6506"/>
    <w:rsid w:val="007F7B8E"/>
    <w:rsid w:val="00800083"/>
    <w:rsid w:val="00800AA7"/>
    <w:rsid w:val="0080108D"/>
    <w:rsid w:val="008022E8"/>
    <w:rsid w:val="0080376F"/>
    <w:rsid w:val="008039E3"/>
    <w:rsid w:val="0080400A"/>
    <w:rsid w:val="00806823"/>
    <w:rsid w:val="00806F3C"/>
    <w:rsid w:val="008071A9"/>
    <w:rsid w:val="008100B9"/>
    <w:rsid w:val="00811C74"/>
    <w:rsid w:val="008131EF"/>
    <w:rsid w:val="00813A3C"/>
    <w:rsid w:val="00816F7C"/>
    <w:rsid w:val="00820DD7"/>
    <w:rsid w:val="00821387"/>
    <w:rsid w:val="008227EE"/>
    <w:rsid w:val="00822C4E"/>
    <w:rsid w:val="00823B76"/>
    <w:rsid w:val="008254DE"/>
    <w:rsid w:val="00825841"/>
    <w:rsid w:val="008275D0"/>
    <w:rsid w:val="0082765F"/>
    <w:rsid w:val="00830203"/>
    <w:rsid w:val="008309E5"/>
    <w:rsid w:val="00830FB9"/>
    <w:rsid w:val="00831474"/>
    <w:rsid w:val="008317D5"/>
    <w:rsid w:val="0083336A"/>
    <w:rsid w:val="00834B36"/>
    <w:rsid w:val="00835BC5"/>
    <w:rsid w:val="008364B7"/>
    <w:rsid w:val="0083699F"/>
    <w:rsid w:val="00842107"/>
    <w:rsid w:val="00842FDA"/>
    <w:rsid w:val="008439AD"/>
    <w:rsid w:val="00844DAF"/>
    <w:rsid w:val="00845EA5"/>
    <w:rsid w:val="008466C3"/>
    <w:rsid w:val="00847350"/>
    <w:rsid w:val="00847DC6"/>
    <w:rsid w:val="0085008B"/>
    <w:rsid w:val="00850402"/>
    <w:rsid w:val="00852694"/>
    <w:rsid w:val="008534FE"/>
    <w:rsid w:val="00853847"/>
    <w:rsid w:val="00853AD9"/>
    <w:rsid w:val="00854D17"/>
    <w:rsid w:val="00860244"/>
    <w:rsid w:val="00861138"/>
    <w:rsid w:val="00861EC3"/>
    <w:rsid w:val="00863D21"/>
    <w:rsid w:val="0086504E"/>
    <w:rsid w:val="00865485"/>
    <w:rsid w:val="0086622C"/>
    <w:rsid w:val="00870186"/>
    <w:rsid w:val="00871E4A"/>
    <w:rsid w:val="008735BB"/>
    <w:rsid w:val="00873637"/>
    <w:rsid w:val="0087638D"/>
    <w:rsid w:val="00877D6E"/>
    <w:rsid w:val="0088141C"/>
    <w:rsid w:val="008818F7"/>
    <w:rsid w:val="00881ED4"/>
    <w:rsid w:val="00882402"/>
    <w:rsid w:val="0088339D"/>
    <w:rsid w:val="008835EF"/>
    <w:rsid w:val="00883BEE"/>
    <w:rsid w:val="00883F99"/>
    <w:rsid w:val="00884516"/>
    <w:rsid w:val="00886861"/>
    <w:rsid w:val="00886D20"/>
    <w:rsid w:val="008909C9"/>
    <w:rsid w:val="008918EF"/>
    <w:rsid w:val="0089271C"/>
    <w:rsid w:val="0089273F"/>
    <w:rsid w:val="008933C3"/>
    <w:rsid w:val="0089397C"/>
    <w:rsid w:val="0089400F"/>
    <w:rsid w:val="008A08C6"/>
    <w:rsid w:val="008A0B25"/>
    <w:rsid w:val="008A0DD7"/>
    <w:rsid w:val="008A2F5D"/>
    <w:rsid w:val="008A3718"/>
    <w:rsid w:val="008A3BAD"/>
    <w:rsid w:val="008A5FB3"/>
    <w:rsid w:val="008A7F1E"/>
    <w:rsid w:val="008B35B6"/>
    <w:rsid w:val="008B4C38"/>
    <w:rsid w:val="008B51EA"/>
    <w:rsid w:val="008B69CA"/>
    <w:rsid w:val="008B6E5D"/>
    <w:rsid w:val="008B7BD8"/>
    <w:rsid w:val="008B7BEF"/>
    <w:rsid w:val="008C0366"/>
    <w:rsid w:val="008C1094"/>
    <w:rsid w:val="008C1517"/>
    <w:rsid w:val="008C15FB"/>
    <w:rsid w:val="008C19E4"/>
    <w:rsid w:val="008C2CCF"/>
    <w:rsid w:val="008C2E97"/>
    <w:rsid w:val="008C4B92"/>
    <w:rsid w:val="008C6CBD"/>
    <w:rsid w:val="008C6E67"/>
    <w:rsid w:val="008C6F6C"/>
    <w:rsid w:val="008D00F4"/>
    <w:rsid w:val="008D09DF"/>
    <w:rsid w:val="008D0D58"/>
    <w:rsid w:val="008D182E"/>
    <w:rsid w:val="008D1D10"/>
    <w:rsid w:val="008D1FD3"/>
    <w:rsid w:val="008D3BFE"/>
    <w:rsid w:val="008D4189"/>
    <w:rsid w:val="008D5818"/>
    <w:rsid w:val="008D5C74"/>
    <w:rsid w:val="008E02CB"/>
    <w:rsid w:val="008E2D9A"/>
    <w:rsid w:val="008E373F"/>
    <w:rsid w:val="008E40F2"/>
    <w:rsid w:val="008E4FC8"/>
    <w:rsid w:val="008E515F"/>
    <w:rsid w:val="008F0174"/>
    <w:rsid w:val="008F10E0"/>
    <w:rsid w:val="008F1B09"/>
    <w:rsid w:val="008F23EC"/>
    <w:rsid w:val="008F3872"/>
    <w:rsid w:val="008F5246"/>
    <w:rsid w:val="008F5CAD"/>
    <w:rsid w:val="008F72D4"/>
    <w:rsid w:val="008F74CB"/>
    <w:rsid w:val="00900182"/>
    <w:rsid w:val="00901E33"/>
    <w:rsid w:val="009028FC"/>
    <w:rsid w:val="009038E5"/>
    <w:rsid w:val="00903BAC"/>
    <w:rsid w:val="00903C96"/>
    <w:rsid w:val="00904340"/>
    <w:rsid w:val="00904E30"/>
    <w:rsid w:val="00905A64"/>
    <w:rsid w:val="00906023"/>
    <w:rsid w:val="009108E2"/>
    <w:rsid w:val="009114E0"/>
    <w:rsid w:val="00912D4E"/>
    <w:rsid w:val="00913595"/>
    <w:rsid w:val="00913768"/>
    <w:rsid w:val="009139AE"/>
    <w:rsid w:val="0091469F"/>
    <w:rsid w:val="00914E8A"/>
    <w:rsid w:val="00915398"/>
    <w:rsid w:val="009155D4"/>
    <w:rsid w:val="00915F41"/>
    <w:rsid w:val="0091609F"/>
    <w:rsid w:val="00916243"/>
    <w:rsid w:val="00916608"/>
    <w:rsid w:val="00917280"/>
    <w:rsid w:val="009173B7"/>
    <w:rsid w:val="00917629"/>
    <w:rsid w:val="00917844"/>
    <w:rsid w:val="009203C9"/>
    <w:rsid w:val="0092358A"/>
    <w:rsid w:val="00923927"/>
    <w:rsid w:val="00925C24"/>
    <w:rsid w:val="00925DF9"/>
    <w:rsid w:val="009265E6"/>
    <w:rsid w:val="00927053"/>
    <w:rsid w:val="00930BA1"/>
    <w:rsid w:val="00930CD2"/>
    <w:rsid w:val="00932492"/>
    <w:rsid w:val="009329FD"/>
    <w:rsid w:val="00933AD5"/>
    <w:rsid w:val="009341A6"/>
    <w:rsid w:val="00934AC5"/>
    <w:rsid w:val="009353C3"/>
    <w:rsid w:val="009358D0"/>
    <w:rsid w:val="009359D7"/>
    <w:rsid w:val="00935B63"/>
    <w:rsid w:val="00936701"/>
    <w:rsid w:val="0093788F"/>
    <w:rsid w:val="0094108F"/>
    <w:rsid w:val="0094195B"/>
    <w:rsid w:val="0094197C"/>
    <w:rsid w:val="00941E35"/>
    <w:rsid w:val="00941F6B"/>
    <w:rsid w:val="00942202"/>
    <w:rsid w:val="009423BE"/>
    <w:rsid w:val="0094473E"/>
    <w:rsid w:val="00945FB4"/>
    <w:rsid w:val="009468F9"/>
    <w:rsid w:val="00946DF2"/>
    <w:rsid w:val="00947AF3"/>
    <w:rsid w:val="009501DE"/>
    <w:rsid w:val="00950633"/>
    <w:rsid w:val="00951296"/>
    <w:rsid w:val="009525DC"/>
    <w:rsid w:val="00952667"/>
    <w:rsid w:val="00952C81"/>
    <w:rsid w:val="009535BC"/>
    <w:rsid w:val="00954195"/>
    <w:rsid w:val="009541F6"/>
    <w:rsid w:val="009557F2"/>
    <w:rsid w:val="00956126"/>
    <w:rsid w:val="009567AE"/>
    <w:rsid w:val="0095732D"/>
    <w:rsid w:val="009606CA"/>
    <w:rsid w:val="00960BB1"/>
    <w:rsid w:val="00960C4F"/>
    <w:rsid w:val="009629B6"/>
    <w:rsid w:val="00962A7F"/>
    <w:rsid w:val="00962ED7"/>
    <w:rsid w:val="0096479A"/>
    <w:rsid w:val="00970C02"/>
    <w:rsid w:val="00975C73"/>
    <w:rsid w:val="00977F38"/>
    <w:rsid w:val="009806B2"/>
    <w:rsid w:val="00980BD8"/>
    <w:rsid w:val="00980C10"/>
    <w:rsid w:val="009825AC"/>
    <w:rsid w:val="009826C7"/>
    <w:rsid w:val="009842CF"/>
    <w:rsid w:val="009858EA"/>
    <w:rsid w:val="00986CFF"/>
    <w:rsid w:val="00986FBD"/>
    <w:rsid w:val="00987280"/>
    <w:rsid w:val="009900EC"/>
    <w:rsid w:val="009905ED"/>
    <w:rsid w:val="00990C45"/>
    <w:rsid w:val="00991610"/>
    <w:rsid w:val="00991E42"/>
    <w:rsid w:val="0099279A"/>
    <w:rsid w:val="00994994"/>
    <w:rsid w:val="00995959"/>
    <w:rsid w:val="009A21F0"/>
    <w:rsid w:val="009A3DFE"/>
    <w:rsid w:val="009A4323"/>
    <w:rsid w:val="009A4959"/>
    <w:rsid w:val="009A5125"/>
    <w:rsid w:val="009A6EF8"/>
    <w:rsid w:val="009A75C9"/>
    <w:rsid w:val="009A7870"/>
    <w:rsid w:val="009B04ED"/>
    <w:rsid w:val="009B083D"/>
    <w:rsid w:val="009B0DC8"/>
    <w:rsid w:val="009B13CC"/>
    <w:rsid w:val="009B22BE"/>
    <w:rsid w:val="009B3328"/>
    <w:rsid w:val="009B6E42"/>
    <w:rsid w:val="009C287C"/>
    <w:rsid w:val="009C2D0D"/>
    <w:rsid w:val="009C3C94"/>
    <w:rsid w:val="009C3E3B"/>
    <w:rsid w:val="009C4C84"/>
    <w:rsid w:val="009C5008"/>
    <w:rsid w:val="009C6940"/>
    <w:rsid w:val="009C79F2"/>
    <w:rsid w:val="009D0F9F"/>
    <w:rsid w:val="009D172B"/>
    <w:rsid w:val="009D5757"/>
    <w:rsid w:val="009D7239"/>
    <w:rsid w:val="009D7D89"/>
    <w:rsid w:val="009E00E2"/>
    <w:rsid w:val="009E0494"/>
    <w:rsid w:val="009E13DF"/>
    <w:rsid w:val="009E25AA"/>
    <w:rsid w:val="009E2CA3"/>
    <w:rsid w:val="009E508C"/>
    <w:rsid w:val="009E730C"/>
    <w:rsid w:val="009E76B7"/>
    <w:rsid w:val="009E7F00"/>
    <w:rsid w:val="009E7F8B"/>
    <w:rsid w:val="009F08C6"/>
    <w:rsid w:val="009F4333"/>
    <w:rsid w:val="009F47FA"/>
    <w:rsid w:val="009F58F9"/>
    <w:rsid w:val="009F5EFE"/>
    <w:rsid w:val="009F66E4"/>
    <w:rsid w:val="009F69D7"/>
    <w:rsid w:val="00A00699"/>
    <w:rsid w:val="00A02AF7"/>
    <w:rsid w:val="00A035A1"/>
    <w:rsid w:val="00A036F1"/>
    <w:rsid w:val="00A06453"/>
    <w:rsid w:val="00A07836"/>
    <w:rsid w:val="00A104FC"/>
    <w:rsid w:val="00A13283"/>
    <w:rsid w:val="00A1434D"/>
    <w:rsid w:val="00A14B90"/>
    <w:rsid w:val="00A175A8"/>
    <w:rsid w:val="00A20847"/>
    <w:rsid w:val="00A20EA9"/>
    <w:rsid w:val="00A2130A"/>
    <w:rsid w:val="00A225C8"/>
    <w:rsid w:val="00A22A8A"/>
    <w:rsid w:val="00A22D33"/>
    <w:rsid w:val="00A24E30"/>
    <w:rsid w:val="00A24F40"/>
    <w:rsid w:val="00A261CB"/>
    <w:rsid w:val="00A26675"/>
    <w:rsid w:val="00A26BE5"/>
    <w:rsid w:val="00A27825"/>
    <w:rsid w:val="00A309C1"/>
    <w:rsid w:val="00A30BFC"/>
    <w:rsid w:val="00A3212D"/>
    <w:rsid w:val="00A3214F"/>
    <w:rsid w:val="00A339D8"/>
    <w:rsid w:val="00A353EF"/>
    <w:rsid w:val="00A35683"/>
    <w:rsid w:val="00A37B4F"/>
    <w:rsid w:val="00A4030C"/>
    <w:rsid w:val="00A42458"/>
    <w:rsid w:val="00A42594"/>
    <w:rsid w:val="00A43992"/>
    <w:rsid w:val="00A44448"/>
    <w:rsid w:val="00A450CD"/>
    <w:rsid w:val="00A4594D"/>
    <w:rsid w:val="00A46CB8"/>
    <w:rsid w:val="00A4742F"/>
    <w:rsid w:val="00A508C8"/>
    <w:rsid w:val="00A539AE"/>
    <w:rsid w:val="00A5688B"/>
    <w:rsid w:val="00A568A1"/>
    <w:rsid w:val="00A57774"/>
    <w:rsid w:val="00A61046"/>
    <w:rsid w:val="00A64B66"/>
    <w:rsid w:val="00A652E1"/>
    <w:rsid w:val="00A6637D"/>
    <w:rsid w:val="00A70283"/>
    <w:rsid w:val="00A7049D"/>
    <w:rsid w:val="00A70B74"/>
    <w:rsid w:val="00A71597"/>
    <w:rsid w:val="00A71C68"/>
    <w:rsid w:val="00A73060"/>
    <w:rsid w:val="00A7419F"/>
    <w:rsid w:val="00A74920"/>
    <w:rsid w:val="00A74BEE"/>
    <w:rsid w:val="00A751C9"/>
    <w:rsid w:val="00A7577F"/>
    <w:rsid w:val="00A810E3"/>
    <w:rsid w:val="00A8159E"/>
    <w:rsid w:val="00A829E7"/>
    <w:rsid w:val="00A83735"/>
    <w:rsid w:val="00A83948"/>
    <w:rsid w:val="00A840E3"/>
    <w:rsid w:val="00A85642"/>
    <w:rsid w:val="00A8638E"/>
    <w:rsid w:val="00A8783C"/>
    <w:rsid w:val="00A90043"/>
    <w:rsid w:val="00A91F74"/>
    <w:rsid w:val="00A921F2"/>
    <w:rsid w:val="00A92763"/>
    <w:rsid w:val="00A94118"/>
    <w:rsid w:val="00A942E5"/>
    <w:rsid w:val="00A95354"/>
    <w:rsid w:val="00A96F2B"/>
    <w:rsid w:val="00A974AF"/>
    <w:rsid w:val="00A97550"/>
    <w:rsid w:val="00A9783B"/>
    <w:rsid w:val="00AA159D"/>
    <w:rsid w:val="00AA1E37"/>
    <w:rsid w:val="00AA1F02"/>
    <w:rsid w:val="00AA2226"/>
    <w:rsid w:val="00AA4078"/>
    <w:rsid w:val="00AA5066"/>
    <w:rsid w:val="00AA6042"/>
    <w:rsid w:val="00AA633B"/>
    <w:rsid w:val="00AA6A1D"/>
    <w:rsid w:val="00AA6A2A"/>
    <w:rsid w:val="00AA7850"/>
    <w:rsid w:val="00AB340B"/>
    <w:rsid w:val="00AB34AE"/>
    <w:rsid w:val="00AB3709"/>
    <w:rsid w:val="00AB38BA"/>
    <w:rsid w:val="00AB6721"/>
    <w:rsid w:val="00AB7A12"/>
    <w:rsid w:val="00AC2C3A"/>
    <w:rsid w:val="00AC3A64"/>
    <w:rsid w:val="00AC3DE0"/>
    <w:rsid w:val="00AC6159"/>
    <w:rsid w:val="00AD27AF"/>
    <w:rsid w:val="00AD2C69"/>
    <w:rsid w:val="00AD2D54"/>
    <w:rsid w:val="00AD3068"/>
    <w:rsid w:val="00AD364E"/>
    <w:rsid w:val="00AD3E5A"/>
    <w:rsid w:val="00AD54BE"/>
    <w:rsid w:val="00AD5D3A"/>
    <w:rsid w:val="00AD7670"/>
    <w:rsid w:val="00AE015F"/>
    <w:rsid w:val="00AE0DC4"/>
    <w:rsid w:val="00AE1262"/>
    <w:rsid w:val="00AE1DEA"/>
    <w:rsid w:val="00AE3680"/>
    <w:rsid w:val="00AE425D"/>
    <w:rsid w:val="00AF11DC"/>
    <w:rsid w:val="00AF213F"/>
    <w:rsid w:val="00AF2418"/>
    <w:rsid w:val="00AF2EB4"/>
    <w:rsid w:val="00AF3C0D"/>
    <w:rsid w:val="00AF42BF"/>
    <w:rsid w:val="00AF4927"/>
    <w:rsid w:val="00AF661D"/>
    <w:rsid w:val="00AF74C6"/>
    <w:rsid w:val="00B0132F"/>
    <w:rsid w:val="00B03D4D"/>
    <w:rsid w:val="00B055AF"/>
    <w:rsid w:val="00B06B07"/>
    <w:rsid w:val="00B07502"/>
    <w:rsid w:val="00B11B55"/>
    <w:rsid w:val="00B11F93"/>
    <w:rsid w:val="00B1212F"/>
    <w:rsid w:val="00B134A7"/>
    <w:rsid w:val="00B14501"/>
    <w:rsid w:val="00B147FC"/>
    <w:rsid w:val="00B153E0"/>
    <w:rsid w:val="00B1586E"/>
    <w:rsid w:val="00B17597"/>
    <w:rsid w:val="00B20460"/>
    <w:rsid w:val="00B21886"/>
    <w:rsid w:val="00B21C63"/>
    <w:rsid w:val="00B2294D"/>
    <w:rsid w:val="00B22CB0"/>
    <w:rsid w:val="00B230D3"/>
    <w:rsid w:val="00B236B7"/>
    <w:rsid w:val="00B2380F"/>
    <w:rsid w:val="00B24770"/>
    <w:rsid w:val="00B247B5"/>
    <w:rsid w:val="00B2519D"/>
    <w:rsid w:val="00B252D7"/>
    <w:rsid w:val="00B26010"/>
    <w:rsid w:val="00B31899"/>
    <w:rsid w:val="00B323AE"/>
    <w:rsid w:val="00B32AB6"/>
    <w:rsid w:val="00B32C4C"/>
    <w:rsid w:val="00B33502"/>
    <w:rsid w:val="00B33E82"/>
    <w:rsid w:val="00B34536"/>
    <w:rsid w:val="00B34E60"/>
    <w:rsid w:val="00B36740"/>
    <w:rsid w:val="00B36C3B"/>
    <w:rsid w:val="00B4147C"/>
    <w:rsid w:val="00B41806"/>
    <w:rsid w:val="00B42A1E"/>
    <w:rsid w:val="00B436A7"/>
    <w:rsid w:val="00B45667"/>
    <w:rsid w:val="00B45F4D"/>
    <w:rsid w:val="00B525F1"/>
    <w:rsid w:val="00B542D5"/>
    <w:rsid w:val="00B549F2"/>
    <w:rsid w:val="00B5687A"/>
    <w:rsid w:val="00B60034"/>
    <w:rsid w:val="00B6005B"/>
    <w:rsid w:val="00B601CB"/>
    <w:rsid w:val="00B61477"/>
    <w:rsid w:val="00B615E6"/>
    <w:rsid w:val="00B622C7"/>
    <w:rsid w:val="00B62DC9"/>
    <w:rsid w:val="00B6330C"/>
    <w:rsid w:val="00B65649"/>
    <w:rsid w:val="00B657A4"/>
    <w:rsid w:val="00B65ABB"/>
    <w:rsid w:val="00B669F1"/>
    <w:rsid w:val="00B67361"/>
    <w:rsid w:val="00B676C1"/>
    <w:rsid w:val="00B678B3"/>
    <w:rsid w:val="00B70C3A"/>
    <w:rsid w:val="00B7541A"/>
    <w:rsid w:val="00B765A4"/>
    <w:rsid w:val="00B76C7B"/>
    <w:rsid w:val="00B776FC"/>
    <w:rsid w:val="00B841BE"/>
    <w:rsid w:val="00B84DD9"/>
    <w:rsid w:val="00B85AB1"/>
    <w:rsid w:val="00B906BA"/>
    <w:rsid w:val="00B91B0C"/>
    <w:rsid w:val="00B92047"/>
    <w:rsid w:val="00B921BF"/>
    <w:rsid w:val="00B928AB"/>
    <w:rsid w:val="00B92F3A"/>
    <w:rsid w:val="00B94586"/>
    <w:rsid w:val="00B952AB"/>
    <w:rsid w:val="00B973FF"/>
    <w:rsid w:val="00B975DF"/>
    <w:rsid w:val="00B975F9"/>
    <w:rsid w:val="00BA04A0"/>
    <w:rsid w:val="00BA05D4"/>
    <w:rsid w:val="00BA092D"/>
    <w:rsid w:val="00BA11E5"/>
    <w:rsid w:val="00BA4ACE"/>
    <w:rsid w:val="00BA66F9"/>
    <w:rsid w:val="00BB26EE"/>
    <w:rsid w:val="00BB3484"/>
    <w:rsid w:val="00BB47CD"/>
    <w:rsid w:val="00BB5847"/>
    <w:rsid w:val="00BB5F12"/>
    <w:rsid w:val="00BB72BF"/>
    <w:rsid w:val="00BC12B0"/>
    <w:rsid w:val="00BC35AC"/>
    <w:rsid w:val="00BC3683"/>
    <w:rsid w:val="00BC4909"/>
    <w:rsid w:val="00BC4A5D"/>
    <w:rsid w:val="00BC60DD"/>
    <w:rsid w:val="00BC771A"/>
    <w:rsid w:val="00BC7FA6"/>
    <w:rsid w:val="00BD0DF2"/>
    <w:rsid w:val="00BD211D"/>
    <w:rsid w:val="00BD28E2"/>
    <w:rsid w:val="00BD5687"/>
    <w:rsid w:val="00BD5B9C"/>
    <w:rsid w:val="00BD5DDB"/>
    <w:rsid w:val="00BD6ACE"/>
    <w:rsid w:val="00BD7899"/>
    <w:rsid w:val="00BD7C40"/>
    <w:rsid w:val="00BE001A"/>
    <w:rsid w:val="00BE4268"/>
    <w:rsid w:val="00BE42D9"/>
    <w:rsid w:val="00BE467A"/>
    <w:rsid w:val="00BE4DCD"/>
    <w:rsid w:val="00BE577E"/>
    <w:rsid w:val="00BE59D1"/>
    <w:rsid w:val="00BE6589"/>
    <w:rsid w:val="00BE7FB0"/>
    <w:rsid w:val="00BF01B1"/>
    <w:rsid w:val="00BF0D0A"/>
    <w:rsid w:val="00BF1A02"/>
    <w:rsid w:val="00BF233D"/>
    <w:rsid w:val="00BF3817"/>
    <w:rsid w:val="00BF49E3"/>
    <w:rsid w:val="00BF4EDF"/>
    <w:rsid w:val="00BF55E8"/>
    <w:rsid w:val="00BF580A"/>
    <w:rsid w:val="00BF6A68"/>
    <w:rsid w:val="00C007A3"/>
    <w:rsid w:val="00C00BD3"/>
    <w:rsid w:val="00C01E8B"/>
    <w:rsid w:val="00C028EB"/>
    <w:rsid w:val="00C03C23"/>
    <w:rsid w:val="00C04A00"/>
    <w:rsid w:val="00C0553D"/>
    <w:rsid w:val="00C05DFB"/>
    <w:rsid w:val="00C06D9B"/>
    <w:rsid w:val="00C113B7"/>
    <w:rsid w:val="00C11C0A"/>
    <w:rsid w:val="00C1257B"/>
    <w:rsid w:val="00C126D0"/>
    <w:rsid w:val="00C14DF8"/>
    <w:rsid w:val="00C14FA2"/>
    <w:rsid w:val="00C14FE1"/>
    <w:rsid w:val="00C15EEB"/>
    <w:rsid w:val="00C17E9C"/>
    <w:rsid w:val="00C22398"/>
    <w:rsid w:val="00C229AF"/>
    <w:rsid w:val="00C22A6C"/>
    <w:rsid w:val="00C22FAD"/>
    <w:rsid w:val="00C24CE6"/>
    <w:rsid w:val="00C25161"/>
    <w:rsid w:val="00C2557B"/>
    <w:rsid w:val="00C27599"/>
    <w:rsid w:val="00C27DBB"/>
    <w:rsid w:val="00C27DC2"/>
    <w:rsid w:val="00C30FBE"/>
    <w:rsid w:val="00C315CE"/>
    <w:rsid w:val="00C33649"/>
    <w:rsid w:val="00C34083"/>
    <w:rsid w:val="00C34548"/>
    <w:rsid w:val="00C347D4"/>
    <w:rsid w:val="00C35E26"/>
    <w:rsid w:val="00C3600C"/>
    <w:rsid w:val="00C37106"/>
    <w:rsid w:val="00C407F0"/>
    <w:rsid w:val="00C4250E"/>
    <w:rsid w:val="00C428C7"/>
    <w:rsid w:val="00C42C05"/>
    <w:rsid w:val="00C42D76"/>
    <w:rsid w:val="00C43957"/>
    <w:rsid w:val="00C46402"/>
    <w:rsid w:val="00C4767E"/>
    <w:rsid w:val="00C47781"/>
    <w:rsid w:val="00C50B06"/>
    <w:rsid w:val="00C525CA"/>
    <w:rsid w:val="00C52EB9"/>
    <w:rsid w:val="00C5505D"/>
    <w:rsid w:val="00C5599A"/>
    <w:rsid w:val="00C566CE"/>
    <w:rsid w:val="00C56D7E"/>
    <w:rsid w:val="00C57AB8"/>
    <w:rsid w:val="00C57CF0"/>
    <w:rsid w:val="00C60BB8"/>
    <w:rsid w:val="00C658FA"/>
    <w:rsid w:val="00C6622C"/>
    <w:rsid w:val="00C662A4"/>
    <w:rsid w:val="00C67715"/>
    <w:rsid w:val="00C718F4"/>
    <w:rsid w:val="00C749F5"/>
    <w:rsid w:val="00C7673D"/>
    <w:rsid w:val="00C767BF"/>
    <w:rsid w:val="00C777AD"/>
    <w:rsid w:val="00C77EE4"/>
    <w:rsid w:val="00C80F09"/>
    <w:rsid w:val="00C81E11"/>
    <w:rsid w:val="00C82584"/>
    <w:rsid w:val="00C83718"/>
    <w:rsid w:val="00C8725D"/>
    <w:rsid w:val="00C9109F"/>
    <w:rsid w:val="00C9146A"/>
    <w:rsid w:val="00C92A24"/>
    <w:rsid w:val="00C93176"/>
    <w:rsid w:val="00C9423E"/>
    <w:rsid w:val="00C95F4F"/>
    <w:rsid w:val="00CA0F39"/>
    <w:rsid w:val="00CA1330"/>
    <w:rsid w:val="00CA2FEC"/>
    <w:rsid w:val="00CA5A65"/>
    <w:rsid w:val="00CA635F"/>
    <w:rsid w:val="00CA646D"/>
    <w:rsid w:val="00CA667D"/>
    <w:rsid w:val="00CA7254"/>
    <w:rsid w:val="00CA7CA9"/>
    <w:rsid w:val="00CA7F25"/>
    <w:rsid w:val="00CB12AD"/>
    <w:rsid w:val="00CB1DDE"/>
    <w:rsid w:val="00CB584B"/>
    <w:rsid w:val="00CB662F"/>
    <w:rsid w:val="00CB7598"/>
    <w:rsid w:val="00CC0634"/>
    <w:rsid w:val="00CC0D3E"/>
    <w:rsid w:val="00CC0D70"/>
    <w:rsid w:val="00CC0F6C"/>
    <w:rsid w:val="00CC1103"/>
    <w:rsid w:val="00CC27E9"/>
    <w:rsid w:val="00CC3E94"/>
    <w:rsid w:val="00CC4256"/>
    <w:rsid w:val="00CC4831"/>
    <w:rsid w:val="00CC582B"/>
    <w:rsid w:val="00CC60A8"/>
    <w:rsid w:val="00CC617B"/>
    <w:rsid w:val="00CC6428"/>
    <w:rsid w:val="00CC6FED"/>
    <w:rsid w:val="00CC78E5"/>
    <w:rsid w:val="00CD0AEC"/>
    <w:rsid w:val="00CD2B78"/>
    <w:rsid w:val="00CD326A"/>
    <w:rsid w:val="00CD3A9C"/>
    <w:rsid w:val="00CD4623"/>
    <w:rsid w:val="00CD4CA8"/>
    <w:rsid w:val="00CD5B10"/>
    <w:rsid w:val="00CD77A8"/>
    <w:rsid w:val="00CE0843"/>
    <w:rsid w:val="00CE3A5B"/>
    <w:rsid w:val="00CE3D98"/>
    <w:rsid w:val="00CE41CE"/>
    <w:rsid w:val="00CE4A68"/>
    <w:rsid w:val="00CE5D1D"/>
    <w:rsid w:val="00CE7442"/>
    <w:rsid w:val="00CE76C4"/>
    <w:rsid w:val="00CF2CD0"/>
    <w:rsid w:val="00CF2E40"/>
    <w:rsid w:val="00CF4536"/>
    <w:rsid w:val="00CF4804"/>
    <w:rsid w:val="00CF55EE"/>
    <w:rsid w:val="00CF5B40"/>
    <w:rsid w:val="00CF7998"/>
    <w:rsid w:val="00D001AA"/>
    <w:rsid w:val="00D02863"/>
    <w:rsid w:val="00D02C89"/>
    <w:rsid w:val="00D02EB0"/>
    <w:rsid w:val="00D058AA"/>
    <w:rsid w:val="00D06104"/>
    <w:rsid w:val="00D14985"/>
    <w:rsid w:val="00D153B2"/>
    <w:rsid w:val="00D158E8"/>
    <w:rsid w:val="00D173B9"/>
    <w:rsid w:val="00D17BDD"/>
    <w:rsid w:val="00D17C04"/>
    <w:rsid w:val="00D20A62"/>
    <w:rsid w:val="00D21680"/>
    <w:rsid w:val="00D228ED"/>
    <w:rsid w:val="00D22AFF"/>
    <w:rsid w:val="00D2380C"/>
    <w:rsid w:val="00D23F77"/>
    <w:rsid w:val="00D24E54"/>
    <w:rsid w:val="00D24FF2"/>
    <w:rsid w:val="00D25348"/>
    <w:rsid w:val="00D25EB5"/>
    <w:rsid w:val="00D30A4A"/>
    <w:rsid w:val="00D317BF"/>
    <w:rsid w:val="00D31F95"/>
    <w:rsid w:val="00D3225B"/>
    <w:rsid w:val="00D3292E"/>
    <w:rsid w:val="00D3305F"/>
    <w:rsid w:val="00D33E80"/>
    <w:rsid w:val="00D35218"/>
    <w:rsid w:val="00D354FF"/>
    <w:rsid w:val="00D36E25"/>
    <w:rsid w:val="00D36EDE"/>
    <w:rsid w:val="00D42454"/>
    <w:rsid w:val="00D42938"/>
    <w:rsid w:val="00D4335E"/>
    <w:rsid w:val="00D43E35"/>
    <w:rsid w:val="00D44F10"/>
    <w:rsid w:val="00D512BF"/>
    <w:rsid w:val="00D513BC"/>
    <w:rsid w:val="00D5156B"/>
    <w:rsid w:val="00D53771"/>
    <w:rsid w:val="00D53D5C"/>
    <w:rsid w:val="00D564BA"/>
    <w:rsid w:val="00D57B40"/>
    <w:rsid w:val="00D605FB"/>
    <w:rsid w:val="00D61DE6"/>
    <w:rsid w:val="00D630E1"/>
    <w:rsid w:val="00D631BD"/>
    <w:rsid w:val="00D64DEF"/>
    <w:rsid w:val="00D65B6E"/>
    <w:rsid w:val="00D65F68"/>
    <w:rsid w:val="00D66D18"/>
    <w:rsid w:val="00D6749E"/>
    <w:rsid w:val="00D7108E"/>
    <w:rsid w:val="00D72703"/>
    <w:rsid w:val="00D74AC7"/>
    <w:rsid w:val="00D74BFA"/>
    <w:rsid w:val="00D75214"/>
    <w:rsid w:val="00D7652E"/>
    <w:rsid w:val="00D767AA"/>
    <w:rsid w:val="00D77E30"/>
    <w:rsid w:val="00D80863"/>
    <w:rsid w:val="00D808E6"/>
    <w:rsid w:val="00D81B5C"/>
    <w:rsid w:val="00D82819"/>
    <w:rsid w:val="00D85414"/>
    <w:rsid w:val="00D86ADD"/>
    <w:rsid w:val="00D87928"/>
    <w:rsid w:val="00D908FF"/>
    <w:rsid w:val="00D9144E"/>
    <w:rsid w:val="00D915B4"/>
    <w:rsid w:val="00D934F7"/>
    <w:rsid w:val="00D93D14"/>
    <w:rsid w:val="00D9436E"/>
    <w:rsid w:val="00D944AF"/>
    <w:rsid w:val="00D95BE2"/>
    <w:rsid w:val="00D96475"/>
    <w:rsid w:val="00DA2C93"/>
    <w:rsid w:val="00DA3446"/>
    <w:rsid w:val="00DA36FF"/>
    <w:rsid w:val="00DA4714"/>
    <w:rsid w:val="00DA54A2"/>
    <w:rsid w:val="00DA5801"/>
    <w:rsid w:val="00DA69D0"/>
    <w:rsid w:val="00DA72C2"/>
    <w:rsid w:val="00DB08BD"/>
    <w:rsid w:val="00DB36B3"/>
    <w:rsid w:val="00DB58F1"/>
    <w:rsid w:val="00DB5A2F"/>
    <w:rsid w:val="00DB5C40"/>
    <w:rsid w:val="00DB70E1"/>
    <w:rsid w:val="00DB7C07"/>
    <w:rsid w:val="00DC0F30"/>
    <w:rsid w:val="00DC2B40"/>
    <w:rsid w:val="00DC32A5"/>
    <w:rsid w:val="00DC3662"/>
    <w:rsid w:val="00DC3D6A"/>
    <w:rsid w:val="00DC47D0"/>
    <w:rsid w:val="00DC4F62"/>
    <w:rsid w:val="00DC6028"/>
    <w:rsid w:val="00DC6A67"/>
    <w:rsid w:val="00DC7322"/>
    <w:rsid w:val="00DC741B"/>
    <w:rsid w:val="00DD1907"/>
    <w:rsid w:val="00DD2FCA"/>
    <w:rsid w:val="00DD5415"/>
    <w:rsid w:val="00DD60CD"/>
    <w:rsid w:val="00DD6C7A"/>
    <w:rsid w:val="00DE0162"/>
    <w:rsid w:val="00DE20F6"/>
    <w:rsid w:val="00DE354C"/>
    <w:rsid w:val="00DE43F3"/>
    <w:rsid w:val="00DE50B4"/>
    <w:rsid w:val="00DE5DC5"/>
    <w:rsid w:val="00DE6CD0"/>
    <w:rsid w:val="00DE79FD"/>
    <w:rsid w:val="00DF123C"/>
    <w:rsid w:val="00DF3C0A"/>
    <w:rsid w:val="00DF48BA"/>
    <w:rsid w:val="00DF550D"/>
    <w:rsid w:val="00DF55D0"/>
    <w:rsid w:val="00DF5B64"/>
    <w:rsid w:val="00DF6685"/>
    <w:rsid w:val="00DF7F5B"/>
    <w:rsid w:val="00E021E2"/>
    <w:rsid w:val="00E0255E"/>
    <w:rsid w:val="00E0300D"/>
    <w:rsid w:val="00E03527"/>
    <w:rsid w:val="00E03DF2"/>
    <w:rsid w:val="00E045EA"/>
    <w:rsid w:val="00E056CF"/>
    <w:rsid w:val="00E06713"/>
    <w:rsid w:val="00E06E53"/>
    <w:rsid w:val="00E14263"/>
    <w:rsid w:val="00E155C5"/>
    <w:rsid w:val="00E15F23"/>
    <w:rsid w:val="00E1679F"/>
    <w:rsid w:val="00E20039"/>
    <w:rsid w:val="00E226F2"/>
    <w:rsid w:val="00E23659"/>
    <w:rsid w:val="00E25AD4"/>
    <w:rsid w:val="00E261DE"/>
    <w:rsid w:val="00E3011B"/>
    <w:rsid w:val="00E304EF"/>
    <w:rsid w:val="00E31B31"/>
    <w:rsid w:val="00E31FD2"/>
    <w:rsid w:val="00E34BF9"/>
    <w:rsid w:val="00E40641"/>
    <w:rsid w:val="00E422D7"/>
    <w:rsid w:val="00E43B3C"/>
    <w:rsid w:val="00E4445B"/>
    <w:rsid w:val="00E44ECC"/>
    <w:rsid w:val="00E45388"/>
    <w:rsid w:val="00E46671"/>
    <w:rsid w:val="00E46FE6"/>
    <w:rsid w:val="00E504DD"/>
    <w:rsid w:val="00E51902"/>
    <w:rsid w:val="00E51F8E"/>
    <w:rsid w:val="00E53C7E"/>
    <w:rsid w:val="00E557F5"/>
    <w:rsid w:val="00E57057"/>
    <w:rsid w:val="00E600E1"/>
    <w:rsid w:val="00E603D7"/>
    <w:rsid w:val="00E60574"/>
    <w:rsid w:val="00E623D5"/>
    <w:rsid w:val="00E6389C"/>
    <w:rsid w:val="00E640CC"/>
    <w:rsid w:val="00E64CDB"/>
    <w:rsid w:val="00E654BA"/>
    <w:rsid w:val="00E66220"/>
    <w:rsid w:val="00E66EF7"/>
    <w:rsid w:val="00E671A1"/>
    <w:rsid w:val="00E675A0"/>
    <w:rsid w:val="00E71401"/>
    <w:rsid w:val="00E71E25"/>
    <w:rsid w:val="00E72F49"/>
    <w:rsid w:val="00E750E2"/>
    <w:rsid w:val="00E761F3"/>
    <w:rsid w:val="00E77156"/>
    <w:rsid w:val="00E77274"/>
    <w:rsid w:val="00E77CD8"/>
    <w:rsid w:val="00E83B63"/>
    <w:rsid w:val="00E8483F"/>
    <w:rsid w:val="00E85CCA"/>
    <w:rsid w:val="00E85D1E"/>
    <w:rsid w:val="00E87713"/>
    <w:rsid w:val="00E877CE"/>
    <w:rsid w:val="00E87959"/>
    <w:rsid w:val="00E87C2D"/>
    <w:rsid w:val="00E87F43"/>
    <w:rsid w:val="00E91ECF"/>
    <w:rsid w:val="00E92A3B"/>
    <w:rsid w:val="00E93D0D"/>
    <w:rsid w:val="00E95137"/>
    <w:rsid w:val="00E957E8"/>
    <w:rsid w:val="00E95D5F"/>
    <w:rsid w:val="00E9632B"/>
    <w:rsid w:val="00EA3D1C"/>
    <w:rsid w:val="00EA3EAF"/>
    <w:rsid w:val="00EA559C"/>
    <w:rsid w:val="00EA722C"/>
    <w:rsid w:val="00EB3193"/>
    <w:rsid w:val="00EB4274"/>
    <w:rsid w:val="00EB7422"/>
    <w:rsid w:val="00EB7AD2"/>
    <w:rsid w:val="00EC0B91"/>
    <w:rsid w:val="00EC16E2"/>
    <w:rsid w:val="00EC1B7F"/>
    <w:rsid w:val="00EC1CAD"/>
    <w:rsid w:val="00EC1ED9"/>
    <w:rsid w:val="00EC2542"/>
    <w:rsid w:val="00EC257D"/>
    <w:rsid w:val="00EC33E8"/>
    <w:rsid w:val="00EC3DD9"/>
    <w:rsid w:val="00EC3FB1"/>
    <w:rsid w:val="00EC4165"/>
    <w:rsid w:val="00EC49FC"/>
    <w:rsid w:val="00EC4E1A"/>
    <w:rsid w:val="00EC5F3E"/>
    <w:rsid w:val="00EC7050"/>
    <w:rsid w:val="00ED3072"/>
    <w:rsid w:val="00ED3172"/>
    <w:rsid w:val="00ED46E7"/>
    <w:rsid w:val="00ED71F6"/>
    <w:rsid w:val="00ED7CAE"/>
    <w:rsid w:val="00EE0B49"/>
    <w:rsid w:val="00EE0D79"/>
    <w:rsid w:val="00EE0E3A"/>
    <w:rsid w:val="00EE308A"/>
    <w:rsid w:val="00EE3636"/>
    <w:rsid w:val="00EE375B"/>
    <w:rsid w:val="00EE37C7"/>
    <w:rsid w:val="00EE4F90"/>
    <w:rsid w:val="00EE5EDB"/>
    <w:rsid w:val="00EE741E"/>
    <w:rsid w:val="00EF05A1"/>
    <w:rsid w:val="00EF1109"/>
    <w:rsid w:val="00EF11D5"/>
    <w:rsid w:val="00EF1D54"/>
    <w:rsid w:val="00EF2BD4"/>
    <w:rsid w:val="00EF437F"/>
    <w:rsid w:val="00EF475F"/>
    <w:rsid w:val="00EF5805"/>
    <w:rsid w:val="00EF592A"/>
    <w:rsid w:val="00EF7280"/>
    <w:rsid w:val="00F01364"/>
    <w:rsid w:val="00F018FD"/>
    <w:rsid w:val="00F04BCE"/>
    <w:rsid w:val="00F06848"/>
    <w:rsid w:val="00F10106"/>
    <w:rsid w:val="00F107F0"/>
    <w:rsid w:val="00F11CC3"/>
    <w:rsid w:val="00F12E39"/>
    <w:rsid w:val="00F14CEB"/>
    <w:rsid w:val="00F14D27"/>
    <w:rsid w:val="00F15E91"/>
    <w:rsid w:val="00F162A0"/>
    <w:rsid w:val="00F17C44"/>
    <w:rsid w:val="00F17D79"/>
    <w:rsid w:val="00F2374E"/>
    <w:rsid w:val="00F23D08"/>
    <w:rsid w:val="00F240FD"/>
    <w:rsid w:val="00F24D48"/>
    <w:rsid w:val="00F27682"/>
    <w:rsid w:val="00F32AFB"/>
    <w:rsid w:val="00F32B36"/>
    <w:rsid w:val="00F331C9"/>
    <w:rsid w:val="00F33649"/>
    <w:rsid w:val="00F33C22"/>
    <w:rsid w:val="00F353F5"/>
    <w:rsid w:val="00F35E2E"/>
    <w:rsid w:val="00F3638F"/>
    <w:rsid w:val="00F36FCD"/>
    <w:rsid w:val="00F4069D"/>
    <w:rsid w:val="00F40C78"/>
    <w:rsid w:val="00F41F8B"/>
    <w:rsid w:val="00F4300A"/>
    <w:rsid w:val="00F43218"/>
    <w:rsid w:val="00F43939"/>
    <w:rsid w:val="00F465F1"/>
    <w:rsid w:val="00F47159"/>
    <w:rsid w:val="00F47999"/>
    <w:rsid w:val="00F50449"/>
    <w:rsid w:val="00F50B59"/>
    <w:rsid w:val="00F52F9C"/>
    <w:rsid w:val="00F53E45"/>
    <w:rsid w:val="00F55C99"/>
    <w:rsid w:val="00F560E0"/>
    <w:rsid w:val="00F56B0D"/>
    <w:rsid w:val="00F57230"/>
    <w:rsid w:val="00F578AF"/>
    <w:rsid w:val="00F604C4"/>
    <w:rsid w:val="00F608E0"/>
    <w:rsid w:val="00F60B6F"/>
    <w:rsid w:val="00F60E7E"/>
    <w:rsid w:val="00F6121D"/>
    <w:rsid w:val="00F61F58"/>
    <w:rsid w:val="00F6366F"/>
    <w:rsid w:val="00F64500"/>
    <w:rsid w:val="00F70167"/>
    <w:rsid w:val="00F706A9"/>
    <w:rsid w:val="00F70DB7"/>
    <w:rsid w:val="00F710ED"/>
    <w:rsid w:val="00F712CE"/>
    <w:rsid w:val="00F7195B"/>
    <w:rsid w:val="00F720E2"/>
    <w:rsid w:val="00F7212B"/>
    <w:rsid w:val="00F7406C"/>
    <w:rsid w:val="00F74377"/>
    <w:rsid w:val="00F74437"/>
    <w:rsid w:val="00F74797"/>
    <w:rsid w:val="00F747AC"/>
    <w:rsid w:val="00F7491E"/>
    <w:rsid w:val="00F75542"/>
    <w:rsid w:val="00F76217"/>
    <w:rsid w:val="00F765C1"/>
    <w:rsid w:val="00F85870"/>
    <w:rsid w:val="00F85A90"/>
    <w:rsid w:val="00F86AF8"/>
    <w:rsid w:val="00F870FB"/>
    <w:rsid w:val="00F87AA1"/>
    <w:rsid w:val="00F87D20"/>
    <w:rsid w:val="00F90D68"/>
    <w:rsid w:val="00F9297B"/>
    <w:rsid w:val="00F93F52"/>
    <w:rsid w:val="00F942CD"/>
    <w:rsid w:val="00F95149"/>
    <w:rsid w:val="00F95197"/>
    <w:rsid w:val="00FA0CBB"/>
    <w:rsid w:val="00FA110D"/>
    <w:rsid w:val="00FA1922"/>
    <w:rsid w:val="00FA1E41"/>
    <w:rsid w:val="00FA675B"/>
    <w:rsid w:val="00FA67DF"/>
    <w:rsid w:val="00FA6E66"/>
    <w:rsid w:val="00FA70A6"/>
    <w:rsid w:val="00FA7D11"/>
    <w:rsid w:val="00FB11DC"/>
    <w:rsid w:val="00FB2979"/>
    <w:rsid w:val="00FB2CD9"/>
    <w:rsid w:val="00FB3199"/>
    <w:rsid w:val="00FB365C"/>
    <w:rsid w:val="00FB48CF"/>
    <w:rsid w:val="00FB4BA0"/>
    <w:rsid w:val="00FB5221"/>
    <w:rsid w:val="00FB5AAB"/>
    <w:rsid w:val="00FB5C07"/>
    <w:rsid w:val="00FB782E"/>
    <w:rsid w:val="00FC045D"/>
    <w:rsid w:val="00FC17B2"/>
    <w:rsid w:val="00FC2E7A"/>
    <w:rsid w:val="00FC3C2C"/>
    <w:rsid w:val="00FC7D29"/>
    <w:rsid w:val="00FD2657"/>
    <w:rsid w:val="00FD2D98"/>
    <w:rsid w:val="00FD6708"/>
    <w:rsid w:val="00FD72D6"/>
    <w:rsid w:val="00FD7BE6"/>
    <w:rsid w:val="00FE0208"/>
    <w:rsid w:val="00FE0475"/>
    <w:rsid w:val="00FE092F"/>
    <w:rsid w:val="00FE1781"/>
    <w:rsid w:val="00FE1E4B"/>
    <w:rsid w:val="00FE1E98"/>
    <w:rsid w:val="00FE34E1"/>
    <w:rsid w:val="00FE4BEA"/>
    <w:rsid w:val="00FE63C0"/>
    <w:rsid w:val="00FE7B1E"/>
    <w:rsid w:val="00FE7B9A"/>
    <w:rsid w:val="00FF14F2"/>
    <w:rsid w:val="00FF3196"/>
    <w:rsid w:val="00FF372D"/>
    <w:rsid w:val="00FF4C3B"/>
    <w:rsid w:val="00FF58C1"/>
    <w:rsid w:val="00FF6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CB"/>
    <w:pPr>
      <w:spacing w:line="276" w:lineRule="auto"/>
    </w:pPr>
  </w:style>
  <w:style w:type="paragraph" w:styleId="1">
    <w:name w:val="heading 1"/>
    <w:basedOn w:val="a"/>
    <w:next w:val="a"/>
    <w:link w:val="10"/>
    <w:qFormat/>
    <w:rsid w:val="00CA667D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rsid w:val="00CA667D"/>
    <w:pPr>
      <w:keepNext/>
      <w:spacing w:line="200" w:lineRule="exact"/>
      <w:jc w:val="center"/>
      <w:outlineLvl w:val="1"/>
    </w:pPr>
    <w:rPr>
      <w:i/>
      <w:iCs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0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214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7F86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E504DD"/>
    <w:rPr>
      <w:sz w:val="24"/>
    </w:rPr>
  </w:style>
  <w:style w:type="paragraph" w:styleId="a6">
    <w:name w:val="Body Text"/>
    <w:basedOn w:val="a"/>
    <w:link w:val="a7"/>
    <w:rsid w:val="00CA667D"/>
    <w:pPr>
      <w:jc w:val="center"/>
    </w:pPr>
    <w:rPr>
      <w:sz w:val="28"/>
    </w:rPr>
  </w:style>
  <w:style w:type="paragraph" w:styleId="a5">
    <w:name w:val="header"/>
    <w:basedOn w:val="a"/>
    <w:link w:val="a4"/>
    <w:uiPriority w:val="99"/>
    <w:rsid w:val="00212FE8"/>
    <w:pPr>
      <w:tabs>
        <w:tab w:val="center" w:pos="4677"/>
        <w:tab w:val="right" w:pos="9355"/>
      </w:tabs>
      <w:jc w:val="center"/>
    </w:pPr>
    <w:rPr>
      <w:sz w:val="24"/>
    </w:rPr>
  </w:style>
  <w:style w:type="character" w:styleId="a8">
    <w:name w:val="page number"/>
    <w:basedOn w:val="a0"/>
    <w:rsid w:val="00CA667D"/>
  </w:style>
  <w:style w:type="paragraph" w:styleId="a9">
    <w:name w:val="footer"/>
    <w:basedOn w:val="a"/>
    <w:link w:val="aa"/>
    <w:rsid w:val="004F51B2"/>
    <w:pPr>
      <w:tabs>
        <w:tab w:val="center" w:pos="4677"/>
        <w:tab w:val="right" w:pos="9355"/>
      </w:tabs>
    </w:pPr>
    <w:rPr>
      <w:sz w:val="24"/>
    </w:rPr>
  </w:style>
  <w:style w:type="paragraph" w:styleId="ab">
    <w:name w:val="Balloon Text"/>
    <w:basedOn w:val="a"/>
    <w:link w:val="ac"/>
    <w:semiHidden/>
    <w:rsid w:val="00CA667D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242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endnote text"/>
    <w:basedOn w:val="a"/>
    <w:link w:val="af"/>
    <w:semiHidden/>
    <w:rsid w:val="00117F97"/>
  </w:style>
  <w:style w:type="character" w:styleId="af0">
    <w:name w:val="endnote reference"/>
    <w:semiHidden/>
    <w:rsid w:val="00117F97"/>
    <w:rPr>
      <w:vertAlign w:val="superscript"/>
    </w:rPr>
  </w:style>
  <w:style w:type="paragraph" w:customStyle="1" w:styleId="100">
    <w:name w:val="Стиль По центру Междустр.интервал:  точно 10 пт"/>
    <w:basedOn w:val="a"/>
    <w:rsid w:val="00212FE8"/>
    <w:pPr>
      <w:spacing w:line="200" w:lineRule="exact"/>
      <w:jc w:val="center"/>
    </w:pPr>
    <w:rPr>
      <w:color w:val="000080"/>
    </w:rPr>
  </w:style>
  <w:style w:type="paragraph" w:styleId="21">
    <w:name w:val="Body Text 2"/>
    <w:basedOn w:val="a"/>
    <w:link w:val="22"/>
    <w:uiPriority w:val="99"/>
    <w:unhideWhenUsed/>
    <w:rsid w:val="006975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975D5"/>
  </w:style>
  <w:style w:type="paragraph" w:customStyle="1" w:styleId="ConsPlusNormal">
    <w:name w:val="ConsPlusNormal"/>
    <w:rsid w:val="00B323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1">
    <w:name w:val="Сетка таблицы1"/>
    <w:basedOn w:val="a1"/>
    <w:next w:val="ad"/>
    <w:uiPriority w:val="39"/>
    <w:rsid w:val="00A74920"/>
    <w:pPr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D513B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1">
    <w:name w:val="s_1"/>
    <w:basedOn w:val="a"/>
    <w:rsid w:val="00E1679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Title">
    <w:name w:val="ConsPlusTitle"/>
    <w:rsid w:val="008D1D1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1">
    <w:name w:val="No Spacing"/>
    <w:uiPriority w:val="1"/>
    <w:qFormat/>
    <w:rsid w:val="00581404"/>
  </w:style>
  <w:style w:type="paragraph" w:styleId="af2">
    <w:name w:val="List Paragraph"/>
    <w:basedOn w:val="a"/>
    <w:uiPriority w:val="99"/>
    <w:qFormat/>
    <w:rsid w:val="0075042F"/>
    <w:pPr>
      <w:spacing w:line="240" w:lineRule="auto"/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70F98"/>
    <w:rPr>
      <w:i/>
      <w:sz w:val="28"/>
    </w:rPr>
  </w:style>
  <w:style w:type="character" w:customStyle="1" w:styleId="20">
    <w:name w:val="Заголовок 2 Знак"/>
    <w:basedOn w:val="a0"/>
    <w:link w:val="2"/>
    <w:rsid w:val="00670F98"/>
    <w:rPr>
      <w:i/>
      <w:iCs/>
      <w:spacing w:val="20"/>
    </w:rPr>
  </w:style>
  <w:style w:type="character" w:customStyle="1" w:styleId="a7">
    <w:name w:val="Основной текст Знак"/>
    <w:basedOn w:val="a0"/>
    <w:link w:val="a6"/>
    <w:rsid w:val="00670F98"/>
    <w:rPr>
      <w:sz w:val="28"/>
    </w:rPr>
  </w:style>
  <w:style w:type="character" w:customStyle="1" w:styleId="12">
    <w:name w:val="Верхний колонтитул Знак1"/>
    <w:basedOn w:val="a0"/>
    <w:uiPriority w:val="99"/>
    <w:semiHidden/>
    <w:rsid w:val="00670F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70F98"/>
    <w:rPr>
      <w:sz w:val="24"/>
    </w:rPr>
  </w:style>
  <w:style w:type="character" w:customStyle="1" w:styleId="ac">
    <w:name w:val="Текст выноски Знак"/>
    <w:basedOn w:val="a0"/>
    <w:link w:val="ab"/>
    <w:semiHidden/>
    <w:rsid w:val="00670F98"/>
    <w:rPr>
      <w:rFonts w:ascii="Tahoma" w:hAnsi="Tahoma" w:cs="Tahoma"/>
      <w:sz w:val="16"/>
      <w:szCs w:val="16"/>
    </w:rPr>
  </w:style>
  <w:style w:type="character" w:customStyle="1" w:styleId="af">
    <w:name w:val="Текст концевой сноски Знак"/>
    <w:basedOn w:val="a0"/>
    <w:link w:val="ae"/>
    <w:semiHidden/>
    <w:rsid w:val="00670F98"/>
  </w:style>
  <w:style w:type="character" w:styleId="af3">
    <w:name w:val="Placeholder Text"/>
    <w:basedOn w:val="a0"/>
    <w:uiPriority w:val="99"/>
    <w:semiHidden/>
    <w:rsid w:val="00AE0DC4"/>
    <w:rPr>
      <w:color w:val="808080"/>
    </w:rPr>
  </w:style>
  <w:style w:type="paragraph" w:styleId="af4">
    <w:name w:val="Normal (Web)"/>
    <w:basedOn w:val="a"/>
    <w:uiPriority w:val="99"/>
    <w:unhideWhenUsed/>
    <w:rsid w:val="001318B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E001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Cell">
    <w:name w:val="ConsPlusCell"/>
    <w:rsid w:val="00E06E53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A321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">
    <w:name w:val="Body Text 3"/>
    <w:basedOn w:val="a"/>
    <w:link w:val="30"/>
    <w:uiPriority w:val="99"/>
    <w:semiHidden/>
    <w:unhideWhenUsed/>
    <w:rsid w:val="00A3214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3214F"/>
    <w:rPr>
      <w:sz w:val="16"/>
      <w:szCs w:val="16"/>
    </w:rPr>
  </w:style>
  <w:style w:type="character" w:customStyle="1" w:styleId="23">
    <w:name w:val="Основной текст (2)"/>
    <w:basedOn w:val="a0"/>
    <w:link w:val="210"/>
    <w:uiPriority w:val="99"/>
    <w:rsid w:val="00551F5A"/>
    <w:rPr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551F5A"/>
    <w:rPr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551F5A"/>
    <w:pPr>
      <w:shd w:val="clear" w:color="auto" w:fill="FFFFFF"/>
      <w:spacing w:line="240" w:lineRule="atLeast"/>
    </w:pPr>
  </w:style>
  <w:style w:type="paragraph" w:customStyle="1" w:styleId="61">
    <w:name w:val="Основной текст (6)1"/>
    <w:basedOn w:val="a"/>
    <w:link w:val="6"/>
    <w:uiPriority w:val="99"/>
    <w:rsid w:val="00551F5A"/>
    <w:pPr>
      <w:shd w:val="clear" w:color="auto" w:fill="FFFFFF"/>
      <w:spacing w:after="60" w:line="274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CB"/>
    <w:pPr>
      <w:spacing w:line="276" w:lineRule="auto"/>
    </w:pPr>
  </w:style>
  <w:style w:type="paragraph" w:styleId="1">
    <w:name w:val="heading 1"/>
    <w:basedOn w:val="a"/>
    <w:next w:val="a"/>
    <w:link w:val="10"/>
    <w:qFormat/>
    <w:rsid w:val="00CA667D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rsid w:val="00CA667D"/>
    <w:pPr>
      <w:keepNext/>
      <w:spacing w:line="200" w:lineRule="exact"/>
      <w:jc w:val="center"/>
      <w:outlineLvl w:val="1"/>
    </w:pPr>
    <w:rPr>
      <w:i/>
      <w:iCs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0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214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7F86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E504DD"/>
    <w:rPr>
      <w:sz w:val="24"/>
    </w:rPr>
  </w:style>
  <w:style w:type="paragraph" w:styleId="a6">
    <w:name w:val="Body Text"/>
    <w:basedOn w:val="a"/>
    <w:link w:val="a7"/>
    <w:rsid w:val="00CA667D"/>
    <w:pPr>
      <w:jc w:val="center"/>
    </w:pPr>
    <w:rPr>
      <w:sz w:val="28"/>
    </w:rPr>
  </w:style>
  <w:style w:type="paragraph" w:styleId="a5">
    <w:name w:val="header"/>
    <w:basedOn w:val="a"/>
    <w:link w:val="a4"/>
    <w:uiPriority w:val="99"/>
    <w:rsid w:val="00212FE8"/>
    <w:pPr>
      <w:tabs>
        <w:tab w:val="center" w:pos="4677"/>
        <w:tab w:val="right" w:pos="9355"/>
      </w:tabs>
      <w:jc w:val="center"/>
    </w:pPr>
    <w:rPr>
      <w:sz w:val="24"/>
    </w:rPr>
  </w:style>
  <w:style w:type="character" w:styleId="a8">
    <w:name w:val="page number"/>
    <w:basedOn w:val="a0"/>
    <w:rsid w:val="00CA667D"/>
  </w:style>
  <w:style w:type="paragraph" w:styleId="a9">
    <w:name w:val="footer"/>
    <w:basedOn w:val="a"/>
    <w:link w:val="aa"/>
    <w:rsid w:val="004F51B2"/>
    <w:pPr>
      <w:tabs>
        <w:tab w:val="center" w:pos="4677"/>
        <w:tab w:val="right" w:pos="9355"/>
      </w:tabs>
    </w:pPr>
    <w:rPr>
      <w:sz w:val="24"/>
    </w:rPr>
  </w:style>
  <w:style w:type="paragraph" w:styleId="ab">
    <w:name w:val="Balloon Text"/>
    <w:basedOn w:val="a"/>
    <w:link w:val="ac"/>
    <w:semiHidden/>
    <w:rsid w:val="00CA667D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242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endnote text"/>
    <w:basedOn w:val="a"/>
    <w:link w:val="af"/>
    <w:semiHidden/>
    <w:rsid w:val="00117F97"/>
  </w:style>
  <w:style w:type="character" w:styleId="af0">
    <w:name w:val="endnote reference"/>
    <w:semiHidden/>
    <w:rsid w:val="00117F97"/>
    <w:rPr>
      <w:vertAlign w:val="superscript"/>
    </w:rPr>
  </w:style>
  <w:style w:type="paragraph" w:customStyle="1" w:styleId="100">
    <w:name w:val="Стиль По центру Междустр.интервал:  точно 10 пт"/>
    <w:basedOn w:val="a"/>
    <w:rsid w:val="00212FE8"/>
    <w:pPr>
      <w:spacing w:line="200" w:lineRule="exact"/>
      <w:jc w:val="center"/>
    </w:pPr>
    <w:rPr>
      <w:color w:val="000080"/>
    </w:rPr>
  </w:style>
  <w:style w:type="paragraph" w:styleId="21">
    <w:name w:val="Body Text 2"/>
    <w:basedOn w:val="a"/>
    <w:link w:val="22"/>
    <w:uiPriority w:val="99"/>
    <w:unhideWhenUsed/>
    <w:rsid w:val="006975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975D5"/>
  </w:style>
  <w:style w:type="paragraph" w:customStyle="1" w:styleId="ConsPlusNormal">
    <w:name w:val="ConsPlusNormal"/>
    <w:rsid w:val="00B323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1">
    <w:name w:val="Сетка таблицы1"/>
    <w:basedOn w:val="a1"/>
    <w:next w:val="ad"/>
    <w:uiPriority w:val="39"/>
    <w:rsid w:val="00A74920"/>
    <w:pPr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D513B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1">
    <w:name w:val="s_1"/>
    <w:basedOn w:val="a"/>
    <w:rsid w:val="00E1679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Title">
    <w:name w:val="ConsPlusTitle"/>
    <w:rsid w:val="008D1D1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1">
    <w:name w:val="No Spacing"/>
    <w:uiPriority w:val="1"/>
    <w:qFormat/>
    <w:rsid w:val="00581404"/>
  </w:style>
  <w:style w:type="paragraph" w:styleId="af2">
    <w:name w:val="List Paragraph"/>
    <w:basedOn w:val="a"/>
    <w:uiPriority w:val="99"/>
    <w:qFormat/>
    <w:rsid w:val="0075042F"/>
    <w:pPr>
      <w:spacing w:line="240" w:lineRule="auto"/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70F98"/>
    <w:rPr>
      <w:i/>
      <w:sz w:val="28"/>
    </w:rPr>
  </w:style>
  <w:style w:type="character" w:customStyle="1" w:styleId="20">
    <w:name w:val="Заголовок 2 Знак"/>
    <w:basedOn w:val="a0"/>
    <w:link w:val="2"/>
    <w:rsid w:val="00670F98"/>
    <w:rPr>
      <w:i/>
      <w:iCs/>
      <w:spacing w:val="20"/>
    </w:rPr>
  </w:style>
  <w:style w:type="character" w:customStyle="1" w:styleId="a7">
    <w:name w:val="Основной текст Знак"/>
    <w:basedOn w:val="a0"/>
    <w:link w:val="a6"/>
    <w:rsid w:val="00670F98"/>
    <w:rPr>
      <w:sz w:val="28"/>
    </w:rPr>
  </w:style>
  <w:style w:type="character" w:customStyle="1" w:styleId="12">
    <w:name w:val="Верхний колонтитул Знак1"/>
    <w:basedOn w:val="a0"/>
    <w:uiPriority w:val="99"/>
    <w:semiHidden/>
    <w:rsid w:val="00670F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70F98"/>
    <w:rPr>
      <w:sz w:val="24"/>
    </w:rPr>
  </w:style>
  <w:style w:type="character" w:customStyle="1" w:styleId="ac">
    <w:name w:val="Текст выноски Знак"/>
    <w:basedOn w:val="a0"/>
    <w:link w:val="ab"/>
    <w:semiHidden/>
    <w:rsid w:val="00670F98"/>
    <w:rPr>
      <w:rFonts w:ascii="Tahoma" w:hAnsi="Tahoma" w:cs="Tahoma"/>
      <w:sz w:val="16"/>
      <w:szCs w:val="16"/>
    </w:rPr>
  </w:style>
  <w:style w:type="character" w:customStyle="1" w:styleId="af">
    <w:name w:val="Текст концевой сноски Знак"/>
    <w:basedOn w:val="a0"/>
    <w:link w:val="ae"/>
    <w:semiHidden/>
    <w:rsid w:val="00670F98"/>
  </w:style>
  <w:style w:type="character" w:styleId="af3">
    <w:name w:val="Placeholder Text"/>
    <w:basedOn w:val="a0"/>
    <w:uiPriority w:val="99"/>
    <w:semiHidden/>
    <w:rsid w:val="00AE0DC4"/>
    <w:rPr>
      <w:color w:val="808080"/>
    </w:rPr>
  </w:style>
  <w:style w:type="paragraph" w:styleId="af4">
    <w:name w:val="Normal (Web)"/>
    <w:basedOn w:val="a"/>
    <w:uiPriority w:val="99"/>
    <w:unhideWhenUsed/>
    <w:rsid w:val="001318B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E001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Cell">
    <w:name w:val="ConsPlusCell"/>
    <w:rsid w:val="00E06E53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A321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">
    <w:name w:val="Body Text 3"/>
    <w:basedOn w:val="a"/>
    <w:link w:val="30"/>
    <w:uiPriority w:val="99"/>
    <w:semiHidden/>
    <w:unhideWhenUsed/>
    <w:rsid w:val="00A3214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3214F"/>
    <w:rPr>
      <w:sz w:val="16"/>
      <w:szCs w:val="16"/>
    </w:rPr>
  </w:style>
  <w:style w:type="character" w:customStyle="1" w:styleId="23">
    <w:name w:val="Основной текст (2)"/>
    <w:basedOn w:val="a0"/>
    <w:link w:val="210"/>
    <w:uiPriority w:val="99"/>
    <w:rsid w:val="00551F5A"/>
    <w:rPr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551F5A"/>
    <w:rPr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551F5A"/>
    <w:pPr>
      <w:shd w:val="clear" w:color="auto" w:fill="FFFFFF"/>
      <w:spacing w:line="240" w:lineRule="atLeast"/>
    </w:pPr>
  </w:style>
  <w:style w:type="paragraph" w:customStyle="1" w:styleId="61">
    <w:name w:val="Основной текст (6)1"/>
    <w:basedOn w:val="a"/>
    <w:link w:val="6"/>
    <w:uiPriority w:val="99"/>
    <w:rsid w:val="00551F5A"/>
    <w:pPr>
      <w:shd w:val="clear" w:color="auto" w:fill="FFFFFF"/>
      <w:spacing w:after="60" w:line="27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0331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868">
          <w:marLeft w:val="-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alchenko_LG.FIN\Desktop\&#1073;&#1083;&#1072;&#1085;&#1082;&#1080;\&#1041;&#1083;&#1072;&#1085;&#1082;%20202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39033-2C51-4477-B651-7485F5BB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2021</Template>
  <TotalTime>0</TotalTime>
  <Pages>13</Pages>
  <Words>3352</Words>
  <Characters>19108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Смоленской области</Company>
  <LinksUpToDate>false</LinksUpToDate>
  <CharactersWithSpaces>22416</CharactersWithSpaces>
  <SharedDoc>false</SharedDoc>
  <HLinks>
    <vt:vector size="6" baseType="variant">
      <vt:variant>
        <vt:i4>8323198</vt:i4>
      </vt:variant>
      <vt:variant>
        <vt:i4>0</vt:i4>
      </vt:variant>
      <vt:variant>
        <vt:i4>0</vt:i4>
      </vt:variant>
      <vt:variant>
        <vt:i4>5</vt:i4>
      </vt:variant>
      <vt:variant>
        <vt:lpwstr>http://www.finsmol.ru/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Бланк</dc:subject>
  <dc:creator>Ляльченко Лидия Георгиевна</dc:creator>
  <cp:lastModifiedBy>Суринов Александр Сергеевич (Починковский район)</cp:lastModifiedBy>
  <cp:revision>2</cp:revision>
  <cp:lastPrinted>2022-04-13T13:35:00Z</cp:lastPrinted>
  <dcterms:created xsi:type="dcterms:W3CDTF">2022-05-20T06:58:00Z</dcterms:created>
  <dcterms:modified xsi:type="dcterms:W3CDTF">2022-05-20T06:58:00Z</dcterms:modified>
</cp:coreProperties>
</file>