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-96520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1F34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p w:rsidR="001F3408" w:rsidRPr="00CD7F57" w:rsidRDefault="001F3408" w:rsidP="001F34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1F3408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1F3408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1F3408">
            <w:pPr>
              <w:spacing w:line="240" w:lineRule="auto"/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1F340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О внесении изменени</w:t>
      </w:r>
      <w:r w:rsidR="00660E6B">
        <w:rPr>
          <w:color w:val="000000"/>
          <w:sz w:val="28"/>
          <w:szCs w:val="28"/>
        </w:rPr>
        <w:t>я</w:t>
      </w:r>
      <w:r w:rsidRPr="006E383F">
        <w:rPr>
          <w:color w:val="000000"/>
          <w:sz w:val="28"/>
          <w:szCs w:val="28"/>
        </w:rPr>
        <w:t xml:space="preserve"> в  постановление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="00D47A64">
        <w:rPr>
          <w:color w:val="000000"/>
          <w:sz w:val="28"/>
          <w:szCs w:val="28"/>
        </w:rPr>
        <w:t xml:space="preserve"> район» Смоленской области от 17.07.2018 </w:t>
      </w:r>
      <w:r w:rsidRPr="006E383F">
        <w:rPr>
          <w:color w:val="000000"/>
          <w:sz w:val="28"/>
          <w:szCs w:val="28"/>
        </w:rPr>
        <w:t>г. №</w:t>
      </w:r>
      <w:r w:rsidR="00D47A64">
        <w:rPr>
          <w:color w:val="000000"/>
          <w:sz w:val="28"/>
          <w:szCs w:val="28"/>
        </w:rPr>
        <w:t>96-адм</w:t>
      </w:r>
    </w:p>
    <w:p w:rsidR="00A3214F" w:rsidRDefault="00A3214F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312CD8" w:rsidRDefault="00312CD8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</w:p>
    <w:p w:rsidR="001F3408" w:rsidRPr="006E383F" w:rsidRDefault="001F3408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</w:p>
    <w:p w:rsidR="00CF3A21" w:rsidRPr="00CF3A21" w:rsidRDefault="00A3214F" w:rsidP="00CF3A21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383F">
        <w:rPr>
          <w:color w:val="000000"/>
          <w:sz w:val="28"/>
          <w:szCs w:val="28"/>
        </w:rPr>
        <w:t xml:space="preserve">Внести в </w:t>
      </w:r>
      <w:r w:rsidR="00791E8F">
        <w:rPr>
          <w:color w:val="000000"/>
          <w:sz w:val="28"/>
          <w:szCs w:val="28"/>
        </w:rPr>
        <w:t xml:space="preserve">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</w:t>
      </w:r>
      <w:r w:rsidR="00D47A64">
        <w:rPr>
          <w:color w:val="000000"/>
          <w:sz w:val="28"/>
          <w:szCs w:val="28"/>
        </w:rPr>
        <w:t>йон» Смоленской области от 17.07.2018 г. №96-адм</w:t>
      </w:r>
      <w:r w:rsidR="004B62ED">
        <w:rPr>
          <w:color w:val="000000"/>
          <w:sz w:val="28"/>
          <w:szCs w:val="28"/>
        </w:rPr>
        <w:t xml:space="preserve"> </w:t>
      </w:r>
      <w:r w:rsidRPr="006E383F">
        <w:rPr>
          <w:color w:val="000000"/>
          <w:sz w:val="28"/>
          <w:szCs w:val="28"/>
        </w:rPr>
        <w:t>(в редакции постановлени</w:t>
      </w:r>
      <w:r w:rsidR="00660E6B">
        <w:rPr>
          <w:color w:val="000000"/>
          <w:sz w:val="28"/>
          <w:szCs w:val="28"/>
        </w:rPr>
        <w:t>й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 Смоленской области от</w:t>
      </w:r>
      <w:r w:rsidR="00D47A64">
        <w:rPr>
          <w:color w:val="000000"/>
          <w:sz w:val="28"/>
          <w:szCs w:val="28"/>
        </w:rPr>
        <w:t xml:space="preserve"> </w:t>
      </w:r>
      <w:r w:rsidR="00C72E06">
        <w:rPr>
          <w:color w:val="000000"/>
          <w:sz w:val="28"/>
          <w:szCs w:val="28"/>
        </w:rPr>
        <w:t>28.10.2019 №111-адм</w:t>
      </w:r>
      <w:proofErr w:type="gramEnd"/>
      <w:r w:rsidR="00F26578">
        <w:rPr>
          <w:color w:val="000000"/>
          <w:sz w:val="28"/>
          <w:szCs w:val="28"/>
        </w:rPr>
        <w:t>, от 13.10.2022 №127-адм</w:t>
      </w:r>
      <w:r w:rsidR="00C733BA">
        <w:rPr>
          <w:color w:val="000000"/>
          <w:sz w:val="28"/>
          <w:szCs w:val="28"/>
        </w:rPr>
        <w:t>, от 17.11.2022 №142-адм</w:t>
      </w:r>
      <w:r w:rsidR="00AC7003">
        <w:rPr>
          <w:color w:val="000000"/>
          <w:sz w:val="28"/>
          <w:szCs w:val="28"/>
        </w:rPr>
        <w:t>, от 01.06.2023 №63-адм</w:t>
      </w:r>
      <w:r w:rsidRPr="006E383F">
        <w:rPr>
          <w:color w:val="000000"/>
          <w:sz w:val="28"/>
          <w:szCs w:val="28"/>
        </w:rPr>
        <w:t xml:space="preserve">), </w:t>
      </w:r>
      <w:r w:rsidR="00F26578">
        <w:rPr>
          <w:color w:val="000000"/>
          <w:sz w:val="28"/>
          <w:szCs w:val="28"/>
        </w:rPr>
        <w:t>изменени</w:t>
      </w:r>
      <w:r w:rsidR="00AC7003">
        <w:rPr>
          <w:color w:val="000000"/>
          <w:sz w:val="28"/>
          <w:szCs w:val="28"/>
        </w:rPr>
        <w:t>я:</w:t>
      </w:r>
    </w:p>
    <w:p w:rsidR="00CF3A21" w:rsidRDefault="00CF3A21" w:rsidP="00405D4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A3B1C">
        <w:rPr>
          <w:color w:val="000000"/>
          <w:sz w:val="28"/>
          <w:szCs w:val="28"/>
        </w:rPr>
        <w:t>приложение № 1.2</w:t>
      </w:r>
      <w:r>
        <w:rPr>
          <w:color w:val="000000"/>
          <w:sz w:val="28"/>
          <w:szCs w:val="28"/>
        </w:rPr>
        <w:t xml:space="preserve"> после абзаца двенадцатого дополнить абзацем следующего содержания:</w:t>
      </w:r>
    </w:p>
    <w:p w:rsidR="00B119E6" w:rsidRDefault="00CF3A21" w:rsidP="00405D4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«Заведующий автоклубом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CF3A21" w:rsidRDefault="00CF3A21" w:rsidP="00405D4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приложение № 1.3 после абзаца десятого дополнить абзацем следующего содержания:</w:t>
      </w:r>
    </w:p>
    <w:p w:rsidR="00CF3A21" w:rsidRDefault="00CF3A21" w:rsidP="00405D4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«Водитель автоклуба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CF3A21" w:rsidRDefault="00CF3A21" w:rsidP="00405D4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26578">
        <w:rPr>
          <w:color w:val="000000"/>
          <w:sz w:val="28"/>
          <w:szCs w:val="28"/>
        </w:rPr>
        <w:t>приложение №</w:t>
      </w:r>
      <w:r w:rsidR="00957F6D">
        <w:rPr>
          <w:color w:val="000000"/>
          <w:sz w:val="28"/>
          <w:szCs w:val="28"/>
        </w:rPr>
        <w:t xml:space="preserve"> </w:t>
      </w:r>
      <w:r w:rsidR="00F26578">
        <w:rPr>
          <w:color w:val="000000"/>
          <w:sz w:val="28"/>
          <w:szCs w:val="28"/>
        </w:rPr>
        <w:t xml:space="preserve">5 </w:t>
      </w:r>
      <w:r w:rsidR="00BA3B1C">
        <w:rPr>
          <w:color w:val="000000"/>
          <w:sz w:val="28"/>
          <w:szCs w:val="28"/>
        </w:rPr>
        <w:t>дополнить пунктами 13, 14 следующего содержания:</w:t>
      </w:r>
    </w:p>
    <w:p w:rsidR="00B119E6" w:rsidRDefault="00B119E6" w:rsidP="00BA3B1C">
      <w:pPr>
        <w:spacing w:line="240" w:lineRule="auto"/>
        <w:ind w:left="709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927"/>
        <w:gridCol w:w="2286"/>
      </w:tblGrid>
      <w:tr w:rsidR="00BA3B1C" w:rsidRPr="00AC7003" w:rsidTr="00BA3B1C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C" w:rsidRPr="00AC7003" w:rsidRDefault="00BA3B1C" w:rsidP="00C76D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C" w:rsidRPr="00AC7003" w:rsidRDefault="00BA3B1C" w:rsidP="00C76D25">
            <w:pPr>
              <w:pStyle w:val="ConsPlusNormal"/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Заведующий автоклубом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C" w:rsidRPr="00AC7003" w:rsidRDefault="00BA3B1C" w:rsidP="00C76D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12 340</w:t>
            </w:r>
          </w:p>
        </w:tc>
      </w:tr>
      <w:tr w:rsidR="00BA3B1C" w:rsidTr="00BA3B1C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C" w:rsidRDefault="00BA3B1C" w:rsidP="00C76D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C" w:rsidRDefault="00BA3B1C" w:rsidP="00C76D25">
            <w:pPr>
              <w:pStyle w:val="ConsPlusNormal"/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Водитель автоклуба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C" w:rsidRDefault="00BA3B1C" w:rsidP="00C76D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5 893</w:t>
            </w:r>
          </w:p>
        </w:tc>
      </w:tr>
    </w:tbl>
    <w:p w:rsidR="00A3214F" w:rsidRDefault="00A3214F" w:rsidP="00BA3B1C">
      <w:p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F26578">
        <w:rPr>
          <w:color w:val="000000"/>
          <w:sz w:val="28"/>
          <w:szCs w:val="28"/>
        </w:rPr>
        <w:t xml:space="preserve">распространяет свое действие на правоотношения, возникшие с 1 </w:t>
      </w:r>
      <w:r w:rsidR="00CF3A21">
        <w:rPr>
          <w:color w:val="000000"/>
          <w:sz w:val="28"/>
          <w:szCs w:val="28"/>
        </w:rPr>
        <w:t>августа</w:t>
      </w:r>
      <w:r w:rsidR="00F26578">
        <w:rPr>
          <w:color w:val="000000"/>
          <w:sz w:val="28"/>
          <w:szCs w:val="28"/>
        </w:rPr>
        <w:t xml:space="preserve"> 202</w:t>
      </w:r>
      <w:r w:rsidR="001809BF">
        <w:rPr>
          <w:color w:val="000000"/>
          <w:sz w:val="28"/>
          <w:szCs w:val="28"/>
        </w:rPr>
        <w:t>3</w:t>
      </w:r>
      <w:r w:rsidR="00F26578">
        <w:rPr>
          <w:color w:val="000000"/>
          <w:sz w:val="28"/>
          <w:szCs w:val="28"/>
        </w:rPr>
        <w:t xml:space="preserve"> года</w:t>
      </w:r>
      <w:r w:rsidRPr="006E383F">
        <w:rPr>
          <w:color w:val="000000"/>
          <w:sz w:val="28"/>
          <w:szCs w:val="28"/>
        </w:rPr>
        <w:t>.</w:t>
      </w: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1726EA" w:rsidRDefault="00A07836" w:rsidP="00F26578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="00C733BA">
        <w:rPr>
          <w:color w:val="000000"/>
          <w:sz w:val="28"/>
          <w:szCs w:val="28"/>
        </w:rPr>
        <w:t xml:space="preserve"> 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sectPr w:rsidR="001809BF" w:rsidSect="00210024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E8" w:rsidRDefault="002B63E8">
      <w:r>
        <w:separator/>
      </w:r>
    </w:p>
  </w:endnote>
  <w:endnote w:type="continuationSeparator" w:id="0">
    <w:p w:rsidR="002B63E8" w:rsidRDefault="002B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E8" w:rsidRDefault="002B63E8">
      <w:r>
        <w:separator/>
      </w:r>
    </w:p>
  </w:footnote>
  <w:footnote w:type="continuationSeparator" w:id="0">
    <w:p w:rsidR="002B63E8" w:rsidRDefault="002B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A62E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B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4C" w:rsidRDefault="00405D4C" w:rsidP="00405D4C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556B0E" w:rsidRDefault="00A62EA9">
        <w:pPr>
          <w:pStyle w:val="a5"/>
        </w:pPr>
        <w:r>
          <w:fldChar w:fldCharType="begin"/>
        </w:r>
        <w:r w:rsidR="00556B0E">
          <w:instrText xml:space="preserve"> PAGE   \* MERGEFORMAT </w:instrText>
        </w:r>
        <w:r>
          <w:fldChar w:fldCharType="separate"/>
        </w:r>
        <w:r w:rsidR="00556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27C8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093"/>
    <w:rsid w:val="000C0302"/>
    <w:rsid w:val="000C047B"/>
    <w:rsid w:val="000C0839"/>
    <w:rsid w:val="000C1026"/>
    <w:rsid w:val="000C1FB2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6E84"/>
    <w:rsid w:val="00117250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77F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09BF"/>
    <w:rsid w:val="00182D6A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3408"/>
    <w:rsid w:val="001F59E3"/>
    <w:rsid w:val="001F5F0A"/>
    <w:rsid w:val="001F7521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134F"/>
    <w:rsid w:val="00233000"/>
    <w:rsid w:val="002348D0"/>
    <w:rsid w:val="002350D2"/>
    <w:rsid w:val="00235121"/>
    <w:rsid w:val="00235893"/>
    <w:rsid w:val="00237007"/>
    <w:rsid w:val="00237C80"/>
    <w:rsid w:val="00240053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35FF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63E8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2CD8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5D4C"/>
    <w:rsid w:val="004060DF"/>
    <w:rsid w:val="0040620A"/>
    <w:rsid w:val="00406979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1FCC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76E"/>
    <w:rsid w:val="004B27D6"/>
    <w:rsid w:val="004B62ED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4525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3151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0E6B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5652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4324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2A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460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57F6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7EA"/>
    <w:rsid w:val="009C3C94"/>
    <w:rsid w:val="009C3E3B"/>
    <w:rsid w:val="009C49D2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763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2EA9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C7003"/>
    <w:rsid w:val="00AD27AF"/>
    <w:rsid w:val="00AD2C69"/>
    <w:rsid w:val="00AD2D54"/>
    <w:rsid w:val="00AD3068"/>
    <w:rsid w:val="00AD364E"/>
    <w:rsid w:val="00AD3E5A"/>
    <w:rsid w:val="00AD54BE"/>
    <w:rsid w:val="00AD5D3A"/>
    <w:rsid w:val="00AD65D2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9E6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3B1C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B5A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2FC"/>
    <w:rsid w:val="00C145DA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33BA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964F4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3A21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401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0648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5CB0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13C1"/>
    <w:rsid w:val="00EA3D1C"/>
    <w:rsid w:val="00EA3EAF"/>
    <w:rsid w:val="00EA559C"/>
    <w:rsid w:val="00EA722C"/>
    <w:rsid w:val="00EA7235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657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300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85AA-5960-4EA4-AEBC-CA57D12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1136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1591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83</cp:revision>
  <cp:lastPrinted>2023-05-16T08:45:00Z</cp:lastPrinted>
  <dcterms:created xsi:type="dcterms:W3CDTF">2022-04-18T11:06:00Z</dcterms:created>
  <dcterms:modified xsi:type="dcterms:W3CDTF">2023-08-02T08:50:00Z</dcterms:modified>
</cp:coreProperties>
</file>