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3A" w:rsidRDefault="005F06B7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3860" cy="1080770"/>
            <wp:effectExtent l="0" t="0" r="8890" b="5080"/>
            <wp:docPr id="1" name="Рисунок 3" descr="C:\Users\BaranovAS\Desktop\3 Альбомная 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BaranovAS\Desktop\3 Альбомная 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08" w:rsidRDefault="001D3208" w:rsidP="00F17E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3208" w:rsidRPr="001D3208" w:rsidRDefault="00F17E32" w:rsidP="001D32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D3208">
        <w:rPr>
          <w:rFonts w:ascii="Times New Roman" w:hAnsi="Times New Roman"/>
          <w:b/>
          <w:sz w:val="26"/>
          <w:szCs w:val="26"/>
        </w:rPr>
        <w:t>Профилактические мероприятия Управление Росреестра</w:t>
      </w:r>
    </w:p>
    <w:p w:rsidR="00F17E32" w:rsidRPr="001D3208" w:rsidRDefault="00F17E32" w:rsidP="001D32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D3208">
        <w:rPr>
          <w:rFonts w:ascii="Times New Roman" w:hAnsi="Times New Roman"/>
          <w:b/>
          <w:sz w:val="26"/>
          <w:szCs w:val="26"/>
        </w:rPr>
        <w:t xml:space="preserve">по Смоленской области </w:t>
      </w:r>
      <w:r w:rsidR="0012426F" w:rsidRPr="001D3208">
        <w:rPr>
          <w:rFonts w:ascii="Times New Roman" w:hAnsi="Times New Roman"/>
          <w:b/>
          <w:sz w:val="26"/>
          <w:szCs w:val="26"/>
        </w:rPr>
        <w:t xml:space="preserve">в </w:t>
      </w:r>
      <w:r w:rsidR="000C187E" w:rsidRPr="001D3208">
        <w:rPr>
          <w:rFonts w:ascii="Times New Roman" w:hAnsi="Times New Roman"/>
          <w:b/>
          <w:sz w:val="26"/>
          <w:szCs w:val="26"/>
        </w:rPr>
        <w:t>первом квартале 2024</w:t>
      </w:r>
      <w:r w:rsidR="0012426F" w:rsidRPr="001D3208">
        <w:rPr>
          <w:rFonts w:ascii="Times New Roman" w:hAnsi="Times New Roman"/>
          <w:b/>
          <w:sz w:val="26"/>
          <w:szCs w:val="26"/>
        </w:rPr>
        <w:t xml:space="preserve"> год</w:t>
      </w:r>
      <w:r w:rsidR="000C187E" w:rsidRPr="001D3208">
        <w:rPr>
          <w:rFonts w:ascii="Times New Roman" w:hAnsi="Times New Roman"/>
          <w:b/>
          <w:sz w:val="26"/>
          <w:szCs w:val="26"/>
        </w:rPr>
        <w:t>а</w:t>
      </w:r>
      <w:r w:rsidR="0012426F" w:rsidRPr="001D3208">
        <w:rPr>
          <w:rFonts w:ascii="Times New Roman" w:hAnsi="Times New Roman"/>
          <w:b/>
          <w:sz w:val="26"/>
          <w:szCs w:val="26"/>
        </w:rPr>
        <w:t xml:space="preserve"> проводило</w:t>
      </w:r>
      <w:r w:rsidRPr="001D3208">
        <w:rPr>
          <w:rFonts w:ascii="Times New Roman" w:hAnsi="Times New Roman"/>
          <w:b/>
          <w:sz w:val="26"/>
          <w:szCs w:val="26"/>
        </w:rPr>
        <w:t xml:space="preserve"> на постоянной основе.</w:t>
      </w:r>
    </w:p>
    <w:p w:rsidR="009D4CC7" w:rsidRPr="001D3208" w:rsidRDefault="009D4CC7" w:rsidP="001D32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2181C" w:rsidRPr="001D3208" w:rsidRDefault="00061349" w:rsidP="009218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3208">
        <w:rPr>
          <w:rFonts w:ascii="Times New Roman" w:hAnsi="Times New Roman"/>
          <w:sz w:val="26"/>
          <w:szCs w:val="26"/>
        </w:rPr>
        <w:t>Управление</w:t>
      </w:r>
      <w:r w:rsidR="0092181C" w:rsidRPr="001D3208">
        <w:rPr>
          <w:rFonts w:ascii="Times New Roman" w:hAnsi="Times New Roman"/>
          <w:sz w:val="26"/>
          <w:szCs w:val="26"/>
        </w:rPr>
        <w:t xml:space="preserve"> Росреестра по Смоленск</w:t>
      </w:r>
      <w:r w:rsidR="00117BA1" w:rsidRPr="001D3208">
        <w:rPr>
          <w:rFonts w:ascii="Times New Roman" w:hAnsi="Times New Roman"/>
          <w:sz w:val="26"/>
          <w:szCs w:val="26"/>
        </w:rPr>
        <w:t xml:space="preserve">ой области </w:t>
      </w:r>
      <w:r w:rsidR="005C6D46" w:rsidRPr="001D3208">
        <w:rPr>
          <w:rFonts w:ascii="Times New Roman" w:hAnsi="Times New Roman"/>
          <w:sz w:val="26"/>
          <w:szCs w:val="26"/>
        </w:rPr>
        <w:t>на</w:t>
      </w:r>
      <w:r w:rsidR="0092181C" w:rsidRPr="001D3208">
        <w:rPr>
          <w:rFonts w:ascii="Times New Roman" w:hAnsi="Times New Roman"/>
          <w:sz w:val="26"/>
          <w:szCs w:val="26"/>
        </w:rPr>
        <w:t>ряду с контрольными (надз</w:t>
      </w:r>
      <w:r w:rsidRPr="001D3208">
        <w:rPr>
          <w:rFonts w:ascii="Times New Roman" w:hAnsi="Times New Roman"/>
          <w:sz w:val="26"/>
          <w:szCs w:val="26"/>
        </w:rPr>
        <w:t>орными) мероприятиями проводит</w:t>
      </w:r>
      <w:r w:rsidR="009376BC" w:rsidRPr="001D3208">
        <w:rPr>
          <w:rFonts w:ascii="Times New Roman" w:hAnsi="Times New Roman"/>
          <w:sz w:val="26"/>
          <w:szCs w:val="26"/>
        </w:rPr>
        <w:t xml:space="preserve"> </w:t>
      </w:r>
      <w:r w:rsidR="0092181C" w:rsidRPr="001D3208">
        <w:rPr>
          <w:rFonts w:ascii="Times New Roman" w:hAnsi="Times New Roman"/>
          <w:sz w:val="26"/>
          <w:szCs w:val="26"/>
        </w:rPr>
        <w:t>профилактические мероприятия.</w:t>
      </w:r>
      <w:r w:rsidR="009376BC" w:rsidRPr="001D3208">
        <w:rPr>
          <w:rFonts w:ascii="Times New Roman" w:hAnsi="Times New Roman"/>
          <w:sz w:val="26"/>
          <w:szCs w:val="26"/>
        </w:rPr>
        <w:t xml:space="preserve"> </w:t>
      </w:r>
      <w:r w:rsidR="0092181C" w:rsidRPr="001D3208">
        <w:rPr>
          <w:rFonts w:ascii="Times New Roman" w:hAnsi="Times New Roman"/>
          <w:sz w:val="26"/>
          <w:szCs w:val="26"/>
        </w:rPr>
        <w:t>При этом профилактические мероприятия являются приоритетными по отношению к контрольным (надзорным) мероприятиям.</w:t>
      </w:r>
    </w:p>
    <w:p w:rsidR="0092181C" w:rsidRPr="001D3208" w:rsidRDefault="00061349" w:rsidP="009218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3208">
        <w:rPr>
          <w:rFonts w:ascii="Times New Roman" w:hAnsi="Times New Roman"/>
          <w:sz w:val="26"/>
          <w:szCs w:val="26"/>
        </w:rPr>
        <w:t>Данные мероприятия</w:t>
      </w:r>
      <w:r w:rsidR="0092181C" w:rsidRPr="001D3208">
        <w:rPr>
          <w:rFonts w:ascii="Times New Roman" w:hAnsi="Times New Roman"/>
          <w:sz w:val="26"/>
          <w:szCs w:val="26"/>
        </w:rPr>
        <w:t xml:space="preserve"> проводятся с целью разъяснения контролируемым лицам обязательных требований и с</w:t>
      </w:r>
      <w:r w:rsidRPr="001D3208">
        <w:rPr>
          <w:rFonts w:ascii="Times New Roman" w:hAnsi="Times New Roman"/>
          <w:sz w:val="26"/>
          <w:szCs w:val="26"/>
        </w:rPr>
        <w:t>пособов их соблюдения и</w:t>
      </w:r>
      <w:r w:rsidR="000B1F26" w:rsidRPr="001D3208">
        <w:rPr>
          <w:rFonts w:ascii="Times New Roman" w:hAnsi="Times New Roman"/>
          <w:sz w:val="26"/>
          <w:szCs w:val="26"/>
        </w:rPr>
        <w:t xml:space="preserve">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требований и причинить вред охраняемым законом ценностям.</w:t>
      </w:r>
    </w:p>
    <w:p w:rsidR="009376BC" w:rsidRPr="001D3208" w:rsidRDefault="00F17E32" w:rsidP="00F17E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3208">
        <w:rPr>
          <w:rFonts w:ascii="Times New Roman" w:hAnsi="Times New Roman"/>
          <w:sz w:val="26"/>
          <w:szCs w:val="26"/>
        </w:rPr>
        <w:t xml:space="preserve">На постоянной основе </w:t>
      </w:r>
      <w:r w:rsidR="00116B8C" w:rsidRPr="001D3208">
        <w:rPr>
          <w:rFonts w:ascii="Times New Roman" w:hAnsi="Times New Roman"/>
          <w:sz w:val="26"/>
          <w:szCs w:val="26"/>
        </w:rPr>
        <w:t>сотрудники Управления</w:t>
      </w:r>
      <w:r w:rsidR="0052191A" w:rsidRPr="001D3208">
        <w:rPr>
          <w:rFonts w:ascii="Times New Roman" w:hAnsi="Times New Roman"/>
          <w:sz w:val="26"/>
          <w:szCs w:val="26"/>
        </w:rPr>
        <w:t xml:space="preserve"> Росреест</w:t>
      </w:r>
      <w:r w:rsidR="00116B8C" w:rsidRPr="001D3208">
        <w:rPr>
          <w:rFonts w:ascii="Times New Roman" w:hAnsi="Times New Roman"/>
          <w:sz w:val="26"/>
          <w:szCs w:val="26"/>
        </w:rPr>
        <w:t>ра по Смоленской области проводя</w:t>
      </w:r>
      <w:r w:rsidR="0052191A" w:rsidRPr="001D3208">
        <w:rPr>
          <w:rFonts w:ascii="Times New Roman" w:hAnsi="Times New Roman"/>
          <w:sz w:val="26"/>
          <w:szCs w:val="26"/>
        </w:rPr>
        <w:t>т</w:t>
      </w:r>
      <w:r w:rsidRPr="001D3208">
        <w:rPr>
          <w:rFonts w:ascii="Times New Roman" w:hAnsi="Times New Roman"/>
          <w:sz w:val="26"/>
          <w:szCs w:val="26"/>
        </w:rPr>
        <w:t xml:space="preserve"> консультирование по вопросам государственного земе</w:t>
      </w:r>
      <w:r w:rsidR="00333429" w:rsidRPr="001D3208">
        <w:rPr>
          <w:rFonts w:ascii="Times New Roman" w:hAnsi="Times New Roman"/>
          <w:sz w:val="26"/>
          <w:szCs w:val="26"/>
        </w:rPr>
        <w:t>льного контроля (надзора).</w:t>
      </w:r>
    </w:p>
    <w:p w:rsidR="00CD1E52" w:rsidRPr="001D3208" w:rsidRDefault="00333429" w:rsidP="00F17E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3208">
        <w:rPr>
          <w:rFonts w:ascii="Times New Roman" w:hAnsi="Times New Roman"/>
          <w:sz w:val="26"/>
          <w:szCs w:val="26"/>
        </w:rPr>
        <w:t xml:space="preserve">За </w:t>
      </w:r>
      <w:r w:rsidR="00000083" w:rsidRPr="001D3208">
        <w:rPr>
          <w:rFonts w:ascii="Times New Roman" w:hAnsi="Times New Roman"/>
          <w:sz w:val="26"/>
          <w:szCs w:val="26"/>
        </w:rPr>
        <w:t>3 месяца</w:t>
      </w:r>
      <w:r w:rsidRPr="001D3208">
        <w:rPr>
          <w:rFonts w:ascii="Times New Roman" w:hAnsi="Times New Roman"/>
          <w:sz w:val="26"/>
          <w:szCs w:val="26"/>
        </w:rPr>
        <w:t xml:space="preserve"> 202</w:t>
      </w:r>
      <w:r w:rsidR="000C187E" w:rsidRPr="001D3208">
        <w:rPr>
          <w:rFonts w:ascii="Times New Roman" w:hAnsi="Times New Roman"/>
          <w:sz w:val="26"/>
          <w:szCs w:val="26"/>
        </w:rPr>
        <w:t>4</w:t>
      </w:r>
      <w:r w:rsidR="00F17E32" w:rsidRPr="001D3208">
        <w:rPr>
          <w:rFonts w:ascii="Times New Roman" w:hAnsi="Times New Roman"/>
          <w:sz w:val="26"/>
          <w:szCs w:val="26"/>
        </w:rPr>
        <w:t xml:space="preserve"> года </w:t>
      </w:r>
      <w:r w:rsidR="00116B8C" w:rsidRPr="001D3208">
        <w:rPr>
          <w:rFonts w:ascii="Times New Roman" w:hAnsi="Times New Roman"/>
          <w:sz w:val="26"/>
          <w:szCs w:val="26"/>
        </w:rPr>
        <w:t xml:space="preserve">дано </w:t>
      </w:r>
      <w:r w:rsidR="000C187E" w:rsidRPr="001D3208">
        <w:rPr>
          <w:rFonts w:ascii="Times New Roman" w:hAnsi="Times New Roman"/>
          <w:sz w:val="26"/>
          <w:szCs w:val="26"/>
        </w:rPr>
        <w:t>103</w:t>
      </w:r>
      <w:r w:rsidR="00D03E02" w:rsidRPr="001D3208">
        <w:rPr>
          <w:rFonts w:ascii="Times New Roman" w:hAnsi="Times New Roman"/>
          <w:sz w:val="26"/>
          <w:szCs w:val="26"/>
        </w:rPr>
        <w:t xml:space="preserve"> консультаци</w:t>
      </w:r>
      <w:r w:rsidR="00000083" w:rsidRPr="001D3208">
        <w:rPr>
          <w:rFonts w:ascii="Times New Roman" w:hAnsi="Times New Roman"/>
          <w:sz w:val="26"/>
          <w:szCs w:val="26"/>
        </w:rPr>
        <w:t>и</w:t>
      </w:r>
      <w:r w:rsidR="00F17E32" w:rsidRPr="001D3208">
        <w:rPr>
          <w:rFonts w:ascii="Times New Roman" w:hAnsi="Times New Roman"/>
          <w:sz w:val="26"/>
          <w:szCs w:val="26"/>
        </w:rPr>
        <w:t>.</w:t>
      </w:r>
    </w:p>
    <w:p w:rsidR="009376BC" w:rsidRPr="001D3208" w:rsidRDefault="00116B8C" w:rsidP="00F17E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3208">
        <w:rPr>
          <w:rFonts w:ascii="Times New Roman" w:hAnsi="Times New Roman"/>
          <w:sz w:val="26"/>
          <w:szCs w:val="26"/>
        </w:rPr>
        <w:t xml:space="preserve">С целью консультирования </w:t>
      </w:r>
      <w:r w:rsidR="00061349" w:rsidRPr="001D3208">
        <w:rPr>
          <w:rFonts w:ascii="Times New Roman" w:hAnsi="Times New Roman"/>
          <w:sz w:val="26"/>
          <w:szCs w:val="26"/>
        </w:rPr>
        <w:t>Управление</w:t>
      </w:r>
      <w:r w:rsidR="0052191A" w:rsidRPr="001D3208">
        <w:rPr>
          <w:rFonts w:ascii="Times New Roman" w:hAnsi="Times New Roman"/>
          <w:sz w:val="26"/>
          <w:szCs w:val="26"/>
        </w:rPr>
        <w:t xml:space="preserve"> </w:t>
      </w:r>
      <w:r w:rsidR="00061349" w:rsidRPr="001D3208">
        <w:rPr>
          <w:rFonts w:ascii="Times New Roman" w:hAnsi="Times New Roman"/>
          <w:sz w:val="26"/>
          <w:szCs w:val="26"/>
        </w:rPr>
        <w:t>организовывает</w:t>
      </w:r>
      <w:r w:rsidR="00F17E32" w:rsidRPr="001D3208">
        <w:rPr>
          <w:rFonts w:ascii="Times New Roman" w:hAnsi="Times New Roman"/>
          <w:sz w:val="26"/>
          <w:szCs w:val="26"/>
        </w:rPr>
        <w:t xml:space="preserve"> «горячие линии», в ходе которых любой желающий может получить консультацию по телефону.</w:t>
      </w:r>
    </w:p>
    <w:p w:rsidR="00F17E32" w:rsidRPr="001D3208" w:rsidRDefault="000C187E" w:rsidP="00F17E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3208">
        <w:rPr>
          <w:rFonts w:ascii="Times New Roman" w:hAnsi="Times New Roman"/>
          <w:sz w:val="26"/>
          <w:szCs w:val="26"/>
        </w:rPr>
        <w:t>За первый квартал</w:t>
      </w:r>
      <w:r w:rsidR="007E481E" w:rsidRPr="001D3208">
        <w:rPr>
          <w:rFonts w:ascii="Times New Roman" w:hAnsi="Times New Roman"/>
          <w:sz w:val="26"/>
          <w:szCs w:val="26"/>
        </w:rPr>
        <w:t xml:space="preserve"> 202</w:t>
      </w:r>
      <w:r w:rsidRPr="001D3208">
        <w:rPr>
          <w:rFonts w:ascii="Times New Roman" w:hAnsi="Times New Roman"/>
          <w:sz w:val="26"/>
          <w:szCs w:val="26"/>
        </w:rPr>
        <w:t>4</w:t>
      </w:r>
      <w:r w:rsidR="007E481E" w:rsidRPr="001D3208">
        <w:rPr>
          <w:rFonts w:ascii="Times New Roman" w:hAnsi="Times New Roman"/>
          <w:sz w:val="26"/>
          <w:szCs w:val="26"/>
        </w:rPr>
        <w:t xml:space="preserve"> год</w:t>
      </w:r>
      <w:r w:rsidRPr="001D3208">
        <w:rPr>
          <w:rFonts w:ascii="Times New Roman" w:hAnsi="Times New Roman"/>
          <w:sz w:val="26"/>
          <w:szCs w:val="26"/>
        </w:rPr>
        <w:t>а</w:t>
      </w:r>
      <w:r w:rsidR="00116B8C" w:rsidRPr="001D3208">
        <w:rPr>
          <w:rFonts w:ascii="Times New Roman" w:hAnsi="Times New Roman"/>
          <w:sz w:val="26"/>
          <w:szCs w:val="26"/>
        </w:rPr>
        <w:t xml:space="preserve"> Управлением организовано</w:t>
      </w:r>
      <w:r w:rsidR="00F17E32" w:rsidRPr="001D3208">
        <w:rPr>
          <w:rFonts w:ascii="Times New Roman" w:hAnsi="Times New Roman"/>
          <w:sz w:val="26"/>
          <w:szCs w:val="26"/>
        </w:rPr>
        <w:t xml:space="preserve"> </w:t>
      </w:r>
      <w:r w:rsidR="00000083" w:rsidRPr="001D3208">
        <w:rPr>
          <w:rFonts w:ascii="Times New Roman" w:hAnsi="Times New Roman"/>
          <w:sz w:val="26"/>
          <w:szCs w:val="26"/>
        </w:rPr>
        <w:t>6</w:t>
      </w:r>
      <w:r w:rsidR="00F17E32" w:rsidRPr="001D3208">
        <w:rPr>
          <w:rFonts w:ascii="Times New Roman" w:hAnsi="Times New Roman"/>
          <w:sz w:val="26"/>
          <w:szCs w:val="26"/>
        </w:rPr>
        <w:t xml:space="preserve"> «горячих линий» по вопросам государственного земельного контроля (надзора).</w:t>
      </w:r>
    </w:p>
    <w:p w:rsidR="00A7711C" w:rsidRPr="001D3208" w:rsidRDefault="00116B8C" w:rsidP="009218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3208">
        <w:rPr>
          <w:rFonts w:ascii="Times New Roman" w:hAnsi="Times New Roman"/>
          <w:sz w:val="26"/>
          <w:szCs w:val="26"/>
        </w:rPr>
        <w:t>Также з</w:t>
      </w:r>
      <w:r w:rsidR="0052191A" w:rsidRPr="001D3208">
        <w:rPr>
          <w:rFonts w:ascii="Times New Roman" w:hAnsi="Times New Roman"/>
          <w:sz w:val="26"/>
          <w:szCs w:val="26"/>
        </w:rPr>
        <w:t xml:space="preserve">а вышеуказанный период времени </w:t>
      </w:r>
      <w:r w:rsidRPr="001D3208">
        <w:rPr>
          <w:rFonts w:ascii="Times New Roman" w:hAnsi="Times New Roman"/>
          <w:sz w:val="26"/>
          <w:szCs w:val="26"/>
        </w:rPr>
        <w:t xml:space="preserve">в профилактических целях </w:t>
      </w:r>
      <w:r w:rsidR="0052191A" w:rsidRPr="001D3208">
        <w:rPr>
          <w:rFonts w:ascii="Times New Roman" w:hAnsi="Times New Roman"/>
          <w:sz w:val="26"/>
          <w:szCs w:val="26"/>
        </w:rPr>
        <w:t>Управление</w:t>
      </w:r>
      <w:r w:rsidR="000B1F26" w:rsidRPr="001D3208">
        <w:rPr>
          <w:rFonts w:ascii="Times New Roman" w:hAnsi="Times New Roman"/>
          <w:sz w:val="26"/>
          <w:szCs w:val="26"/>
        </w:rPr>
        <w:t xml:space="preserve"> Росреес</w:t>
      </w:r>
      <w:r w:rsidR="00117BA1" w:rsidRPr="001D3208">
        <w:rPr>
          <w:rFonts w:ascii="Times New Roman" w:hAnsi="Times New Roman"/>
          <w:sz w:val="26"/>
          <w:szCs w:val="26"/>
        </w:rPr>
        <w:t xml:space="preserve">тра по Смоленской области </w:t>
      </w:r>
      <w:r w:rsidR="0052191A" w:rsidRPr="001D3208">
        <w:rPr>
          <w:rFonts w:ascii="Times New Roman" w:hAnsi="Times New Roman"/>
          <w:sz w:val="26"/>
          <w:szCs w:val="26"/>
        </w:rPr>
        <w:t>объявило</w:t>
      </w:r>
      <w:r w:rsidR="000B1F26" w:rsidRPr="001D3208">
        <w:rPr>
          <w:rFonts w:ascii="Times New Roman" w:hAnsi="Times New Roman"/>
          <w:sz w:val="26"/>
          <w:szCs w:val="26"/>
        </w:rPr>
        <w:t xml:space="preserve"> </w:t>
      </w:r>
      <w:r w:rsidR="000C187E" w:rsidRPr="001D3208">
        <w:rPr>
          <w:rFonts w:ascii="Times New Roman" w:hAnsi="Times New Roman"/>
          <w:sz w:val="26"/>
          <w:szCs w:val="26"/>
        </w:rPr>
        <w:t>64</w:t>
      </w:r>
      <w:r w:rsidR="00061349" w:rsidRPr="001D3208">
        <w:rPr>
          <w:rFonts w:ascii="Times New Roman" w:hAnsi="Times New Roman"/>
          <w:sz w:val="26"/>
          <w:szCs w:val="26"/>
        </w:rPr>
        <w:t xml:space="preserve"> предостережени</w:t>
      </w:r>
      <w:r w:rsidR="000C187E" w:rsidRPr="001D3208">
        <w:rPr>
          <w:rFonts w:ascii="Times New Roman" w:hAnsi="Times New Roman"/>
          <w:sz w:val="26"/>
          <w:szCs w:val="26"/>
        </w:rPr>
        <w:t>я</w:t>
      </w:r>
      <w:r w:rsidR="009376BC" w:rsidRPr="001D3208">
        <w:rPr>
          <w:rFonts w:ascii="Times New Roman" w:hAnsi="Times New Roman"/>
          <w:sz w:val="26"/>
          <w:szCs w:val="26"/>
        </w:rPr>
        <w:t xml:space="preserve"> </w:t>
      </w:r>
      <w:r w:rsidR="000B1F26" w:rsidRPr="001D3208">
        <w:rPr>
          <w:rFonts w:ascii="Times New Roman" w:hAnsi="Times New Roman"/>
          <w:sz w:val="26"/>
          <w:szCs w:val="26"/>
        </w:rPr>
        <w:t>о недопустимости нарушения обязательных требова</w:t>
      </w:r>
      <w:r w:rsidR="00CB4FAF" w:rsidRPr="001D3208">
        <w:rPr>
          <w:rFonts w:ascii="Times New Roman" w:hAnsi="Times New Roman"/>
          <w:sz w:val="26"/>
          <w:szCs w:val="26"/>
        </w:rPr>
        <w:t>ни</w:t>
      </w:r>
      <w:r w:rsidR="0052191A" w:rsidRPr="001D3208">
        <w:rPr>
          <w:rFonts w:ascii="Times New Roman" w:hAnsi="Times New Roman"/>
          <w:sz w:val="26"/>
          <w:szCs w:val="26"/>
        </w:rPr>
        <w:t>й земельного законодательства, провело</w:t>
      </w:r>
      <w:r w:rsidR="00F17E32" w:rsidRPr="001D3208">
        <w:rPr>
          <w:rFonts w:ascii="Times New Roman" w:hAnsi="Times New Roman"/>
          <w:sz w:val="26"/>
          <w:szCs w:val="26"/>
        </w:rPr>
        <w:t xml:space="preserve"> </w:t>
      </w:r>
      <w:r w:rsidR="000C187E" w:rsidRPr="001D3208">
        <w:rPr>
          <w:rFonts w:ascii="Times New Roman" w:hAnsi="Times New Roman"/>
          <w:sz w:val="26"/>
          <w:szCs w:val="26"/>
        </w:rPr>
        <w:t>52</w:t>
      </w:r>
      <w:r w:rsidR="00117BA1" w:rsidRPr="001D3208">
        <w:rPr>
          <w:rFonts w:ascii="Times New Roman" w:hAnsi="Times New Roman"/>
          <w:sz w:val="26"/>
          <w:szCs w:val="26"/>
        </w:rPr>
        <w:t xml:space="preserve"> профилактически</w:t>
      </w:r>
      <w:r w:rsidR="00000083" w:rsidRPr="001D3208">
        <w:rPr>
          <w:rFonts w:ascii="Times New Roman" w:hAnsi="Times New Roman"/>
          <w:sz w:val="26"/>
          <w:szCs w:val="26"/>
        </w:rPr>
        <w:t>х</w:t>
      </w:r>
      <w:r w:rsidR="00117BA1" w:rsidRPr="001D3208">
        <w:rPr>
          <w:rFonts w:ascii="Times New Roman" w:hAnsi="Times New Roman"/>
          <w:sz w:val="26"/>
          <w:szCs w:val="26"/>
        </w:rPr>
        <w:t xml:space="preserve"> </w:t>
      </w:r>
      <w:r w:rsidR="00D943FE" w:rsidRPr="001D3208">
        <w:rPr>
          <w:rFonts w:ascii="Times New Roman" w:hAnsi="Times New Roman"/>
          <w:sz w:val="26"/>
          <w:szCs w:val="26"/>
        </w:rPr>
        <w:t>визит</w:t>
      </w:r>
      <w:r w:rsidR="000C187E" w:rsidRPr="001D3208">
        <w:rPr>
          <w:rFonts w:ascii="Times New Roman" w:hAnsi="Times New Roman"/>
          <w:sz w:val="26"/>
          <w:szCs w:val="26"/>
        </w:rPr>
        <w:t>а</w:t>
      </w:r>
      <w:r w:rsidR="00A7711C" w:rsidRPr="001D3208">
        <w:rPr>
          <w:rFonts w:ascii="Times New Roman" w:hAnsi="Times New Roman"/>
          <w:sz w:val="26"/>
          <w:szCs w:val="26"/>
        </w:rPr>
        <w:t>.</w:t>
      </w:r>
      <w:r w:rsidR="000B1F26" w:rsidRPr="001D3208">
        <w:rPr>
          <w:rFonts w:ascii="Times New Roman" w:hAnsi="Times New Roman"/>
          <w:sz w:val="26"/>
          <w:szCs w:val="26"/>
        </w:rPr>
        <w:t xml:space="preserve"> </w:t>
      </w:r>
    </w:p>
    <w:p w:rsidR="00916E20" w:rsidRPr="001D3208" w:rsidRDefault="00916E20" w:rsidP="00916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D3208">
        <w:rPr>
          <w:rFonts w:ascii="Times New Roman" w:eastAsia="Times New Roman" w:hAnsi="Times New Roman"/>
          <w:i/>
          <w:sz w:val="26"/>
          <w:szCs w:val="26"/>
          <w:lang w:eastAsia="ru-RU"/>
        </w:rPr>
        <w:t>«</w:t>
      </w:r>
      <w:r w:rsidR="0055593C" w:rsidRPr="001D320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настоящее время работа Управления при осуществлении федерального государственного земельного контроля (надзора) направлена не только на выявление и пресечение нарушения обязательных требований земельного законодательства, но и на предупреждение данных нарушений. Вышеуказанные профилактические мероприятия в рамках осуществления федерального государственного земельного контроля (надзора) охватывают всех поднадзорных субъектов. </w:t>
      </w:r>
      <w:r w:rsidR="009F2D06" w:rsidRPr="001D320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Разъяснительная работа среди владельцев и пользователей земельных участков проводится Управлением Росреестра по Смоленской области на постоянной основе. </w:t>
      </w:r>
      <w:r w:rsidR="00117BA1" w:rsidRPr="001D3208">
        <w:rPr>
          <w:rFonts w:ascii="Times New Roman" w:eastAsia="Times New Roman" w:hAnsi="Times New Roman"/>
          <w:i/>
          <w:sz w:val="26"/>
          <w:szCs w:val="26"/>
          <w:lang w:eastAsia="ru-RU"/>
        </w:rPr>
        <w:t>Основное предназначение профилактических мероприятий – предоставить гражданам, юридическим лицам и индивидуальным предпринимателям возможность самостоятельно, без вмешательства органов контроля устранить допущенное нарушен</w:t>
      </w:r>
      <w:r w:rsidR="00061349" w:rsidRPr="001D3208">
        <w:rPr>
          <w:rFonts w:ascii="Times New Roman" w:eastAsia="Times New Roman" w:hAnsi="Times New Roman"/>
          <w:i/>
          <w:sz w:val="26"/>
          <w:szCs w:val="26"/>
          <w:lang w:eastAsia="ru-RU"/>
        </w:rPr>
        <w:t>ие или исключить его совершение</w:t>
      </w:r>
      <w:r w:rsidR="00CD1E52" w:rsidRPr="001D3208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Pr="001D320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» - </w:t>
      </w:r>
      <w:r w:rsidRPr="001D3208">
        <w:rPr>
          <w:rFonts w:ascii="Times New Roman" w:eastAsia="Times New Roman" w:hAnsi="Times New Roman"/>
          <w:sz w:val="26"/>
          <w:szCs w:val="26"/>
          <w:lang w:eastAsia="ru-RU"/>
        </w:rPr>
        <w:t>сообщила заместитель руководителя Управления Росреестра по Смоленской области Ольга Нахаева</w:t>
      </w:r>
      <w:r w:rsidRPr="001D3208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1D3208" w:rsidRDefault="001D3208" w:rsidP="00916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D3208" w:rsidRDefault="001D3208" w:rsidP="00916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D3208" w:rsidRPr="00AB2493" w:rsidRDefault="001D3208" w:rsidP="001D3208">
      <w:pPr>
        <w:spacing w:after="0" w:line="240" w:lineRule="auto"/>
        <w:rPr>
          <w:rFonts w:ascii="Times New Roman" w:eastAsia="Times New Roman" w:hAnsi="Times New Roman"/>
          <w:color w:val="292C2F"/>
          <w:sz w:val="20"/>
          <w:szCs w:val="20"/>
          <w:lang w:eastAsia="ru-RU"/>
        </w:rPr>
      </w:pPr>
      <w:r w:rsidRPr="00AB2493">
        <w:rPr>
          <w:rFonts w:ascii="Times New Roman" w:eastAsia="Times New Roman" w:hAnsi="Times New Roman"/>
          <w:color w:val="292C2F"/>
          <w:sz w:val="20"/>
          <w:szCs w:val="20"/>
          <w:lang w:eastAsia="ru-RU"/>
        </w:rPr>
        <w:t>Пресс-служба Управления Росреестра по Смоленской области</w:t>
      </w:r>
    </w:p>
    <w:p w:rsidR="001D3208" w:rsidRPr="00AB2493" w:rsidRDefault="001D3208" w:rsidP="001D3208">
      <w:pPr>
        <w:spacing w:after="0" w:line="240" w:lineRule="auto"/>
        <w:rPr>
          <w:rFonts w:ascii="Times New Roman" w:eastAsia="Times New Roman" w:hAnsi="Times New Roman"/>
          <w:color w:val="292C2F"/>
          <w:sz w:val="20"/>
          <w:szCs w:val="20"/>
          <w:lang w:val="en-US" w:eastAsia="ru-RU"/>
        </w:rPr>
      </w:pPr>
      <w:r w:rsidRPr="00AB2493">
        <w:rPr>
          <w:rFonts w:ascii="Times New Roman" w:eastAsia="Times New Roman" w:hAnsi="Times New Roman"/>
          <w:color w:val="292C2F"/>
          <w:sz w:val="20"/>
          <w:szCs w:val="20"/>
          <w:lang w:eastAsia="ru-RU"/>
        </w:rPr>
        <w:t>Тел</w:t>
      </w:r>
      <w:r w:rsidRPr="00AB2493">
        <w:rPr>
          <w:rFonts w:ascii="Times New Roman" w:eastAsia="Times New Roman" w:hAnsi="Times New Roman"/>
          <w:color w:val="292C2F"/>
          <w:sz w:val="20"/>
          <w:szCs w:val="20"/>
          <w:lang w:val="en-US" w:eastAsia="ru-RU"/>
        </w:rPr>
        <w:t>.: (4812) 35-12-50</w:t>
      </w:r>
    </w:p>
    <w:p w:rsidR="001D3208" w:rsidRPr="00AB2493" w:rsidRDefault="001D3208" w:rsidP="001D3208">
      <w:pPr>
        <w:spacing w:after="0" w:line="240" w:lineRule="auto"/>
        <w:rPr>
          <w:rFonts w:ascii="Times New Roman" w:eastAsia="Times New Roman" w:hAnsi="Times New Roman"/>
          <w:color w:val="292C2F"/>
          <w:sz w:val="20"/>
          <w:szCs w:val="20"/>
          <w:lang w:val="en-US" w:eastAsia="ru-RU"/>
        </w:rPr>
      </w:pPr>
      <w:r w:rsidRPr="00AB2493">
        <w:rPr>
          <w:rFonts w:ascii="Times New Roman" w:eastAsia="Times New Roman" w:hAnsi="Times New Roman"/>
          <w:color w:val="292C2F"/>
          <w:sz w:val="20"/>
          <w:szCs w:val="20"/>
          <w:lang w:val="en-US" w:eastAsia="ru-RU"/>
        </w:rPr>
        <w:t>E-mail: rosreestr.67region@bk.ru, 67_upr@rosreestr.ru</w:t>
      </w:r>
    </w:p>
    <w:p w:rsidR="001D3208" w:rsidRPr="009376BC" w:rsidRDefault="001D3208" w:rsidP="001D320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2493">
        <w:rPr>
          <w:rFonts w:ascii="Times New Roman" w:eastAsia="Times New Roman" w:hAnsi="Times New Roman"/>
          <w:color w:val="292C2F"/>
          <w:sz w:val="20"/>
          <w:szCs w:val="20"/>
          <w:lang w:eastAsia="ru-RU"/>
        </w:rPr>
        <w:t>Адрес: 214025, г. Смоленск, ул. Полтавская, д. 8</w:t>
      </w:r>
      <w:bookmarkStart w:id="0" w:name="_GoBack"/>
      <w:bookmarkEnd w:id="0"/>
    </w:p>
    <w:p w:rsidR="009376BC" w:rsidRDefault="009376BC" w:rsidP="00937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376BC" w:rsidSect="00000083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27" w:rsidRDefault="00A15D27" w:rsidP="0034469F">
      <w:pPr>
        <w:spacing w:after="0" w:line="240" w:lineRule="auto"/>
      </w:pPr>
      <w:r>
        <w:separator/>
      </w:r>
    </w:p>
  </w:endnote>
  <w:endnote w:type="continuationSeparator" w:id="0">
    <w:p w:rsidR="00A15D27" w:rsidRDefault="00A15D27" w:rsidP="0034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27" w:rsidRDefault="00A15D27" w:rsidP="0034469F">
      <w:pPr>
        <w:spacing w:after="0" w:line="240" w:lineRule="auto"/>
      </w:pPr>
      <w:r>
        <w:separator/>
      </w:r>
    </w:p>
  </w:footnote>
  <w:footnote w:type="continuationSeparator" w:id="0">
    <w:p w:rsidR="00A15D27" w:rsidRDefault="00A15D27" w:rsidP="0034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92E5C11"/>
    <w:multiLevelType w:val="multilevel"/>
    <w:tmpl w:val="7AE8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7"/>
    <w:rsid w:val="00000083"/>
    <w:rsid w:val="000004B6"/>
    <w:rsid w:val="00000A26"/>
    <w:rsid w:val="0000307B"/>
    <w:rsid w:val="0000578F"/>
    <w:rsid w:val="00007E6E"/>
    <w:rsid w:val="00025CB3"/>
    <w:rsid w:val="00032685"/>
    <w:rsid w:val="00036F37"/>
    <w:rsid w:val="00042FB5"/>
    <w:rsid w:val="00047AC4"/>
    <w:rsid w:val="000518C9"/>
    <w:rsid w:val="00052DB6"/>
    <w:rsid w:val="00060D53"/>
    <w:rsid w:val="00061349"/>
    <w:rsid w:val="00070A0E"/>
    <w:rsid w:val="00072738"/>
    <w:rsid w:val="00075670"/>
    <w:rsid w:val="00075766"/>
    <w:rsid w:val="00084916"/>
    <w:rsid w:val="00086D0F"/>
    <w:rsid w:val="000908BF"/>
    <w:rsid w:val="000A0AB0"/>
    <w:rsid w:val="000A1179"/>
    <w:rsid w:val="000A189B"/>
    <w:rsid w:val="000A18F7"/>
    <w:rsid w:val="000A2103"/>
    <w:rsid w:val="000A6205"/>
    <w:rsid w:val="000A7BCD"/>
    <w:rsid w:val="000B03CC"/>
    <w:rsid w:val="000B0B86"/>
    <w:rsid w:val="000B1F26"/>
    <w:rsid w:val="000B769E"/>
    <w:rsid w:val="000C187E"/>
    <w:rsid w:val="000C263F"/>
    <w:rsid w:val="000D0127"/>
    <w:rsid w:val="000D6F5D"/>
    <w:rsid w:val="000E3B2B"/>
    <w:rsid w:val="000E722C"/>
    <w:rsid w:val="000F396E"/>
    <w:rsid w:val="000F4145"/>
    <w:rsid w:val="000F4BF2"/>
    <w:rsid w:val="001026E1"/>
    <w:rsid w:val="00102DE5"/>
    <w:rsid w:val="00116B8C"/>
    <w:rsid w:val="00117BA1"/>
    <w:rsid w:val="00121594"/>
    <w:rsid w:val="001237F9"/>
    <w:rsid w:val="0012426F"/>
    <w:rsid w:val="00133984"/>
    <w:rsid w:val="0014034D"/>
    <w:rsid w:val="00150844"/>
    <w:rsid w:val="001520EC"/>
    <w:rsid w:val="001544FE"/>
    <w:rsid w:val="001552B9"/>
    <w:rsid w:val="001607B9"/>
    <w:rsid w:val="00166251"/>
    <w:rsid w:val="00166FF1"/>
    <w:rsid w:val="00167473"/>
    <w:rsid w:val="0017163B"/>
    <w:rsid w:val="00175183"/>
    <w:rsid w:val="00180B62"/>
    <w:rsid w:val="00182741"/>
    <w:rsid w:val="001B6916"/>
    <w:rsid w:val="001C2D2C"/>
    <w:rsid w:val="001C430C"/>
    <w:rsid w:val="001D16C5"/>
    <w:rsid w:val="001D2919"/>
    <w:rsid w:val="001D3208"/>
    <w:rsid w:val="001D3544"/>
    <w:rsid w:val="001E2F30"/>
    <w:rsid w:val="002053F5"/>
    <w:rsid w:val="0020557A"/>
    <w:rsid w:val="002058F5"/>
    <w:rsid w:val="00214E8F"/>
    <w:rsid w:val="00215E8B"/>
    <w:rsid w:val="002175D6"/>
    <w:rsid w:val="00223A2A"/>
    <w:rsid w:val="00225C29"/>
    <w:rsid w:val="00230C7C"/>
    <w:rsid w:val="002320B9"/>
    <w:rsid w:val="0023715F"/>
    <w:rsid w:val="00241A24"/>
    <w:rsid w:val="002455CE"/>
    <w:rsid w:val="002533B3"/>
    <w:rsid w:val="00254E21"/>
    <w:rsid w:val="0026527C"/>
    <w:rsid w:val="00273F6F"/>
    <w:rsid w:val="00275DEF"/>
    <w:rsid w:val="00286C50"/>
    <w:rsid w:val="00287A4F"/>
    <w:rsid w:val="0029462E"/>
    <w:rsid w:val="002A1723"/>
    <w:rsid w:val="002A273F"/>
    <w:rsid w:val="002B2A8F"/>
    <w:rsid w:val="002B2E1F"/>
    <w:rsid w:val="002B505A"/>
    <w:rsid w:val="002B5ED9"/>
    <w:rsid w:val="002C0A4C"/>
    <w:rsid w:val="002C4F80"/>
    <w:rsid w:val="002D063A"/>
    <w:rsid w:val="002D575A"/>
    <w:rsid w:val="002D608B"/>
    <w:rsid w:val="002D696B"/>
    <w:rsid w:val="002F22D5"/>
    <w:rsid w:val="002F5619"/>
    <w:rsid w:val="00300D08"/>
    <w:rsid w:val="003010A1"/>
    <w:rsid w:val="0031574A"/>
    <w:rsid w:val="00315A71"/>
    <w:rsid w:val="003229CA"/>
    <w:rsid w:val="00322D50"/>
    <w:rsid w:val="003253F3"/>
    <w:rsid w:val="00333429"/>
    <w:rsid w:val="00336F9B"/>
    <w:rsid w:val="003410D3"/>
    <w:rsid w:val="00343209"/>
    <w:rsid w:val="0034469F"/>
    <w:rsid w:val="003565EA"/>
    <w:rsid w:val="00361C6F"/>
    <w:rsid w:val="00365A49"/>
    <w:rsid w:val="0037257A"/>
    <w:rsid w:val="00372981"/>
    <w:rsid w:val="00373352"/>
    <w:rsid w:val="003756BC"/>
    <w:rsid w:val="003814B8"/>
    <w:rsid w:val="00385052"/>
    <w:rsid w:val="00390FE9"/>
    <w:rsid w:val="003927C8"/>
    <w:rsid w:val="003A4341"/>
    <w:rsid w:val="003B5BD0"/>
    <w:rsid w:val="003B6E77"/>
    <w:rsid w:val="003C0408"/>
    <w:rsid w:val="003C281C"/>
    <w:rsid w:val="003D496E"/>
    <w:rsid w:val="003D549C"/>
    <w:rsid w:val="003D6788"/>
    <w:rsid w:val="003D704A"/>
    <w:rsid w:val="003E0127"/>
    <w:rsid w:val="003E060D"/>
    <w:rsid w:val="003E06B6"/>
    <w:rsid w:val="003F5ED4"/>
    <w:rsid w:val="003F6ED8"/>
    <w:rsid w:val="004036FD"/>
    <w:rsid w:val="00413B0D"/>
    <w:rsid w:val="004202EB"/>
    <w:rsid w:val="00423832"/>
    <w:rsid w:val="00433F2B"/>
    <w:rsid w:val="0044241D"/>
    <w:rsid w:val="004444F6"/>
    <w:rsid w:val="00447850"/>
    <w:rsid w:val="004516DB"/>
    <w:rsid w:val="00452D09"/>
    <w:rsid w:val="00454111"/>
    <w:rsid w:val="004545A6"/>
    <w:rsid w:val="00465CC2"/>
    <w:rsid w:val="00466189"/>
    <w:rsid w:val="004767CF"/>
    <w:rsid w:val="004771E5"/>
    <w:rsid w:val="00480159"/>
    <w:rsid w:val="0048105F"/>
    <w:rsid w:val="0048606D"/>
    <w:rsid w:val="004907C3"/>
    <w:rsid w:val="0049386C"/>
    <w:rsid w:val="00497923"/>
    <w:rsid w:val="004D08A0"/>
    <w:rsid w:val="004D1639"/>
    <w:rsid w:val="004D6051"/>
    <w:rsid w:val="004E3990"/>
    <w:rsid w:val="004F119F"/>
    <w:rsid w:val="005026C7"/>
    <w:rsid w:val="005073B4"/>
    <w:rsid w:val="0051025F"/>
    <w:rsid w:val="0052191A"/>
    <w:rsid w:val="005337C1"/>
    <w:rsid w:val="005466F5"/>
    <w:rsid w:val="0055186F"/>
    <w:rsid w:val="0055358C"/>
    <w:rsid w:val="0055593C"/>
    <w:rsid w:val="0056753A"/>
    <w:rsid w:val="005A0DD0"/>
    <w:rsid w:val="005A2FC9"/>
    <w:rsid w:val="005B2431"/>
    <w:rsid w:val="005C52D8"/>
    <w:rsid w:val="005C6D46"/>
    <w:rsid w:val="005D0459"/>
    <w:rsid w:val="005F06B7"/>
    <w:rsid w:val="00600BE9"/>
    <w:rsid w:val="00601962"/>
    <w:rsid w:val="006052B7"/>
    <w:rsid w:val="00610701"/>
    <w:rsid w:val="00613BD2"/>
    <w:rsid w:val="006251F8"/>
    <w:rsid w:val="0064736F"/>
    <w:rsid w:val="00647708"/>
    <w:rsid w:val="00647A5D"/>
    <w:rsid w:val="00655C7F"/>
    <w:rsid w:val="00666925"/>
    <w:rsid w:val="00667F6A"/>
    <w:rsid w:val="00676746"/>
    <w:rsid w:val="00681FB3"/>
    <w:rsid w:val="00684C33"/>
    <w:rsid w:val="00685F9C"/>
    <w:rsid w:val="0069028B"/>
    <w:rsid w:val="00695898"/>
    <w:rsid w:val="006A62E5"/>
    <w:rsid w:val="006A7411"/>
    <w:rsid w:val="006A7953"/>
    <w:rsid w:val="006B431A"/>
    <w:rsid w:val="006B503A"/>
    <w:rsid w:val="006B5846"/>
    <w:rsid w:val="006B6876"/>
    <w:rsid w:val="006C3F1C"/>
    <w:rsid w:val="006D3B86"/>
    <w:rsid w:val="006D6223"/>
    <w:rsid w:val="006D6E1A"/>
    <w:rsid w:val="006E1AF0"/>
    <w:rsid w:val="006F279E"/>
    <w:rsid w:val="006F6AA8"/>
    <w:rsid w:val="00703440"/>
    <w:rsid w:val="007051B7"/>
    <w:rsid w:val="00717D4F"/>
    <w:rsid w:val="007300BE"/>
    <w:rsid w:val="007560DF"/>
    <w:rsid w:val="0076421D"/>
    <w:rsid w:val="00764B91"/>
    <w:rsid w:val="00774594"/>
    <w:rsid w:val="00774B4B"/>
    <w:rsid w:val="00774C0F"/>
    <w:rsid w:val="00776068"/>
    <w:rsid w:val="00776FE7"/>
    <w:rsid w:val="00780442"/>
    <w:rsid w:val="007863FD"/>
    <w:rsid w:val="0079424C"/>
    <w:rsid w:val="007A487C"/>
    <w:rsid w:val="007B27EC"/>
    <w:rsid w:val="007C3475"/>
    <w:rsid w:val="007C570D"/>
    <w:rsid w:val="007C6787"/>
    <w:rsid w:val="007D49DD"/>
    <w:rsid w:val="007D6734"/>
    <w:rsid w:val="007E22BA"/>
    <w:rsid w:val="007E400D"/>
    <w:rsid w:val="007E481E"/>
    <w:rsid w:val="007E74E9"/>
    <w:rsid w:val="007F375C"/>
    <w:rsid w:val="007F3A46"/>
    <w:rsid w:val="007F3E8E"/>
    <w:rsid w:val="007F5AE1"/>
    <w:rsid w:val="008173E6"/>
    <w:rsid w:val="008200A6"/>
    <w:rsid w:val="00825456"/>
    <w:rsid w:val="0082565E"/>
    <w:rsid w:val="008279B2"/>
    <w:rsid w:val="008321E8"/>
    <w:rsid w:val="0084431A"/>
    <w:rsid w:val="00850251"/>
    <w:rsid w:val="00854883"/>
    <w:rsid w:val="00854D0D"/>
    <w:rsid w:val="00861F52"/>
    <w:rsid w:val="00872043"/>
    <w:rsid w:val="0087389C"/>
    <w:rsid w:val="0088293A"/>
    <w:rsid w:val="008843AD"/>
    <w:rsid w:val="0088444C"/>
    <w:rsid w:val="00885584"/>
    <w:rsid w:val="00896EBC"/>
    <w:rsid w:val="008B1E0B"/>
    <w:rsid w:val="008B604C"/>
    <w:rsid w:val="008C08E3"/>
    <w:rsid w:val="008C406A"/>
    <w:rsid w:val="008C5221"/>
    <w:rsid w:val="008C5D7A"/>
    <w:rsid w:val="008D42D5"/>
    <w:rsid w:val="008F67E5"/>
    <w:rsid w:val="008F7185"/>
    <w:rsid w:val="00900727"/>
    <w:rsid w:val="00900B24"/>
    <w:rsid w:val="009140EF"/>
    <w:rsid w:val="00916D3B"/>
    <w:rsid w:val="00916E20"/>
    <w:rsid w:val="009172FA"/>
    <w:rsid w:val="009175DE"/>
    <w:rsid w:val="0092181C"/>
    <w:rsid w:val="009219D5"/>
    <w:rsid w:val="009376BC"/>
    <w:rsid w:val="00943AA2"/>
    <w:rsid w:val="009626FE"/>
    <w:rsid w:val="00966D72"/>
    <w:rsid w:val="00985FFE"/>
    <w:rsid w:val="00991974"/>
    <w:rsid w:val="00993F67"/>
    <w:rsid w:val="009A5CD6"/>
    <w:rsid w:val="009C2EC5"/>
    <w:rsid w:val="009C3171"/>
    <w:rsid w:val="009C426B"/>
    <w:rsid w:val="009D11D3"/>
    <w:rsid w:val="009D4CC7"/>
    <w:rsid w:val="009E585E"/>
    <w:rsid w:val="009E6C9A"/>
    <w:rsid w:val="009F2D06"/>
    <w:rsid w:val="009F3526"/>
    <w:rsid w:val="009F4449"/>
    <w:rsid w:val="009F45ED"/>
    <w:rsid w:val="00A03C7F"/>
    <w:rsid w:val="00A15D27"/>
    <w:rsid w:val="00A25A7A"/>
    <w:rsid w:val="00A30638"/>
    <w:rsid w:val="00A3466B"/>
    <w:rsid w:val="00A34B0B"/>
    <w:rsid w:val="00A350D5"/>
    <w:rsid w:val="00A353B3"/>
    <w:rsid w:val="00A51305"/>
    <w:rsid w:val="00A5133B"/>
    <w:rsid w:val="00A52930"/>
    <w:rsid w:val="00A541EB"/>
    <w:rsid w:val="00A5458A"/>
    <w:rsid w:val="00A564F8"/>
    <w:rsid w:val="00A6099C"/>
    <w:rsid w:val="00A62CBB"/>
    <w:rsid w:val="00A6303A"/>
    <w:rsid w:val="00A75107"/>
    <w:rsid w:val="00A7711C"/>
    <w:rsid w:val="00A80988"/>
    <w:rsid w:val="00A915FD"/>
    <w:rsid w:val="00A92C33"/>
    <w:rsid w:val="00A97810"/>
    <w:rsid w:val="00A97DCA"/>
    <w:rsid w:val="00AA0CF9"/>
    <w:rsid w:val="00AB549C"/>
    <w:rsid w:val="00AD1C90"/>
    <w:rsid w:val="00AD3239"/>
    <w:rsid w:val="00AD42CC"/>
    <w:rsid w:val="00AE041B"/>
    <w:rsid w:val="00AE3DCA"/>
    <w:rsid w:val="00AF0370"/>
    <w:rsid w:val="00B01ED0"/>
    <w:rsid w:val="00B05A44"/>
    <w:rsid w:val="00B1471F"/>
    <w:rsid w:val="00B250F1"/>
    <w:rsid w:val="00B32458"/>
    <w:rsid w:val="00B33147"/>
    <w:rsid w:val="00B3483B"/>
    <w:rsid w:val="00B360EA"/>
    <w:rsid w:val="00B37BE6"/>
    <w:rsid w:val="00B40FC4"/>
    <w:rsid w:val="00B43497"/>
    <w:rsid w:val="00B44137"/>
    <w:rsid w:val="00B46862"/>
    <w:rsid w:val="00B508C9"/>
    <w:rsid w:val="00B54CA4"/>
    <w:rsid w:val="00B5715E"/>
    <w:rsid w:val="00B604C8"/>
    <w:rsid w:val="00B6477C"/>
    <w:rsid w:val="00B67D3C"/>
    <w:rsid w:val="00B67F6D"/>
    <w:rsid w:val="00B7686C"/>
    <w:rsid w:val="00B8338D"/>
    <w:rsid w:val="00B916AE"/>
    <w:rsid w:val="00B93F40"/>
    <w:rsid w:val="00BA2C48"/>
    <w:rsid w:val="00BA3CC8"/>
    <w:rsid w:val="00BB20A1"/>
    <w:rsid w:val="00BB22BF"/>
    <w:rsid w:val="00BB5736"/>
    <w:rsid w:val="00BC2D76"/>
    <w:rsid w:val="00BC7021"/>
    <w:rsid w:val="00BE7C27"/>
    <w:rsid w:val="00BF62C9"/>
    <w:rsid w:val="00BF66EA"/>
    <w:rsid w:val="00C01506"/>
    <w:rsid w:val="00C11DD7"/>
    <w:rsid w:val="00C21514"/>
    <w:rsid w:val="00C27CBC"/>
    <w:rsid w:val="00C41440"/>
    <w:rsid w:val="00C5495C"/>
    <w:rsid w:val="00C57880"/>
    <w:rsid w:val="00C61EBA"/>
    <w:rsid w:val="00C66ECD"/>
    <w:rsid w:val="00C6736A"/>
    <w:rsid w:val="00C711A2"/>
    <w:rsid w:val="00C73F80"/>
    <w:rsid w:val="00C755F9"/>
    <w:rsid w:val="00C80DE0"/>
    <w:rsid w:val="00CA163D"/>
    <w:rsid w:val="00CA32BC"/>
    <w:rsid w:val="00CB3BE4"/>
    <w:rsid w:val="00CB4F72"/>
    <w:rsid w:val="00CB4FAF"/>
    <w:rsid w:val="00CC4F23"/>
    <w:rsid w:val="00CD1E52"/>
    <w:rsid w:val="00CD21F4"/>
    <w:rsid w:val="00CD7A78"/>
    <w:rsid w:val="00CE2F72"/>
    <w:rsid w:val="00CE3D02"/>
    <w:rsid w:val="00D03E02"/>
    <w:rsid w:val="00D1552F"/>
    <w:rsid w:val="00D20330"/>
    <w:rsid w:val="00D24C64"/>
    <w:rsid w:val="00D26206"/>
    <w:rsid w:val="00D27089"/>
    <w:rsid w:val="00D30D8B"/>
    <w:rsid w:val="00D360B0"/>
    <w:rsid w:val="00D440AF"/>
    <w:rsid w:val="00D45183"/>
    <w:rsid w:val="00D4764D"/>
    <w:rsid w:val="00D50DAD"/>
    <w:rsid w:val="00D511F9"/>
    <w:rsid w:val="00D5254D"/>
    <w:rsid w:val="00D54342"/>
    <w:rsid w:val="00D55865"/>
    <w:rsid w:val="00D6083B"/>
    <w:rsid w:val="00D63EED"/>
    <w:rsid w:val="00D6689D"/>
    <w:rsid w:val="00D67E51"/>
    <w:rsid w:val="00D7006B"/>
    <w:rsid w:val="00D7025E"/>
    <w:rsid w:val="00D74A1C"/>
    <w:rsid w:val="00D7536E"/>
    <w:rsid w:val="00D8075B"/>
    <w:rsid w:val="00D8476E"/>
    <w:rsid w:val="00D85B8C"/>
    <w:rsid w:val="00D936F6"/>
    <w:rsid w:val="00D943FE"/>
    <w:rsid w:val="00D94F5C"/>
    <w:rsid w:val="00D96137"/>
    <w:rsid w:val="00D96B83"/>
    <w:rsid w:val="00DA7B15"/>
    <w:rsid w:val="00DC2DA7"/>
    <w:rsid w:val="00DC6C27"/>
    <w:rsid w:val="00DD3E55"/>
    <w:rsid w:val="00DD59E4"/>
    <w:rsid w:val="00DD7F20"/>
    <w:rsid w:val="00DE3315"/>
    <w:rsid w:val="00E212FE"/>
    <w:rsid w:val="00E24D1A"/>
    <w:rsid w:val="00E330CF"/>
    <w:rsid w:val="00E346E5"/>
    <w:rsid w:val="00E37549"/>
    <w:rsid w:val="00E429CC"/>
    <w:rsid w:val="00E42A3E"/>
    <w:rsid w:val="00E4762D"/>
    <w:rsid w:val="00E517CA"/>
    <w:rsid w:val="00E64B3E"/>
    <w:rsid w:val="00E64E62"/>
    <w:rsid w:val="00E66A33"/>
    <w:rsid w:val="00E66E9D"/>
    <w:rsid w:val="00E80C33"/>
    <w:rsid w:val="00E82931"/>
    <w:rsid w:val="00EA17E7"/>
    <w:rsid w:val="00EA5D7A"/>
    <w:rsid w:val="00EA63DD"/>
    <w:rsid w:val="00EA6424"/>
    <w:rsid w:val="00EB3BC5"/>
    <w:rsid w:val="00EB563A"/>
    <w:rsid w:val="00EC3941"/>
    <w:rsid w:val="00EE26BF"/>
    <w:rsid w:val="00EF6456"/>
    <w:rsid w:val="00EF7A40"/>
    <w:rsid w:val="00F01A69"/>
    <w:rsid w:val="00F05388"/>
    <w:rsid w:val="00F06A45"/>
    <w:rsid w:val="00F10225"/>
    <w:rsid w:val="00F1284E"/>
    <w:rsid w:val="00F17E32"/>
    <w:rsid w:val="00F271E4"/>
    <w:rsid w:val="00F3170F"/>
    <w:rsid w:val="00F35BE6"/>
    <w:rsid w:val="00F408D1"/>
    <w:rsid w:val="00F51BF5"/>
    <w:rsid w:val="00F537E7"/>
    <w:rsid w:val="00F715D7"/>
    <w:rsid w:val="00F7570B"/>
    <w:rsid w:val="00F80F1B"/>
    <w:rsid w:val="00F84168"/>
    <w:rsid w:val="00F86905"/>
    <w:rsid w:val="00F9128B"/>
    <w:rsid w:val="00F91C6D"/>
    <w:rsid w:val="00F923E7"/>
    <w:rsid w:val="00FB560A"/>
    <w:rsid w:val="00FC047A"/>
    <w:rsid w:val="00FC5CFE"/>
    <w:rsid w:val="00FC5F2B"/>
    <w:rsid w:val="00FC6848"/>
    <w:rsid w:val="00FD09EE"/>
    <w:rsid w:val="00FE5277"/>
    <w:rsid w:val="00FE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A8F1"/>
  <w15:docId w15:val="{B3856CA8-231F-440F-B5F3-0BCE41E1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4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6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B503A"/>
    <w:rPr>
      <w:color w:val="0000FF"/>
      <w:u w:val="single"/>
    </w:rPr>
  </w:style>
  <w:style w:type="character" w:styleId="aa">
    <w:name w:val="Strong"/>
    <w:basedOn w:val="a0"/>
    <w:uiPriority w:val="22"/>
    <w:qFormat/>
    <w:rsid w:val="008C5221"/>
    <w:rPr>
      <w:b/>
      <w:bCs/>
    </w:rPr>
  </w:style>
  <w:style w:type="paragraph" w:styleId="ab">
    <w:name w:val="List Paragraph"/>
    <w:basedOn w:val="a"/>
    <w:uiPriority w:val="34"/>
    <w:qFormat/>
    <w:rsid w:val="00D5254D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88293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8293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82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221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000000"/>
            <w:bottom w:val="none" w:sz="0" w:space="0" w:color="auto"/>
            <w:right w:val="none" w:sz="0" w:space="0" w:color="auto"/>
          </w:divBdr>
        </w:div>
      </w:divsChild>
    </w:div>
    <w:div w:id="102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enkovVV\Downloads\&#1050;&#1072;&#1082;%20&#1089;&#1085;&#1103;&#1090;&#1100;%20&#1072;&#1088;&#1077;&#1089;&#1090;%20&#1089;%20&#1085;&#1077;&#1076;&#1074;&#1080;&#1078;&#1080;&#1084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49B5-8F09-4EDC-A84D-ECA8713C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Как снять арест с недвижимости</Template>
  <TotalTime>187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Анисенков Виталий Викторович</dc:creator>
  <cp:lastModifiedBy>Кульбацкая Светлана Викторовна</cp:lastModifiedBy>
  <cp:revision>56</cp:revision>
  <cp:lastPrinted>2024-01-24T14:29:00Z</cp:lastPrinted>
  <dcterms:created xsi:type="dcterms:W3CDTF">2023-07-11T08:43:00Z</dcterms:created>
  <dcterms:modified xsi:type="dcterms:W3CDTF">2024-04-12T11:02:00Z</dcterms:modified>
</cp:coreProperties>
</file>