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1F" w:rsidRDefault="0024061F" w:rsidP="0024061F">
      <w:pPr>
        <w:pStyle w:val="a3"/>
        <w:tabs>
          <w:tab w:val="left" w:pos="851"/>
        </w:tabs>
        <w:spacing w:before="0"/>
        <w:ind w:firstLine="0"/>
      </w:pPr>
      <w:bookmarkStart w:id="0" w:name="_GoBack"/>
      <w:bookmarkEnd w:id="0"/>
      <w:r>
        <w:t xml:space="preserve">           </w:t>
      </w:r>
    </w:p>
    <w:p w:rsidR="0024061F" w:rsidRDefault="0024061F" w:rsidP="0024061F">
      <w:pPr>
        <w:pStyle w:val="a3"/>
        <w:tabs>
          <w:tab w:val="left" w:pos="851"/>
        </w:tabs>
        <w:spacing w:before="0"/>
        <w:ind w:firstLine="0"/>
      </w:pPr>
    </w:p>
    <w:p w:rsidR="0024061F" w:rsidRDefault="0024061F" w:rsidP="0024061F">
      <w:pPr>
        <w:pStyle w:val="a3"/>
        <w:tabs>
          <w:tab w:val="left" w:pos="851"/>
        </w:tabs>
        <w:spacing w:before="0"/>
        <w:ind w:firstLine="0"/>
      </w:pPr>
    </w:p>
    <w:p w:rsidR="0024061F" w:rsidRDefault="0024061F" w:rsidP="0024061F">
      <w:pPr>
        <w:pStyle w:val="a3"/>
        <w:tabs>
          <w:tab w:val="left" w:pos="851"/>
        </w:tabs>
        <w:spacing w:before="0"/>
        <w:ind w:firstLine="0"/>
      </w:pPr>
      <w:r>
        <w:t xml:space="preserve">           </w:t>
      </w:r>
      <w:r w:rsidR="00F00C44">
        <w:t xml:space="preserve">Администрация муниципального образования «Починковский район» Смоленской области </w:t>
      </w:r>
      <w:r w:rsidR="004B7692">
        <w:t>информир</w:t>
      </w:r>
      <w:r w:rsidR="00F00C44">
        <w:t>ует</w:t>
      </w:r>
      <w:r>
        <w:t>, что</w:t>
      </w:r>
      <w:r w:rsidR="004B7692">
        <w:t xml:space="preserve"> </w:t>
      </w:r>
      <w:r>
        <w:t xml:space="preserve">в соответствии с подпунктом «г» пункта 4 Постановления </w:t>
      </w:r>
      <w:r>
        <w:rPr>
          <w:b/>
        </w:rPr>
        <w:t>с 1 июля 2019</w:t>
      </w:r>
      <w:r w:rsidRPr="0024061F">
        <w:rPr>
          <w:b/>
        </w:rPr>
        <w:t>г.</w:t>
      </w:r>
      <w:r>
        <w:t xml:space="preserve"> участники оборота сигарет и папирос, осуществляющие розничную продажу данной табачной продукции, вносят в информационную систему мониторинга сведения в отношении розничной продажи табачной продукции в соответствии с Правилами.</w:t>
      </w:r>
    </w:p>
    <w:p w:rsidR="0024061F" w:rsidRDefault="0024061F" w:rsidP="0024061F">
      <w:pPr>
        <w:pStyle w:val="a3"/>
        <w:spacing w:before="0"/>
      </w:pPr>
      <w:r>
        <w:t>Таким образом, при розничной продаже маркированной табачной продукции, нанесенные на нее средства идентификации необходимо сканировать, а содержащуюся в них информацию передавать в информационную систему мониторинга.</w:t>
      </w:r>
    </w:p>
    <w:p w:rsidR="0024061F" w:rsidRDefault="0024061F" w:rsidP="0024061F">
      <w:pPr>
        <w:pStyle w:val="a3"/>
        <w:spacing w:before="0"/>
      </w:pPr>
      <w:r w:rsidRPr="0024061F">
        <w:t xml:space="preserve">Согласно подпункту «г» пункта 5 и подпункту «г» пункта 6 Постановления и положениям Правил </w:t>
      </w:r>
      <w:r w:rsidRPr="0024061F">
        <w:rPr>
          <w:b/>
        </w:rPr>
        <w:t>с 1 июля 2020 г</w:t>
      </w:r>
      <w:r w:rsidRPr="0024061F">
        <w:t>. приобретение участником оборота сигарет и папирос у производителей и импортеров, а также приемка-передача данной табачной продукции требует представления в информационную систему мониторинга универсального передаточного документа (далее – УПД), подписанного усиленными квалифицированными цифровыми подписями (далее – УКЭП) продавца и покупателя.</w:t>
      </w:r>
    </w:p>
    <w:p w:rsidR="0024061F" w:rsidRDefault="0024061F" w:rsidP="0024061F">
      <w:pPr>
        <w:pStyle w:val="a3"/>
        <w:spacing w:before="0"/>
        <w:ind w:firstLine="0"/>
      </w:pPr>
    </w:p>
    <w:p w:rsidR="008D719C" w:rsidRDefault="0024061F" w:rsidP="0024061F">
      <w:pPr>
        <w:pStyle w:val="a3"/>
        <w:tabs>
          <w:tab w:val="left" w:pos="851"/>
        </w:tabs>
        <w:spacing w:before="0"/>
        <w:ind w:firstLine="0"/>
      </w:pPr>
      <w:r>
        <w:t xml:space="preserve">         </w:t>
      </w:r>
      <w:r w:rsidRPr="0024061F">
        <w:t xml:space="preserve">Необходимая информация для работы с продукцией, маркированной средствами идентификации, располагается в открытом доступе на официальном сайте Минпромторга России, а также ООО «Оператор-ЦРПТ», являющегося оператором информационной системы мониторинга, утвержденным распоряжением Правительства Российской Федерации от 3 апреля 2019 г. № 620-р, в информационно-телекоммуникационной сети «Интернет» по адресу: </w:t>
      </w:r>
      <w:hyperlink r:id="rId8" w:history="1">
        <w:r w:rsidRPr="0078601B">
          <w:rPr>
            <w:rStyle w:val="a4"/>
          </w:rPr>
          <w:t>https://честныйзнак.рф</w:t>
        </w:r>
      </w:hyperlink>
    </w:p>
    <w:p w:rsidR="0024061F" w:rsidRPr="0024061F" w:rsidRDefault="0024061F" w:rsidP="0024061F">
      <w:pPr>
        <w:pStyle w:val="a3"/>
        <w:tabs>
          <w:tab w:val="left" w:pos="851"/>
        </w:tabs>
        <w:spacing w:before="0"/>
        <w:ind w:firstLine="0"/>
      </w:pPr>
    </w:p>
    <w:p w:rsidR="008D719C" w:rsidRDefault="008D719C" w:rsidP="00DB7A7C">
      <w:pPr>
        <w:pStyle w:val="a3"/>
        <w:spacing w:before="0"/>
        <w:ind w:firstLine="0"/>
        <w:rPr>
          <w:sz w:val="20"/>
        </w:rPr>
      </w:pPr>
    </w:p>
    <w:p w:rsidR="008D719C" w:rsidRDefault="008D719C" w:rsidP="00DB7A7C">
      <w:pPr>
        <w:pStyle w:val="a3"/>
        <w:spacing w:before="0"/>
        <w:ind w:firstLine="0"/>
        <w:rPr>
          <w:sz w:val="20"/>
        </w:rPr>
      </w:pPr>
    </w:p>
    <w:p w:rsidR="00F00C44" w:rsidRDefault="00F00C44" w:rsidP="00685CE1">
      <w:pPr>
        <w:pStyle w:val="a3"/>
        <w:spacing w:before="0"/>
        <w:ind w:firstLine="0"/>
        <w:jc w:val="right"/>
        <w:rPr>
          <w:sz w:val="20"/>
        </w:rPr>
      </w:pPr>
    </w:p>
    <w:p w:rsidR="00F00C44" w:rsidRDefault="00F00C44" w:rsidP="0024061F">
      <w:pPr>
        <w:pStyle w:val="a3"/>
        <w:spacing w:before="0"/>
        <w:ind w:firstLine="0"/>
        <w:jc w:val="center"/>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00C44" w:rsidRDefault="00F00C44" w:rsidP="00685CE1">
      <w:pPr>
        <w:pStyle w:val="a3"/>
        <w:spacing w:before="0"/>
        <w:ind w:firstLine="0"/>
        <w:jc w:val="right"/>
        <w:rPr>
          <w:sz w:val="20"/>
        </w:rPr>
      </w:pPr>
    </w:p>
    <w:p w:rsidR="00FE2F57" w:rsidRDefault="00FE2F57" w:rsidP="00685CE1">
      <w:pPr>
        <w:pStyle w:val="a3"/>
        <w:spacing w:before="0"/>
        <w:ind w:firstLine="0"/>
        <w:jc w:val="right"/>
        <w:rPr>
          <w:sz w:val="20"/>
        </w:rPr>
      </w:pPr>
    </w:p>
    <w:p w:rsidR="00FE2F57" w:rsidRDefault="00FE2F57" w:rsidP="00685CE1">
      <w:pPr>
        <w:pStyle w:val="a3"/>
        <w:spacing w:before="0"/>
        <w:ind w:firstLine="0"/>
        <w:jc w:val="right"/>
        <w:rPr>
          <w:sz w:val="20"/>
        </w:rPr>
      </w:pPr>
    </w:p>
    <w:p w:rsidR="00FE2F57" w:rsidRDefault="00FE2F57" w:rsidP="00685CE1">
      <w:pPr>
        <w:pStyle w:val="a3"/>
        <w:spacing w:before="0"/>
        <w:ind w:firstLine="0"/>
        <w:jc w:val="right"/>
        <w:rPr>
          <w:sz w:val="20"/>
        </w:rPr>
      </w:pPr>
    </w:p>
    <w:p w:rsidR="00FE2F57" w:rsidRDefault="00FE2F57" w:rsidP="00685CE1">
      <w:pPr>
        <w:pStyle w:val="a3"/>
        <w:spacing w:before="0"/>
        <w:ind w:firstLine="0"/>
        <w:jc w:val="right"/>
        <w:rPr>
          <w:sz w:val="20"/>
        </w:rPr>
      </w:pPr>
    </w:p>
    <w:p w:rsidR="0041750E" w:rsidRDefault="0041750E" w:rsidP="00FE2F57">
      <w:pPr>
        <w:pStyle w:val="a3"/>
        <w:spacing w:before="0"/>
        <w:ind w:firstLine="0"/>
        <w:rPr>
          <w:sz w:val="20"/>
        </w:rPr>
      </w:pPr>
    </w:p>
    <w:p w:rsidR="00685CE1" w:rsidRDefault="00685CE1" w:rsidP="00685CE1">
      <w:pPr>
        <w:pStyle w:val="a3"/>
        <w:spacing w:before="0"/>
        <w:ind w:firstLine="0"/>
        <w:jc w:val="right"/>
      </w:pPr>
    </w:p>
    <w:p w:rsidR="00685CE1" w:rsidRDefault="00685CE1" w:rsidP="00685CE1">
      <w:pPr>
        <w:pStyle w:val="a3"/>
        <w:spacing w:before="0"/>
        <w:ind w:firstLine="709"/>
      </w:pPr>
      <w:r>
        <w:t>В соответствии с принятыми решениями Правительства Российской Федерации (Федеральный закон от 23.02.2013 № 15-ФЗ, Федеральный закон от 12.04.2010 №</w:t>
      </w:r>
      <w:r w:rsidR="007630D9">
        <w:t xml:space="preserve"> </w:t>
      </w:r>
      <w:r>
        <w:t>61-ФЗ, распоряжение Правительства Российской Федерации от 28.04.2018 № 792-р) до 2020 года будет введена обязательная маркировка табачной продукции, лекарственных препаратов, широкого списка товаров легкой промышленности, шин и покрышек, духов и туалетной воды, фотокамер и фотовспышек. Координатором этой работы является Минпромторг России.</w:t>
      </w:r>
    </w:p>
    <w:p w:rsidR="0075648B" w:rsidRDefault="00C424ED" w:rsidP="00C424ED">
      <w:pPr>
        <w:pStyle w:val="a3"/>
        <w:spacing w:before="0"/>
      </w:pPr>
      <w:r w:rsidRPr="00C424ED">
        <w:t>В</w:t>
      </w:r>
      <w:r>
        <w:t xml:space="preserve"> отношении маркировки табачной продукции с</w:t>
      </w:r>
      <w:r w:rsidRPr="00C424ED">
        <w:t xml:space="preserve"> 2018 </w:t>
      </w:r>
      <w:r>
        <w:t xml:space="preserve">года </w:t>
      </w:r>
      <w:r w:rsidRPr="00C424ED">
        <w:t xml:space="preserve">это еще экспериментальный проект, но уже с марта 2019 нововведения станут обязательными для всех участников рынка. Все </w:t>
      </w:r>
      <w:r>
        <w:t xml:space="preserve">табачные </w:t>
      </w:r>
      <w:r w:rsidRPr="00C424ED">
        <w:t>изделия будут специальным образом помечаться, чтобы их нельзя было подделать.</w:t>
      </w:r>
    </w:p>
    <w:p w:rsidR="0075648B" w:rsidRDefault="0075648B" w:rsidP="0075648B">
      <w:pPr>
        <w:pStyle w:val="a3"/>
        <w:spacing w:before="0"/>
      </w:pPr>
      <w:r>
        <w:t>Плюсы для бизнеса:</w:t>
      </w:r>
    </w:p>
    <w:p w:rsidR="0075648B" w:rsidRDefault="0075648B" w:rsidP="0075648B">
      <w:pPr>
        <w:pStyle w:val="a3"/>
        <w:spacing w:before="0"/>
      </w:pPr>
      <w:r>
        <w:t>- рост выручки и повышение конкурентоспособности «белого бизнеса»;</w:t>
      </w:r>
    </w:p>
    <w:p w:rsidR="0075648B" w:rsidRDefault="0075648B" w:rsidP="0075648B">
      <w:pPr>
        <w:pStyle w:val="a3"/>
        <w:spacing w:before="0"/>
      </w:pPr>
      <w:r>
        <w:t>- оптимизация процессов и снижение издержек;</w:t>
      </w:r>
    </w:p>
    <w:p w:rsidR="0075648B" w:rsidRDefault="0075648B" w:rsidP="0075648B">
      <w:pPr>
        <w:pStyle w:val="a3"/>
        <w:spacing w:before="0"/>
        <w:ind w:firstLine="709"/>
      </w:pPr>
      <w:r>
        <w:t>- доступ к данным о движении продукции по логистической цепи.</w:t>
      </w:r>
      <w:r w:rsidRPr="000E18CE">
        <w:t xml:space="preserve"> </w:t>
      </w:r>
    </w:p>
    <w:p w:rsidR="000E18CE" w:rsidRDefault="00C424ED" w:rsidP="0075648B">
      <w:pPr>
        <w:pStyle w:val="a3"/>
        <w:spacing w:before="0"/>
        <w:ind w:firstLine="709"/>
      </w:pPr>
      <w:r w:rsidRPr="00C424ED">
        <w:t xml:space="preserve">Система маркировки показала себя как наиболее эффективный инструмент противодействия незаконному обороту промышленной продукции для бизнеса. </w:t>
      </w:r>
      <w:r w:rsidR="000E18CE" w:rsidRPr="000E18CE">
        <w:t xml:space="preserve">Введение системы маркировки для бизнеса приведет к сокращению конкуренции со стороны недобросовестных участников рынка. </w:t>
      </w:r>
    </w:p>
    <w:p w:rsidR="00FE619C" w:rsidRDefault="005A21CE" w:rsidP="005A21CE">
      <w:pPr>
        <w:pStyle w:val="a3"/>
        <w:spacing w:before="0"/>
      </w:pPr>
      <w:r>
        <w:t xml:space="preserve">Информационная система маркировки товаров (далее - система) имеет статус государственной системы. </w:t>
      </w:r>
      <w:r w:rsidR="00FE619C" w:rsidRPr="00FE619C">
        <w:t>Система маркировки табака охватывает все этапы оборота табачных изделий: от производителя до потребителя. На каждом шаге код проверяется, а после продажи или списания выводится из употребления. Таким образом из оборота полностью исключается любой незаконно произведенный или ввезенный товар: поддельная пачка просто не может попасть в цепочку. Реализация, хранение, перевозка табачной продукции без маркировки будет невозможна.</w:t>
      </w:r>
    </w:p>
    <w:p w:rsidR="005A21CE" w:rsidRDefault="005A21CE" w:rsidP="00FE619C">
      <w:pPr>
        <w:pStyle w:val="a3"/>
        <w:spacing w:before="0"/>
      </w:pPr>
      <w:r>
        <w:t>Информационная безопасность системы обеспечивается за счет использования российских крипто-технологий.</w:t>
      </w:r>
      <w:r w:rsidR="00FE619C">
        <w:t xml:space="preserve"> </w:t>
      </w:r>
      <w:r>
        <w:t>Исходя из актуальной модели работы системы, все производители и импортеры товаров, подлежащих маркировке, будут наносить код маркировки, содержащий криптографическую защиту, на каждую единицу продукции и фиксировать ввод продукции в оборот.</w:t>
      </w:r>
    </w:p>
    <w:p w:rsidR="005A21CE" w:rsidRPr="00B12AE1" w:rsidRDefault="005A21CE" w:rsidP="001D076B">
      <w:pPr>
        <w:pStyle w:val="a3"/>
        <w:spacing w:before="0"/>
      </w:pPr>
      <w:r w:rsidRPr="00B12AE1">
        <w:t xml:space="preserve">У оптовых организаций в системе будет фиксироваться движение товара между участниками товаропроводящей цепи, у организаций розничной торговли - </w:t>
      </w:r>
      <w:r w:rsidRPr="00B12AE1">
        <w:lastRenderedPageBreak/>
        <w:t>вывод продукции из оборота (конечная реализация потребителю с помощью контрольно-кассовой техники).</w:t>
      </w:r>
    </w:p>
    <w:p w:rsidR="00FE619C" w:rsidRDefault="005A21CE" w:rsidP="001D076B">
      <w:pPr>
        <w:pStyle w:val="a3"/>
        <w:spacing w:before="0"/>
      </w:pPr>
      <w:r>
        <w:t>В рамках подготовки к введению обязательной маркировки проводятся добровольные эксперименты по табачной продукции, лекарственным препаратам, а также обувным товарам. Целью их проведения является окончательное определение порядка работы системы, итоговые схемы работы участников рынка.</w:t>
      </w:r>
    </w:p>
    <w:p w:rsidR="00FE619C" w:rsidRDefault="00FE619C" w:rsidP="001D076B">
      <w:pPr>
        <w:pStyle w:val="a3"/>
        <w:spacing w:before="0"/>
      </w:pPr>
      <w:r>
        <w:t xml:space="preserve">Чтобы бизнесу было проще приспособиться к новым правилам, сроки внедрения маркировки на табачные изделия выбраны максимально широкие. С января 2018 до марта 2019 система работает в пилотном режиме. Подключиться к ней можно добровольно. </w:t>
      </w:r>
    </w:p>
    <w:p w:rsidR="005A21CE" w:rsidRDefault="009E10FF" w:rsidP="001D076B">
      <w:pPr>
        <w:pStyle w:val="a3"/>
        <w:spacing w:before="0"/>
      </w:pPr>
      <w:r w:rsidRPr="009E10FF">
        <w:t xml:space="preserve">Разработчик и оператор информационная система мониторинга оборота табачной продукции </w:t>
      </w:r>
      <w:r>
        <w:t xml:space="preserve"> (</w:t>
      </w:r>
      <w:r w:rsidRPr="009E10FF">
        <w:t>ИС МОТП</w:t>
      </w:r>
      <w:r>
        <w:t>) –</w:t>
      </w:r>
      <w:r w:rsidRPr="009E10FF">
        <w:t xml:space="preserve"> Центр развития перспективных технологий. Именно ЦРПТ выдает для каждой единицы табачной продукции уникальный код маркировки.</w:t>
      </w:r>
      <w:r w:rsidR="001D076B">
        <w:t xml:space="preserve"> </w:t>
      </w:r>
      <w:r w:rsidR="005A21CE">
        <w:t>Цифровой формат маркировки, наносимый непосредственно на табачную продукцию в процессе ее производства, позволяет агрегировать данные об упаковках всех уровней и, соответственно, прослеживать движение продукции по всей цепочке поставок от производства до конечного потребителя.</w:t>
      </w:r>
    </w:p>
    <w:p w:rsidR="00D5091F" w:rsidRPr="00D5091F" w:rsidRDefault="00D5091F" w:rsidP="001D076B">
      <w:pPr>
        <w:pStyle w:val="a3"/>
        <w:spacing w:before="0"/>
        <w:ind w:firstLine="709"/>
        <w:rPr>
          <w:u w:val="single"/>
        </w:rPr>
      </w:pPr>
      <w:r w:rsidRPr="00D5091F">
        <w:rPr>
          <w:u w:val="single"/>
        </w:rPr>
        <w:t>Как работает маркировка</w:t>
      </w:r>
      <w:r>
        <w:rPr>
          <w:u w:val="single"/>
        </w:rPr>
        <w:t xml:space="preserve"> табачных изделий:</w:t>
      </w:r>
    </w:p>
    <w:p w:rsidR="00D5091F" w:rsidRDefault="00D5091F" w:rsidP="001D076B">
      <w:pPr>
        <w:pStyle w:val="a3"/>
        <w:spacing w:before="0"/>
      </w:pPr>
      <w:r>
        <w:t>1. Производство.</w:t>
      </w:r>
    </w:p>
    <w:p w:rsidR="00D5091F" w:rsidRDefault="00D5091F" w:rsidP="001D076B">
      <w:pPr>
        <w:pStyle w:val="a3"/>
        <w:spacing w:before="0"/>
      </w:pPr>
      <w:r>
        <w:t xml:space="preserve">Производитель получает коды маркировки от ЦРПТ и наносит их на упаковки. В ИС МОТП отправляется информация о начале движения маркированной продукции. Помеченные упаковки передаются в оптовое звено. При этом в первичных документах </w:t>
      </w:r>
      <w:r w:rsidR="001D076B">
        <w:t>–</w:t>
      </w:r>
      <w:r>
        <w:t xml:space="preserve"> ТТН и УПД </w:t>
      </w:r>
      <w:r w:rsidR="001D076B">
        <w:t>–</w:t>
      </w:r>
      <w:r>
        <w:t xml:space="preserve"> указывается информация о кодах, которыми промаркирован товар.</w:t>
      </w:r>
    </w:p>
    <w:p w:rsidR="00D5091F" w:rsidRDefault="00D5091F" w:rsidP="001D076B">
      <w:pPr>
        <w:pStyle w:val="a3"/>
        <w:spacing w:before="0"/>
      </w:pPr>
      <w:r>
        <w:t>2. Дистрибьюторы-оптовики.</w:t>
      </w:r>
    </w:p>
    <w:p w:rsidR="00D5091F" w:rsidRDefault="00D5091F" w:rsidP="001D076B">
      <w:pPr>
        <w:pStyle w:val="a3"/>
        <w:spacing w:before="0"/>
      </w:pPr>
      <w:r>
        <w:t>Поступившая от производителя продукция проверяется — соответствуют ли коды в документах реальным. В ИС МОТП передаются данные об изменении владельца ТП. Когда товар реализуется в розничное звено, цифровая маркировка сигарет сканируется, и информация о кодах указывается в накладных.</w:t>
      </w:r>
    </w:p>
    <w:p w:rsidR="00D5091F" w:rsidRDefault="00D5091F" w:rsidP="001D076B">
      <w:pPr>
        <w:pStyle w:val="a3"/>
        <w:spacing w:before="0"/>
      </w:pPr>
      <w:r>
        <w:t>3. Розница.</w:t>
      </w:r>
    </w:p>
    <w:p w:rsidR="00D5091F" w:rsidRDefault="00D5091F" w:rsidP="001D076B">
      <w:pPr>
        <w:pStyle w:val="a3"/>
        <w:spacing w:before="0"/>
      </w:pPr>
      <w:r>
        <w:t>Торговая точка получает продукцию и проверяет соответствие кодов маркировки тем, которые указаны в документах. В ИС МОТП отправляются сведения о смене владельца. Товар продается потребителю. Данные о продаже передаются из онлайн-кассы через ОФД в ИС МОТП. Уникальная маркировка проданных сигаретных пачек выводится из оборота: код списывается навсегда.</w:t>
      </w:r>
    </w:p>
    <w:p w:rsidR="00D5091F" w:rsidRDefault="00D5091F" w:rsidP="001D076B">
      <w:pPr>
        <w:pStyle w:val="a3"/>
        <w:spacing w:before="0"/>
      </w:pPr>
      <w:r>
        <w:t>DataMatrix считывается на кассе обычным сканером двухмерных штрихкодов. Это можно делать даже без интернета: онлайн-ККТ сохранит данные в фискальном накопителе и передаст в ОФД при следующем подключении к сети.</w:t>
      </w:r>
    </w:p>
    <w:p w:rsidR="00D5091F" w:rsidRDefault="00D5091F" w:rsidP="001D076B">
      <w:pPr>
        <w:pStyle w:val="a3"/>
        <w:spacing w:before="0"/>
      </w:pPr>
      <w:r>
        <w:t>4. Потребитель.</w:t>
      </w:r>
    </w:p>
    <w:p w:rsidR="00D5091F" w:rsidRDefault="00D5091F" w:rsidP="001D076B">
      <w:pPr>
        <w:pStyle w:val="a3"/>
        <w:spacing w:before="0"/>
        <w:ind w:firstLine="709"/>
      </w:pPr>
      <w:r>
        <w:t>Маркировка табачной продукции с 2018 года предполагает гражданский контроль: каждый покупатель может самостоятельно проверить товар на легальность. Код на упаковке можно отсканировать с помощью смартфона — и увидеть в приложении информацию о происхождении, производителе, сроке годности. Если найдется несоответствие — через приложение об этом можно сообщить в ИС, чтобы поставщика и весь путь подозрительной пачки проверили.</w:t>
      </w:r>
    </w:p>
    <w:p w:rsidR="001D076B" w:rsidRDefault="001D076B" w:rsidP="001D076B">
      <w:pPr>
        <w:pStyle w:val="a3"/>
        <w:spacing w:before="0"/>
      </w:pPr>
      <w:r>
        <w:t xml:space="preserve">В настоящее время в эксперименте участвуют все крупные производители табачной продукции, выпускающие 99% объема сигарет в России – Japan Tobacco </w:t>
      </w:r>
      <w:r>
        <w:lastRenderedPageBreak/>
        <w:t>International, Philip Morris International, British American Tobacco, Imperial Tobacco Group и другие. Участниками пилотного проекта являются также дистрибьюторы, через которых реализуется более 88% табачной продукции – «Мегаполис» и «СНС». Кроме того, продажу табачных изделий успешно протестировали торговые сети: X5 Retail Group, Metro C&amp;C, «Лента», «Магнит», «Дикси» и др.</w:t>
      </w:r>
    </w:p>
    <w:p w:rsidR="001D076B" w:rsidRDefault="001D076B" w:rsidP="00B33B5B">
      <w:pPr>
        <w:pStyle w:val="a3"/>
        <w:spacing w:before="0"/>
      </w:pPr>
      <w:r>
        <w:t>Однако маркировка затрагивает различных участников оборота табачной продукции, в том числе средний и малый бизнес.</w:t>
      </w:r>
    </w:p>
    <w:p w:rsidR="001D076B" w:rsidRPr="00445099" w:rsidRDefault="001D076B" w:rsidP="001D076B">
      <w:pPr>
        <w:pStyle w:val="a3"/>
        <w:spacing w:before="0"/>
        <w:rPr>
          <w:u w:val="single"/>
        </w:rPr>
      </w:pPr>
      <w:r w:rsidRPr="00445099">
        <w:rPr>
          <w:u w:val="single"/>
        </w:rPr>
        <w:t>Чтобы участвовать в проекте по маркировке табака, нужно:</w:t>
      </w:r>
    </w:p>
    <w:p w:rsidR="001D076B" w:rsidRDefault="001D076B" w:rsidP="001D076B">
      <w:pPr>
        <w:pStyle w:val="a3"/>
        <w:spacing w:before="0"/>
      </w:pPr>
      <w:r>
        <w:t>1. Зарегистрироваться в ИС МОТП на сайте ЦРПТ https://crpt.ru. Если у вас розничный магазин, ваш поставщик тоже должен быть зарегистрирован.</w:t>
      </w:r>
    </w:p>
    <w:p w:rsidR="001D076B" w:rsidRDefault="001D076B" w:rsidP="001D076B">
      <w:pPr>
        <w:pStyle w:val="a3"/>
        <w:spacing w:before="0"/>
      </w:pPr>
      <w:r>
        <w:t>2. Принимать и отправлять документы через системы ЭДО. Необходима учетная программа, которая это умеет, а также усиленная квалифицированная цифровая подпись.</w:t>
      </w:r>
    </w:p>
    <w:p w:rsidR="001D076B" w:rsidRDefault="001D076B" w:rsidP="001D076B">
      <w:pPr>
        <w:pStyle w:val="a3"/>
        <w:spacing w:before="0"/>
      </w:pPr>
      <w:r>
        <w:t>3. Подключить 2D-сканер штрихкодов, чтобы считывать коды маркировки табака и передавать полученную информацию в учетную систему.</w:t>
      </w:r>
    </w:p>
    <w:p w:rsidR="001D076B" w:rsidRDefault="001D076B" w:rsidP="001D076B">
      <w:pPr>
        <w:pStyle w:val="a3"/>
        <w:spacing w:before="0"/>
      </w:pPr>
      <w:r>
        <w:t>4. Установить онлайн-кассу с подключением к ОФД.</w:t>
      </w:r>
    </w:p>
    <w:p w:rsidR="009E10FF" w:rsidRDefault="00C91E82" w:rsidP="001D076B">
      <w:pPr>
        <w:pStyle w:val="a3"/>
        <w:spacing w:before="0"/>
      </w:pPr>
      <w:r w:rsidRPr="00C91E82">
        <w:t>Участие в эксперименте позволит бизнесу своевременно обновить внутренние учетные системы, заранее приобрести, в случае необходимости, сканирующее оборудование для считывания маркировки, обучить своих сотрудников. Работа в тестовом режиме позволит минимизировать риски возникновения ошибок при работе с системой и максимально комфортно ее внедрить.</w:t>
      </w:r>
      <w:r w:rsidR="009E10FF" w:rsidRPr="009E10FF">
        <w:t xml:space="preserve"> Кроме того, в ходе эксперимента оценивается объем инвестиций для перехода на обязательную систему. Во время эксперимента нет штрафов за нарушения, а коды генерируются бесплатно. </w:t>
      </w:r>
    </w:p>
    <w:p w:rsidR="00C60F8C" w:rsidRDefault="00C60F8C" w:rsidP="001D076B">
      <w:pPr>
        <w:pStyle w:val="a3"/>
        <w:spacing w:before="0"/>
        <w:ind w:firstLine="709"/>
      </w:pPr>
      <w:r>
        <w:t>Методические рекомендации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w:t>
      </w:r>
      <w:r w:rsidR="00C3056F">
        <w:t>, а также ответы на наиболее часто задаваемые вопросы</w:t>
      </w:r>
      <w:r>
        <w:t xml:space="preserve"> прилагаются.</w:t>
      </w:r>
    </w:p>
    <w:p w:rsidR="00C91E82" w:rsidRPr="001D076B" w:rsidRDefault="00C91E82" w:rsidP="00C91E82">
      <w:pPr>
        <w:pStyle w:val="a3"/>
        <w:spacing w:before="0"/>
        <w:rPr>
          <w:u w:val="single"/>
        </w:rPr>
      </w:pPr>
      <w:r w:rsidRPr="001D076B">
        <w:rPr>
          <w:u w:val="single"/>
        </w:rPr>
        <w:t>Контактные данные оператора:</w:t>
      </w:r>
    </w:p>
    <w:p w:rsidR="00C91E82" w:rsidRDefault="00C91E82" w:rsidP="00C91E82">
      <w:pPr>
        <w:pStyle w:val="a3"/>
        <w:spacing w:before="0"/>
      </w:pPr>
      <w:r>
        <w:t xml:space="preserve">сайт: </w:t>
      </w:r>
      <w:r w:rsidR="001D076B" w:rsidRPr="001D076B">
        <w:t>http://честныйзнак.рф</w:t>
      </w:r>
    </w:p>
    <w:p w:rsidR="0041750E" w:rsidRDefault="00C91E82" w:rsidP="00C91E82">
      <w:pPr>
        <w:pStyle w:val="a3"/>
        <w:spacing w:before="0"/>
        <w:ind w:firstLine="709"/>
      </w:pPr>
      <w:r>
        <w:t>информационный центр: +7 (800) 222-15-23, +7 (800) 707-23-36, info@crpt.ru; информационная и техническая поддержка: motp@crpt.ru, lecture@crpt.ru.</w:t>
      </w:r>
    </w:p>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Pr="0041750E" w:rsidRDefault="0041750E" w:rsidP="0041750E"/>
    <w:p w:rsidR="0041750E" w:rsidRDefault="0041750E" w:rsidP="0041750E"/>
    <w:p w:rsidR="0041750E" w:rsidRDefault="0041750E" w:rsidP="0041750E"/>
    <w:p w:rsidR="0041750E" w:rsidRDefault="0041750E" w:rsidP="0041750E"/>
    <w:p w:rsidR="0041750E" w:rsidRDefault="0041750E" w:rsidP="0041750E"/>
    <w:p w:rsidR="0041750E" w:rsidRDefault="0041750E" w:rsidP="0041750E"/>
    <w:p w:rsidR="0041750E" w:rsidRDefault="0041750E" w:rsidP="0041750E">
      <w:pPr>
        <w:jc w:val="right"/>
      </w:pPr>
      <w:r>
        <w:t>Утверждаю</w:t>
      </w:r>
    </w:p>
    <w:p w:rsidR="0041750E" w:rsidRDefault="0041750E" w:rsidP="0041750E">
      <w:pPr>
        <w:jc w:val="right"/>
      </w:pPr>
      <w:r>
        <w:t>Министр</w:t>
      </w:r>
    </w:p>
    <w:p w:rsidR="0041750E" w:rsidRDefault="0041750E" w:rsidP="0041750E">
      <w:pPr>
        <w:jc w:val="right"/>
      </w:pPr>
      <w:r>
        <w:t>промышленности и торговли</w:t>
      </w:r>
    </w:p>
    <w:p w:rsidR="0041750E" w:rsidRDefault="0041750E" w:rsidP="0041750E">
      <w:pPr>
        <w:jc w:val="right"/>
      </w:pPr>
      <w:r>
        <w:t>Российской Федерации</w:t>
      </w:r>
    </w:p>
    <w:p w:rsidR="0041750E" w:rsidRDefault="0041750E" w:rsidP="0041750E">
      <w:pPr>
        <w:jc w:val="right"/>
      </w:pPr>
      <w:r>
        <w:t>Д.В.МАНТУРОВ</w:t>
      </w:r>
    </w:p>
    <w:p w:rsidR="0041750E" w:rsidRDefault="0041750E" w:rsidP="0041750E">
      <w:pPr>
        <w:jc w:val="right"/>
      </w:pPr>
      <w:r>
        <w:t>25 декабря 2017 г.</w:t>
      </w:r>
    </w:p>
    <w:p w:rsidR="0041750E" w:rsidRDefault="0041750E" w:rsidP="0041750E"/>
    <w:p w:rsidR="0041750E" w:rsidRPr="0041750E" w:rsidRDefault="0041750E" w:rsidP="0041750E">
      <w:pPr>
        <w:jc w:val="center"/>
        <w:rPr>
          <w:b/>
        </w:rPr>
      </w:pPr>
      <w:r w:rsidRPr="0041750E">
        <w:rPr>
          <w:b/>
        </w:rPr>
        <w:t>МЕТОДИЧЕСКИЕ РЕКОМЕНДАЦИИ</w:t>
      </w:r>
    </w:p>
    <w:p w:rsidR="0041750E" w:rsidRPr="0041750E" w:rsidRDefault="0041750E" w:rsidP="0041750E">
      <w:pPr>
        <w:jc w:val="center"/>
        <w:rPr>
          <w:b/>
        </w:rPr>
      </w:pPr>
      <w:r w:rsidRPr="0041750E">
        <w:rPr>
          <w:b/>
        </w:rPr>
        <w:t>ДЛЯ ПРОВЕДЕНИЯ ЭКСПЕРИМЕНТА ПО МАРКИРОВКЕ ТАБАЧНОЙ</w:t>
      </w:r>
    </w:p>
    <w:p w:rsidR="0041750E" w:rsidRPr="0041750E" w:rsidRDefault="0041750E" w:rsidP="0041750E">
      <w:pPr>
        <w:jc w:val="center"/>
        <w:rPr>
          <w:b/>
        </w:rPr>
      </w:pPr>
      <w:r w:rsidRPr="0041750E">
        <w:rPr>
          <w:b/>
        </w:rPr>
        <w:t>ПРОДУКЦИИ СРЕДСТВАМИ ИДЕНТИФИКАЦИИ И МОНИТОРИНГУ</w:t>
      </w:r>
    </w:p>
    <w:p w:rsidR="0041750E" w:rsidRPr="0041750E" w:rsidRDefault="0041750E" w:rsidP="0041750E">
      <w:pPr>
        <w:jc w:val="center"/>
        <w:rPr>
          <w:b/>
        </w:rPr>
      </w:pPr>
      <w:r w:rsidRPr="0041750E">
        <w:rPr>
          <w:b/>
        </w:rPr>
        <w:t>ОБОРОТА ТАБАЧНОЙ ПРОДУКЦИИ НА ТЕРРИТОРИИ</w:t>
      </w:r>
    </w:p>
    <w:p w:rsidR="0041750E" w:rsidRPr="0041750E" w:rsidRDefault="0041750E" w:rsidP="0041750E">
      <w:pPr>
        <w:jc w:val="center"/>
        <w:rPr>
          <w:b/>
        </w:rPr>
      </w:pPr>
      <w:r w:rsidRPr="0041750E">
        <w:rPr>
          <w:b/>
        </w:rPr>
        <w:t>РОССИЙСКОЙ ФЕДЕРАЦИИ</w:t>
      </w:r>
    </w:p>
    <w:p w:rsidR="0041750E" w:rsidRDefault="0041750E" w:rsidP="0041750E"/>
    <w:p w:rsidR="0041750E" w:rsidRPr="0041750E" w:rsidRDefault="0041750E" w:rsidP="0041750E">
      <w:pPr>
        <w:jc w:val="center"/>
        <w:rPr>
          <w:b/>
        </w:rPr>
      </w:pPr>
      <w:r w:rsidRPr="0041750E">
        <w:rPr>
          <w:b/>
        </w:rPr>
        <w:t>I. Общие положения</w:t>
      </w:r>
    </w:p>
    <w:p w:rsidR="0041750E" w:rsidRDefault="0041750E" w:rsidP="0041750E"/>
    <w:p w:rsidR="0041750E" w:rsidRDefault="0041750E" w:rsidP="0041750E">
      <w:r>
        <w:t>1. Настоящие Методические рекомендации разработаны в соответствии с постановлением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41750E" w:rsidRDefault="0041750E" w:rsidP="0041750E">
      <w:r>
        <w:t>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Постановлением.</w:t>
      </w:r>
    </w:p>
    <w:p w:rsidR="0041750E" w:rsidRDefault="0041750E" w:rsidP="0041750E">
      <w:r>
        <w:t>3. При проведении Эксперимента должны учитываться цели и задачи, определенные в Положении о проведении эксперимента по маркировке табачной продукции средствами идентификации и мониторингу оборота табачной продукции, утвержденным Постановлением.</w:t>
      </w:r>
    </w:p>
    <w:p w:rsidR="0041750E" w:rsidRDefault="0041750E" w:rsidP="0041750E">
      <w:r>
        <w:t>4. В ходе проведения Эксперимента настоящие Методические рекомендации могут быть доработаны.</w:t>
      </w:r>
    </w:p>
    <w:p w:rsidR="0041750E" w:rsidRDefault="0041750E" w:rsidP="0041750E">
      <w:r>
        <w:t>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разделе V Методических рекомендаций.</w:t>
      </w:r>
    </w:p>
    <w:p w:rsidR="0041750E" w:rsidRDefault="0041750E" w:rsidP="0041750E">
      <w:r>
        <w:t>6. Для целей настоящих Методических рекомендаций используются следующие терминологические определения:</w:t>
      </w:r>
    </w:p>
    <w:p w:rsidR="0041750E" w:rsidRDefault="0041750E" w:rsidP="0041750E">
      <w:r>
        <w:t xml:space="preserve">1) Табачная продукция - определенные Федеральным законом от 22 декабря 2008 года N 268-ФЗ "Технический регламент на табачную продукцию" и Техническим регламентом Таможенного союза "Технический регламент на </w:t>
      </w:r>
      <w:r>
        <w:lastRenderedPageBreak/>
        <w:t>табачную продукцию" (ТР ТС 035/2014) виды табачных изделий, задействованные в эксперименте:</w:t>
      </w:r>
    </w:p>
    <w:p w:rsidR="0041750E" w:rsidRDefault="0041750E" w:rsidP="0041750E">
      <w:r>
        <w:t>- папиросы,</w:t>
      </w:r>
    </w:p>
    <w:p w:rsidR="0041750E" w:rsidRDefault="0041750E" w:rsidP="0041750E">
      <w:r>
        <w:t>- сигареты с фильтром,</w:t>
      </w:r>
    </w:p>
    <w:p w:rsidR="0041750E" w:rsidRDefault="0041750E" w:rsidP="0041750E">
      <w:r>
        <w:t>- сигареты без фильтра,</w:t>
      </w:r>
    </w:p>
    <w:p w:rsidR="0041750E" w:rsidRDefault="0041750E" w:rsidP="0041750E">
      <w:r>
        <w:t>реализуемые конечному потребителю в потребительской и/или групповой упаковке.</w:t>
      </w:r>
    </w:p>
    <w:p w:rsidR="0041750E" w:rsidRDefault="0041750E" w:rsidP="0041750E">
      <w:r>
        <w:t>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обеспечения маркировки товаров средствами идентификации и мониторинга оборота табачной продукции.</w:t>
      </w:r>
      <w:r>
        <w:cr/>
      </w:r>
    </w:p>
    <w:p w:rsidR="0041750E" w:rsidRDefault="0041750E" w:rsidP="0041750E">
      <w:r>
        <w:t>3) Оператор ИС МОТП - организация, определенная в соответствии с Постановлением для разработки и эксплуатации ИС МОТП в целях проведения Эксперимента.</w:t>
      </w:r>
    </w:p>
    <w:p w:rsidR="0041750E" w:rsidRDefault="0041750E" w:rsidP="0041750E">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41750E" w:rsidRDefault="0041750E" w:rsidP="0041750E">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41750E" w:rsidRDefault="0041750E" w:rsidP="0041750E">
      <w:r>
        <w:t>6) Потребительская упаковка табачной продукции (далее - потребительская упаковка) - упаковка, предназначенная для продажи или первичной упаковки продукции, реализуемой конечному потребителю.</w:t>
      </w:r>
    </w:p>
    <w:p w:rsidR="0041750E" w:rsidRDefault="0041750E" w:rsidP="0041750E">
      <w:r>
        <w:t>7) Групповая упаковка табачной продукции (далее - групповая упаковка) - упаковка, объединяющая определенное количество потребительских упаковок, обернутых полимерной пленкой или бумагой, или обтянутых бумажной лентой. Групповая упаковка также может быть реализована конечному потребителю.</w:t>
      </w:r>
    </w:p>
    <w:p w:rsidR="0041750E" w:rsidRDefault="0041750E" w:rsidP="0041750E">
      <w:r>
        <w:t>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w:t>
      </w:r>
    </w:p>
    <w:p w:rsidR="0041750E" w:rsidRDefault="0041750E" w:rsidP="0041750E">
      <w:r>
        <w:t>9) Код товара - код учета логистических единиц по соответствующей товарной номенклатуре Ассоциации автоматической идентификации "ЮНИСКАН/ГС1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41750E" w:rsidRDefault="0041750E" w:rsidP="0041750E">
      <w:r>
        <w:t>10) Код идентификации - символьная последовательность, содержащая уникальный номер экземпляра продукции.</w:t>
      </w:r>
    </w:p>
    <w:p w:rsidR="0041750E" w:rsidRDefault="0041750E" w:rsidP="0041750E">
      <w:r>
        <w:lastRenderedPageBreak/>
        <w:t>11) Код проверки - символьная последовательность, которая формируется как имитовставка в соответствии с ГОСТ 28147-89 на основе данных кода маркировки. Содержит идентификатор криптографического ключа.</w:t>
      </w:r>
    </w:p>
    <w:p w:rsidR="0041750E" w:rsidRDefault="0041750E" w:rsidP="0041750E">
      <w:r>
        <w:t>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раздела II настоящих Методических рекомендаций.</w:t>
      </w:r>
    </w:p>
    <w:p w:rsidR="0041750E" w:rsidRDefault="0041750E" w:rsidP="0041750E">
      <w:r>
        <w:t>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раздела II настоящих Методических рекомендаций для нанесения на упаковку табачной продукции.</w:t>
      </w:r>
    </w:p>
    <w:p w:rsidR="0041750E" w:rsidRDefault="0041750E" w:rsidP="0041750E">
      <w:r>
        <w:t>14) Сериализация - процесс генерирования кодов маркировки потребительских и/или групповых и/или транспортных упаковок.</w:t>
      </w:r>
    </w:p>
    <w:p w:rsidR="0041750E" w:rsidRDefault="0041750E" w:rsidP="0041750E">
      <w:r>
        <w:t>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w:t>
      </w:r>
    </w:p>
    <w:p w:rsidR="0041750E" w:rsidRDefault="0041750E" w:rsidP="0041750E">
      <w:r>
        <w:t>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прослеживаемости движения табачной продукции по товаропроводящей цепи без необходимости вскрытия создаваемой групповой и/или транспортной упаковки.</w:t>
      </w:r>
    </w:p>
    <w:p w:rsidR="0041750E" w:rsidRDefault="0041750E" w:rsidP="0041750E">
      <w:r>
        <w:t>Агрегирование предполагает возможность наличия любого уровня вложенности:</w:t>
      </w:r>
    </w:p>
    <w:p w:rsidR="0041750E" w:rsidRDefault="0041750E" w:rsidP="0041750E">
      <w:r>
        <w:t>- агрегирование первого уровня - объединение потребительских упаковок, например, сигаретной пачки в групповую упаковку (блок);</w:t>
      </w:r>
    </w:p>
    <w:p w:rsidR="0041750E" w:rsidRDefault="0041750E" w:rsidP="0041750E">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41750E" w:rsidRDefault="0041750E" w:rsidP="0041750E">
      <w:r>
        <w:t>- агрегирование третьего уровня - объединение транспортных упаковок в другую транспортную упаковку вышестоящего уровня вложенности, например, в палету или контейнер.</w:t>
      </w:r>
    </w:p>
    <w:p w:rsidR="0041750E" w:rsidRDefault="0041750E" w:rsidP="0041750E">
      <w:r>
        <w:t xml:space="preserve">17) Электронный документ - в соответствии с Федеральным законом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w:t>
      </w:r>
      <w:r>
        <w:lastRenderedPageBreak/>
        <w:t>личные кабинеты, предоставляемые Оператором ИС МОТП. Состав сведений, включаемый в электронные документы, формат 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Минпромторгом России по согласованию с Минфином России.</w:t>
      </w:r>
    </w:p>
    <w:p w:rsidR="0041750E" w:rsidRDefault="0041750E" w:rsidP="0041750E">
      <w:r>
        <w:t>7. Участниками Эксперимента являются:</w:t>
      </w:r>
    </w:p>
    <w:p w:rsidR="0041750E" w:rsidRDefault="0041750E" w:rsidP="0041750E">
      <w:r>
        <w:t>1) Уполномоченные федеральные органы исполнительной власти в составе:</w:t>
      </w:r>
    </w:p>
    <w:p w:rsidR="0041750E" w:rsidRDefault="0041750E" w:rsidP="0041750E">
      <w:r>
        <w:t>а) Министерство промышленности и торговли Российской Федерации (далее - Минпромторг России);</w:t>
      </w:r>
    </w:p>
    <w:p w:rsidR="0041750E" w:rsidRDefault="0041750E" w:rsidP="0041750E">
      <w:r>
        <w:t>б) Министерство финансов Российской Федерации (далее - Минфин России);</w:t>
      </w:r>
    </w:p>
    <w:p w:rsidR="0041750E" w:rsidRDefault="0041750E" w:rsidP="0041750E">
      <w:r>
        <w:t>в) Министерство сельского хозяйства Российской Федерации (далее - Минсельхоз России);</w:t>
      </w:r>
    </w:p>
    <w:p w:rsidR="0041750E" w:rsidRDefault="0041750E" w:rsidP="0041750E">
      <w:r>
        <w:t>г) Министерство связи и массовых коммуникаций Российской Федерации (далее - Минкомсвязи России);</w:t>
      </w:r>
    </w:p>
    <w:p w:rsidR="0041750E" w:rsidRDefault="0041750E" w:rsidP="0041750E">
      <w:r>
        <w:t>д) Федеральная служба безопасности Российской Федерации (далее - ФСБ России);</w:t>
      </w:r>
    </w:p>
    <w:p w:rsidR="0041750E" w:rsidRDefault="0041750E" w:rsidP="0041750E">
      <w:r>
        <w:t>е) Федеральная налоговая служба (далее - ФНС России);</w:t>
      </w:r>
    </w:p>
    <w:p w:rsidR="0041750E" w:rsidRDefault="0041750E" w:rsidP="0041750E">
      <w:r>
        <w:t>ж) Федеральная таможенная служба (далее - ФТС России) с 1 июля 2018 года;</w:t>
      </w:r>
    </w:p>
    <w:p w:rsidR="0041750E" w:rsidRDefault="0041750E" w:rsidP="0041750E">
      <w:r>
        <w:t>з) Федеральная служба по надзору в сфере защиты прав потребителей и благополучия человека (далее - Роспотребнадзор).</w:t>
      </w:r>
    </w:p>
    <w:p w:rsidR="0041750E" w:rsidRDefault="0041750E" w:rsidP="0041750E">
      <w:r>
        <w:t>2) Субъекты обращения табачной продукции:</w:t>
      </w:r>
    </w:p>
    <w:p w:rsidR="0041750E" w:rsidRDefault="0041750E" w:rsidP="0041750E">
      <w:r>
        <w:t>а) производители табачной продукции;</w:t>
      </w:r>
    </w:p>
    <w:p w:rsidR="0041750E" w:rsidRDefault="0041750E" w:rsidP="0041750E">
      <w:r>
        <w:t>б) импортеры табачной продукции с 1 июля 2018 года;</w:t>
      </w:r>
    </w:p>
    <w:p w:rsidR="0041750E" w:rsidRDefault="0041750E" w:rsidP="0041750E">
      <w:r>
        <w:t>в) организации оптовой торговли табачной продукцией;</w:t>
      </w:r>
    </w:p>
    <w:p w:rsidR="0041750E" w:rsidRDefault="0041750E" w:rsidP="0041750E">
      <w:r>
        <w:t>г) организации розничной торговли табачной продукцией.</w:t>
      </w:r>
    </w:p>
    <w:p w:rsidR="0041750E" w:rsidRDefault="0041750E" w:rsidP="0041750E">
      <w:r>
        <w:t>3) Другие участники Эксперимента:</w:t>
      </w:r>
    </w:p>
    <w:p w:rsidR="0041750E" w:rsidRDefault="0041750E" w:rsidP="0041750E">
      <w:r>
        <w:t>а) оператор ИС МОТП;</w:t>
      </w:r>
    </w:p>
    <w:p w:rsidR="0041750E" w:rsidRDefault="0041750E" w:rsidP="0041750E">
      <w:r>
        <w:t>б) операторы фискальных данных.</w:t>
      </w:r>
    </w:p>
    <w:p w:rsidR="0041750E" w:rsidRDefault="0041750E" w:rsidP="0041750E">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41750E" w:rsidRDefault="0041750E" w:rsidP="0041750E"/>
    <w:p w:rsidR="0041750E" w:rsidRPr="0041750E" w:rsidRDefault="0041750E" w:rsidP="0041750E">
      <w:pPr>
        <w:jc w:val="center"/>
        <w:rPr>
          <w:b/>
        </w:rPr>
      </w:pPr>
      <w:r w:rsidRPr="0041750E">
        <w:rPr>
          <w:b/>
        </w:rPr>
        <w:t>II. Состав информации, включаемой в код маркировки,</w:t>
      </w:r>
    </w:p>
    <w:p w:rsidR="0041750E" w:rsidRPr="0041750E" w:rsidRDefault="0041750E" w:rsidP="0041750E">
      <w:pPr>
        <w:jc w:val="center"/>
        <w:rPr>
          <w:b/>
        </w:rPr>
      </w:pPr>
      <w:r w:rsidRPr="0041750E">
        <w:rPr>
          <w:b/>
        </w:rPr>
        <w:t>и правила формирования и нанесения средства идентификации</w:t>
      </w:r>
    </w:p>
    <w:p w:rsidR="0041750E" w:rsidRPr="0041750E" w:rsidRDefault="0041750E" w:rsidP="0041750E">
      <w:pPr>
        <w:jc w:val="center"/>
        <w:rPr>
          <w:b/>
        </w:rPr>
      </w:pPr>
      <w:r w:rsidRPr="0041750E">
        <w:rPr>
          <w:b/>
        </w:rPr>
        <w:t>на упаковку</w:t>
      </w:r>
    </w:p>
    <w:p w:rsidR="0041750E" w:rsidRDefault="0041750E" w:rsidP="0041750E"/>
    <w:p w:rsidR="0041750E" w:rsidRDefault="0041750E" w:rsidP="0041750E">
      <w:r>
        <w:t>1. Структура кода маркировки соответствует следующим требованиям:</w:t>
      </w:r>
    </w:p>
    <w:p w:rsidR="0041750E" w:rsidRDefault="0041750E" w:rsidP="0041750E">
      <w:r>
        <w:t>1) Код маркировки для потребительской упаковки включает три группы данных:</w:t>
      </w:r>
    </w:p>
    <w:p w:rsidR="0041750E" w:rsidRDefault="0041750E" w:rsidP="0041750E">
      <w:r>
        <w:lastRenderedPageBreak/>
        <w:t>а) первая группа состоит из 14 цифр и содержит код товара по соответствующей товарной номенклатуре GS1;</w:t>
      </w:r>
    </w:p>
    <w:p w:rsidR="0041750E" w:rsidRDefault="0041750E" w:rsidP="0041750E">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41750E" w:rsidRDefault="0041750E" w:rsidP="0041750E">
      <w:r>
        <w:t>в) третья группа состоит из 8 символов (цифр, строчных и прописных букв латинского алфавита, а также специальных символов) и содержит код проверки;</w:t>
      </w:r>
    </w:p>
    <w:p w:rsidR="0041750E" w:rsidRDefault="0041750E" w:rsidP="0041750E">
      <w:r>
        <w:t>2) Код маркировки для групповой упаковки соответствует стандарту GS1 и включает три обязательных группы данных:</w:t>
      </w:r>
    </w:p>
    <w:p w:rsidR="0041750E" w:rsidRDefault="0041750E" w:rsidP="0041750E">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упаковки или саму групповую упаковку;</w:t>
      </w:r>
    </w:p>
    <w:p w:rsidR="0041750E" w:rsidRDefault="0041750E" w:rsidP="0041750E">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41750E" w:rsidRDefault="0041750E" w:rsidP="0041750E">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w:t>
      </w:r>
    </w:p>
    <w:p w:rsidR="0041750E" w:rsidRDefault="0041750E" w:rsidP="0041750E">
      <w:r>
        <w:t>3) Код маркировки для транспортной упаковки соответствует стандарту GS1 и включает три обязательные группы данных:</w:t>
      </w:r>
    </w:p>
    <w:p w:rsidR="0041750E" w:rsidRDefault="0041750E" w:rsidP="0041750E">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логистической единицы SSCC;</w:t>
      </w:r>
    </w:p>
    <w:p w:rsidR="0041750E" w:rsidRDefault="0041750E" w:rsidP="0041750E">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транспортной упаковки;</w:t>
      </w:r>
    </w:p>
    <w:p w:rsidR="0041750E" w:rsidRDefault="0041750E" w:rsidP="0041750E">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41750E" w:rsidRDefault="0041750E" w:rsidP="0041750E">
      <w:r>
        <w:t>4) Допустимые к использованию во второй и третьей группах символы представлены в строке:</w:t>
      </w:r>
    </w:p>
    <w:p w:rsidR="0041750E" w:rsidRDefault="0041750E" w:rsidP="0041750E">
      <w:r>
        <w:t>ABCDEFGHIJKLMNOPQRSTUVWXYZabcdefghijklmnopqrstuvwxyz0123456789!"%&amp;'()*+-./_,:;=&lt;&gt;?</w:t>
      </w:r>
    </w:p>
    <w:p w:rsidR="0041750E" w:rsidRDefault="0041750E" w:rsidP="0041750E">
      <w:r>
        <w:t>2. Правила преобразования кода маркировки в средство идентификации.</w:t>
      </w:r>
    </w:p>
    <w:p w:rsidR="0041750E" w:rsidRDefault="0041750E" w:rsidP="0041750E">
      <w:r>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41750E" w:rsidRDefault="0041750E" w:rsidP="0041750E">
      <w:r>
        <w:t>2) Формат представления средства идентификации выбирается из следующих вариантов:</w:t>
      </w:r>
    </w:p>
    <w:p w:rsidR="0041750E" w:rsidRDefault="0041750E" w:rsidP="0041750E">
      <w:r>
        <w:lastRenderedPageBreak/>
        <w:t>а) Средство идентификации потребительской упаковки представляется двумерным штриховым кодом в формате DataMatrix,</w:t>
      </w:r>
    </w:p>
    <w:p w:rsidR="0041750E" w:rsidRDefault="0041750E" w:rsidP="0041750E">
      <w:r>
        <w:t>б) Средство идентификации групповой упаковки представляется двумерным штриховым кодом в формате GS1-DataMatrix,</w:t>
      </w:r>
    </w:p>
    <w:p w:rsidR="0041750E" w:rsidRDefault="0041750E" w:rsidP="0041750E">
      <w:r>
        <w:t>в) Средство идентификации транспортной упаковки представляется одномерным штриховым кодом в формате GS1-128.</w:t>
      </w:r>
    </w:p>
    <w:p w:rsidR="0041750E" w:rsidRDefault="0041750E" w:rsidP="0041750E">
      <w:r>
        <w:t>3. Средства идентификации в формате штрихового кода отвечают следующим требованиям:</w:t>
      </w:r>
    </w:p>
    <w:p w:rsidR="0041750E" w:rsidRDefault="0041750E" w:rsidP="0041750E">
      <w:r>
        <w:t>1) Для потребительской и групповой упаковки применяется модуль размером не менее 0,3 мм, а для транспортной - не менее 2 мм.</w:t>
      </w:r>
    </w:p>
    <w:p w:rsidR="0041750E" w:rsidRDefault="0041750E" w:rsidP="0041750E">
      <w:r>
        <w:t>2) Вероятность угадывания средства идентификации должна быть пренебрежительно малой и в любом случае меньше, чем один из десяти тысяч.</w:t>
      </w:r>
    </w:p>
    <w:p w:rsidR="0041750E" w:rsidRDefault="0041750E" w:rsidP="0041750E">
      <w:r>
        <w:t>3) ИС МОТП не допускает повторной сериализации кода, нанесенного на упаковку продукции, не выведенной из оборота.</w:t>
      </w:r>
    </w:p>
    <w:p w:rsidR="0041750E" w:rsidRDefault="0041750E" w:rsidP="0041750E">
      <w:r>
        <w:t>4) Функция распознавания и коррекции ошибок эквивалентна или выше, чем у DataMatrix ECC200.</w:t>
      </w:r>
    </w:p>
    <w:p w:rsidR="0041750E" w:rsidRDefault="0041750E" w:rsidP="0041750E">
      <w:r>
        <w:t>5) Штриховой код соответствует ГОСТ Р ИСО/МЭК 16022-2008.</w:t>
      </w:r>
    </w:p>
    <w:p w:rsidR="0041750E" w:rsidRDefault="0041750E" w:rsidP="0041750E">
      <w:r>
        <w:t>4. Правила нанесения средства идентификацию на упаковку.</w:t>
      </w:r>
    </w:p>
    <w:p w:rsidR="0041750E" w:rsidRDefault="0041750E" w:rsidP="0041750E">
      <w:r>
        <w:t>1) На потребительскую упаковку средство идентификации наносится на нижнюю торцевую либо боковую часть.</w:t>
      </w:r>
    </w:p>
    <w:p w:rsidR="0041750E" w:rsidRDefault="0041750E" w:rsidP="0041750E">
      <w:r>
        <w:t>2) На групповую упаковку средство идентификации рекомендуется наносить на боковую часть.</w:t>
      </w:r>
    </w:p>
    <w:p w:rsidR="0041750E" w:rsidRDefault="0041750E" w:rsidP="0041750E">
      <w:r>
        <w:t>3) На транспортную упаковку средство идентификации рекомендуется наносить на лицевую или боковую часть.</w:t>
      </w:r>
    </w:p>
    <w:p w:rsidR="0041750E" w:rsidRDefault="0041750E" w:rsidP="0041750E"/>
    <w:p w:rsidR="0041750E" w:rsidRPr="0041750E" w:rsidRDefault="0041750E" w:rsidP="0041750E">
      <w:pPr>
        <w:jc w:val="center"/>
        <w:rPr>
          <w:b/>
        </w:rPr>
      </w:pPr>
      <w:r w:rsidRPr="0041750E">
        <w:rPr>
          <w:b/>
        </w:rPr>
        <w:t>III. Требования к оборудованию, используемому для нанесения</w:t>
      </w:r>
    </w:p>
    <w:p w:rsidR="0041750E" w:rsidRPr="0041750E" w:rsidRDefault="0041750E" w:rsidP="0041750E">
      <w:pPr>
        <w:jc w:val="center"/>
        <w:rPr>
          <w:b/>
        </w:rPr>
      </w:pPr>
      <w:r w:rsidRPr="0041750E">
        <w:rPr>
          <w:b/>
        </w:rPr>
        <w:t>и считывания средств идентификации</w:t>
      </w:r>
    </w:p>
    <w:p w:rsidR="0041750E" w:rsidRDefault="0041750E" w:rsidP="0041750E"/>
    <w:p w:rsidR="0041750E" w:rsidRDefault="0041750E" w:rsidP="0041750E">
      <w:r>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41750E" w:rsidRDefault="0041750E" w:rsidP="0041750E">
      <w:r>
        <w:t>2. Рекомендуемые требования к качеству нанесения средства идентификации на потребительскую, групповую и транспортную упаковку:</w:t>
      </w:r>
    </w:p>
    <w:p w:rsidR="0041750E" w:rsidRDefault="0041750E" w:rsidP="0041750E">
      <w:r>
        <w:t>1) нанесение с уровнем класса качества C или выше в соответствии со стандартом ИСО 15415 (ГОСТ Р ИСО/МЭК 15415-2012);</w:t>
      </w:r>
    </w:p>
    <w:p w:rsidR="0041750E" w:rsidRDefault="0041750E" w:rsidP="0041750E">
      <w:r>
        <w:t>2) нанесение печатью с использованием метода коррекции ошибок ECC-200;</w:t>
      </w:r>
    </w:p>
    <w:p w:rsidR="0041750E" w:rsidRDefault="0041750E" w:rsidP="0041750E">
      <w:r>
        <w:t>3) использование ASCII кодирования на основе стандарта ИСО 16022 (ГОСТ Р ИСО/МЭК 16022-2008).</w:t>
      </w:r>
    </w:p>
    <w:p w:rsidR="0041750E" w:rsidRDefault="0041750E" w:rsidP="0041750E">
      <w:r>
        <w:lastRenderedPageBreak/>
        <w:t>4. Оборудование для считывания должно позволять осуществлять считывание кодов, нанесенных в соответствии со стандартом ИСО 15415 (ГОСТ Р ИСО/МЭК 15415-2012), включая параметры, указанные в разделе II настоящих методических рекомендаций.</w:t>
      </w:r>
    </w:p>
    <w:p w:rsidR="0041750E" w:rsidRDefault="0041750E" w:rsidP="0041750E"/>
    <w:p w:rsidR="0041750E" w:rsidRPr="0041750E" w:rsidRDefault="0041750E" w:rsidP="0041750E">
      <w:pPr>
        <w:jc w:val="center"/>
        <w:rPr>
          <w:b/>
        </w:rPr>
      </w:pPr>
      <w:r w:rsidRPr="0041750E">
        <w:rPr>
          <w:b/>
        </w:rPr>
        <w:t>IV. Информационное обеспечение взаимодействия</w:t>
      </w:r>
    </w:p>
    <w:p w:rsidR="0041750E" w:rsidRPr="0041750E" w:rsidRDefault="0041750E" w:rsidP="0041750E">
      <w:pPr>
        <w:jc w:val="center"/>
        <w:rPr>
          <w:b/>
        </w:rPr>
      </w:pPr>
      <w:r w:rsidRPr="0041750E">
        <w:rPr>
          <w:b/>
        </w:rPr>
        <w:t>участников Эксперимента</w:t>
      </w:r>
    </w:p>
    <w:p w:rsidR="0041750E" w:rsidRDefault="0041750E" w:rsidP="0041750E"/>
    <w:p w:rsidR="0041750E" w:rsidRDefault="0041750E" w:rsidP="0041750E">
      <w:r>
        <w:t>1. В целях реализации Эксперимента оператор ИС МОТП разрабатывает и эксплуатирует ИС МОТП.</w:t>
      </w:r>
    </w:p>
    <w:p w:rsidR="0041750E" w:rsidRDefault="0041750E" w:rsidP="0041750E">
      <w:r>
        <w:t>2. Оператор с помощью ИС МОТП исполняет следующие функции:</w:t>
      </w:r>
    </w:p>
    <w:p w:rsidR="0041750E" w:rsidRDefault="0041750E" w:rsidP="0041750E">
      <w:r>
        <w:t>1) ведет реестр участников Эксперимента, являющихся субъектами обращения табачной продукции (далее - реестр участников),</w:t>
      </w:r>
    </w:p>
    <w:p w:rsidR="0041750E" w:rsidRDefault="0041750E" w:rsidP="0041750E">
      <w:r>
        <w:t>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товаров по Товарной номенклатуре внешнеэкономической деятельности (ТНВЭД), код продукции по Общероссийскому классификатору продукции по видам экономической деятельности (ОКПД2) ОК 034-2014 (КПЕС 2008), максимальную розничную цену и период ее действия.</w:t>
      </w:r>
    </w:p>
    <w:p w:rsidR="0041750E" w:rsidRDefault="0041750E" w:rsidP="0041750E">
      <w:r>
        <w:t>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логистической единицы табачной продукции в процессе ее производства и оборота.</w:t>
      </w:r>
    </w:p>
    <w:p w:rsidR="0041750E" w:rsidRDefault="0041750E" w:rsidP="0041750E">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41750E" w:rsidRDefault="0041750E" w:rsidP="0041750E">
      <w:r>
        <w:t>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w:t>
      </w:r>
    </w:p>
    <w:p w:rsidR="0041750E" w:rsidRDefault="0041750E" w:rsidP="0041750E">
      <w:r>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41750E" w:rsidRDefault="0041750E" w:rsidP="0041750E">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41750E" w:rsidRDefault="0041750E" w:rsidP="0041750E">
      <w:r>
        <w:t>5. 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подпунктом 17) пункта 6 раздела I настоящих Методических рекомендаций требованиям (далее - корректность сведений), проверяется автоматически средствами ИС МОТП.</w:t>
      </w:r>
    </w:p>
    <w:p w:rsidR="0041750E" w:rsidRDefault="0041750E" w:rsidP="0041750E">
      <w:r>
        <w:lastRenderedPageBreak/>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41750E" w:rsidRDefault="0041750E" w:rsidP="0041750E">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41750E" w:rsidRDefault="0041750E" w:rsidP="0041750E">
      <w:r>
        <w:t>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раздел V не содержит указания на иной срок направления уведомления.</w:t>
      </w:r>
    </w:p>
    <w:p w:rsidR="0041750E" w:rsidRDefault="0041750E" w:rsidP="0041750E">
      <w:r>
        <w:t>Уведомления должны быть подписаны усиленной квалифицированной электронной подписью Оператора ИС МОТП.</w:t>
      </w:r>
    </w:p>
    <w:p w:rsidR="0041750E" w:rsidRDefault="0041750E" w:rsidP="0041750E"/>
    <w:p w:rsidR="0041750E" w:rsidRPr="0041750E" w:rsidRDefault="0041750E" w:rsidP="0041750E">
      <w:pPr>
        <w:jc w:val="center"/>
        <w:rPr>
          <w:b/>
        </w:rPr>
      </w:pPr>
      <w:r w:rsidRPr="0041750E">
        <w:rPr>
          <w:b/>
        </w:rPr>
        <w:t>V. Порядок регистрации участников Эксперимента, являющихся</w:t>
      </w:r>
    </w:p>
    <w:p w:rsidR="0041750E" w:rsidRPr="0041750E" w:rsidRDefault="0041750E" w:rsidP="0041750E">
      <w:pPr>
        <w:jc w:val="center"/>
        <w:rPr>
          <w:b/>
        </w:rPr>
      </w:pPr>
      <w:r w:rsidRPr="0041750E">
        <w:rPr>
          <w:b/>
        </w:rPr>
        <w:t>субъектами обращения табачной продукции, и мониторинга</w:t>
      </w:r>
    </w:p>
    <w:p w:rsidR="0041750E" w:rsidRPr="0041750E" w:rsidRDefault="0041750E" w:rsidP="0041750E">
      <w:pPr>
        <w:jc w:val="center"/>
        <w:rPr>
          <w:b/>
        </w:rPr>
      </w:pPr>
      <w:r w:rsidRPr="0041750E">
        <w:rPr>
          <w:b/>
        </w:rPr>
        <w:t>оборота и производства табачной продукции</w:t>
      </w:r>
    </w:p>
    <w:p w:rsidR="0041750E" w:rsidRDefault="0041750E" w:rsidP="0041750E"/>
    <w:p w:rsidR="0041750E" w:rsidRDefault="0041750E" w:rsidP="0041750E">
      <w:r>
        <w:t>1. Порядок регистрации участников Эксперимента, являющихся субъектами обращения табачной продукции, изменения и уточнения поданных ранее ими сведений, а также исключения участника из Эксперимента.</w:t>
      </w:r>
    </w:p>
    <w:p w:rsidR="0041750E" w:rsidRDefault="0041750E" w:rsidP="0041750E">
      <w:r>
        <w:t>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МОТП заявление по каналам связи либо формирует его на сайте оператора ИС МОТП.</w:t>
      </w:r>
    </w:p>
    <w:p w:rsidR="0041750E" w:rsidRDefault="0041750E" w:rsidP="0041750E">
      <w:r>
        <w:t>а) Заявление участника Эксперимента - производителя табачной продукции содержит следующие сведения:</w:t>
      </w:r>
    </w:p>
    <w:p w:rsidR="0041750E" w:rsidRDefault="0041750E" w:rsidP="0041750E">
      <w:r>
        <w:t>- наименование производителя табачной продукции,</w:t>
      </w:r>
    </w:p>
    <w:p w:rsidR="0041750E" w:rsidRDefault="0041750E" w:rsidP="0041750E">
      <w:r>
        <w:t>- ИНН/КПП производителя,</w:t>
      </w:r>
    </w:p>
    <w:p w:rsidR="0041750E" w:rsidRDefault="0041750E" w:rsidP="0041750E">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41750E" w:rsidRDefault="0041750E" w:rsidP="0041750E">
      <w:r>
        <w:t>- адрес электронной почты.</w:t>
      </w:r>
    </w:p>
    <w:p w:rsidR="0041750E" w:rsidRDefault="0041750E" w:rsidP="0041750E">
      <w:r>
        <w:t>б) Заявление участника Эксперимента - участника оборота в оптовом звене содержит следующие сведения:</w:t>
      </w:r>
    </w:p>
    <w:p w:rsidR="0041750E" w:rsidRDefault="0041750E" w:rsidP="0041750E">
      <w:r>
        <w:t>- наименование организации оптовой торговли табачной продукции,</w:t>
      </w:r>
    </w:p>
    <w:p w:rsidR="0041750E" w:rsidRDefault="0041750E" w:rsidP="0041750E">
      <w:r>
        <w:t>- ИНН/КПП организации оптовой торговли табачной продукции,</w:t>
      </w:r>
    </w:p>
    <w:p w:rsidR="0041750E" w:rsidRDefault="0041750E" w:rsidP="0041750E">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41750E" w:rsidRDefault="0041750E" w:rsidP="0041750E">
      <w:r>
        <w:t>- адрес электронной почты.</w:t>
      </w:r>
    </w:p>
    <w:p w:rsidR="0041750E" w:rsidRDefault="0041750E" w:rsidP="0041750E">
      <w:r>
        <w:lastRenderedPageBreak/>
        <w:t>в) Заявление участника Эксперимента - участника оборота в розничном звене содержит следующие сведения:</w:t>
      </w:r>
    </w:p>
    <w:p w:rsidR="0041750E" w:rsidRDefault="0041750E" w:rsidP="0041750E">
      <w:r>
        <w:t>- наименование организации розничной торговли табачной продукции,</w:t>
      </w:r>
    </w:p>
    <w:p w:rsidR="0041750E" w:rsidRDefault="0041750E" w:rsidP="0041750E">
      <w:r>
        <w:t>- ИНН/КПП организации розничной торговли табачной продукции,</w:t>
      </w:r>
    </w:p>
    <w:p w:rsidR="0041750E" w:rsidRDefault="0041750E" w:rsidP="0041750E">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41750E" w:rsidRDefault="0041750E" w:rsidP="0041750E">
      <w:r>
        <w:t>- адрес электронной почты,</w:t>
      </w:r>
    </w:p>
    <w:p w:rsidR="0041750E" w:rsidRDefault="0041750E" w:rsidP="0041750E">
      <w:r>
        <w:t>- регистрационные номера контрольно-кассовой техники, установленных в соответствующих торговых помещениях,</w:t>
      </w:r>
    </w:p>
    <w:p w:rsidR="0041750E" w:rsidRDefault="0041750E" w:rsidP="0041750E">
      <w:r>
        <w:t>- сведения о заключенных в целях проведения Эксперимента соглашениях с операторами фискальных данных (ИНН/КПП и наименование оператора фискальных данных).</w:t>
      </w:r>
    </w:p>
    <w:p w:rsidR="0041750E" w:rsidRDefault="0041750E" w:rsidP="0041750E">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(логистические единицы), в том числе на стадии производства или агрегирования табачной продукции.</w:t>
      </w:r>
    </w:p>
    <w:p w:rsidR="0041750E" w:rsidRDefault="0041750E" w:rsidP="0041750E">
      <w:r>
        <w:t>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об участнике Эксперимента, в реестре участников.</w:t>
      </w:r>
    </w:p>
    <w:p w:rsidR="0041750E" w:rsidRDefault="0041750E" w:rsidP="0041750E">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
    <w:p w:rsidR="0041750E" w:rsidRDefault="0041750E" w:rsidP="0041750E">
      <w:r>
        <w:t>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
    <w:p w:rsidR="0041750E" w:rsidRDefault="0041750E" w:rsidP="0041750E">
      <w:r>
        <w:t>5) Изменение сведений в реестре участников производится в порядке, установленном для регистрации участников Эксперимента.</w:t>
      </w:r>
    </w:p>
    <w:p w:rsidR="0041750E" w:rsidRDefault="0041750E" w:rsidP="0041750E">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41750E" w:rsidRDefault="0041750E" w:rsidP="0041750E">
      <w:r>
        <w:lastRenderedPageBreak/>
        <w:t>2. Порядок регистрации табачной продукции, производство и (или) оборот которой осуществляет участник Эксперимента и мониторинг оборота которой будет осуществляться в ходе Эксперимента.</w:t>
      </w:r>
    </w:p>
    <w:p w:rsidR="0041750E" w:rsidRDefault="0041750E" w:rsidP="0041750E">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41750E" w:rsidRDefault="0041750E" w:rsidP="0041750E">
      <w:r>
        <w:t>2) Заявление о регистрации табачной продукции содержит следующие сведения:</w:t>
      </w:r>
    </w:p>
    <w:p w:rsidR="0041750E" w:rsidRDefault="0041750E" w:rsidP="0041750E">
      <w:r>
        <w:t>- наименование табачной продукции,</w:t>
      </w:r>
    </w:p>
    <w:p w:rsidR="0041750E" w:rsidRDefault="0041750E" w:rsidP="0041750E">
      <w:r>
        <w:t>- коды товара и иную информацию в соответствии с подпунктом 2) пункта 2 раздела IV настоящих Методических рекомендаций, а также коды товара в соответствии с видом упаковки,</w:t>
      </w:r>
    </w:p>
    <w:p w:rsidR="0041750E" w:rsidRDefault="0041750E" w:rsidP="0041750E">
      <w:r>
        <w:t>- максимальная розничная цена, установленная для регистрируемой табачной продукции, и периоды действия этой цены,</w:t>
      </w:r>
    </w:p>
    <w:p w:rsidR="0041750E" w:rsidRDefault="0041750E" w:rsidP="0041750E">
      <w:r>
        <w:t>- вид упаковки табачной продукции.</w:t>
      </w:r>
    </w:p>
    <w:p w:rsidR="0041750E" w:rsidRDefault="0041750E" w:rsidP="0041750E">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41750E" w:rsidRDefault="0041750E" w:rsidP="0041750E">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41750E" w:rsidRDefault="0041750E" w:rsidP="0041750E">
      <w:r>
        <w:t>3. Порядок предоставления оператором ИС МОТП кодов маркировки участнику Эксперимента.</w:t>
      </w:r>
    </w:p>
    <w:p w:rsidR="0041750E" w:rsidRDefault="0041750E" w:rsidP="0041750E">
      <w:r>
        <w:t>1) Участник Эксперимента, зарегистрированный в реестре участников в 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41750E" w:rsidRDefault="0041750E" w:rsidP="0041750E">
      <w:r>
        <w:t>2) Эта заявка содержит следующие сведения о табачной продукции:</w:t>
      </w:r>
    </w:p>
    <w:p w:rsidR="0041750E" w:rsidRDefault="0041750E" w:rsidP="0041750E">
      <w:r>
        <w:t>- код товара,</w:t>
      </w:r>
    </w:p>
    <w:p w:rsidR="0041750E" w:rsidRDefault="0041750E" w:rsidP="0041750E">
      <w:r>
        <w:t>- количество запрашиваемых кодов,</w:t>
      </w:r>
    </w:p>
    <w:p w:rsidR="0041750E" w:rsidRDefault="0041750E" w:rsidP="0041750E">
      <w:r>
        <w:t>- тип упаковки: потребительская, групповая, транспортная.</w:t>
      </w:r>
    </w:p>
    <w:p w:rsidR="0041750E" w:rsidRDefault="0041750E" w:rsidP="0041750E">
      <w:r>
        <w:t>А также может содержать дополнительные сведения:</w:t>
      </w:r>
    </w:p>
    <w:p w:rsidR="0041750E" w:rsidRDefault="0041750E" w:rsidP="0041750E">
      <w:r>
        <w:t>- дата, время и место производства.</w:t>
      </w:r>
    </w:p>
    <w:p w:rsidR="0041750E" w:rsidRDefault="0041750E" w:rsidP="0041750E">
      <w:r>
        <w:t>3) В случае соответствия сведений, указанных в заявке, требованиям, установленным в настоящем пункте, Оператор ИС МОТП сериализует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
    <w:p w:rsidR="0041750E" w:rsidRDefault="0041750E" w:rsidP="0041750E">
      <w:r>
        <w:lastRenderedPageBreak/>
        <w:t>4) Участник Эксперимента преобразует коды маркировки в средства идентификации в соответствии с требованиями раздела II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41750E" w:rsidRDefault="0041750E" w:rsidP="0041750E">
      <w:r>
        <w:t>5)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w:t>
      </w:r>
    </w:p>
    <w:p w:rsidR="0041750E" w:rsidRDefault="0041750E" w:rsidP="0041750E">
      <w:r>
        <w:t>- код товара,</w:t>
      </w:r>
    </w:p>
    <w:p w:rsidR="0041750E" w:rsidRDefault="0041750E" w:rsidP="0041750E">
      <w:r>
        <w:t>- код идентификации,</w:t>
      </w:r>
    </w:p>
    <w:p w:rsidR="0041750E" w:rsidRDefault="0041750E" w:rsidP="0041750E">
      <w:r>
        <w:t>- дата и время упаковки табачной продукции в потребительскую, групповую или транспортную упаковки,</w:t>
      </w:r>
    </w:p>
    <w:p w:rsidR="0041750E" w:rsidRDefault="0041750E" w:rsidP="0041750E">
      <w:r>
        <w:t>- сведения о созданных средствах идентификации,</w:t>
      </w:r>
    </w:p>
    <w:p w:rsidR="0041750E" w:rsidRDefault="0041750E" w:rsidP="0041750E">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41750E" w:rsidRDefault="0041750E" w:rsidP="0041750E">
      <w:r>
        <w:t>- тип упаковки: потребительская, групповая, транспортная,</w:t>
      </w:r>
    </w:p>
    <w:p w:rsidR="0041750E" w:rsidRDefault="0041750E" w:rsidP="0041750E">
      <w:r>
        <w:t>- для групповой и транспортной упаковки коды товара и коды идентификации потребительских или соответственно групповых (транспортных) упаковок, которые в нее агрегированы.</w:t>
      </w:r>
    </w:p>
    <w:p w:rsidR="0041750E" w:rsidRDefault="0041750E" w:rsidP="0041750E">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41750E" w:rsidRDefault="0041750E" w:rsidP="0041750E">
      <w:r>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41750E" w:rsidRDefault="0041750E" w:rsidP="0041750E">
      <w:r>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41750E" w:rsidRDefault="0041750E" w:rsidP="0041750E">
      <w:r>
        <w:t>5. Порядок мониторинга введения в оборот и движения табачной продукции.</w:t>
      </w:r>
    </w:p>
    <w:p w:rsidR="0041750E" w:rsidRDefault="0041750E" w:rsidP="0041750E">
      <w:r>
        <w:t>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сторон и направляют его и электронную копию первичного документа в ИС МОТП.</w:t>
      </w:r>
    </w:p>
    <w:p w:rsidR="0041750E" w:rsidRDefault="0041750E" w:rsidP="0041750E">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41750E" w:rsidRDefault="0041750E" w:rsidP="0041750E">
      <w:r>
        <w:lastRenderedPageBreak/>
        <w:t>3) Уведомление о передаче содержит следующие сведения о переданной (принятой) табачной продукции:</w:t>
      </w:r>
    </w:p>
    <w:p w:rsidR="0041750E" w:rsidRDefault="0041750E" w:rsidP="0041750E">
      <w:r>
        <w:t>- ИНН и КПП передающей стороны,</w:t>
      </w:r>
    </w:p>
    <w:p w:rsidR="0041750E" w:rsidRDefault="0041750E" w:rsidP="0041750E">
      <w:r>
        <w:t>- ИНН и КПП принимающей стороны,</w:t>
      </w:r>
    </w:p>
    <w:p w:rsidR="0041750E" w:rsidRDefault="0041750E" w:rsidP="0041750E">
      <w:r>
        <w:t>- список кодов товара и кодов идентификации, содержавшихся в средствах идентификации для переданных (принятых) упаковок табачной продукции,</w:t>
      </w:r>
    </w:p>
    <w:p w:rsidR="0041750E" w:rsidRDefault="0041750E" w:rsidP="0041750E">
      <w:r>
        <w:t>- адреса зарегистрированных площадок участников Эксперимента, с которой и на которую передается продукция,</w:t>
      </w:r>
    </w:p>
    <w:p w:rsidR="0041750E" w:rsidRDefault="0041750E" w:rsidP="0041750E">
      <w:r>
        <w:t>- цена продажи (покупки),</w:t>
      </w:r>
    </w:p>
    <w:p w:rsidR="0041750E" w:rsidRDefault="0041750E" w:rsidP="0041750E">
      <w:r>
        <w:t>- дата передачи (приема),</w:t>
      </w:r>
    </w:p>
    <w:p w:rsidR="0041750E" w:rsidRDefault="0041750E" w:rsidP="0041750E">
      <w:r>
        <w:t>- реквизиты первичного документа.</w:t>
      </w:r>
    </w:p>
    <w:p w:rsidR="0041750E" w:rsidRDefault="0041750E" w:rsidP="0041750E">
      <w:r>
        <w:t>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палеты указывается список входящих в нее коробов).</w:t>
      </w:r>
    </w:p>
    <w:p w:rsidR="0041750E" w:rsidRDefault="0041750E" w:rsidP="0041750E">
      <w:r>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41750E" w:rsidRDefault="0041750E" w:rsidP="0041750E">
      <w:r>
        <w:t>6. Порядок мониторинга вывода из оборота табачной продукции.</w:t>
      </w:r>
    </w:p>
    <w:p w:rsidR="0041750E" w:rsidRDefault="0041750E" w:rsidP="0041750E">
      <w:r>
        <w:t>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w:t>
      </w:r>
    </w:p>
    <w:p w:rsidR="0041750E" w:rsidRDefault="0041750E" w:rsidP="0041750E">
      <w:r>
        <w:t>2) Сведения о коде товара и коде идентификации включаются в фискальный документ "кассовый чек", формируемый контрольно-кассовой техникой.</w:t>
      </w:r>
    </w:p>
    <w:p w:rsidR="0041750E" w:rsidRDefault="0041750E" w:rsidP="0041750E">
      <w:r>
        <w:t>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логистической единице.</w:t>
      </w:r>
    </w:p>
    <w:p w:rsidR="0041750E" w:rsidRDefault="0041750E" w:rsidP="0041750E">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соответствии с полученными от оператора фискальных данных сведениями.</w:t>
      </w:r>
    </w:p>
    <w:p w:rsidR="0041750E" w:rsidRDefault="0041750E" w:rsidP="0041750E">
      <w:r>
        <w:t xml:space="preserve">7. При выбытии табачной продукции из оборота по основаниям, отличным от продажи в розницу (списании), участник Эксперимента, осуществляющий списание </w:t>
      </w:r>
      <w:r>
        <w:lastRenderedPageBreak/>
        <w:t>этой продукции, представляет в ИС МОТП уведомление о выбытии табачной продукции.</w:t>
      </w:r>
    </w:p>
    <w:p w:rsidR="0041750E" w:rsidRDefault="0041750E" w:rsidP="0041750E">
      <w:r>
        <w:t>Уведомление о выбытии табачной продукции содержит следующие сведения:</w:t>
      </w:r>
    </w:p>
    <w:p w:rsidR="0041750E" w:rsidRDefault="0041750E" w:rsidP="0041750E">
      <w:r>
        <w:t>- коды товара и идентификации выбывающей из оборота продукции,</w:t>
      </w:r>
    </w:p>
    <w:p w:rsidR="0041750E" w:rsidRDefault="0041750E" w:rsidP="0041750E">
      <w:r>
        <w:t>- название, дата и номер документа, которым оформлено выбытие продукции,</w:t>
      </w:r>
    </w:p>
    <w:p w:rsidR="0041750E" w:rsidRDefault="0041750E" w:rsidP="0041750E">
      <w:r>
        <w:t>- адрес площадки, на которой было осуществлено выбытие из оборота табачной продукции,</w:t>
      </w:r>
    </w:p>
    <w:p w:rsidR="0041750E" w:rsidRDefault="0041750E" w:rsidP="0041750E">
      <w:r>
        <w:t>- причина выбытия из оборота табачной продукции.</w:t>
      </w:r>
    </w:p>
    <w:p w:rsidR="0041750E" w:rsidRDefault="0041750E" w:rsidP="0041750E">
      <w:r>
        <w:t>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w:t>
      </w:r>
    </w:p>
    <w:p w:rsidR="0041750E" w:rsidRDefault="0041750E" w:rsidP="0041750E">
      <w:r>
        <w:t>Если потребитель обнаружил несоответствие данных, полученных от оператора, реальному положению вещей, он может посредством мобильного приложения направить уведомление в ИС МОТП.</w:t>
      </w:r>
    </w:p>
    <w:p w:rsidR="0041750E" w:rsidRDefault="0041750E" w:rsidP="0041750E">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41750E" w:rsidRDefault="0041750E" w:rsidP="0041750E"/>
    <w:p w:rsidR="0041750E" w:rsidRPr="0041750E" w:rsidRDefault="0041750E" w:rsidP="0041750E">
      <w:pPr>
        <w:jc w:val="center"/>
        <w:rPr>
          <w:b/>
        </w:rPr>
      </w:pPr>
      <w:r w:rsidRPr="0041750E">
        <w:rPr>
          <w:b/>
        </w:rPr>
        <w:t>VI. Информационное взаимодействие федеральных органов</w:t>
      </w:r>
    </w:p>
    <w:p w:rsidR="0041750E" w:rsidRPr="0041750E" w:rsidRDefault="0041750E" w:rsidP="0041750E">
      <w:pPr>
        <w:jc w:val="center"/>
        <w:rPr>
          <w:b/>
        </w:rPr>
      </w:pPr>
      <w:r w:rsidRPr="0041750E">
        <w:rPr>
          <w:b/>
        </w:rPr>
        <w:t>исполнительной власти с Оператором ИС МОТП</w:t>
      </w:r>
    </w:p>
    <w:p w:rsidR="0041750E" w:rsidRDefault="0041750E" w:rsidP="0041750E"/>
    <w:p w:rsidR="0041750E" w:rsidRDefault="0041750E" w:rsidP="0041750E">
      <w:r>
        <w:t>1. Предоставление участникам Эксперимента, в том числе федеральным органам исполнительной власти, сведений, 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41750E" w:rsidRDefault="0041750E" w:rsidP="0041750E">
      <w:r>
        <w:t>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Минпромторгом России</w:t>
      </w:r>
    </w:p>
    <w:p w:rsidR="0041750E" w:rsidRDefault="0041750E" w:rsidP="0041750E">
      <w:r>
        <w:t xml:space="preserve">1) Оператор ИС МОТП должен предоставить федеральным органам исполнительной власти, участвующим в Эксперименте, в пределах установленных </w:t>
      </w:r>
      <w:r>
        <w:lastRenderedPageBreak/>
        <w:t>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файла.xls (Microsoft Excel).</w:t>
      </w:r>
    </w:p>
    <w:p w:rsidR="0041750E" w:rsidRDefault="0041750E" w:rsidP="0041750E">
      <w:r>
        <w:t>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41750E" w:rsidRDefault="0041750E" w:rsidP="0041750E">
      <w:r>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41750E" w:rsidRDefault="0041750E" w:rsidP="0041750E">
      <w:r>
        <w:t>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согласованных с Минпромторгом и Минфином.</w:t>
      </w:r>
    </w:p>
    <w:p w:rsidR="0041750E" w:rsidRDefault="0041750E" w:rsidP="0041750E">
      <w:r>
        <w:t>5. Оператор ИС МОТП обеспечивает размещение сведений в ИС МОТП, передаваемых ФНС России, ФТС России, Роспотребнадзором при осуществлении ими установленных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41750E" w:rsidRDefault="0041750E" w:rsidP="0041750E"/>
    <w:p w:rsidR="0041750E" w:rsidRPr="0041750E" w:rsidRDefault="0041750E" w:rsidP="0041750E">
      <w:pPr>
        <w:jc w:val="center"/>
        <w:rPr>
          <w:b/>
        </w:rPr>
      </w:pPr>
      <w:r w:rsidRPr="0041750E">
        <w:rPr>
          <w:b/>
        </w:rPr>
        <w:t>VI. Требования к участникам Эксперимента</w:t>
      </w:r>
    </w:p>
    <w:p w:rsidR="0041750E" w:rsidRDefault="0041750E" w:rsidP="0041750E"/>
    <w:p w:rsidR="0041750E" w:rsidRDefault="0041750E" w:rsidP="0041750E">
      <w:r>
        <w:t>1. Для участия в Эксперименте производитель табачной продукции должен обеспечить выполнение следующих условий:</w:t>
      </w:r>
    </w:p>
    <w:p w:rsidR="0041750E" w:rsidRDefault="0041750E" w:rsidP="0041750E">
      <w:r>
        <w:t>1) Иметь усиленную квалифицированную электронную подпись.</w:t>
      </w:r>
    </w:p>
    <w:p w:rsidR="0041750E" w:rsidRDefault="0041750E" w:rsidP="0041750E">
      <w:r>
        <w:t>2) Иметь подключенный по каналам связи к ИС МОТП 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41750E" w:rsidRDefault="0041750E" w:rsidP="0041750E">
      <w:r>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41750E" w:rsidRDefault="0041750E" w:rsidP="0041750E">
      <w:r>
        <w:t>2. Для участия в Эксперименте участник оборота табачной продукции в оптовом звене должен обеспечить выполнение следующих условий:</w:t>
      </w:r>
    </w:p>
    <w:p w:rsidR="0041750E" w:rsidRDefault="0041750E" w:rsidP="0041750E">
      <w:r>
        <w:lastRenderedPageBreak/>
        <w:t>1) Иметь усиленную квалифицированную электронную подпись.</w:t>
      </w:r>
    </w:p>
    <w:p w:rsidR="0041750E" w:rsidRDefault="0041750E" w:rsidP="0041750E">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41750E" w:rsidRDefault="0041750E" w:rsidP="0041750E">
      <w:r>
        <w:t>3. Для участия в Эксперименте участник оборота табачной продукции в розничном звене должен обеспечить выполнение следующих условий:</w:t>
      </w:r>
    </w:p>
    <w:p w:rsidR="0041750E" w:rsidRDefault="0041750E" w:rsidP="0041750E">
      <w:r>
        <w:t>1) Иметь усиленную квалифицированную электронную подпись.</w:t>
      </w:r>
    </w:p>
    <w:p w:rsidR="0041750E" w:rsidRDefault="0041750E" w:rsidP="0041750E">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41750E" w:rsidRDefault="0041750E" w:rsidP="0041750E">
      <w:r>
        <w:t>3) Иметь сопряженные с контрольно-кассовой техникой средства сканирования и распознавания средств идентификации.</w:t>
      </w:r>
    </w:p>
    <w:p w:rsidR="0041750E" w:rsidRDefault="0041750E" w:rsidP="0041750E">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41750E" w:rsidRDefault="0041750E" w:rsidP="0041750E"/>
    <w:p w:rsidR="0041750E" w:rsidRDefault="0041750E" w:rsidP="0041750E"/>
    <w:p w:rsidR="0041750E" w:rsidRDefault="0041750E" w:rsidP="0041750E"/>
    <w:p w:rsidR="00C91E82" w:rsidRPr="0041750E" w:rsidRDefault="00C91E82" w:rsidP="0041750E"/>
    <w:sectPr w:rsidR="00C91E82" w:rsidRPr="0041750E" w:rsidSect="0024061F">
      <w:headerReference w:type="default" r:id="rId9"/>
      <w:footerReference w:type="first" r:id="rId10"/>
      <w:pgSz w:w="11906" w:h="16838"/>
      <w:pgMar w:top="851" w:right="567" w:bottom="0"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0" w:rsidRDefault="00175210">
      <w:r>
        <w:separator/>
      </w:r>
    </w:p>
  </w:endnote>
  <w:endnote w:type="continuationSeparator" w:id="0">
    <w:p w:rsidR="00175210" w:rsidRDefault="0017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B" w:rsidRPr="0014126B" w:rsidRDefault="0014126B" w:rsidP="0014126B">
    <w:pPr>
      <w:pStyle w:val="ac"/>
      <w:jc w:val="left"/>
      <w:rPr>
        <w:sz w:val="16"/>
      </w:rPr>
    </w:pPr>
    <w:r>
      <w:rPr>
        <w:sz w:val="16"/>
      </w:rPr>
      <w:t>Рег. № исх-0047 от 29.01.2020, Подписано ЭП: Сидоренкова Валентина Владимировна, начальник 29.01.2020 17:07:37,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0" w:rsidRDefault="00175210">
      <w:r>
        <w:separator/>
      </w:r>
    </w:p>
  </w:footnote>
  <w:footnote w:type="continuationSeparator" w:id="0">
    <w:p w:rsidR="00175210" w:rsidRDefault="0017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5947"/>
      <w:docPartObj>
        <w:docPartGallery w:val="Page Numbers (Top of Page)"/>
        <w:docPartUnique/>
      </w:docPartObj>
    </w:sdtPr>
    <w:sdtEndPr/>
    <w:sdtContent>
      <w:p w:rsidR="00B33B5B" w:rsidRDefault="007B2652">
        <w:pPr>
          <w:pStyle w:val="aa"/>
          <w:jc w:val="center"/>
        </w:pPr>
        <w:r>
          <w:fldChar w:fldCharType="begin"/>
        </w:r>
        <w:r>
          <w:instrText xml:space="preserve"> PAGE   \* MERGEFORMAT </w:instrText>
        </w:r>
        <w:r>
          <w:fldChar w:fldCharType="separate"/>
        </w:r>
        <w:r w:rsidR="00EE50B5">
          <w:rPr>
            <w:noProof/>
          </w:rPr>
          <w:t>19</w:t>
        </w:r>
        <w:r>
          <w:rPr>
            <w:noProof/>
          </w:rPr>
          <w:fldChar w:fldCharType="end"/>
        </w:r>
      </w:p>
    </w:sdtContent>
  </w:sdt>
  <w:p w:rsidR="00B33B5B" w:rsidRDefault="00B33B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D5B"/>
    <w:multiLevelType w:val="multilevel"/>
    <w:tmpl w:val="E6F00F92"/>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11466EEF"/>
    <w:multiLevelType w:val="hybridMultilevel"/>
    <w:tmpl w:val="1354DE9A"/>
    <w:lvl w:ilvl="0" w:tplc="B9F6A720">
      <w:start w:val="1"/>
      <w:numFmt w:val="bullet"/>
      <w:lvlText w:val="-"/>
      <w:lvlJc w:val="left"/>
      <w:pPr>
        <w:tabs>
          <w:tab w:val="num" w:pos="2177"/>
        </w:tabs>
        <w:ind w:left="2177" w:hanging="360"/>
      </w:pPr>
      <w:rPr>
        <w:rFonts w:hAnsi="Courier New" w:hint="default"/>
      </w:rPr>
    </w:lvl>
    <w:lvl w:ilvl="1" w:tplc="EFD0AD0E" w:tentative="1">
      <w:start w:val="1"/>
      <w:numFmt w:val="bullet"/>
      <w:lvlText w:val="o"/>
      <w:lvlJc w:val="left"/>
      <w:pPr>
        <w:tabs>
          <w:tab w:val="num" w:pos="2188"/>
        </w:tabs>
        <w:ind w:left="2188" w:hanging="360"/>
      </w:pPr>
      <w:rPr>
        <w:rFonts w:ascii="Courier New" w:hAnsi="Courier New" w:hint="default"/>
      </w:rPr>
    </w:lvl>
    <w:lvl w:ilvl="2" w:tplc="9DC624F0" w:tentative="1">
      <w:start w:val="1"/>
      <w:numFmt w:val="bullet"/>
      <w:lvlText w:val=""/>
      <w:lvlJc w:val="left"/>
      <w:pPr>
        <w:tabs>
          <w:tab w:val="num" w:pos="2908"/>
        </w:tabs>
        <w:ind w:left="2908" w:hanging="360"/>
      </w:pPr>
      <w:rPr>
        <w:rFonts w:ascii="Wingdings" w:hAnsi="Wingdings" w:hint="default"/>
      </w:rPr>
    </w:lvl>
    <w:lvl w:ilvl="3" w:tplc="82DA7640" w:tentative="1">
      <w:start w:val="1"/>
      <w:numFmt w:val="bullet"/>
      <w:lvlText w:val=""/>
      <w:lvlJc w:val="left"/>
      <w:pPr>
        <w:tabs>
          <w:tab w:val="num" w:pos="3628"/>
        </w:tabs>
        <w:ind w:left="3628" w:hanging="360"/>
      </w:pPr>
      <w:rPr>
        <w:rFonts w:ascii="Symbol" w:hAnsi="Symbol" w:hint="default"/>
      </w:rPr>
    </w:lvl>
    <w:lvl w:ilvl="4" w:tplc="0C543D3E" w:tentative="1">
      <w:start w:val="1"/>
      <w:numFmt w:val="bullet"/>
      <w:lvlText w:val="o"/>
      <w:lvlJc w:val="left"/>
      <w:pPr>
        <w:tabs>
          <w:tab w:val="num" w:pos="4348"/>
        </w:tabs>
        <w:ind w:left="4348" w:hanging="360"/>
      </w:pPr>
      <w:rPr>
        <w:rFonts w:ascii="Courier New" w:hAnsi="Courier New" w:hint="default"/>
      </w:rPr>
    </w:lvl>
    <w:lvl w:ilvl="5" w:tplc="C5EEBC3C" w:tentative="1">
      <w:start w:val="1"/>
      <w:numFmt w:val="bullet"/>
      <w:lvlText w:val=""/>
      <w:lvlJc w:val="left"/>
      <w:pPr>
        <w:tabs>
          <w:tab w:val="num" w:pos="5068"/>
        </w:tabs>
        <w:ind w:left="5068" w:hanging="360"/>
      </w:pPr>
      <w:rPr>
        <w:rFonts w:ascii="Wingdings" w:hAnsi="Wingdings" w:hint="default"/>
      </w:rPr>
    </w:lvl>
    <w:lvl w:ilvl="6" w:tplc="EB721DFE" w:tentative="1">
      <w:start w:val="1"/>
      <w:numFmt w:val="bullet"/>
      <w:lvlText w:val=""/>
      <w:lvlJc w:val="left"/>
      <w:pPr>
        <w:tabs>
          <w:tab w:val="num" w:pos="5788"/>
        </w:tabs>
        <w:ind w:left="5788" w:hanging="360"/>
      </w:pPr>
      <w:rPr>
        <w:rFonts w:ascii="Symbol" w:hAnsi="Symbol" w:hint="default"/>
      </w:rPr>
    </w:lvl>
    <w:lvl w:ilvl="7" w:tplc="F2F06420" w:tentative="1">
      <w:start w:val="1"/>
      <w:numFmt w:val="bullet"/>
      <w:lvlText w:val="o"/>
      <w:lvlJc w:val="left"/>
      <w:pPr>
        <w:tabs>
          <w:tab w:val="num" w:pos="6508"/>
        </w:tabs>
        <w:ind w:left="6508" w:hanging="360"/>
      </w:pPr>
      <w:rPr>
        <w:rFonts w:ascii="Courier New" w:hAnsi="Courier New" w:hint="default"/>
      </w:rPr>
    </w:lvl>
    <w:lvl w:ilvl="8" w:tplc="AE3A704C" w:tentative="1">
      <w:start w:val="1"/>
      <w:numFmt w:val="bullet"/>
      <w:lvlText w:val=""/>
      <w:lvlJc w:val="left"/>
      <w:pPr>
        <w:tabs>
          <w:tab w:val="num" w:pos="7228"/>
        </w:tabs>
        <w:ind w:left="7228" w:hanging="360"/>
      </w:pPr>
      <w:rPr>
        <w:rFonts w:ascii="Wingdings" w:hAnsi="Wingdings" w:hint="default"/>
      </w:rPr>
    </w:lvl>
  </w:abstractNum>
  <w:abstractNum w:abstractNumId="2">
    <w:nsid w:val="19975AFC"/>
    <w:multiLevelType w:val="hybridMultilevel"/>
    <w:tmpl w:val="97B69AA2"/>
    <w:lvl w:ilvl="0" w:tplc="CCA20ECE">
      <w:start w:val="1"/>
      <w:numFmt w:val="bullet"/>
      <w:lvlText w:val=""/>
      <w:lvlJc w:val="left"/>
      <w:pPr>
        <w:tabs>
          <w:tab w:val="num" w:pos="1428"/>
        </w:tabs>
        <w:ind w:left="1428" w:hanging="360"/>
      </w:pPr>
      <w:rPr>
        <w:rFonts w:ascii="Symbol" w:hAnsi="Symbol" w:hint="default"/>
      </w:rPr>
    </w:lvl>
    <w:lvl w:ilvl="1" w:tplc="42C4E0CE" w:tentative="1">
      <w:start w:val="1"/>
      <w:numFmt w:val="bullet"/>
      <w:lvlText w:val="o"/>
      <w:lvlJc w:val="left"/>
      <w:pPr>
        <w:tabs>
          <w:tab w:val="num" w:pos="2148"/>
        </w:tabs>
        <w:ind w:left="2148" w:hanging="360"/>
      </w:pPr>
      <w:rPr>
        <w:rFonts w:ascii="Courier New" w:hAnsi="Courier New" w:cs="Courier New" w:hint="default"/>
      </w:rPr>
    </w:lvl>
    <w:lvl w:ilvl="2" w:tplc="D458CA9C" w:tentative="1">
      <w:start w:val="1"/>
      <w:numFmt w:val="bullet"/>
      <w:lvlText w:val=""/>
      <w:lvlJc w:val="left"/>
      <w:pPr>
        <w:tabs>
          <w:tab w:val="num" w:pos="2868"/>
        </w:tabs>
        <w:ind w:left="2868" w:hanging="360"/>
      </w:pPr>
      <w:rPr>
        <w:rFonts w:ascii="Wingdings" w:hAnsi="Wingdings" w:hint="default"/>
      </w:rPr>
    </w:lvl>
    <w:lvl w:ilvl="3" w:tplc="4C221984" w:tentative="1">
      <w:start w:val="1"/>
      <w:numFmt w:val="bullet"/>
      <w:lvlText w:val=""/>
      <w:lvlJc w:val="left"/>
      <w:pPr>
        <w:tabs>
          <w:tab w:val="num" w:pos="3588"/>
        </w:tabs>
        <w:ind w:left="3588" w:hanging="360"/>
      </w:pPr>
      <w:rPr>
        <w:rFonts w:ascii="Symbol" w:hAnsi="Symbol" w:hint="default"/>
      </w:rPr>
    </w:lvl>
    <w:lvl w:ilvl="4" w:tplc="51209A82" w:tentative="1">
      <w:start w:val="1"/>
      <w:numFmt w:val="bullet"/>
      <w:lvlText w:val="o"/>
      <w:lvlJc w:val="left"/>
      <w:pPr>
        <w:tabs>
          <w:tab w:val="num" w:pos="4308"/>
        </w:tabs>
        <w:ind w:left="4308" w:hanging="360"/>
      </w:pPr>
      <w:rPr>
        <w:rFonts w:ascii="Courier New" w:hAnsi="Courier New" w:cs="Courier New" w:hint="default"/>
      </w:rPr>
    </w:lvl>
    <w:lvl w:ilvl="5" w:tplc="EDC05E90" w:tentative="1">
      <w:start w:val="1"/>
      <w:numFmt w:val="bullet"/>
      <w:lvlText w:val=""/>
      <w:lvlJc w:val="left"/>
      <w:pPr>
        <w:tabs>
          <w:tab w:val="num" w:pos="5028"/>
        </w:tabs>
        <w:ind w:left="5028" w:hanging="360"/>
      </w:pPr>
      <w:rPr>
        <w:rFonts w:ascii="Wingdings" w:hAnsi="Wingdings" w:hint="default"/>
      </w:rPr>
    </w:lvl>
    <w:lvl w:ilvl="6" w:tplc="502C2672" w:tentative="1">
      <w:start w:val="1"/>
      <w:numFmt w:val="bullet"/>
      <w:lvlText w:val=""/>
      <w:lvlJc w:val="left"/>
      <w:pPr>
        <w:tabs>
          <w:tab w:val="num" w:pos="5748"/>
        </w:tabs>
        <w:ind w:left="5748" w:hanging="360"/>
      </w:pPr>
      <w:rPr>
        <w:rFonts w:ascii="Symbol" w:hAnsi="Symbol" w:hint="default"/>
      </w:rPr>
    </w:lvl>
    <w:lvl w:ilvl="7" w:tplc="29AAB7D4" w:tentative="1">
      <w:start w:val="1"/>
      <w:numFmt w:val="bullet"/>
      <w:lvlText w:val="o"/>
      <w:lvlJc w:val="left"/>
      <w:pPr>
        <w:tabs>
          <w:tab w:val="num" w:pos="6468"/>
        </w:tabs>
        <w:ind w:left="6468" w:hanging="360"/>
      </w:pPr>
      <w:rPr>
        <w:rFonts w:ascii="Courier New" w:hAnsi="Courier New" w:cs="Courier New" w:hint="default"/>
      </w:rPr>
    </w:lvl>
    <w:lvl w:ilvl="8" w:tplc="F80EC7D4" w:tentative="1">
      <w:start w:val="1"/>
      <w:numFmt w:val="bullet"/>
      <w:lvlText w:val=""/>
      <w:lvlJc w:val="left"/>
      <w:pPr>
        <w:tabs>
          <w:tab w:val="num" w:pos="7188"/>
        </w:tabs>
        <w:ind w:left="7188" w:hanging="360"/>
      </w:pPr>
      <w:rPr>
        <w:rFonts w:ascii="Wingdings" w:hAnsi="Wingdings" w:hint="default"/>
      </w:rPr>
    </w:lvl>
  </w:abstractNum>
  <w:abstractNum w:abstractNumId="3">
    <w:nsid w:val="211F6C33"/>
    <w:multiLevelType w:val="hybridMultilevel"/>
    <w:tmpl w:val="6A2A6578"/>
    <w:lvl w:ilvl="0" w:tplc="C3FE75C4">
      <w:start w:val="1"/>
      <w:numFmt w:val="decimal"/>
      <w:lvlText w:val="%1."/>
      <w:lvlJc w:val="right"/>
      <w:pPr>
        <w:tabs>
          <w:tab w:val="num" w:pos="720"/>
        </w:tabs>
        <w:ind w:left="720" w:hanging="360"/>
      </w:pPr>
      <w:rPr>
        <w:rFonts w:hint="default"/>
      </w:rPr>
    </w:lvl>
    <w:lvl w:ilvl="1" w:tplc="589488D0" w:tentative="1">
      <w:start w:val="1"/>
      <w:numFmt w:val="lowerLetter"/>
      <w:lvlText w:val="%2."/>
      <w:lvlJc w:val="left"/>
      <w:pPr>
        <w:tabs>
          <w:tab w:val="num" w:pos="1440"/>
        </w:tabs>
        <w:ind w:left="1440" w:hanging="360"/>
      </w:pPr>
    </w:lvl>
    <w:lvl w:ilvl="2" w:tplc="3B78C918" w:tentative="1">
      <w:start w:val="1"/>
      <w:numFmt w:val="lowerRoman"/>
      <w:lvlText w:val="%3."/>
      <w:lvlJc w:val="right"/>
      <w:pPr>
        <w:tabs>
          <w:tab w:val="num" w:pos="2160"/>
        </w:tabs>
        <w:ind w:left="2160" w:hanging="180"/>
      </w:pPr>
    </w:lvl>
    <w:lvl w:ilvl="3" w:tplc="3DB4A3FC" w:tentative="1">
      <w:start w:val="1"/>
      <w:numFmt w:val="decimal"/>
      <w:lvlText w:val="%4."/>
      <w:lvlJc w:val="left"/>
      <w:pPr>
        <w:tabs>
          <w:tab w:val="num" w:pos="2880"/>
        </w:tabs>
        <w:ind w:left="2880" w:hanging="360"/>
      </w:pPr>
    </w:lvl>
    <w:lvl w:ilvl="4" w:tplc="A3B86802" w:tentative="1">
      <w:start w:val="1"/>
      <w:numFmt w:val="lowerLetter"/>
      <w:lvlText w:val="%5."/>
      <w:lvlJc w:val="left"/>
      <w:pPr>
        <w:tabs>
          <w:tab w:val="num" w:pos="3600"/>
        </w:tabs>
        <w:ind w:left="3600" w:hanging="360"/>
      </w:pPr>
    </w:lvl>
    <w:lvl w:ilvl="5" w:tplc="8B06FDF0" w:tentative="1">
      <w:start w:val="1"/>
      <w:numFmt w:val="lowerRoman"/>
      <w:lvlText w:val="%6."/>
      <w:lvlJc w:val="right"/>
      <w:pPr>
        <w:tabs>
          <w:tab w:val="num" w:pos="4320"/>
        </w:tabs>
        <w:ind w:left="4320" w:hanging="180"/>
      </w:pPr>
    </w:lvl>
    <w:lvl w:ilvl="6" w:tplc="80EA37E8" w:tentative="1">
      <w:start w:val="1"/>
      <w:numFmt w:val="decimal"/>
      <w:lvlText w:val="%7."/>
      <w:lvlJc w:val="left"/>
      <w:pPr>
        <w:tabs>
          <w:tab w:val="num" w:pos="5040"/>
        </w:tabs>
        <w:ind w:left="5040" w:hanging="360"/>
      </w:pPr>
    </w:lvl>
    <w:lvl w:ilvl="7" w:tplc="3D9E4B36" w:tentative="1">
      <w:start w:val="1"/>
      <w:numFmt w:val="lowerLetter"/>
      <w:lvlText w:val="%8."/>
      <w:lvlJc w:val="left"/>
      <w:pPr>
        <w:tabs>
          <w:tab w:val="num" w:pos="5760"/>
        </w:tabs>
        <w:ind w:left="5760" w:hanging="360"/>
      </w:pPr>
    </w:lvl>
    <w:lvl w:ilvl="8" w:tplc="DB4CB150" w:tentative="1">
      <w:start w:val="1"/>
      <w:numFmt w:val="lowerRoman"/>
      <w:lvlText w:val="%9."/>
      <w:lvlJc w:val="right"/>
      <w:pPr>
        <w:tabs>
          <w:tab w:val="num" w:pos="6480"/>
        </w:tabs>
        <w:ind w:left="6480" w:hanging="180"/>
      </w:pPr>
    </w:lvl>
  </w:abstractNum>
  <w:abstractNum w:abstractNumId="4">
    <w:nsid w:val="23CA4532"/>
    <w:multiLevelType w:val="multilevel"/>
    <w:tmpl w:val="889C6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9470F"/>
    <w:multiLevelType w:val="hybridMultilevel"/>
    <w:tmpl w:val="68367922"/>
    <w:lvl w:ilvl="0" w:tplc="308003AE">
      <w:numFmt w:val="bullet"/>
      <w:lvlText w:val="-"/>
      <w:lvlJc w:val="left"/>
      <w:pPr>
        <w:tabs>
          <w:tab w:val="num" w:pos="1080"/>
        </w:tabs>
        <w:ind w:left="1080" w:hanging="360"/>
      </w:pPr>
      <w:rPr>
        <w:rFonts w:ascii="Times New Roman" w:eastAsia="Times New Roman" w:hAnsi="Times New Roman" w:cs="Times New Roman" w:hint="default"/>
      </w:rPr>
    </w:lvl>
    <w:lvl w:ilvl="1" w:tplc="A7ACF6F6" w:tentative="1">
      <w:start w:val="1"/>
      <w:numFmt w:val="bullet"/>
      <w:lvlText w:val="o"/>
      <w:lvlJc w:val="left"/>
      <w:pPr>
        <w:tabs>
          <w:tab w:val="num" w:pos="1800"/>
        </w:tabs>
        <w:ind w:left="1800" w:hanging="360"/>
      </w:pPr>
      <w:rPr>
        <w:rFonts w:ascii="Courier New" w:hAnsi="Courier New" w:hint="default"/>
      </w:rPr>
    </w:lvl>
    <w:lvl w:ilvl="2" w:tplc="EB221EDE" w:tentative="1">
      <w:start w:val="1"/>
      <w:numFmt w:val="bullet"/>
      <w:lvlText w:val=""/>
      <w:lvlJc w:val="left"/>
      <w:pPr>
        <w:tabs>
          <w:tab w:val="num" w:pos="2520"/>
        </w:tabs>
        <w:ind w:left="2520" w:hanging="360"/>
      </w:pPr>
      <w:rPr>
        <w:rFonts w:ascii="Wingdings" w:hAnsi="Wingdings" w:hint="default"/>
      </w:rPr>
    </w:lvl>
    <w:lvl w:ilvl="3" w:tplc="87FC4E06" w:tentative="1">
      <w:start w:val="1"/>
      <w:numFmt w:val="bullet"/>
      <w:lvlText w:val=""/>
      <w:lvlJc w:val="left"/>
      <w:pPr>
        <w:tabs>
          <w:tab w:val="num" w:pos="3240"/>
        </w:tabs>
        <w:ind w:left="3240" w:hanging="360"/>
      </w:pPr>
      <w:rPr>
        <w:rFonts w:ascii="Symbol" w:hAnsi="Symbol" w:hint="default"/>
      </w:rPr>
    </w:lvl>
    <w:lvl w:ilvl="4" w:tplc="C00C0A9C" w:tentative="1">
      <w:start w:val="1"/>
      <w:numFmt w:val="bullet"/>
      <w:lvlText w:val="o"/>
      <w:lvlJc w:val="left"/>
      <w:pPr>
        <w:tabs>
          <w:tab w:val="num" w:pos="3960"/>
        </w:tabs>
        <w:ind w:left="3960" w:hanging="360"/>
      </w:pPr>
      <w:rPr>
        <w:rFonts w:ascii="Courier New" w:hAnsi="Courier New" w:hint="default"/>
      </w:rPr>
    </w:lvl>
    <w:lvl w:ilvl="5" w:tplc="46C4582C" w:tentative="1">
      <w:start w:val="1"/>
      <w:numFmt w:val="bullet"/>
      <w:lvlText w:val=""/>
      <w:lvlJc w:val="left"/>
      <w:pPr>
        <w:tabs>
          <w:tab w:val="num" w:pos="4680"/>
        </w:tabs>
        <w:ind w:left="4680" w:hanging="360"/>
      </w:pPr>
      <w:rPr>
        <w:rFonts w:ascii="Wingdings" w:hAnsi="Wingdings" w:hint="default"/>
      </w:rPr>
    </w:lvl>
    <w:lvl w:ilvl="6" w:tplc="0EAAF544" w:tentative="1">
      <w:start w:val="1"/>
      <w:numFmt w:val="bullet"/>
      <w:lvlText w:val=""/>
      <w:lvlJc w:val="left"/>
      <w:pPr>
        <w:tabs>
          <w:tab w:val="num" w:pos="5400"/>
        </w:tabs>
        <w:ind w:left="5400" w:hanging="360"/>
      </w:pPr>
      <w:rPr>
        <w:rFonts w:ascii="Symbol" w:hAnsi="Symbol" w:hint="default"/>
      </w:rPr>
    </w:lvl>
    <w:lvl w:ilvl="7" w:tplc="CB864F36" w:tentative="1">
      <w:start w:val="1"/>
      <w:numFmt w:val="bullet"/>
      <w:lvlText w:val="o"/>
      <w:lvlJc w:val="left"/>
      <w:pPr>
        <w:tabs>
          <w:tab w:val="num" w:pos="6120"/>
        </w:tabs>
        <w:ind w:left="6120" w:hanging="360"/>
      </w:pPr>
      <w:rPr>
        <w:rFonts w:ascii="Courier New" w:hAnsi="Courier New" w:hint="default"/>
      </w:rPr>
    </w:lvl>
    <w:lvl w:ilvl="8" w:tplc="2304A6D8" w:tentative="1">
      <w:start w:val="1"/>
      <w:numFmt w:val="bullet"/>
      <w:lvlText w:val=""/>
      <w:lvlJc w:val="left"/>
      <w:pPr>
        <w:tabs>
          <w:tab w:val="num" w:pos="6840"/>
        </w:tabs>
        <w:ind w:left="6840" w:hanging="360"/>
      </w:pPr>
      <w:rPr>
        <w:rFonts w:ascii="Wingdings" w:hAnsi="Wingdings" w:hint="default"/>
      </w:rPr>
    </w:lvl>
  </w:abstractNum>
  <w:abstractNum w:abstractNumId="6">
    <w:nsid w:val="30D75421"/>
    <w:multiLevelType w:val="hybridMultilevel"/>
    <w:tmpl w:val="9A2AC0C2"/>
    <w:lvl w:ilvl="0" w:tplc="46EEA4D8">
      <w:start w:val="1"/>
      <w:numFmt w:val="decimal"/>
      <w:lvlText w:val="%1."/>
      <w:lvlJc w:val="right"/>
      <w:pPr>
        <w:tabs>
          <w:tab w:val="num" w:pos="734"/>
        </w:tabs>
        <w:ind w:left="734" w:hanging="360"/>
      </w:pPr>
      <w:rPr>
        <w:rFonts w:hint="default"/>
      </w:rPr>
    </w:lvl>
    <w:lvl w:ilvl="1" w:tplc="6BB8F196" w:tentative="1">
      <w:start w:val="1"/>
      <w:numFmt w:val="lowerLetter"/>
      <w:lvlText w:val="%2."/>
      <w:lvlJc w:val="left"/>
      <w:pPr>
        <w:tabs>
          <w:tab w:val="num" w:pos="1440"/>
        </w:tabs>
        <w:ind w:left="1440" w:hanging="360"/>
      </w:pPr>
    </w:lvl>
    <w:lvl w:ilvl="2" w:tplc="A91AF0BC" w:tentative="1">
      <w:start w:val="1"/>
      <w:numFmt w:val="lowerRoman"/>
      <w:lvlText w:val="%3."/>
      <w:lvlJc w:val="right"/>
      <w:pPr>
        <w:tabs>
          <w:tab w:val="num" w:pos="2160"/>
        </w:tabs>
        <w:ind w:left="2160" w:hanging="180"/>
      </w:pPr>
    </w:lvl>
    <w:lvl w:ilvl="3" w:tplc="1BF6F3C4" w:tentative="1">
      <w:start w:val="1"/>
      <w:numFmt w:val="decimal"/>
      <w:lvlText w:val="%4."/>
      <w:lvlJc w:val="left"/>
      <w:pPr>
        <w:tabs>
          <w:tab w:val="num" w:pos="2880"/>
        </w:tabs>
        <w:ind w:left="2880" w:hanging="360"/>
      </w:pPr>
    </w:lvl>
    <w:lvl w:ilvl="4" w:tplc="513277EC" w:tentative="1">
      <w:start w:val="1"/>
      <w:numFmt w:val="lowerLetter"/>
      <w:lvlText w:val="%5."/>
      <w:lvlJc w:val="left"/>
      <w:pPr>
        <w:tabs>
          <w:tab w:val="num" w:pos="3600"/>
        </w:tabs>
        <w:ind w:left="3600" w:hanging="360"/>
      </w:pPr>
    </w:lvl>
    <w:lvl w:ilvl="5" w:tplc="3DDA271A" w:tentative="1">
      <w:start w:val="1"/>
      <w:numFmt w:val="lowerRoman"/>
      <w:lvlText w:val="%6."/>
      <w:lvlJc w:val="right"/>
      <w:pPr>
        <w:tabs>
          <w:tab w:val="num" w:pos="4320"/>
        </w:tabs>
        <w:ind w:left="4320" w:hanging="180"/>
      </w:pPr>
    </w:lvl>
    <w:lvl w:ilvl="6" w:tplc="559CD9E8" w:tentative="1">
      <w:start w:val="1"/>
      <w:numFmt w:val="decimal"/>
      <w:lvlText w:val="%7."/>
      <w:lvlJc w:val="left"/>
      <w:pPr>
        <w:tabs>
          <w:tab w:val="num" w:pos="5040"/>
        </w:tabs>
        <w:ind w:left="5040" w:hanging="360"/>
      </w:pPr>
    </w:lvl>
    <w:lvl w:ilvl="7" w:tplc="20CCB914" w:tentative="1">
      <w:start w:val="1"/>
      <w:numFmt w:val="lowerLetter"/>
      <w:lvlText w:val="%8."/>
      <w:lvlJc w:val="left"/>
      <w:pPr>
        <w:tabs>
          <w:tab w:val="num" w:pos="5760"/>
        </w:tabs>
        <w:ind w:left="5760" w:hanging="360"/>
      </w:pPr>
    </w:lvl>
    <w:lvl w:ilvl="8" w:tplc="CFC8D8F6" w:tentative="1">
      <w:start w:val="1"/>
      <w:numFmt w:val="lowerRoman"/>
      <w:lvlText w:val="%9."/>
      <w:lvlJc w:val="right"/>
      <w:pPr>
        <w:tabs>
          <w:tab w:val="num" w:pos="6480"/>
        </w:tabs>
        <w:ind w:left="6480" w:hanging="180"/>
      </w:pPr>
    </w:lvl>
  </w:abstractNum>
  <w:abstractNum w:abstractNumId="7">
    <w:nsid w:val="4EEB6075"/>
    <w:multiLevelType w:val="hybridMultilevel"/>
    <w:tmpl w:val="60B22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F675D"/>
    <w:multiLevelType w:val="multilevel"/>
    <w:tmpl w:val="9A2AC0C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051B5"/>
    <w:multiLevelType w:val="hybridMultilevel"/>
    <w:tmpl w:val="A6CEC1E8"/>
    <w:lvl w:ilvl="0" w:tplc="23F02CEC">
      <w:start w:val="1"/>
      <w:numFmt w:val="bullet"/>
      <w:lvlText w:val=""/>
      <w:lvlJc w:val="left"/>
      <w:pPr>
        <w:tabs>
          <w:tab w:val="num" w:pos="1428"/>
        </w:tabs>
        <w:ind w:left="1428" w:hanging="360"/>
      </w:pPr>
      <w:rPr>
        <w:rFonts w:ascii="Symbol" w:hAnsi="Symbol" w:hint="default"/>
      </w:rPr>
    </w:lvl>
    <w:lvl w:ilvl="1" w:tplc="CCBCE150" w:tentative="1">
      <w:start w:val="1"/>
      <w:numFmt w:val="bullet"/>
      <w:lvlText w:val="o"/>
      <w:lvlJc w:val="left"/>
      <w:pPr>
        <w:tabs>
          <w:tab w:val="num" w:pos="2148"/>
        </w:tabs>
        <w:ind w:left="2148" w:hanging="360"/>
      </w:pPr>
      <w:rPr>
        <w:rFonts w:ascii="Courier New" w:hAnsi="Courier New" w:cs="Courier New" w:hint="default"/>
      </w:rPr>
    </w:lvl>
    <w:lvl w:ilvl="2" w:tplc="3D344AD6" w:tentative="1">
      <w:start w:val="1"/>
      <w:numFmt w:val="bullet"/>
      <w:lvlText w:val=""/>
      <w:lvlJc w:val="left"/>
      <w:pPr>
        <w:tabs>
          <w:tab w:val="num" w:pos="2868"/>
        </w:tabs>
        <w:ind w:left="2868" w:hanging="360"/>
      </w:pPr>
      <w:rPr>
        <w:rFonts w:ascii="Wingdings" w:hAnsi="Wingdings" w:hint="default"/>
      </w:rPr>
    </w:lvl>
    <w:lvl w:ilvl="3" w:tplc="43800496" w:tentative="1">
      <w:start w:val="1"/>
      <w:numFmt w:val="bullet"/>
      <w:lvlText w:val=""/>
      <w:lvlJc w:val="left"/>
      <w:pPr>
        <w:tabs>
          <w:tab w:val="num" w:pos="3588"/>
        </w:tabs>
        <w:ind w:left="3588" w:hanging="360"/>
      </w:pPr>
      <w:rPr>
        <w:rFonts w:ascii="Symbol" w:hAnsi="Symbol" w:hint="default"/>
      </w:rPr>
    </w:lvl>
    <w:lvl w:ilvl="4" w:tplc="456213A0" w:tentative="1">
      <w:start w:val="1"/>
      <w:numFmt w:val="bullet"/>
      <w:lvlText w:val="o"/>
      <w:lvlJc w:val="left"/>
      <w:pPr>
        <w:tabs>
          <w:tab w:val="num" w:pos="4308"/>
        </w:tabs>
        <w:ind w:left="4308" w:hanging="360"/>
      </w:pPr>
      <w:rPr>
        <w:rFonts w:ascii="Courier New" w:hAnsi="Courier New" w:cs="Courier New" w:hint="default"/>
      </w:rPr>
    </w:lvl>
    <w:lvl w:ilvl="5" w:tplc="30EA0312" w:tentative="1">
      <w:start w:val="1"/>
      <w:numFmt w:val="bullet"/>
      <w:lvlText w:val=""/>
      <w:lvlJc w:val="left"/>
      <w:pPr>
        <w:tabs>
          <w:tab w:val="num" w:pos="5028"/>
        </w:tabs>
        <w:ind w:left="5028" w:hanging="360"/>
      </w:pPr>
      <w:rPr>
        <w:rFonts w:ascii="Wingdings" w:hAnsi="Wingdings" w:hint="default"/>
      </w:rPr>
    </w:lvl>
    <w:lvl w:ilvl="6" w:tplc="2C3ED376" w:tentative="1">
      <w:start w:val="1"/>
      <w:numFmt w:val="bullet"/>
      <w:lvlText w:val=""/>
      <w:lvlJc w:val="left"/>
      <w:pPr>
        <w:tabs>
          <w:tab w:val="num" w:pos="5748"/>
        </w:tabs>
        <w:ind w:left="5748" w:hanging="360"/>
      </w:pPr>
      <w:rPr>
        <w:rFonts w:ascii="Symbol" w:hAnsi="Symbol" w:hint="default"/>
      </w:rPr>
    </w:lvl>
    <w:lvl w:ilvl="7" w:tplc="FB5CBB9A" w:tentative="1">
      <w:start w:val="1"/>
      <w:numFmt w:val="bullet"/>
      <w:lvlText w:val="o"/>
      <w:lvlJc w:val="left"/>
      <w:pPr>
        <w:tabs>
          <w:tab w:val="num" w:pos="6468"/>
        </w:tabs>
        <w:ind w:left="6468" w:hanging="360"/>
      </w:pPr>
      <w:rPr>
        <w:rFonts w:ascii="Courier New" w:hAnsi="Courier New" w:cs="Courier New" w:hint="default"/>
      </w:rPr>
    </w:lvl>
    <w:lvl w:ilvl="8" w:tplc="73667828" w:tentative="1">
      <w:start w:val="1"/>
      <w:numFmt w:val="bullet"/>
      <w:lvlText w:val=""/>
      <w:lvlJc w:val="left"/>
      <w:pPr>
        <w:tabs>
          <w:tab w:val="num" w:pos="7188"/>
        </w:tabs>
        <w:ind w:left="7188" w:hanging="360"/>
      </w:pPr>
      <w:rPr>
        <w:rFonts w:ascii="Wingdings" w:hAnsi="Wingdings" w:hint="default"/>
      </w:rPr>
    </w:lvl>
  </w:abstractNum>
  <w:abstractNum w:abstractNumId="10">
    <w:nsid w:val="57C73388"/>
    <w:multiLevelType w:val="multilevel"/>
    <w:tmpl w:val="A6CEC1E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67557445"/>
    <w:multiLevelType w:val="hybridMultilevel"/>
    <w:tmpl w:val="999C63D0"/>
    <w:lvl w:ilvl="0" w:tplc="897CC7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554F3A"/>
    <w:multiLevelType w:val="hybridMultilevel"/>
    <w:tmpl w:val="70864FAE"/>
    <w:lvl w:ilvl="0" w:tplc="CD3AAF9E">
      <w:start w:val="1"/>
      <w:numFmt w:val="bullet"/>
      <w:lvlText w:val=""/>
      <w:lvlJc w:val="left"/>
      <w:pPr>
        <w:tabs>
          <w:tab w:val="num" w:pos="720"/>
        </w:tabs>
        <w:ind w:left="720" w:hanging="360"/>
      </w:pPr>
      <w:rPr>
        <w:rFonts w:ascii="Symbol" w:hAnsi="Symbol" w:hint="default"/>
      </w:rPr>
    </w:lvl>
    <w:lvl w:ilvl="1" w:tplc="F38CDA08" w:tentative="1">
      <w:start w:val="1"/>
      <w:numFmt w:val="bullet"/>
      <w:lvlText w:val="o"/>
      <w:lvlJc w:val="left"/>
      <w:pPr>
        <w:tabs>
          <w:tab w:val="num" w:pos="1440"/>
        </w:tabs>
        <w:ind w:left="1440" w:hanging="360"/>
      </w:pPr>
      <w:rPr>
        <w:rFonts w:ascii="Courier New" w:hAnsi="Courier New" w:hint="default"/>
      </w:rPr>
    </w:lvl>
    <w:lvl w:ilvl="2" w:tplc="048A8D86" w:tentative="1">
      <w:start w:val="1"/>
      <w:numFmt w:val="bullet"/>
      <w:lvlText w:val=""/>
      <w:lvlJc w:val="left"/>
      <w:pPr>
        <w:tabs>
          <w:tab w:val="num" w:pos="2160"/>
        </w:tabs>
        <w:ind w:left="2160" w:hanging="360"/>
      </w:pPr>
      <w:rPr>
        <w:rFonts w:ascii="Wingdings" w:hAnsi="Wingdings" w:hint="default"/>
      </w:rPr>
    </w:lvl>
    <w:lvl w:ilvl="3" w:tplc="B726AB44" w:tentative="1">
      <w:start w:val="1"/>
      <w:numFmt w:val="bullet"/>
      <w:lvlText w:val=""/>
      <w:lvlJc w:val="left"/>
      <w:pPr>
        <w:tabs>
          <w:tab w:val="num" w:pos="2880"/>
        </w:tabs>
        <w:ind w:left="2880" w:hanging="360"/>
      </w:pPr>
      <w:rPr>
        <w:rFonts w:ascii="Symbol" w:hAnsi="Symbol" w:hint="default"/>
      </w:rPr>
    </w:lvl>
    <w:lvl w:ilvl="4" w:tplc="C1B24A54" w:tentative="1">
      <w:start w:val="1"/>
      <w:numFmt w:val="bullet"/>
      <w:lvlText w:val="o"/>
      <w:lvlJc w:val="left"/>
      <w:pPr>
        <w:tabs>
          <w:tab w:val="num" w:pos="3600"/>
        </w:tabs>
        <w:ind w:left="3600" w:hanging="360"/>
      </w:pPr>
      <w:rPr>
        <w:rFonts w:ascii="Courier New" w:hAnsi="Courier New" w:hint="default"/>
      </w:rPr>
    </w:lvl>
    <w:lvl w:ilvl="5" w:tplc="D18C9514" w:tentative="1">
      <w:start w:val="1"/>
      <w:numFmt w:val="bullet"/>
      <w:lvlText w:val=""/>
      <w:lvlJc w:val="left"/>
      <w:pPr>
        <w:tabs>
          <w:tab w:val="num" w:pos="4320"/>
        </w:tabs>
        <w:ind w:left="4320" w:hanging="360"/>
      </w:pPr>
      <w:rPr>
        <w:rFonts w:ascii="Wingdings" w:hAnsi="Wingdings" w:hint="default"/>
      </w:rPr>
    </w:lvl>
    <w:lvl w:ilvl="6" w:tplc="90860868" w:tentative="1">
      <w:start w:val="1"/>
      <w:numFmt w:val="bullet"/>
      <w:lvlText w:val=""/>
      <w:lvlJc w:val="left"/>
      <w:pPr>
        <w:tabs>
          <w:tab w:val="num" w:pos="5040"/>
        </w:tabs>
        <w:ind w:left="5040" w:hanging="360"/>
      </w:pPr>
      <w:rPr>
        <w:rFonts w:ascii="Symbol" w:hAnsi="Symbol" w:hint="default"/>
      </w:rPr>
    </w:lvl>
    <w:lvl w:ilvl="7" w:tplc="CDC8F39E" w:tentative="1">
      <w:start w:val="1"/>
      <w:numFmt w:val="bullet"/>
      <w:lvlText w:val="o"/>
      <w:lvlJc w:val="left"/>
      <w:pPr>
        <w:tabs>
          <w:tab w:val="num" w:pos="5760"/>
        </w:tabs>
        <w:ind w:left="5760" w:hanging="360"/>
      </w:pPr>
      <w:rPr>
        <w:rFonts w:ascii="Courier New" w:hAnsi="Courier New" w:hint="default"/>
      </w:rPr>
    </w:lvl>
    <w:lvl w:ilvl="8" w:tplc="9C2CEE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0"/>
    <w:lvlOverride w:ilvl="0">
      <w:startOverride w:val="3"/>
    </w:lvlOverride>
    <w:lvlOverride w:ilvl="1">
      <w:startOverride w:val="1"/>
    </w:lvlOverride>
  </w:num>
  <w:num w:numId="5">
    <w:abstractNumId w:val="0"/>
    <w:lvlOverride w:ilvl="0">
      <w:startOverride w:val="6"/>
    </w:lvlOverride>
    <w:lvlOverride w:ilvl="1">
      <w:startOverride w:val="1"/>
    </w:lvlOverride>
  </w:num>
  <w:num w:numId="6">
    <w:abstractNumId w:val="5"/>
  </w:num>
  <w:num w:numId="7">
    <w:abstractNumId w:val="9"/>
  </w:num>
  <w:num w:numId="8">
    <w:abstractNumId w:val="10"/>
  </w:num>
  <w:num w:numId="9">
    <w:abstractNumId w:val="2"/>
  </w:num>
  <w:num w:numId="10">
    <w:abstractNumId w:val="6"/>
  </w:num>
  <w:num w:numId="11">
    <w:abstractNumId w:val="4"/>
  </w:num>
  <w:num w:numId="12">
    <w:abstractNumId w:val="8"/>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3B"/>
    <w:rsid w:val="000009AE"/>
    <w:rsid w:val="000023B9"/>
    <w:rsid w:val="00016FF4"/>
    <w:rsid w:val="00043EA1"/>
    <w:rsid w:val="000A5038"/>
    <w:rsid w:val="000E1493"/>
    <w:rsid w:val="000E18CE"/>
    <w:rsid w:val="00110873"/>
    <w:rsid w:val="0014126B"/>
    <w:rsid w:val="00152885"/>
    <w:rsid w:val="00175210"/>
    <w:rsid w:val="00194B2F"/>
    <w:rsid w:val="001D076B"/>
    <w:rsid w:val="001D789B"/>
    <w:rsid w:val="001E3ADF"/>
    <w:rsid w:val="0024061F"/>
    <w:rsid w:val="00241443"/>
    <w:rsid w:val="0025057D"/>
    <w:rsid w:val="00253F20"/>
    <w:rsid w:val="002B1535"/>
    <w:rsid w:val="00303D48"/>
    <w:rsid w:val="00365489"/>
    <w:rsid w:val="00383E76"/>
    <w:rsid w:val="0038677A"/>
    <w:rsid w:val="003D764E"/>
    <w:rsid w:val="0041750E"/>
    <w:rsid w:val="00424B3D"/>
    <w:rsid w:val="004406A4"/>
    <w:rsid w:val="00445099"/>
    <w:rsid w:val="0044552A"/>
    <w:rsid w:val="0049330D"/>
    <w:rsid w:val="004B7692"/>
    <w:rsid w:val="004C5E57"/>
    <w:rsid w:val="0054213F"/>
    <w:rsid w:val="00557CCA"/>
    <w:rsid w:val="00560497"/>
    <w:rsid w:val="005949D9"/>
    <w:rsid w:val="005A21CE"/>
    <w:rsid w:val="005B7F90"/>
    <w:rsid w:val="006060FB"/>
    <w:rsid w:val="006538B2"/>
    <w:rsid w:val="00663AE0"/>
    <w:rsid w:val="0067455A"/>
    <w:rsid w:val="00681C58"/>
    <w:rsid w:val="00685CE1"/>
    <w:rsid w:val="00693696"/>
    <w:rsid w:val="0069614B"/>
    <w:rsid w:val="006F2330"/>
    <w:rsid w:val="006F25C6"/>
    <w:rsid w:val="00704044"/>
    <w:rsid w:val="00704735"/>
    <w:rsid w:val="00717B39"/>
    <w:rsid w:val="0075648B"/>
    <w:rsid w:val="007630D9"/>
    <w:rsid w:val="007A4FD5"/>
    <w:rsid w:val="007B2652"/>
    <w:rsid w:val="007D0331"/>
    <w:rsid w:val="007E43DF"/>
    <w:rsid w:val="00821E83"/>
    <w:rsid w:val="00843209"/>
    <w:rsid w:val="008B2B13"/>
    <w:rsid w:val="008D719C"/>
    <w:rsid w:val="008D79FC"/>
    <w:rsid w:val="008E176C"/>
    <w:rsid w:val="008E1D21"/>
    <w:rsid w:val="00903F98"/>
    <w:rsid w:val="00945126"/>
    <w:rsid w:val="00950C3F"/>
    <w:rsid w:val="00966EBA"/>
    <w:rsid w:val="009D098A"/>
    <w:rsid w:val="009E10FF"/>
    <w:rsid w:val="00A0373A"/>
    <w:rsid w:val="00A2737D"/>
    <w:rsid w:val="00A333A7"/>
    <w:rsid w:val="00A638DF"/>
    <w:rsid w:val="00A759AA"/>
    <w:rsid w:val="00AA03B0"/>
    <w:rsid w:val="00B04016"/>
    <w:rsid w:val="00B06102"/>
    <w:rsid w:val="00B07CD3"/>
    <w:rsid w:val="00B12AE1"/>
    <w:rsid w:val="00B14B7B"/>
    <w:rsid w:val="00B2504D"/>
    <w:rsid w:val="00B31890"/>
    <w:rsid w:val="00B33B5B"/>
    <w:rsid w:val="00B43183"/>
    <w:rsid w:val="00B45A1C"/>
    <w:rsid w:val="00B53BE9"/>
    <w:rsid w:val="00B608FA"/>
    <w:rsid w:val="00B71D1D"/>
    <w:rsid w:val="00B94AC0"/>
    <w:rsid w:val="00BC2A33"/>
    <w:rsid w:val="00BC4FD0"/>
    <w:rsid w:val="00C100A1"/>
    <w:rsid w:val="00C120A5"/>
    <w:rsid w:val="00C3056F"/>
    <w:rsid w:val="00C35976"/>
    <w:rsid w:val="00C37BE7"/>
    <w:rsid w:val="00C424ED"/>
    <w:rsid w:val="00C45E94"/>
    <w:rsid w:val="00C54788"/>
    <w:rsid w:val="00C60F8C"/>
    <w:rsid w:val="00C733BB"/>
    <w:rsid w:val="00C817FC"/>
    <w:rsid w:val="00C91E82"/>
    <w:rsid w:val="00CB2A01"/>
    <w:rsid w:val="00CD1207"/>
    <w:rsid w:val="00CD1BB5"/>
    <w:rsid w:val="00CF2E96"/>
    <w:rsid w:val="00D5091F"/>
    <w:rsid w:val="00D663C3"/>
    <w:rsid w:val="00D728E3"/>
    <w:rsid w:val="00D77483"/>
    <w:rsid w:val="00D90794"/>
    <w:rsid w:val="00DB7A7C"/>
    <w:rsid w:val="00DE4FD2"/>
    <w:rsid w:val="00E33698"/>
    <w:rsid w:val="00E54E99"/>
    <w:rsid w:val="00E56049"/>
    <w:rsid w:val="00E75953"/>
    <w:rsid w:val="00E90DC3"/>
    <w:rsid w:val="00EA604F"/>
    <w:rsid w:val="00EB7914"/>
    <w:rsid w:val="00EC1883"/>
    <w:rsid w:val="00ED24B1"/>
    <w:rsid w:val="00EE50B5"/>
    <w:rsid w:val="00F00BEC"/>
    <w:rsid w:val="00F00C44"/>
    <w:rsid w:val="00F13F0C"/>
    <w:rsid w:val="00F16014"/>
    <w:rsid w:val="00F5323B"/>
    <w:rsid w:val="00F55FDD"/>
    <w:rsid w:val="00F63267"/>
    <w:rsid w:val="00F9023F"/>
    <w:rsid w:val="00F90267"/>
    <w:rsid w:val="00FA643E"/>
    <w:rsid w:val="00FA758D"/>
    <w:rsid w:val="00FE2F57"/>
    <w:rsid w:val="00FE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B33B5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B33B5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20">
      <w:bodyDiv w:val="1"/>
      <w:marLeft w:val="0"/>
      <w:marRight w:val="0"/>
      <w:marTop w:val="0"/>
      <w:marBottom w:val="0"/>
      <w:divBdr>
        <w:top w:val="none" w:sz="0" w:space="0" w:color="auto"/>
        <w:left w:val="none" w:sz="0" w:space="0" w:color="auto"/>
        <w:bottom w:val="none" w:sz="0" w:space="0" w:color="auto"/>
        <w:right w:val="none" w:sz="0" w:space="0" w:color="auto"/>
      </w:divBdr>
      <w:divsChild>
        <w:div w:id="1839729314">
          <w:marLeft w:val="0"/>
          <w:marRight w:val="0"/>
          <w:marTop w:val="0"/>
          <w:marBottom w:val="480"/>
          <w:divBdr>
            <w:top w:val="none" w:sz="0" w:space="0" w:color="auto"/>
            <w:left w:val="none" w:sz="0" w:space="0" w:color="auto"/>
            <w:bottom w:val="none" w:sz="0" w:space="0" w:color="auto"/>
            <w:right w:val="none" w:sz="0" w:space="0" w:color="auto"/>
          </w:divBdr>
        </w:div>
      </w:divsChild>
    </w:div>
    <w:div w:id="57746760">
      <w:bodyDiv w:val="1"/>
      <w:marLeft w:val="0"/>
      <w:marRight w:val="0"/>
      <w:marTop w:val="0"/>
      <w:marBottom w:val="0"/>
      <w:divBdr>
        <w:top w:val="none" w:sz="0" w:space="0" w:color="auto"/>
        <w:left w:val="none" w:sz="0" w:space="0" w:color="auto"/>
        <w:bottom w:val="none" w:sz="0" w:space="0" w:color="auto"/>
        <w:right w:val="none" w:sz="0" w:space="0" w:color="auto"/>
      </w:divBdr>
    </w:div>
    <w:div w:id="254754065">
      <w:bodyDiv w:val="1"/>
      <w:marLeft w:val="0"/>
      <w:marRight w:val="0"/>
      <w:marTop w:val="0"/>
      <w:marBottom w:val="0"/>
      <w:divBdr>
        <w:top w:val="none" w:sz="0" w:space="0" w:color="auto"/>
        <w:left w:val="none" w:sz="0" w:space="0" w:color="auto"/>
        <w:bottom w:val="none" w:sz="0" w:space="0" w:color="auto"/>
        <w:right w:val="none" w:sz="0" w:space="0" w:color="auto"/>
      </w:divBdr>
    </w:div>
    <w:div w:id="836193397">
      <w:bodyDiv w:val="1"/>
      <w:marLeft w:val="0"/>
      <w:marRight w:val="0"/>
      <w:marTop w:val="0"/>
      <w:marBottom w:val="0"/>
      <w:divBdr>
        <w:top w:val="none" w:sz="0" w:space="0" w:color="auto"/>
        <w:left w:val="none" w:sz="0" w:space="0" w:color="auto"/>
        <w:bottom w:val="none" w:sz="0" w:space="0" w:color="auto"/>
        <w:right w:val="none" w:sz="0" w:space="0" w:color="auto"/>
      </w:divBdr>
    </w:div>
    <w:div w:id="849375507">
      <w:bodyDiv w:val="1"/>
      <w:marLeft w:val="0"/>
      <w:marRight w:val="0"/>
      <w:marTop w:val="0"/>
      <w:marBottom w:val="0"/>
      <w:divBdr>
        <w:top w:val="none" w:sz="0" w:space="0" w:color="auto"/>
        <w:left w:val="none" w:sz="0" w:space="0" w:color="auto"/>
        <w:bottom w:val="none" w:sz="0" w:space="0" w:color="auto"/>
        <w:right w:val="none" w:sz="0" w:space="0" w:color="auto"/>
      </w:divBdr>
    </w:div>
    <w:div w:id="1326934622">
      <w:bodyDiv w:val="1"/>
      <w:marLeft w:val="0"/>
      <w:marRight w:val="0"/>
      <w:marTop w:val="0"/>
      <w:marBottom w:val="0"/>
      <w:divBdr>
        <w:top w:val="none" w:sz="0" w:space="0" w:color="auto"/>
        <w:left w:val="none" w:sz="0" w:space="0" w:color="auto"/>
        <w:bottom w:val="none" w:sz="0" w:space="0" w:color="auto"/>
        <w:right w:val="none" w:sz="0" w:space="0" w:color="auto"/>
      </w:divBdr>
    </w:div>
    <w:div w:id="1960602925">
      <w:bodyDiv w:val="1"/>
      <w:marLeft w:val="0"/>
      <w:marRight w:val="0"/>
      <w:marTop w:val="0"/>
      <w:marBottom w:val="0"/>
      <w:divBdr>
        <w:top w:val="none" w:sz="0" w:space="0" w:color="auto"/>
        <w:left w:val="none" w:sz="0" w:space="0" w:color="auto"/>
        <w:bottom w:val="none" w:sz="0" w:space="0" w:color="auto"/>
        <w:right w:val="none" w:sz="0" w:space="0" w:color="auto"/>
      </w:divBdr>
    </w:div>
    <w:div w:id="2096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5;&#1077;&#1089;&#1090;&#1085;&#1099;&#1081;&#1079;&#1085;&#1072;&#1082;.&#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Word\&#1044;&#1069;&#1056;_&#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ДЭР_бланк</Template>
  <TotalTime>0</TotalTime>
  <Pages>19</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23 июня 2004 года состоялось совещание по объектам ЖКХ, модернизация или реконструкция которых даст экономию бюджетных средств</vt:lpstr>
    </vt:vector>
  </TitlesOfParts>
  <Company>org</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июня 2004 года состоялось совещание по объектам ЖКХ, модернизация или реконструкция которых даст экономию бюджетных средств</dc:title>
  <dc:creator>Захаренков</dc:creator>
  <cp:lastModifiedBy>СисАдм</cp:lastModifiedBy>
  <cp:revision>2</cp:revision>
  <cp:lastPrinted>2011-09-09T06:09:00Z</cp:lastPrinted>
  <dcterms:created xsi:type="dcterms:W3CDTF">2020-02-02T23:11:00Z</dcterms:created>
  <dcterms:modified xsi:type="dcterms:W3CDTF">2020-02-02T23:11:00Z</dcterms:modified>
</cp:coreProperties>
</file>