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623EA5" wp14:editId="030A3D60">
            <wp:simplePos x="0" y="0"/>
            <wp:positionH relativeFrom="column">
              <wp:posOffset>2856865</wp:posOffset>
            </wp:positionH>
            <wp:positionV relativeFrom="paragraph">
              <wp:posOffset>-96520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14F" w:rsidRDefault="00A3214F" w:rsidP="00A321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7F57" w:rsidRDefault="00CD7F57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A3214F" w:rsidRDefault="00A3214F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</w:t>
      </w: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«ПОЧИНКОВСКИЙ РАЙОН» СМОЛЕНСКОЙ ОБЛАСТИ</w:t>
      </w: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CD7F57" w:rsidRDefault="00A3214F" w:rsidP="00CD7F5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14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3214F">
        <w:rPr>
          <w:rFonts w:ascii="Times New Roman" w:hAnsi="Times New Roman" w:cs="Times New Roman"/>
          <w:color w:val="000000"/>
          <w:sz w:val="28"/>
        </w:rPr>
        <w:t xml:space="preserve"> О С Т А Н О В Л Е Н И 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A3214F" w:rsidRPr="006E383F" w:rsidTr="00A3214F">
        <w:tc>
          <w:tcPr>
            <w:tcW w:w="567" w:type="dxa"/>
          </w:tcPr>
          <w:p w:rsidR="00A3214F" w:rsidRPr="00CD7F57" w:rsidRDefault="00A3214F" w:rsidP="00A3214F">
            <w:pPr>
              <w:rPr>
                <w:color w:val="000000"/>
                <w:sz w:val="28"/>
                <w:szCs w:val="28"/>
              </w:rPr>
            </w:pPr>
            <w:r w:rsidRPr="00CD7F57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214F" w:rsidRPr="006E383F" w:rsidRDefault="0034097B" w:rsidP="00A3214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13.10.2022</w:t>
            </w:r>
            <w:bookmarkStart w:id="0" w:name="_GoBack"/>
            <w:bookmarkEnd w:id="0"/>
          </w:p>
        </w:tc>
        <w:tc>
          <w:tcPr>
            <w:tcW w:w="425" w:type="dxa"/>
          </w:tcPr>
          <w:p w:rsidR="00A3214F" w:rsidRPr="006E383F" w:rsidRDefault="00A3214F" w:rsidP="00A3214F">
            <w:pPr>
              <w:rPr>
                <w:color w:val="000000"/>
                <w:sz w:val="24"/>
              </w:rPr>
            </w:pPr>
            <w:r w:rsidRPr="006E383F">
              <w:rPr>
                <w:color w:val="000000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3214F" w:rsidRPr="006E383F" w:rsidRDefault="0034097B" w:rsidP="00A3214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0127-адм</w:t>
            </w:r>
          </w:p>
        </w:tc>
      </w:tr>
    </w:tbl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6E383F" w:rsidRDefault="00A3214F" w:rsidP="009672AA">
      <w:pPr>
        <w:ind w:right="5386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О внесении изменений в  постановление Администрации муниципального образования «Починковский</w:t>
      </w:r>
      <w:r w:rsidR="00D47A64">
        <w:rPr>
          <w:color w:val="000000"/>
          <w:sz w:val="28"/>
          <w:szCs w:val="28"/>
        </w:rPr>
        <w:t xml:space="preserve"> район» Смоленской области от 17.07.2018 </w:t>
      </w:r>
      <w:r w:rsidRPr="006E383F">
        <w:rPr>
          <w:color w:val="000000"/>
          <w:sz w:val="28"/>
          <w:szCs w:val="28"/>
        </w:rPr>
        <w:t>г. №</w:t>
      </w:r>
      <w:r w:rsidR="00D47A64">
        <w:rPr>
          <w:color w:val="000000"/>
          <w:sz w:val="28"/>
          <w:szCs w:val="28"/>
        </w:rPr>
        <w:t>96-адм</w:t>
      </w:r>
    </w:p>
    <w:p w:rsidR="00A3214F" w:rsidRDefault="00A3214F" w:rsidP="00CD7F57">
      <w:pPr>
        <w:pStyle w:val="ConsPlusTitle"/>
        <w:widowControl/>
        <w:spacing w:line="72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CD7F57">
      <w:pPr>
        <w:pStyle w:val="3"/>
        <w:ind w:firstLine="709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6E383F">
        <w:rPr>
          <w:color w:val="000000"/>
          <w:sz w:val="28"/>
          <w:szCs w:val="28"/>
        </w:rPr>
        <w:t>п</w:t>
      </w:r>
      <w:proofErr w:type="gramEnd"/>
      <w:r w:rsidRPr="006E383F">
        <w:rPr>
          <w:color w:val="000000"/>
          <w:sz w:val="28"/>
          <w:szCs w:val="28"/>
        </w:rPr>
        <w:t xml:space="preserve"> о с т а н о в л я е т:</w:t>
      </w:r>
    </w:p>
    <w:p w:rsidR="00CD7F57" w:rsidRPr="006E383F" w:rsidRDefault="00CD7F57" w:rsidP="00CD7F57">
      <w:pPr>
        <w:pStyle w:val="3"/>
        <w:spacing w:after="0" w:line="480" w:lineRule="auto"/>
        <w:ind w:firstLine="709"/>
        <w:rPr>
          <w:color w:val="000000"/>
          <w:sz w:val="28"/>
          <w:szCs w:val="28"/>
        </w:rPr>
      </w:pPr>
    </w:p>
    <w:p w:rsidR="00A3214F" w:rsidRDefault="00A3214F" w:rsidP="00210024">
      <w:pPr>
        <w:numPr>
          <w:ilvl w:val="0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E383F">
        <w:rPr>
          <w:color w:val="000000"/>
          <w:sz w:val="28"/>
          <w:szCs w:val="28"/>
        </w:rPr>
        <w:t xml:space="preserve">Внести в </w:t>
      </w:r>
      <w:r w:rsidR="00791E8F">
        <w:rPr>
          <w:color w:val="000000"/>
          <w:sz w:val="28"/>
          <w:szCs w:val="28"/>
        </w:rPr>
        <w:t xml:space="preserve">Положение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культуры», утвержденное </w:t>
      </w:r>
      <w:r w:rsidRPr="006E383F">
        <w:rPr>
          <w:color w:val="000000"/>
          <w:sz w:val="28"/>
          <w:szCs w:val="28"/>
        </w:rPr>
        <w:t>постановление</w:t>
      </w:r>
      <w:r w:rsidR="00791E8F">
        <w:rPr>
          <w:color w:val="000000"/>
          <w:sz w:val="28"/>
          <w:szCs w:val="28"/>
        </w:rPr>
        <w:t>м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«Починковский ра</w:t>
      </w:r>
      <w:r w:rsidR="00D47A64">
        <w:rPr>
          <w:color w:val="000000"/>
          <w:sz w:val="28"/>
          <w:szCs w:val="28"/>
        </w:rPr>
        <w:t>йон» Смоленской области от 17.07.2018 г. №96-адм</w:t>
      </w:r>
      <w:r w:rsidRPr="006E383F">
        <w:rPr>
          <w:color w:val="000000"/>
          <w:sz w:val="28"/>
          <w:szCs w:val="28"/>
        </w:rPr>
        <w:t xml:space="preserve">  «Об утверждении</w:t>
      </w:r>
      <w:r w:rsidR="00D47A64">
        <w:rPr>
          <w:color w:val="000000"/>
          <w:sz w:val="28"/>
          <w:szCs w:val="28"/>
        </w:rPr>
        <w:t xml:space="preserve"> Положения об оплате труда работников муниципальных бюджетных учреждений культуры и искусства</w:t>
      </w:r>
      <w:proofErr w:type="gramEnd"/>
      <w:r w:rsidR="00D47A64">
        <w:rPr>
          <w:color w:val="000000"/>
          <w:sz w:val="28"/>
          <w:szCs w:val="28"/>
        </w:rPr>
        <w:t xml:space="preserve"> по видам экономической деятельности «Деятельность творческая, деятельность в области искусства и организации развлечений</w:t>
      </w:r>
      <w:r w:rsidRPr="006E383F">
        <w:rPr>
          <w:color w:val="000000"/>
          <w:sz w:val="28"/>
          <w:szCs w:val="28"/>
        </w:rPr>
        <w:t>»</w:t>
      </w:r>
      <w:r w:rsidR="00D47A64">
        <w:rPr>
          <w:color w:val="000000"/>
          <w:sz w:val="28"/>
          <w:szCs w:val="28"/>
        </w:rPr>
        <w:t>, «Деятельность библиотек, архивов, музеев и прочих объектов культуры»</w:t>
      </w:r>
      <w:r w:rsidRPr="006E383F">
        <w:rPr>
          <w:color w:val="000000"/>
          <w:sz w:val="28"/>
          <w:szCs w:val="28"/>
        </w:rPr>
        <w:t xml:space="preserve"> (в редакции постановлени</w:t>
      </w:r>
      <w:r w:rsidR="00E042BA">
        <w:rPr>
          <w:color w:val="000000"/>
          <w:sz w:val="28"/>
          <w:szCs w:val="28"/>
        </w:rPr>
        <w:t>я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от</w:t>
      </w:r>
      <w:r w:rsidR="00D47A64">
        <w:rPr>
          <w:color w:val="000000"/>
          <w:sz w:val="28"/>
          <w:szCs w:val="28"/>
        </w:rPr>
        <w:t xml:space="preserve"> </w:t>
      </w:r>
      <w:r w:rsidR="00C72E06">
        <w:rPr>
          <w:color w:val="000000"/>
          <w:sz w:val="28"/>
          <w:szCs w:val="28"/>
        </w:rPr>
        <w:t>28.10.2019 №111-адм</w:t>
      </w:r>
      <w:r w:rsidRPr="006E383F">
        <w:rPr>
          <w:color w:val="000000"/>
          <w:sz w:val="28"/>
          <w:szCs w:val="28"/>
        </w:rPr>
        <w:t>), следующие изменения:</w:t>
      </w:r>
    </w:p>
    <w:p w:rsidR="00F935A3" w:rsidRDefault="00A3214F" w:rsidP="00A07836">
      <w:pPr>
        <w:spacing w:line="240" w:lineRule="auto"/>
        <w:ind w:right="2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720D94">
        <w:rPr>
          <w:sz w:val="28"/>
          <w:szCs w:val="28"/>
        </w:rPr>
        <w:t xml:space="preserve"> </w:t>
      </w:r>
      <w:r w:rsidR="002B5231">
        <w:rPr>
          <w:sz w:val="28"/>
          <w:szCs w:val="28"/>
        </w:rPr>
        <w:t xml:space="preserve">в </w:t>
      </w:r>
      <w:r w:rsidR="00F935A3">
        <w:rPr>
          <w:sz w:val="28"/>
          <w:szCs w:val="28"/>
        </w:rPr>
        <w:t>разделе</w:t>
      </w:r>
      <w:r w:rsidR="002B5231">
        <w:rPr>
          <w:sz w:val="28"/>
          <w:szCs w:val="28"/>
        </w:rPr>
        <w:t xml:space="preserve"> </w:t>
      </w:r>
      <w:r w:rsidR="00B06D65">
        <w:rPr>
          <w:sz w:val="28"/>
          <w:szCs w:val="28"/>
        </w:rPr>
        <w:t>5</w:t>
      </w:r>
      <w:r w:rsidR="00F935A3">
        <w:rPr>
          <w:sz w:val="28"/>
          <w:szCs w:val="28"/>
        </w:rPr>
        <w:t>:</w:t>
      </w:r>
    </w:p>
    <w:p w:rsidR="00B06D65" w:rsidRDefault="00F935A3" w:rsidP="00A07836">
      <w:pPr>
        <w:spacing w:line="240" w:lineRule="auto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1BC8">
        <w:rPr>
          <w:color w:val="000000"/>
          <w:sz w:val="28"/>
          <w:szCs w:val="28"/>
        </w:rPr>
        <w:t xml:space="preserve">абзац первый </w:t>
      </w:r>
      <w:r>
        <w:rPr>
          <w:color w:val="000000"/>
          <w:sz w:val="28"/>
          <w:szCs w:val="28"/>
        </w:rPr>
        <w:t>пункт</w:t>
      </w:r>
      <w:r w:rsidR="008B1BC8">
        <w:rPr>
          <w:color w:val="000000"/>
          <w:sz w:val="28"/>
          <w:szCs w:val="28"/>
        </w:rPr>
        <w:t>а</w:t>
      </w:r>
      <w:r w:rsidR="00B94D44">
        <w:rPr>
          <w:color w:val="000000"/>
          <w:sz w:val="28"/>
          <w:szCs w:val="28"/>
        </w:rPr>
        <w:t xml:space="preserve"> 5.6 </w:t>
      </w:r>
      <w:r w:rsidR="008B1BC8">
        <w:rPr>
          <w:color w:val="000000"/>
          <w:sz w:val="28"/>
          <w:szCs w:val="28"/>
        </w:rPr>
        <w:t>дополнить предложением следующего содержания</w:t>
      </w:r>
      <w:r w:rsidR="00B94D44">
        <w:rPr>
          <w:color w:val="000000"/>
          <w:sz w:val="28"/>
          <w:szCs w:val="28"/>
        </w:rPr>
        <w:t>:</w:t>
      </w:r>
      <w:r w:rsidR="00175202">
        <w:rPr>
          <w:color w:val="000000"/>
          <w:sz w:val="28"/>
          <w:szCs w:val="28"/>
        </w:rPr>
        <w:t xml:space="preserve"> </w:t>
      </w:r>
      <w:r w:rsidR="00B06D65">
        <w:rPr>
          <w:color w:val="000000"/>
          <w:sz w:val="28"/>
          <w:szCs w:val="28"/>
        </w:rPr>
        <w:t xml:space="preserve">«Порядок и условия осуществления </w:t>
      </w:r>
      <w:r>
        <w:rPr>
          <w:color w:val="000000"/>
          <w:sz w:val="28"/>
          <w:szCs w:val="28"/>
        </w:rPr>
        <w:t>премиальных выплат</w:t>
      </w:r>
      <w:r w:rsidR="00B06D65">
        <w:rPr>
          <w:color w:val="000000"/>
          <w:sz w:val="28"/>
          <w:szCs w:val="28"/>
        </w:rPr>
        <w:t xml:space="preserve"> руководителю учреждения культуры и искусства осуществля</w:t>
      </w:r>
      <w:r w:rsidR="00315408">
        <w:rPr>
          <w:color w:val="000000"/>
          <w:sz w:val="28"/>
          <w:szCs w:val="28"/>
        </w:rPr>
        <w:t>е</w:t>
      </w:r>
      <w:r w:rsidR="00B06D65">
        <w:rPr>
          <w:color w:val="000000"/>
          <w:sz w:val="28"/>
          <w:szCs w:val="28"/>
        </w:rPr>
        <w:t xml:space="preserve">тся в соответствии с приложением </w:t>
      </w:r>
      <w:r w:rsidR="00EA723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8.</w:t>
      </w:r>
      <w:r w:rsidR="00B94D44">
        <w:rPr>
          <w:color w:val="000000"/>
          <w:sz w:val="28"/>
          <w:szCs w:val="28"/>
        </w:rPr>
        <w:t>»</w:t>
      </w:r>
      <w:r w:rsidR="001568E5">
        <w:rPr>
          <w:color w:val="000000"/>
          <w:sz w:val="28"/>
          <w:szCs w:val="28"/>
        </w:rPr>
        <w:t>;</w:t>
      </w:r>
    </w:p>
    <w:p w:rsidR="00F935A3" w:rsidRPr="00315408" w:rsidRDefault="00F935A3" w:rsidP="00A07836">
      <w:pPr>
        <w:spacing w:line="240" w:lineRule="auto"/>
        <w:ind w:right="28" w:firstLine="709"/>
        <w:jc w:val="both"/>
        <w:rPr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абзац </w:t>
      </w:r>
      <w:r w:rsidR="008B1BC8">
        <w:rPr>
          <w:color w:val="000000"/>
          <w:sz w:val="28"/>
          <w:szCs w:val="28"/>
        </w:rPr>
        <w:t>первый</w:t>
      </w:r>
      <w:r>
        <w:rPr>
          <w:color w:val="000000"/>
          <w:sz w:val="28"/>
          <w:szCs w:val="28"/>
        </w:rPr>
        <w:t xml:space="preserve"> пункта 5.</w:t>
      </w:r>
      <w:r w:rsidR="008B1BC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дополнить </w:t>
      </w:r>
      <w:r w:rsidR="001568E5">
        <w:rPr>
          <w:color w:val="000000"/>
          <w:sz w:val="28"/>
          <w:szCs w:val="28"/>
        </w:rPr>
        <w:t>предложением следующего содержания</w:t>
      </w:r>
      <w:r>
        <w:rPr>
          <w:color w:val="000000"/>
          <w:sz w:val="28"/>
          <w:szCs w:val="28"/>
        </w:rPr>
        <w:t>:</w:t>
      </w:r>
      <w:r w:rsidR="001568E5">
        <w:rPr>
          <w:color w:val="000000"/>
          <w:sz w:val="28"/>
          <w:szCs w:val="28"/>
        </w:rPr>
        <w:t xml:space="preserve"> «</w:t>
      </w:r>
      <w:r w:rsidR="008B1BC8">
        <w:rPr>
          <w:color w:val="000000"/>
          <w:sz w:val="28"/>
          <w:szCs w:val="28"/>
        </w:rPr>
        <w:t>Порядок и условия осуществления выплат материальной помощи руководителю учреждения культуры и искусства осуществля</w:t>
      </w:r>
      <w:r w:rsidR="00315408">
        <w:rPr>
          <w:color w:val="000000"/>
          <w:sz w:val="28"/>
          <w:szCs w:val="28"/>
        </w:rPr>
        <w:t>е</w:t>
      </w:r>
      <w:r w:rsidR="008B1BC8">
        <w:rPr>
          <w:color w:val="000000"/>
          <w:sz w:val="28"/>
          <w:szCs w:val="28"/>
        </w:rPr>
        <w:t xml:space="preserve">тся в соответствии с приложением </w:t>
      </w:r>
      <w:r w:rsidR="00EA7235">
        <w:rPr>
          <w:color w:val="000000"/>
          <w:sz w:val="28"/>
          <w:szCs w:val="28"/>
        </w:rPr>
        <w:t>№</w:t>
      </w:r>
      <w:r w:rsidR="008B1BC8">
        <w:rPr>
          <w:color w:val="000000"/>
          <w:sz w:val="28"/>
          <w:szCs w:val="28"/>
        </w:rPr>
        <w:t>8.»</w:t>
      </w:r>
      <w:r w:rsidR="00E042BA">
        <w:rPr>
          <w:color w:val="0D0D0D"/>
          <w:sz w:val="28"/>
          <w:szCs w:val="28"/>
        </w:rPr>
        <w:t>.</w:t>
      </w:r>
    </w:p>
    <w:p w:rsidR="00A07836" w:rsidRPr="00175202" w:rsidRDefault="0060090D" w:rsidP="00A07836">
      <w:pPr>
        <w:spacing w:line="240" w:lineRule="auto"/>
        <w:ind w:right="28" w:firstLine="709"/>
        <w:jc w:val="both"/>
        <w:rPr>
          <w:color w:val="000000"/>
          <w:sz w:val="28"/>
          <w:szCs w:val="28"/>
        </w:rPr>
      </w:pPr>
      <w:r w:rsidRPr="00E042BA">
        <w:rPr>
          <w:color w:val="000000"/>
          <w:sz w:val="28"/>
          <w:szCs w:val="28"/>
        </w:rPr>
        <w:t>2</w:t>
      </w:r>
      <w:r w:rsidR="00115AA3" w:rsidRPr="00E042BA">
        <w:rPr>
          <w:color w:val="000000"/>
          <w:sz w:val="28"/>
          <w:szCs w:val="28"/>
        </w:rPr>
        <w:t>) дополнить приложени</w:t>
      </w:r>
      <w:r w:rsidR="000436E9" w:rsidRPr="00E042BA">
        <w:rPr>
          <w:color w:val="000000"/>
          <w:sz w:val="28"/>
          <w:szCs w:val="28"/>
        </w:rPr>
        <w:t>ем №8 (прилагается).</w:t>
      </w:r>
    </w:p>
    <w:p w:rsidR="00A07836" w:rsidRPr="00A07836" w:rsidRDefault="00A07836" w:rsidP="00A07836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 xml:space="preserve">2. </w:t>
      </w:r>
      <w:r w:rsidR="003C3F09">
        <w:rPr>
          <w:color w:val="000000"/>
          <w:sz w:val="28"/>
          <w:szCs w:val="28"/>
        </w:rPr>
        <w:t xml:space="preserve">Настоящее постановление </w:t>
      </w:r>
      <w:r w:rsidR="00E042BA">
        <w:rPr>
          <w:color w:val="000000"/>
          <w:sz w:val="28"/>
          <w:szCs w:val="28"/>
        </w:rPr>
        <w:t>вступает в силу</w:t>
      </w:r>
      <w:r w:rsidR="003C3F09">
        <w:rPr>
          <w:color w:val="000000"/>
          <w:sz w:val="28"/>
          <w:szCs w:val="28"/>
        </w:rPr>
        <w:t xml:space="preserve"> с </w:t>
      </w:r>
      <w:r w:rsidR="0012311C">
        <w:rPr>
          <w:color w:val="000000"/>
          <w:sz w:val="28"/>
          <w:szCs w:val="28"/>
        </w:rPr>
        <w:t>момента подписания</w:t>
      </w:r>
      <w:r w:rsidRPr="006E383F">
        <w:rPr>
          <w:color w:val="000000"/>
          <w:sz w:val="28"/>
          <w:szCs w:val="28"/>
        </w:rPr>
        <w:t>.</w:t>
      </w:r>
    </w:p>
    <w:p w:rsidR="00A07836" w:rsidRDefault="00A07836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67C98" w:rsidRDefault="00C67C9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67C98" w:rsidRDefault="00C67C9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Глава муниципального образования</w:t>
      </w:r>
    </w:p>
    <w:p w:rsidR="00A07836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«Починковский район»</w:t>
      </w:r>
      <w:r w:rsidR="00C36649">
        <w:rPr>
          <w:color w:val="000000"/>
          <w:sz w:val="28"/>
          <w:szCs w:val="28"/>
        </w:rPr>
        <w:t xml:space="preserve"> Смоленской области</w:t>
      </w:r>
      <w:r w:rsidR="00210024">
        <w:rPr>
          <w:color w:val="000000"/>
          <w:sz w:val="28"/>
          <w:szCs w:val="28"/>
        </w:rPr>
        <w:tab/>
      </w:r>
      <w:r w:rsidR="00210024">
        <w:rPr>
          <w:color w:val="000000"/>
          <w:sz w:val="28"/>
          <w:szCs w:val="28"/>
        </w:rPr>
        <w:tab/>
      </w:r>
      <w:r w:rsidRPr="006E383F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</w:t>
      </w:r>
      <w:r w:rsidRPr="006E383F">
        <w:rPr>
          <w:color w:val="000000"/>
          <w:sz w:val="28"/>
          <w:szCs w:val="28"/>
        </w:rPr>
        <w:t xml:space="preserve"> А.В. Голуб</w:t>
      </w: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Pr="00F71777" w:rsidRDefault="0034097B" w:rsidP="0034097B">
      <w:pPr>
        <w:ind w:left="5103"/>
        <w:jc w:val="both"/>
      </w:pPr>
      <w:r w:rsidRPr="00F71777">
        <w:lastRenderedPageBreak/>
        <w:t>Приложение № 8</w:t>
      </w:r>
    </w:p>
    <w:p w:rsidR="0034097B" w:rsidRPr="000822D7" w:rsidRDefault="0034097B" w:rsidP="0034097B">
      <w:pPr>
        <w:ind w:left="5103"/>
        <w:jc w:val="both"/>
        <w:rPr>
          <w:b/>
          <w:color w:val="000000" w:themeColor="text1"/>
          <w:sz w:val="28"/>
          <w:szCs w:val="28"/>
        </w:rPr>
      </w:pPr>
      <w:r w:rsidRPr="00F71777">
        <w:t>к Положению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</w:r>
    </w:p>
    <w:p w:rsidR="0034097B" w:rsidRPr="00687722" w:rsidRDefault="0034097B" w:rsidP="0034097B">
      <w:pPr>
        <w:pStyle w:val="Standard"/>
        <w:spacing w:line="276" w:lineRule="auto"/>
        <w:ind w:left="5670"/>
        <w:jc w:val="both"/>
        <w:rPr>
          <w:rFonts w:cs="Times New Roman"/>
          <w:b/>
          <w:color w:val="0D0D0D"/>
          <w:sz w:val="28"/>
          <w:szCs w:val="28"/>
        </w:rPr>
      </w:pPr>
    </w:p>
    <w:p w:rsidR="0034097B" w:rsidRPr="00687722" w:rsidRDefault="0034097B" w:rsidP="0034097B">
      <w:pPr>
        <w:pStyle w:val="Standard"/>
        <w:spacing w:line="276" w:lineRule="auto"/>
        <w:jc w:val="center"/>
        <w:rPr>
          <w:rFonts w:cs="Times New Roman"/>
          <w:b/>
          <w:color w:val="0D0D0D"/>
          <w:sz w:val="28"/>
          <w:szCs w:val="28"/>
        </w:rPr>
      </w:pPr>
    </w:p>
    <w:p w:rsidR="0034097B" w:rsidRPr="00687722" w:rsidRDefault="0034097B" w:rsidP="0034097B">
      <w:pPr>
        <w:pStyle w:val="Standard"/>
        <w:jc w:val="center"/>
        <w:rPr>
          <w:rFonts w:cs="Times New Roman"/>
          <w:b/>
          <w:color w:val="0D0D0D"/>
          <w:sz w:val="28"/>
          <w:szCs w:val="28"/>
        </w:rPr>
      </w:pPr>
      <w:r w:rsidRPr="00687722">
        <w:rPr>
          <w:rFonts w:cs="Times New Roman"/>
          <w:b/>
          <w:color w:val="0D0D0D"/>
          <w:sz w:val="28"/>
          <w:szCs w:val="28"/>
        </w:rPr>
        <w:t>ПО</w:t>
      </w:r>
      <w:r>
        <w:rPr>
          <w:rFonts w:cs="Times New Roman"/>
          <w:b/>
          <w:color w:val="0D0D0D"/>
          <w:sz w:val="28"/>
          <w:szCs w:val="28"/>
        </w:rPr>
        <w:t>РЯДОК</w:t>
      </w:r>
    </w:p>
    <w:p w:rsidR="0034097B" w:rsidRPr="00D020D1" w:rsidRDefault="0034097B" w:rsidP="0034097B">
      <w:pPr>
        <w:pStyle w:val="Standard"/>
        <w:jc w:val="center"/>
        <w:rPr>
          <w:rFonts w:cs="Times New Roman"/>
          <w:b/>
        </w:rPr>
      </w:pPr>
      <w:bookmarkStart w:id="1" w:name="bookmark3"/>
      <w:bookmarkEnd w:id="1"/>
      <w:r w:rsidRPr="00D020D1">
        <w:rPr>
          <w:rFonts w:cs="Times New Roman"/>
          <w:b/>
          <w:color w:val="000000"/>
          <w:sz w:val="28"/>
          <w:szCs w:val="28"/>
        </w:rPr>
        <w:t xml:space="preserve"> осуществления выплат премий и материальной помощи</w:t>
      </w:r>
      <w:r w:rsidRPr="00D020D1">
        <w:rPr>
          <w:rFonts w:cs="Times New Roman"/>
          <w:b/>
          <w:sz w:val="28"/>
          <w:szCs w:val="28"/>
        </w:rPr>
        <w:t xml:space="preserve"> </w:t>
      </w:r>
      <w:r w:rsidRPr="00B24D2F">
        <w:rPr>
          <w:b/>
          <w:sz w:val="28"/>
          <w:szCs w:val="28"/>
        </w:rPr>
        <w:t>руководителям учреждений</w:t>
      </w:r>
      <w:r w:rsidRPr="00B24D2F">
        <w:rPr>
          <w:b/>
          <w:color w:val="000000"/>
          <w:sz w:val="28"/>
          <w:szCs w:val="28"/>
        </w:rPr>
        <w:t xml:space="preserve"> культуры и искусства</w:t>
      </w:r>
    </w:p>
    <w:p w:rsidR="0034097B" w:rsidRDefault="0034097B" w:rsidP="0034097B">
      <w:pPr>
        <w:pStyle w:val="Standard"/>
        <w:ind w:firstLine="567"/>
        <w:jc w:val="center"/>
        <w:rPr>
          <w:rFonts w:cs="Times New Roman"/>
          <w:b/>
          <w:sz w:val="28"/>
          <w:szCs w:val="28"/>
        </w:rPr>
      </w:pPr>
    </w:p>
    <w:p w:rsidR="0034097B" w:rsidRPr="00687722" w:rsidRDefault="0034097B" w:rsidP="0034097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87722">
        <w:rPr>
          <w:rFonts w:cs="Times New Roman"/>
          <w:b/>
          <w:sz w:val="28"/>
          <w:szCs w:val="28"/>
        </w:rPr>
        <w:t>1. Общие положения</w:t>
      </w:r>
    </w:p>
    <w:p w:rsidR="0034097B" w:rsidRPr="00C10CA4" w:rsidRDefault="0034097B" w:rsidP="0034097B">
      <w:pPr>
        <w:pStyle w:val="Standard"/>
        <w:ind w:firstLine="567"/>
        <w:jc w:val="both"/>
        <w:rPr>
          <w:rFonts w:cs="Times New Roman"/>
        </w:rPr>
      </w:pPr>
    </w:p>
    <w:p w:rsidR="0034097B" w:rsidRPr="00C10CA4" w:rsidRDefault="0034097B" w:rsidP="0034097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A6E5B">
        <w:rPr>
          <w:rFonts w:cs="Times New Roman"/>
          <w:sz w:val="28"/>
          <w:szCs w:val="28"/>
        </w:rPr>
        <w:t>1</w:t>
      </w:r>
      <w:r w:rsidRPr="00E274D3">
        <w:rPr>
          <w:rFonts w:cs="Times New Roman"/>
          <w:sz w:val="28"/>
          <w:szCs w:val="28"/>
        </w:rPr>
        <w:t>.</w:t>
      </w:r>
      <w:r w:rsidRPr="00E274D3">
        <w:rPr>
          <w:sz w:val="28"/>
          <w:szCs w:val="28"/>
        </w:rPr>
        <w:t xml:space="preserve">1. Настоящий Порядок осуществления выплат </w:t>
      </w:r>
      <w:r w:rsidRPr="00E274D3">
        <w:rPr>
          <w:rFonts w:cs="Times New Roman"/>
          <w:color w:val="000000"/>
          <w:sz w:val="28"/>
          <w:szCs w:val="28"/>
        </w:rPr>
        <w:t>премий и материальной помощи</w:t>
      </w:r>
      <w:r w:rsidRPr="00E274D3">
        <w:rPr>
          <w:rFonts w:cs="Times New Roman"/>
          <w:sz w:val="28"/>
          <w:szCs w:val="28"/>
        </w:rPr>
        <w:t xml:space="preserve"> </w:t>
      </w:r>
      <w:r w:rsidRPr="00E274D3">
        <w:rPr>
          <w:sz w:val="28"/>
          <w:szCs w:val="28"/>
        </w:rPr>
        <w:t>руководителям учреждений</w:t>
      </w:r>
      <w:r w:rsidRPr="00E274D3">
        <w:rPr>
          <w:color w:val="000000"/>
          <w:sz w:val="28"/>
          <w:szCs w:val="28"/>
        </w:rPr>
        <w:t xml:space="preserve"> культуры и искусства</w:t>
      </w:r>
      <w:r w:rsidRPr="00E274D3">
        <w:rPr>
          <w:sz w:val="28"/>
          <w:szCs w:val="28"/>
        </w:rPr>
        <w:t xml:space="preserve"> (далее - Порядок) определяет условия осуществления выплат премий и материальной помощи руководителям учреждений</w:t>
      </w:r>
      <w:r w:rsidRPr="00E274D3">
        <w:rPr>
          <w:color w:val="000000"/>
          <w:sz w:val="28"/>
          <w:szCs w:val="28"/>
        </w:rPr>
        <w:t xml:space="preserve"> культуры и искусства </w:t>
      </w:r>
      <w:r w:rsidRPr="00E274D3">
        <w:rPr>
          <w:rFonts w:cs="Times New Roman"/>
          <w:sz w:val="28"/>
          <w:szCs w:val="28"/>
        </w:rPr>
        <w:t>(далее – Учреждение)</w:t>
      </w:r>
      <w:r w:rsidRPr="00E274D3">
        <w:rPr>
          <w:sz w:val="28"/>
          <w:szCs w:val="28"/>
        </w:rPr>
        <w:t>.</w:t>
      </w:r>
    </w:p>
    <w:p w:rsidR="0034097B" w:rsidRPr="00D40795" w:rsidRDefault="0034097B" w:rsidP="0034097B">
      <w:pPr>
        <w:ind w:firstLine="709"/>
        <w:jc w:val="both"/>
        <w:rPr>
          <w:sz w:val="28"/>
          <w:szCs w:val="28"/>
        </w:rPr>
      </w:pPr>
      <w:bookmarkStart w:id="2" w:name="bookmark6"/>
      <w:bookmarkEnd w:id="2"/>
      <w:r w:rsidRPr="00C10CA4">
        <w:rPr>
          <w:sz w:val="28"/>
          <w:szCs w:val="28"/>
        </w:rPr>
        <w:t>1.2. Порядок разработан в целях повышен</w:t>
      </w:r>
      <w:r>
        <w:rPr>
          <w:sz w:val="28"/>
          <w:szCs w:val="28"/>
        </w:rPr>
        <w:t>ия качества работы руководителя</w:t>
      </w:r>
      <w:r w:rsidRPr="00D4079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40795">
        <w:rPr>
          <w:sz w:val="28"/>
          <w:szCs w:val="28"/>
        </w:rPr>
        <w:t>, развития творческой активности и инициативы при выполнении поставленных задач, успешного и добросовестного исполнения должностных обязанностей, эффективного развития управленческой деятельности.</w:t>
      </w:r>
    </w:p>
    <w:p w:rsidR="0034097B" w:rsidRPr="00687722" w:rsidRDefault="0034097B" w:rsidP="0034097B">
      <w:pPr>
        <w:pStyle w:val="Standard"/>
        <w:tabs>
          <w:tab w:val="left" w:pos="720"/>
          <w:tab w:val="left" w:pos="1134"/>
        </w:tabs>
        <w:ind w:firstLine="709"/>
        <w:jc w:val="both"/>
        <w:rPr>
          <w:rFonts w:cs="Times New Roman"/>
          <w:color w:val="0D0D0D"/>
          <w:sz w:val="28"/>
          <w:szCs w:val="28"/>
        </w:rPr>
      </w:pPr>
      <w:bookmarkStart w:id="3" w:name="bookmark4"/>
      <w:bookmarkEnd w:id="3"/>
      <w:r w:rsidRPr="00831950">
        <w:rPr>
          <w:rFonts w:cs="Times New Roman"/>
          <w:color w:val="0D0D0D"/>
          <w:sz w:val="28"/>
          <w:szCs w:val="28"/>
        </w:rPr>
        <w:t xml:space="preserve">1.3. </w:t>
      </w:r>
      <w:r>
        <w:rPr>
          <w:rFonts w:cs="Times New Roman"/>
          <w:color w:val="0D0D0D"/>
          <w:sz w:val="28"/>
          <w:szCs w:val="28"/>
        </w:rPr>
        <w:t>Выплата</w:t>
      </w:r>
      <w:r w:rsidRPr="00831950">
        <w:rPr>
          <w:rFonts w:cs="Times New Roman"/>
          <w:color w:val="0D0D0D"/>
          <w:sz w:val="28"/>
          <w:szCs w:val="28"/>
        </w:rPr>
        <w:t xml:space="preserve"> премий </w:t>
      </w:r>
      <w:r>
        <w:rPr>
          <w:rFonts w:cs="Times New Roman"/>
          <w:color w:val="0D0D0D"/>
          <w:sz w:val="28"/>
          <w:szCs w:val="28"/>
        </w:rPr>
        <w:t>и материальной помощи осуществляется</w:t>
      </w:r>
      <w:r w:rsidRPr="00831950">
        <w:rPr>
          <w:rFonts w:cs="Times New Roman"/>
          <w:color w:val="0D0D0D"/>
          <w:sz w:val="28"/>
          <w:szCs w:val="28"/>
        </w:rPr>
        <w:t xml:space="preserve"> </w:t>
      </w:r>
      <w:r>
        <w:rPr>
          <w:rFonts w:cs="Times New Roman"/>
          <w:color w:val="0D0D0D"/>
          <w:sz w:val="28"/>
          <w:szCs w:val="28"/>
        </w:rPr>
        <w:t>за счет</w:t>
      </w:r>
      <w:r w:rsidRPr="00831950">
        <w:rPr>
          <w:rFonts w:cs="Times New Roman"/>
          <w:color w:val="0D0D0D"/>
          <w:sz w:val="28"/>
          <w:szCs w:val="28"/>
        </w:rPr>
        <w:t xml:space="preserve"> бюджета муниципального образования «Починковский район» Смоленской области при наличии финансовых средств.</w:t>
      </w:r>
    </w:p>
    <w:p w:rsidR="0034097B" w:rsidRDefault="0034097B" w:rsidP="0034097B">
      <w:pPr>
        <w:pStyle w:val="af2"/>
        <w:ind w:left="0"/>
        <w:rPr>
          <w:rFonts w:ascii="Times New Roman" w:hAnsi="Times New Roman"/>
          <w:color w:val="0D0D0D"/>
          <w:sz w:val="28"/>
          <w:szCs w:val="28"/>
        </w:rPr>
      </w:pPr>
      <w:r w:rsidRPr="00687722">
        <w:rPr>
          <w:rFonts w:ascii="Times New Roman" w:hAnsi="Times New Roman"/>
          <w:color w:val="0D0D0D"/>
          <w:sz w:val="28"/>
          <w:szCs w:val="28"/>
        </w:rPr>
        <w:t>1.</w:t>
      </w:r>
      <w:r>
        <w:rPr>
          <w:rFonts w:ascii="Times New Roman" w:hAnsi="Times New Roman"/>
          <w:color w:val="0D0D0D"/>
          <w:sz w:val="28"/>
          <w:szCs w:val="28"/>
        </w:rPr>
        <w:t>4</w:t>
      </w:r>
      <w:r w:rsidRPr="00687722">
        <w:rPr>
          <w:rFonts w:ascii="Times New Roman" w:hAnsi="Times New Roman"/>
          <w:color w:val="0D0D0D"/>
          <w:sz w:val="28"/>
          <w:szCs w:val="28"/>
        </w:rPr>
        <w:t>. В случае экономии единого фонда оплаты труда осуществляются р</w:t>
      </w:r>
      <w:r w:rsidRPr="00687722">
        <w:rPr>
          <w:rFonts w:ascii="Times New Roman" w:hAnsi="Times New Roman"/>
          <w:color w:val="0D0D0D"/>
          <w:sz w:val="28"/>
          <w:szCs w:val="28"/>
        </w:rPr>
        <w:t>а</w:t>
      </w:r>
      <w:r w:rsidRPr="00687722">
        <w:rPr>
          <w:rFonts w:ascii="Times New Roman" w:hAnsi="Times New Roman"/>
          <w:color w:val="0D0D0D"/>
          <w:sz w:val="28"/>
          <w:szCs w:val="28"/>
        </w:rPr>
        <w:t>зовые премии, оказание материальной помощи.</w:t>
      </w:r>
    </w:p>
    <w:p w:rsidR="0034097B" w:rsidRPr="00175BCB" w:rsidRDefault="0034097B" w:rsidP="0034097B">
      <w:pPr>
        <w:pStyle w:val="af2"/>
        <w:ind w:left="0"/>
        <w:rPr>
          <w:rFonts w:ascii="Times New Roman" w:hAnsi="Times New Roman"/>
          <w:color w:val="0D0D0D"/>
          <w:sz w:val="28"/>
          <w:szCs w:val="28"/>
        </w:rPr>
      </w:pPr>
      <w:r w:rsidRPr="00175BCB">
        <w:rPr>
          <w:rFonts w:ascii="Times New Roman" w:hAnsi="Times New Roman"/>
          <w:color w:val="0D0D0D"/>
          <w:sz w:val="28"/>
          <w:szCs w:val="28"/>
        </w:rPr>
        <w:t>1.</w:t>
      </w:r>
      <w:r>
        <w:rPr>
          <w:rFonts w:ascii="Times New Roman" w:hAnsi="Times New Roman"/>
          <w:color w:val="0D0D0D"/>
          <w:sz w:val="28"/>
          <w:szCs w:val="28"/>
        </w:rPr>
        <w:t>5</w:t>
      </w:r>
      <w:r w:rsidRPr="00175BCB">
        <w:rPr>
          <w:rFonts w:ascii="Times New Roman" w:hAnsi="Times New Roman"/>
          <w:color w:val="0D0D0D"/>
          <w:sz w:val="28"/>
          <w:szCs w:val="28"/>
        </w:rPr>
        <w:t xml:space="preserve">. </w:t>
      </w:r>
      <w:r>
        <w:rPr>
          <w:rFonts w:ascii="Times New Roman" w:hAnsi="Times New Roman"/>
          <w:color w:val="0D0D0D"/>
          <w:sz w:val="28"/>
          <w:szCs w:val="28"/>
        </w:rPr>
        <w:t>Выплаты премий</w:t>
      </w:r>
      <w:r w:rsidRPr="00175BCB">
        <w:rPr>
          <w:rFonts w:ascii="Times New Roman" w:hAnsi="Times New Roman"/>
          <w:color w:val="0D0D0D"/>
          <w:sz w:val="28"/>
          <w:szCs w:val="28"/>
        </w:rPr>
        <w:t xml:space="preserve"> по результатам работы директору </w:t>
      </w:r>
      <w:r w:rsidRPr="00175BCB">
        <w:rPr>
          <w:rFonts w:ascii="Times New Roman" w:hAnsi="Times New Roman"/>
          <w:sz w:val="28"/>
          <w:szCs w:val="28"/>
        </w:rPr>
        <w:t>Учреждения</w:t>
      </w:r>
      <w:r w:rsidRPr="00175BCB">
        <w:rPr>
          <w:rFonts w:ascii="Times New Roman" w:hAnsi="Times New Roman"/>
          <w:color w:val="0D0D0D"/>
          <w:sz w:val="28"/>
          <w:szCs w:val="28"/>
        </w:rPr>
        <w:t xml:space="preserve"> устанавливаются приказом Отдела культуры Администрации муниципального образования «Починковский район» Смоленской области.</w:t>
      </w:r>
    </w:p>
    <w:p w:rsidR="0034097B" w:rsidRPr="00687722" w:rsidRDefault="0034097B" w:rsidP="0034097B">
      <w:pPr>
        <w:pStyle w:val="af2"/>
        <w:ind w:left="0"/>
        <w:rPr>
          <w:rFonts w:ascii="Times New Roman" w:hAnsi="Times New Roman"/>
          <w:sz w:val="28"/>
          <w:szCs w:val="28"/>
        </w:rPr>
      </w:pPr>
      <w:r w:rsidRPr="006877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687722">
        <w:rPr>
          <w:rFonts w:ascii="Times New Roman" w:hAnsi="Times New Roman"/>
          <w:sz w:val="28"/>
          <w:szCs w:val="28"/>
        </w:rPr>
        <w:t xml:space="preserve">. Премирование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687722">
        <w:rPr>
          <w:rFonts w:ascii="Times New Roman" w:hAnsi="Times New Roman"/>
          <w:sz w:val="28"/>
          <w:szCs w:val="28"/>
        </w:rPr>
        <w:t xml:space="preserve"> Учреждения, оказание материальной помощи производится на основании приказа </w:t>
      </w:r>
      <w:r>
        <w:rPr>
          <w:rFonts w:ascii="Times New Roman" w:hAnsi="Times New Roman"/>
          <w:sz w:val="28"/>
          <w:szCs w:val="28"/>
        </w:rPr>
        <w:t>Отдела культуры Администрации муниципального образования «Починковский район» Смоленской области</w:t>
      </w:r>
      <w:r w:rsidRPr="00687722">
        <w:rPr>
          <w:rFonts w:ascii="Times New Roman" w:hAnsi="Times New Roman"/>
          <w:sz w:val="28"/>
          <w:szCs w:val="28"/>
        </w:rPr>
        <w:t xml:space="preserve">. </w:t>
      </w:r>
    </w:p>
    <w:p w:rsidR="0034097B" w:rsidRDefault="0034097B" w:rsidP="0034097B">
      <w:pPr>
        <w:pStyle w:val="Standard"/>
        <w:tabs>
          <w:tab w:val="left" w:pos="720"/>
          <w:tab w:val="left" w:pos="1134"/>
        </w:tabs>
        <w:ind w:firstLine="709"/>
        <w:jc w:val="both"/>
        <w:rPr>
          <w:rFonts w:cs="Times New Roman"/>
          <w:color w:val="0D0D0D"/>
          <w:sz w:val="28"/>
          <w:szCs w:val="28"/>
        </w:rPr>
      </w:pPr>
      <w:r w:rsidRPr="00687722">
        <w:rPr>
          <w:rFonts w:cs="Times New Roman"/>
          <w:color w:val="0D0D0D"/>
          <w:sz w:val="28"/>
          <w:szCs w:val="28"/>
        </w:rPr>
        <w:t>1.</w:t>
      </w:r>
      <w:r>
        <w:rPr>
          <w:rFonts w:cs="Times New Roman"/>
          <w:color w:val="0D0D0D"/>
          <w:sz w:val="28"/>
          <w:szCs w:val="28"/>
        </w:rPr>
        <w:t>7</w:t>
      </w:r>
      <w:r w:rsidRPr="00687722">
        <w:rPr>
          <w:rFonts w:cs="Times New Roman"/>
          <w:color w:val="0D0D0D"/>
          <w:sz w:val="28"/>
          <w:szCs w:val="28"/>
        </w:rPr>
        <w:t xml:space="preserve">. Конкретный размер премии и материальной помощи устанавливается </w:t>
      </w:r>
      <w:r>
        <w:rPr>
          <w:rFonts w:cs="Times New Roman"/>
          <w:color w:val="0D0D0D"/>
          <w:sz w:val="28"/>
          <w:szCs w:val="28"/>
        </w:rPr>
        <w:t xml:space="preserve">приказом </w:t>
      </w:r>
      <w:r w:rsidRPr="00687722">
        <w:rPr>
          <w:rFonts w:cs="Times New Roman"/>
          <w:color w:val="0D0D0D"/>
          <w:sz w:val="28"/>
          <w:szCs w:val="28"/>
        </w:rPr>
        <w:t>Отдела культуры Администрации муниципального образования «Починковский район» Смоленской области</w:t>
      </w:r>
      <w:r>
        <w:rPr>
          <w:rFonts w:cs="Times New Roman"/>
          <w:color w:val="0D0D0D"/>
          <w:sz w:val="28"/>
          <w:szCs w:val="28"/>
        </w:rPr>
        <w:t>.</w:t>
      </w:r>
    </w:p>
    <w:p w:rsidR="0034097B" w:rsidRDefault="0034097B" w:rsidP="0034097B">
      <w:pPr>
        <w:pStyle w:val="Standard"/>
        <w:tabs>
          <w:tab w:val="left" w:pos="720"/>
          <w:tab w:val="left" w:pos="1134"/>
        </w:tabs>
        <w:ind w:firstLine="709"/>
        <w:jc w:val="both"/>
        <w:rPr>
          <w:rFonts w:cs="Times New Roman"/>
          <w:color w:val="0D0D0D"/>
          <w:sz w:val="28"/>
          <w:szCs w:val="28"/>
        </w:rPr>
      </w:pPr>
    </w:p>
    <w:p w:rsidR="0034097B" w:rsidRDefault="0034097B" w:rsidP="0034097B">
      <w:pPr>
        <w:pStyle w:val="Standard"/>
        <w:tabs>
          <w:tab w:val="left" w:pos="720"/>
          <w:tab w:val="left" w:pos="1134"/>
        </w:tabs>
        <w:ind w:firstLine="709"/>
        <w:jc w:val="both"/>
        <w:rPr>
          <w:rFonts w:cs="Times New Roman"/>
          <w:color w:val="0D0D0D"/>
          <w:sz w:val="28"/>
          <w:szCs w:val="28"/>
        </w:rPr>
      </w:pPr>
    </w:p>
    <w:p w:rsidR="0034097B" w:rsidRPr="00E274D3" w:rsidRDefault="0034097B" w:rsidP="0034097B">
      <w:pPr>
        <w:pStyle w:val="Standard"/>
        <w:tabs>
          <w:tab w:val="left" w:pos="720"/>
          <w:tab w:val="left" w:pos="1134"/>
        </w:tabs>
        <w:ind w:firstLine="709"/>
        <w:jc w:val="both"/>
        <w:rPr>
          <w:rFonts w:cs="Times New Roman"/>
          <w:color w:val="0D0D0D"/>
          <w:sz w:val="28"/>
          <w:szCs w:val="28"/>
        </w:rPr>
      </w:pPr>
    </w:p>
    <w:p w:rsidR="0034097B" w:rsidRPr="00687722" w:rsidRDefault="0034097B" w:rsidP="00340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87722">
        <w:rPr>
          <w:b/>
          <w:sz w:val="28"/>
          <w:szCs w:val="28"/>
        </w:rPr>
        <w:t>. Показател</w:t>
      </w:r>
      <w:r>
        <w:rPr>
          <w:b/>
          <w:sz w:val="28"/>
          <w:szCs w:val="28"/>
        </w:rPr>
        <w:t>и премирования и размеры премий</w:t>
      </w:r>
    </w:p>
    <w:p w:rsidR="0034097B" w:rsidRPr="00687722" w:rsidRDefault="0034097B" w:rsidP="0034097B">
      <w:pPr>
        <w:ind w:firstLine="709"/>
        <w:jc w:val="center"/>
        <w:rPr>
          <w:b/>
          <w:sz w:val="28"/>
          <w:szCs w:val="28"/>
        </w:rPr>
      </w:pPr>
    </w:p>
    <w:p w:rsidR="0034097B" w:rsidRDefault="0034097B" w:rsidP="0034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целях поощрения руководителя Учреждения  может устанавливаться премия за интенсивность и </w:t>
      </w:r>
      <w:r w:rsidRPr="00D40795">
        <w:rPr>
          <w:sz w:val="28"/>
          <w:szCs w:val="28"/>
        </w:rPr>
        <w:t>высокие результаты работы</w:t>
      </w:r>
      <w:r>
        <w:rPr>
          <w:sz w:val="28"/>
          <w:szCs w:val="28"/>
        </w:rPr>
        <w:t xml:space="preserve">. </w:t>
      </w:r>
    </w:p>
    <w:p w:rsidR="0034097B" w:rsidRPr="0000167B" w:rsidRDefault="0034097B" w:rsidP="0034097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Премия</w:t>
      </w:r>
      <w:r w:rsidRPr="0000167B">
        <w:rPr>
          <w:sz w:val="28"/>
          <w:szCs w:val="28"/>
        </w:rPr>
        <w:t xml:space="preserve"> за интенсивность и высокие результаты работы устанавливается руководителю единовременно по ит</w:t>
      </w:r>
      <w:r>
        <w:rPr>
          <w:sz w:val="28"/>
          <w:szCs w:val="28"/>
        </w:rPr>
        <w:t>огам выполнения работ</w:t>
      </w:r>
      <w:r w:rsidRPr="0000167B">
        <w:rPr>
          <w:sz w:val="28"/>
          <w:szCs w:val="28"/>
        </w:rPr>
        <w:t>.</w:t>
      </w:r>
    </w:p>
    <w:p w:rsidR="0034097B" w:rsidRPr="0000167B" w:rsidRDefault="0034097B" w:rsidP="0034097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0167B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установлении премиальной выплаты </w:t>
      </w:r>
      <w:r w:rsidRPr="0000167B">
        <w:rPr>
          <w:sz w:val="28"/>
          <w:szCs w:val="28"/>
        </w:rPr>
        <w:t xml:space="preserve"> учитывается:</w:t>
      </w:r>
    </w:p>
    <w:p w:rsidR="0034097B" w:rsidRPr="00B574F3" w:rsidRDefault="0034097B" w:rsidP="0034097B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574F3">
        <w:rPr>
          <w:sz w:val="28"/>
          <w:szCs w:val="28"/>
        </w:rPr>
        <w:t>- организация и проведение мероприятий, направленных на повышение</w:t>
      </w:r>
      <w:r>
        <w:rPr>
          <w:sz w:val="28"/>
          <w:szCs w:val="28"/>
        </w:rPr>
        <w:t xml:space="preserve"> </w:t>
      </w:r>
      <w:r w:rsidRPr="00B574F3">
        <w:rPr>
          <w:sz w:val="28"/>
          <w:szCs w:val="28"/>
        </w:rPr>
        <w:t>авторитета и имиджа учреждения;</w:t>
      </w:r>
    </w:p>
    <w:p w:rsidR="0034097B" w:rsidRPr="00B574F3" w:rsidRDefault="0034097B" w:rsidP="0034097B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574F3">
        <w:rPr>
          <w:sz w:val="28"/>
          <w:szCs w:val="28"/>
        </w:rPr>
        <w:t>- непосредственное участие в реализации федеральных, областных,</w:t>
      </w:r>
      <w:r>
        <w:rPr>
          <w:sz w:val="28"/>
          <w:szCs w:val="28"/>
        </w:rPr>
        <w:t xml:space="preserve"> </w:t>
      </w:r>
      <w:r w:rsidRPr="00B574F3">
        <w:rPr>
          <w:sz w:val="28"/>
          <w:szCs w:val="28"/>
        </w:rPr>
        <w:t>муниципальных целевых программ;</w:t>
      </w:r>
    </w:p>
    <w:p w:rsidR="0034097B" w:rsidRPr="00B574F3" w:rsidRDefault="0034097B" w:rsidP="0034097B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574F3">
        <w:rPr>
          <w:sz w:val="28"/>
          <w:szCs w:val="28"/>
        </w:rPr>
        <w:t>- внедрение новых технологий в хозяйственную деятельность;</w:t>
      </w:r>
    </w:p>
    <w:p w:rsidR="0034097B" w:rsidRPr="00B574F3" w:rsidRDefault="0034097B" w:rsidP="0034097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работа, связанная</w:t>
      </w:r>
      <w:r w:rsidRPr="00B574F3">
        <w:rPr>
          <w:sz w:val="28"/>
          <w:szCs w:val="28"/>
        </w:rPr>
        <w:t xml:space="preserve"> с совершенствованием структуры учреждения, с</w:t>
      </w:r>
      <w:r>
        <w:rPr>
          <w:sz w:val="28"/>
          <w:szCs w:val="28"/>
        </w:rPr>
        <w:t xml:space="preserve"> </w:t>
      </w:r>
      <w:r w:rsidRPr="00B574F3">
        <w:rPr>
          <w:sz w:val="28"/>
          <w:szCs w:val="28"/>
        </w:rPr>
        <w:t>организацией и методическим обеспечением, проведением конференций, семинаров, выставок и других организационных  мероприятий;</w:t>
      </w:r>
    </w:p>
    <w:p w:rsidR="0034097B" w:rsidRPr="00B574F3" w:rsidRDefault="0034097B" w:rsidP="0034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</w:t>
      </w:r>
      <w:r w:rsidRPr="00B574F3">
        <w:rPr>
          <w:sz w:val="28"/>
          <w:szCs w:val="28"/>
        </w:rPr>
        <w:t xml:space="preserve"> инициативы и творческой активности при проведении мероприятий;</w:t>
      </w:r>
    </w:p>
    <w:p w:rsidR="0034097B" w:rsidRPr="00B574F3" w:rsidRDefault="0034097B" w:rsidP="0034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</w:t>
      </w:r>
      <w:r w:rsidRPr="00B574F3">
        <w:rPr>
          <w:sz w:val="28"/>
          <w:szCs w:val="28"/>
        </w:rPr>
        <w:t xml:space="preserve"> при исполнении должностного функционала;</w:t>
      </w:r>
    </w:p>
    <w:p w:rsidR="0034097B" w:rsidRPr="00B574F3" w:rsidRDefault="0034097B" w:rsidP="0034097B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компетентность</w:t>
      </w:r>
      <w:r w:rsidRPr="00B574F3">
        <w:rPr>
          <w:rFonts w:ascii="Times New Roman" w:hAnsi="Times New Roman"/>
          <w:sz w:val="28"/>
          <w:szCs w:val="28"/>
        </w:rPr>
        <w:t xml:space="preserve">  при принятии </w:t>
      </w:r>
      <w:r>
        <w:rPr>
          <w:rFonts w:ascii="Times New Roman" w:hAnsi="Times New Roman"/>
          <w:sz w:val="28"/>
          <w:szCs w:val="28"/>
        </w:rPr>
        <w:t>управленческих решений.</w:t>
      </w:r>
      <w:r w:rsidRPr="00B574F3">
        <w:rPr>
          <w:rFonts w:ascii="Times New Roman" w:hAnsi="Times New Roman"/>
          <w:sz w:val="28"/>
          <w:szCs w:val="28"/>
        </w:rPr>
        <w:t xml:space="preserve"> </w:t>
      </w:r>
    </w:p>
    <w:p w:rsidR="0034097B" w:rsidRDefault="0034097B" w:rsidP="003409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Премирование руководителя Учреждения производится по итогам работы (за месяц, квартал, полугодие, год). </w:t>
      </w:r>
    </w:p>
    <w:p w:rsidR="0034097B" w:rsidRDefault="0034097B" w:rsidP="003409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Конкретный размер премии может определяться как в процентах к должностному окладу руководителя, так и в абсолютном размере. </w:t>
      </w:r>
    </w:p>
    <w:p w:rsidR="0034097B" w:rsidRDefault="0034097B" w:rsidP="0034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Премирование осуществляется в соответствии с трудовым законодательством Российской Федерации и в пределах утвержденного фонда оплаты труда муниципального учреждения.</w:t>
      </w:r>
    </w:p>
    <w:p w:rsidR="0034097B" w:rsidRDefault="0034097B" w:rsidP="0034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Выплата премии осуществляется на основании приказа Отдела культуры </w:t>
      </w:r>
      <w:r w:rsidRPr="00687722">
        <w:rPr>
          <w:color w:val="0D0D0D"/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>.</w:t>
      </w:r>
    </w:p>
    <w:p w:rsidR="0034097B" w:rsidRPr="00687722" w:rsidRDefault="0034097B" w:rsidP="0034097B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</w:p>
    <w:p w:rsidR="0034097B" w:rsidRPr="00E274D3" w:rsidRDefault="0034097B" w:rsidP="003409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Материальная помощь</w:t>
      </w:r>
    </w:p>
    <w:p w:rsidR="0034097B" w:rsidRDefault="0034097B" w:rsidP="0034097B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:rsidR="0034097B" w:rsidRPr="00A45801" w:rsidRDefault="0034097B" w:rsidP="0034097B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5801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 пределах</w:t>
      </w:r>
      <w:r w:rsidRPr="00A45801">
        <w:rPr>
          <w:rFonts w:ascii="Times New Roman" w:hAnsi="Times New Roman"/>
          <w:sz w:val="28"/>
          <w:szCs w:val="28"/>
        </w:rPr>
        <w:t xml:space="preserve"> фонда оплаты труда руководителю Учреждения может быть выплачена </w:t>
      </w:r>
      <w:r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и оказана </w:t>
      </w:r>
      <w:r w:rsidRPr="00A45801">
        <w:rPr>
          <w:rFonts w:ascii="Times New Roman" w:hAnsi="Times New Roman"/>
          <w:sz w:val="28"/>
          <w:szCs w:val="28"/>
        </w:rPr>
        <w:t>материальная помощь.</w:t>
      </w:r>
    </w:p>
    <w:p w:rsidR="0034097B" w:rsidRDefault="0034097B" w:rsidP="0034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Материальная помощь выплачивается в качестве социальной поддержки в следующих случаях:</w:t>
      </w:r>
    </w:p>
    <w:p w:rsidR="0034097B" w:rsidRDefault="0034097B" w:rsidP="0034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лечения на основании подтверждающих документов;</w:t>
      </w:r>
    </w:p>
    <w:p w:rsidR="0034097B" w:rsidRDefault="0034097B" w:rsidP="003409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случае смерти близких родственников (дети, супруг, родители);</w:t>
      </w:r>
      <w:proofErr w:type="gramEnd"/>
    </w:p>
    <w:p w:rsidR="0034097B" w:rsidRDefault="0034097B" w:rsidP="0034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возникновения непредвиденных обстоятельств, влекущих материальные затраты (стихийные бедствия, кража, пожар и т.п.).</w:t>
      </w:r>
    </w:p>
    <w:p w:rsidR="0034097B" w:rsidRDefault="0034097B" w:rsidP="0034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87722">
        <w:rPr>
          <w:sz w:val="28"/>
          <w:szCs w:val="28"/>
        </w:rPr>
        <w:t>Размер материальной помощи фиксируется конкретной суммой</w:t>
      </w:r>
      <w:r>
        <w:rPr>
          <w:sz w:val="28"/>
          <w:szCs w:val="28"/>
        </w:rPr>
        <w:t>, но не более одного должностного оклада</w:t>
      </w:r>
      <w:r w:rsidRPr="00687722">
        <w:rPr>
          <w:sz w:val="28"/>
          <w:szCs w:val="28"/>
        </w:rPr>
        <w:t>.</w:t>
      </w:r>
    </w:p>
    <w:p w:rsidR="0034097B" w:rsidRPr="00687722" w:rsidRDefault="0034097B" w:rsidP="0034097B">
      <w:pPr>
        <w:pStyle w:val="Standard"/>
        <w:ind w:firstLine="709"/>
        <w:jc w:val="both"/>
        <w:rPr>
          <w:rFonts w:cs="Times New Roman"/>
          <w:i/>
          <w:color w:val="0D0D0D"/>
        </w:rPr>
      </w:pPr>
      <w:r>
        <w:rPr>
          <w:sz w:val="28"/>
          <w:szCs w:val="28"/>
        </w:rPr>
        <w:t xml:space="preserve">3.4. Выплата материальной помощи осуществляется по заявлению </w:t>
      </w:r>
      <w:r>
        <w:rPr>
          <w:sz w:val="28"/>
          <w:szCs w:val="28"/>
        </w:rPr>
        <w:lastRenderedPageBreak/>
        <w:t xml:space="preserve">руководителя Учреждения с приложением подтверждающих документов, не чаще одного раза в год, на основании приказа Отдела культуры </w:t>
      </w:r>
      <w:r w:rsidRPr="00687722">
        <w:rPr>
          <w:rFonts w:cs="Times New Roman"/>
          <w:color w:val="0D0D0D"/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>.</w:t>
      </w: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34097B" w:rsidRPr="006E383F" w:rsidRDefault="0034097B" w:rsidP="00A07836">
      <w:pPr>
        <w:pStyle w:val="3"/>
        <w:spacing w:after="0"/>
        <w:rPr>
          <w:color w:val="000000"/>
          <w:sz w:val="28"/>
          <w:szCs w:val="28"/>
        </w:rPr>
      </w:pPr>
    </w:p>
    <w:p w:rsidR="00A07836" w:rsidRPr="00A3214F" w:rsidRDefault="00A07836" w:rsidP="00A07836">
      <w:pPr>
        <w:spacing w:line="240" w:lineRule="auto"/>
        <w:ind w:right="28" w:firstLine="709"/>
        <w:jc w:val="both"/>
        <w:rPr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91698" w:rsidRPr="007816D3" w:rsidRDefault="00C91698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726EA" w:rsidRDefault="001726EA" w:rsidP="001726EA">
      <w:pPr>
        <w:rPr>
          <w:lang w:eastAsia="en-US"/>
        </w:rPr>
      </w:pPr>
    </w:p>
    <w:sectPr w:rsidR="001726EA" w:rsidSect="00210024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567" w:bottom="1134" w:left="1418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1C" w:rsidRDefault="00550E1C">
      <w:r>
        <w:separator/>
      </w:r>
    </w:p>
  </w:endnote>
  <w:endnote w:type="continuationSeparator" w:id="0">
    <w:p w:rsidR="00550E1C" w:rsidRDefault="0055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EA" w:rsidRPr="003715EA" w:rsidRDefault="003715EA">
    <w:pPr>
      <w:pStyle w:val="a9"/>
      <w:rPr>
        <w:sz w:val="16"/>
      </w:rPr>
    </w:pPr>
    <w:r>
      <w:rPr>
        <w:sz w:val="16"/>
      </w:rPr>
      <w:t>Рег. № 0127-адм от 13.10.2022, Подписано ЭП: Голуб Александр Владимирович,  13.10.2022 12:35:32,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1C" w:rsidRDefault="00550E1C">
      <w:r>
        <w:separator/>
      </w:r>
    </w:p>
  </w:footnote>
  <w:footnote w:type="continuationSeparator" w:id="0">
    <w:p w:rsidR="00550E1C" w:rsidRDefault="0055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0E" w:rsidRDefault="00556B0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B0E" w:rsidRDefault="00556B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0A" w:rsidRDefault="007C670A" w:rsidP="00A07836">
    <w:pPr>
      <w:pStyle w:val="a5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058"/>
      <w:docPartObj>
        <w:docPartGallery w:val="Page Numbers (Top of Page)"/>
        <w:docPartUnique/>
      </w:docPartObj>
    </w:sdtPr>
    <w:sdtEndPr/>
    <w:sdtContent>
      <w:p w:rsidR="00556B0E" w:rsidRDefault="00556B0E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0E" w:rsidRDefault="00556B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3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3"/>
    <w:rsid w:val="000010ED"/>
    <w:rsid w:val="0000167F"/>
    <w:rsid w:val="000021BE"/>
    <w:rsid w:val="00002D80"/>
    <w:rsid w:val="0000382E"/>
    <w:rsid w:val="00003B2A"/>
    <w:rsid w:val="00004282"/>
    <w:rsid w:val="000051DD"/>
    <w:rsid w:val="000067F9"/>
    <w:rsid w:val="00007581"/>
    <w:rsid w:val="00012440"/>
    <w:rsid w:val="000128FF"/>
    <w:rsid w:val="000138A4"/>
    <w:rsid w:val="00013F5C"/>
    <w:rsid w:val="000143E7"/>
    <w:rsid w:val="000144C8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9E8"/>
    <w:rsid w:val="00021CA8"/>
    <w:rsid w:val="00024AB6"/>
    <w:rsid w:val="00025915"/>
    <w:rsid w:val="00025C81"/>
    <w:rsid w:val="000268F3"/>
    <w:rsid w:val="0003034D"/>
    <w:rsid w:val="00030EC9"/>
    <w:rsid w:val="0003172C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36E9"/>
    <w:rsid w:val="00044950"/>
    <w:rsid w:val="00044EAF"/>
    <w:rsid w:val="00045F61"/>
    <w:rsid w:val="00047389"/>
    <w:rsid w:val="00047894"/>
    <w:rsid w:val="00050C94"/>
    <w:rsid w:val="00051177"/>
    <w:rsid w:val="00051C69"/>
    <w:rsid w:val="00052EA5"/>
    <w:rsid w:val="00053A2A"/>
    <w:rsid w:val="00053D99"/>
    <w:rsid w:val="00054211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98D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A18"/>
    <w:rsid w:val="00086604"/>
    <w:rsid w:val="000872E2"/>
    <w:rsid w:val="0008789D"/>
    <w:rsid w:val="000878D8"/>
    <w:rsid w:val="000878E1"/>
    <w:rsid w:val="00087A29"/>
    <w:rsid w:val="00091431"/>
    <w:rsid w:val="00093B59"/>
    <w:rsid w:val="000943B8"/>
    <w:rsid w:val="00094E4A"/>
    <w:rsid w:val="00095FFD"/>
    <w:rsid w:val="00097DA5"/>
    <w:rsid w:val="000A134D"/>
    <w:rsid w:val="000A3328"/>
    <w:rsid w:val="000A33F0"/>
    <w:rsid w:val="000A49E3"/>
    <w:rsid w:val="000A54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C0302"/>
    <w:rsid w:val="000C047B"/>
    <w:rsid w:val="000C0839"/>
    <w:rsid w:val="000C1026"/>
    <w:rsid w:val="000C1FB2"/>
    <w:rsid w:val="000C2A07"/>
    <w:rsid w:val="000C3407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3473"/>
    <w:rsid w:val="000D6C36"/>
    <w:rsid w:val="000D76BE"/>
    <w:rsid w:val="000E10BE"/>
    <w:rsid w:val="000E1F6D"/>
    <w:rsid w:val="000E2258"/>
    <w:rsid w:val="000E34F5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DEE"/>
    <w:rsid w:val="0011454D"/>
    <w:rsid w:val="00114664"/>
    <w:rsid w:val="001149C2"/>
    <w:rsid w:val="00115AA3"/>
    <w:rsid w:val="00117F97"/>
    <w:rsid w:val="0012029B"/>
    <w:rsid w:val="00122D89"/>
    <w:rsid w:val="001230C4"/>
    <w:rsid w:val="0012311C"/>
    <w:rsid w:val="0012333B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0DCE"/>
    <w:rsid w:val="0015125D"/>
    <w:rsid w:val="001525BC"/>
    <w:rsid w:val="00152BE4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68E5"/>
    <w:rsid w:val="00157AE2"/>
    <w:rsid w:val="001602A3"/>
    <w:rsid w:val="001609C9"/>
    <w:rsid w:val="0016276E"/>
    <w:rsid w:val="001633C1"/>
    <w:rsid w:val="001633E5"/>
    <w:rsid w:val="00164639"/>
    <w:rsid w:val="001646DA"/>
    <w:rsid w:val="00165B4E"/>
    <w:rsid w:val="001673C3"/>
    <w:rsid w:val="00171653"/>
    <w:rsid w:val="001726EA"/>
    <w:rsid w:val="00173C97"/>
    <w:rsid w:val="00173F53"/>
    <w:rsid w:val="001743D8"/>
    <w:rsid w:val="00174836"/>
    <w:rsid w:val="00174B57"/>
    <w:rsid w:val="00174C48"/>
    <w:rsid w:val="00175202"/>
    <w:rsid w:val="001759A8"/>
    <w:rsid w:val="00177F5B"/>
    <w:rsid w:val="00180090"/>
    <w:rsid w:val="001832BF"/>
    <w:rsid w:val="00183588"/>
    <w:rsid w:val="00183686"/>
    <w:rsid w:val="00183A40"/>
    <w:rsid w:val="001861B2"/>
    <w:rsid w:val="0018665F"/>
    <w:rsid w:val="00190313"/>
    <w:rsid w:val="00190F8D"/>
    <w:rsid w:val="00191BAB"/>
    <w:rsid w:val="0019316B"/>
    <w:rsid w:val="00194883"/>
    <w:rsid w:val="00196C50"/>
    <w:rsid w:val="00197F74"/>
    <w:rsid w:val="001A27E8"/>
    <w:rsid w:val="001A2EC1"/>
    <w:rsid w:val="001A329F"/>
    <w:rsid w:val="001A465E"/>
    <w:rsid w:val="001A487D"/>
    <w:rsid w:val="001A6533"/>
    <w:rsid w:val="001A726D"/>
    <w:rsid w:val="001B1614"/>
    <w:rsid w:val="001B27CE"/>
    <w:rsid w:val="001B288F"/>
    <w:rsid w:val="001B340D"/>
    <w:rsid w:val="001B4027"/>
    <w:rsid w:val="001B5101"/>
    <w:rsid w:val="001C0B39"/>
    <w:rsid w:val="001C19A6"/>
    <w:rsid w:val="001C2AA3"/>
    <w:rsid w:val="001C457A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1CD0"/>
    <w:rsid w:val="001F2737"/>
    <w:rsid w:val="001F27D3"/>
    <w:rsid w:val="001F59E3"/>
    <w:rsid w:val="001F5F0A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7002"/>
    <w:rsid w:val="00210024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77D"/>
    <w:rsid w:val="00223F73"/>
    <w:rsid w:val="002251BC"/>
    <w:rsid w:val="00225B03"/>
    <w:rsid w:val="00225CEA"/>
    <w:rsid w:val="00233000"/>
    <w:rsid w:val="002348D0"/>
    <w:rsid w:val="002350D2"/>
    <w:rsid w:val="00235121"/>
    <w:rsid w:val="00235893"/>
    <w:rsid w:val="00237007"/>
    <w:rsid w:val="00237C80"/>
    <w:rsid w:val="002405D5"/>
    <w:rsid w:val="00240E74"/>
    <w:rsid w:val="00241213"/>
    <w:rsid w:val="00242511"/>
    <w:rsid w:val="0024276D"/>
    <w:rsid w:val="00242AE1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2932"/>
    <w:rsid w:val="00264C9B"/>
    <w:rsid w:val="00264D47"/>
    <w:rsid w:val="002702B5"/>
    <w:rsid w:val="00271B58"/>
    <w:rsid w:val="00272000"/>
    <w:rsid w:val="002742C0"/>
    <w:rsid w:val="00274F4C"/>
    <w:rsid w:val="002754E4"/>
    <w:rsid w:val="00275A77"/>
    <w:rsid w:val="0027695B"/>
    <w:rsid w:val="00281037"/>
    <w:rsid w:val="00283AF6"/>
    <w:rsid w:val="00283CD6"/>
    <w:rsid w:val="00284C32"/>
    <w:rsid w:val="00287779"/>
    <w:rsid w:val="00287AB4"/>
    <w:rsid w:val="00287DF6"/>
    <w:rsid w:val="00287E14"/>
    <w:rsid w:val="00287F9C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6166"/>
    <w:rsid w:val="002A6936"/>
    <w:rsid w:val="002A78B9"/>
    <w:rsid w:val="002B0BD8"/>
    <w:rsid w:val="002B10A8"/>
    <w:rsid w:val="002B5231"/>
    <w:rsid w:val="002B60D2"/>
    <w:rsid w:val="002B6392"/>
    <w:rsid w:val="002B713C"/>
    <w:rsid w:val="002B7F86"/>
    <w:rsid w:val="002C1271"/>
    <w:rsid w:val="002C1F51"/>
    <w:rsid w:val="002C2FDD"/>
    <w:rsid w:val="002C4540"/>
    <w:rsid w:val="002D173D"/>
    <w:rsid w:val="002D23C3"/>
    <w:rsid w:val="002D467C"/>
    <w:rsid w:val="002D56D9"/>
    <w:rsid w:val="002D5ABA"/>
    <w:rsid w:val="002D6F03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51F"/>
    <w:rsid w:val="0031059E"/>
    <w:rsid w:val="00311305"/>
    <w:rsid w:val="00311560"/>
    <w:rsid w:val="003134E9"/>
    <w:rsid w:val="00313E30"/>
    <w:rsid w:val="0031431E"/>
    <w:rsid w:val="0031447F"/>
    <w:rsid w:val="00314A24"/>
    <w:rsid w:val="00315408"/>
    <w:rsid w:val="00315BE5"/>
    <w:rsid w:val="00316339"/>
    <w:rsid w:val="00320895"/>
    <w:rsid w:val="00321F32"/>
    <w:rsid w:val="00321FA2"/>
    <w:rsid w:val="00322D45"/>
    <w:rsid w:val="0032357C"/>
    <w:rsid w:val="00324312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9F5"/>
    <w:rsid w:val="00337D33"/>
    <w:rsid w:val="0034097B"/>
    <w:rsid w:val="00341106"/>
    <w:rsid w:val="003413F0"/>
    <w:rsid w:val="00343003"/>
    <w:rsid w:val="0034368A"/>
    <w:rsid w:val="00344941"/>
    <w:rsid w:val="00345EB6"/>
    <w:rsid w:val="003471D4"/>
    <w:rsid w:val="00347726"/>
    <w:rsid w:val="00350952"/>
    <w:rsid w:val="00351369"/>
    <w:rsid w:val="0035144F"/>
    <w:rsid w:val="00351A87"/>
    <w:rsid w:val="003528FC"/>
    <w:rsid w:val="0035290D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0A87"/>
    <w:rsid w:val="003714FE"/>
    <w:rsid w:val="0037155F"/>
    <w:rsid w:val="003715EA"/>
    <w:rsid w:val="003716E8"/>
    <w:rsid w:val="003718FC"/>
    <w:rsid w:val="00373264"/>
    <w:rsid w:val="003749C4"/>
    <w:rsid w:val="003757D6"/>
    <w:rsid w:val="00375C2B"/>
    <w:rsid w:val="0037691C"/>
    <w:rsid w:val="00380781"/>
    <w:rsid w:val="00383783"/>
    <w:rsid w:val="00384202"/>
    <w:rsid w:val="003844C4"/>
    <w:rsid w:val="00384C62"/>
    <w:rsid w:val="00385E90"/>
    <w:rsid w:val="00386706"/>
    <w:rsid w:val="00386B71"/>
    <w:rsid w:val="003917D3"/>
    <w:rsid w:val="00394A7E"/>
    <w:rsid w:val="003960EC"/>
    <w:rsid w:val="003A064B"/>
    <w:rsid w:val="003A0EF6"/>
    <w:rsid w:val="003A298E"/>
    <w:rsid w:val="003A39CE"/>
    <w:rsid w:val="003A4CCA"/>
    <w:rsid w:val="003A620B"/>
    <w:rsid w:val="003A68A8"/>
    <w:rsid w:val="003A6AAD"/>
    <w:rsid w:val="003A7B2A"/>
    <w:rsid w:val="003B1F0C"/>
    <w:rsid w:val="003B1FF9"/>
    <w:rsid w:val="003B339D"/>
    <w:rsid w:val="003B38E5"/>
    <w:rsid w:val="003B4D7A"/>
    <w:rsid w:val="003B568F"/>
    <w:rsid w:val="003B5C35"/>
    <w:rsid w:val="003B66F1"/>
    <w:rsid w:val="003B6930"/>
    <w:rsid w:val="003B7503"/>
    <w:rsid w:val="003B7AA6"/>
    <w:rsid w:val="003C03D1"/>
    <w:rsid w:val="003C100F"/>
    <w:rsid w:val="003C11B3"/>
    <w:rsid w:val="003C30D8"/>
    <w:rsid w:val="003C3F09"/>
    <w:rsid w:val="003C4552"/>
    <w:rsid w:val="003C4C62"/>
    <w:rsid w:val="003C4F56"/>
    <w:rsid w:val="003C60D0"/>
    <w:rsid w:val="003D0D25"/>
    <w:rsid w:val="003D1F91"/>
    <w:rsid w:val="003D2A82"/>
    <w:rsid w:val="003D3391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BB1"/>
    <w:rsid w:val="003F039C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10990"/>
    <w:rsid w:val="0041131F"/>
    <w:rsid w:val="00411919"/>
    <w:rsid w:val="00411A45"/>
    <w:rsid w:val="00412026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59FF"/>
    <w:rsid w:val="004260F9"/>
    <w:rsid w:val="00426348"/>
    <w:rsid w:val="00427D44"/>
    <w:rsid w:val="00427ECE"/>
    <w:rsid w:val="00431BDB"/>
    <w:rsid w:val="0043565C"/>
    <w:rsid w:val="00435919"/>
    <w:rsid w:val="00437EE4"/>
    <w:rsid w:val="004400DD"/>
    <w:rsid w:val="004404A8"/>
    <w:rsid w:val="004424B5"/>
    <w:rsid w:val="00442CF7"/>
    <w:rsid w:val="0044320E"/>
    <w:rsid w:val="00444CA9"/>
    <w:rsid w:val="00444FF9"/>
    <w:rsid w:val="004457EB"/>
    <w:rsid w:val="00446447"/>
    <w:rsid w:val="00447B81"/>
    <w:rsid w:val="00450D1A"/>
    <w:rsid w:val="00451B66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60505"/>
    <w:rsid w:val="004613DA"/>
    <w:rsid w:val="00462FBC"/>
    <w:rsid w:val="00463F66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33CC"/>
    <w:rsid w:val="004733F1"/>
    <w:rsid w:val="004735BA"/>
    <w:rsid w:val="00473A3E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0A4C"/>
    <w:rsid w:val="004B276E"/>
    <w:rsid w:val="004B27D6"/>
    <w:rsid w:val="004B75FD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751"/>
    <w:rsid w:val="004E3DEF"/>
    <w:rsid w:val="004E51D0"/>
    <w:rsid w:val="004E543D"/>
    <w:rsid w:val="004E5E22"/>
    <w:rsid w:val="004E6008"/>
    <w:rsid w:val="004E657E"/>
    <w:rsid w:val="004E6ECF"/>
    <w:rsid w:val="004F0040"/>
    <w:rsid w:val="004F086D"/>
    <w:rsid w:val="004F2692"/>
    <w:rsid w:val="004F3320"/>
    <w:rsid w:val="004F51B2"/>
    <w:rsid w:val="004F527C"/>
    <w:rsid w:val="004F5A40"/>
    <w:rsid w:val="004F6999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F1D"/>
    <w:rsid w:val="00512BC7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50574"/>
    <w:rsid w:val="00550585"/>
    <w:rsid w:val="0055060A"/>
    <w:rsid w:val="00550E1C"/>
    <w:rsid w:val="00550E70"/>
    <w:rsid w:val="00553752"/>
    <w:rsid w:val="00553980"/>
    <w:rsid w:val="005542BD"/>
    <w:rsid w:val="0055503D"/>
    <w:rsid w:val="00556B0E"/>
    <w:rsid w:val="00557A24"/>
    <w:rsid w:val="005645FB"/>
    <w:rsid w:val="00565025"/>
    <w:rsid w:val="00566952"/>
    <w:rsid w:val="00566A67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57B"/>
    <w:rsid w:val="0058299D"/>
    <w:rsid w:val="005829DB"/>
    <w:rsid w:val="00583F58"/>
    <w:rsid w:val="00585180"/>
    <w:rsid w:val="0058529E"/>
    <w:rsid w:val="0058574F"/>
    <w:rsid w:val="00587118"/>
    <w:rsid w:val="0058767D"/>
    <w:rsid w:val="00587DA4"/>
    <w:rsid w:val="0059143D"/>
    <w:rsid w:val="005927D2"/>
    <w:rsid w:val="005936B9"/>
    <w:rsid w:val="00593B4F"/>
    <w:rsid w:val="00594680"/>
    <w:rsid w:val="0059475C"/>
    <w:rsid w:val="00597556"/>
    <w:rsid w:val="005A0ACF"/>
    <w:rsid w:val="005A3A0A"/>
    <w:rsid w:val="005A4367"/>
    <w:rsid w:val="005A4C5A"/>
    <w:rsid w:val="005A4DB0"/>
    <w:rsid w:val="005A6BAF"/>
    <w:rsid w:val="005A6F80"/>
    <w:rsid w:val="005A739E"/>
    <w:rsid w:val="005B03CF"/>
    <w:rsid w:val="005B1B72"/>
    <w:rsid w:val="005B2913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1F9"/>
    <w:rsid w:val="005C6BF0"/>
    <w:rsid w:val="005C6CE4"/>
    <w:rsid w:val="005D1107"/>
    <w:rsid w:val="005D246E"/>
    <w:rsid w:val="005D264E"/>
    <w:rsid w:val="005D3252"/>
    <w:rsid w:val="005D47D9"/>
    <w:rsid w:val="005D5434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4B0D"/>
    <w:rsid w:val="005F58C0"/>
    <w:rsid w:val="005F6B0B"/>
    <w:rsid w:val="005F7B64"/>
    <w:rsid w:val="0060090D"/>
    <w:rsid w:val="00600C18"/>
    <w:rsid w:val="00601C4D"/>
    <w:rsid w:val="0060363D"/>
    <w:rsid w:val="00603825"/>
    <w:rsid w:val="00604220"/>
    <w:rsid w:val="00605C14"/>
    <w:rsid w:val="006067F8"/>
    <w:rsid w:val="00607AF8"/>
    <w:rsid w:val="00610601"/>
    <w:rsid w:val="00612016"/>
    <w:rsid w:val="00612189"/>
    <w:rsid w:val="0061285B"/>
    <w:rsid w:val="00613FD8"/>
    <w:rsid w:val="0061480F"/>
    <w:rsid w:val="0062071F"/>
    <w:rsid w:val="006231ED"/>
    <w:rsid w:val="00624650"/>
    <w:rsid w:val="00627C00"/>
    <w:rsid w:val="00627CD6"/>
    <w:rsid w:val="00630D06"/>
    <w:rsid w:val="0063506C"/>
    <w:rsid w:val="00637D86"/>
    <w:rsid w:val="00640638"/>
    <w:rsid w:val="00640A10"/>
    <w:rsid w:val="006422B8"/>
    <w:rsid w:val="006429E5"/>
    <w:rsid w:val="006431CA"/>
    <w:rsid w:val="006436E1"/>
    <w:rsid w:val="00644004"/>
    <w:rsid w:val="00644F37"/>
    <w:rsid w:val="006452BF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7826"/>
    <w:rsid w:val="006578F4"/>
    <w:rsid w:val="00657D59"/>
    <w:rsid w:val="00657E68"/>
    <w:rsid w:val="00661A9D"/>
    <w:rsid w:val="006625D1"/>
    <w:rsid w:val="00662F82"/>
    <w:rsid w:val="00663147"/>
    <w:rsid w:val="00663D37"/>
    <w:rsid w:val="00663EE5"/>
    <w:rsid w:val="00665177"/>
    <w:rsid w:val="00667184"/>
    <w:rsid w:val="00667431"/>
    <w:rsid w:val="00667E45"/>
    <w:rsid w:val="00670F98"/>
    <w:rsid w:val="0067193D"/>
    <w:rsid w:val="00671BF6"/>
    <w:rsid w:val="006722E6"/>
    <w:rsid w:val="0067247C"/>
    <w:rsid w:val="00672645"/>
    <w:rsid w:val="00672D84"/>
    <w:rsid w:val="006734F3"/>
    <w:rsid w:val="00673759"/>
    <w:rsid w:val="00676660"/>
    <w:rsid w:val="00676FCE"/>
    <w:rsid w:val="00677B64"/>
    <w:rsid w:val="006823FD"/>
    <w:rsid w:val="006824B4"/>
    <w:rsid w:val="006827A8"/>
    <w:rsid w:val="0068283C"/>
    <w:rsid w:val="00682D24"/>
    <w:rsid w:val="00683466"/>
    <w:rsid w:val="0068365E"/>
    <w:rsid w:val="00684C07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B16EF"/>
    <w:rsid w:val="006B412F"/>
    <w:rsid w:val="006B4D86"/>
    <w:rsid w:val="006B62BC"/>
    <w:rsid w:val="006C1EF3"/>
    <w:rsid w:val="006C4480"/>
    <w:rsid w:val="006C6392"/>
    <w:rsid w:val="006C6A14"/>
    <w:rsid w:val="006C6BC1"/>
    <w:rsid w:val="006D226E"/>
    <w:rsid w:val="006D31E5"/>
    <w:rsid w:val="006E09C2"/>
    <w:rsid w:val="006E129B"/>
    <w:rsid w:val="006E1ED9"/>
    <w:rsid w:val="006E2BC3"/>
    <w:rsid w:val="006E4D71"/>
    <w:rsid w:val="006E528C"/>
    <w:rsid w:val="006E6235"/>
    <w:rsid w:val="006E6585"/>
    <w:rsid w:val="006E659D"/>
    <w:rsid w:val="006E710F"/>
    <w:rsid w:val="006E7E58"/>
    <w:rsid w:val="006F02AC"/>
    <w:rsid w:val="006F3805"/>
    <w:rsid w:val="006F45B8"/>
    <w:rsid w:val="006F5622"/>
    <w:rsid w:val="006F587D"/>
    <w:rsid w:val="006F7DB9"/>
    <w:rsid w:val="006F7DE5"/>
    <w:rsid w:val="007001C6"/>
    <w:rsid w:val="00701C43"/>
    <w:rsid w:val="00701FC5"/>
    <w:rsid w:val="00702355"/>
    <w:rsid w:val="0070395E"/>
    <w:rsid w:val="00703B83"/>
    <w:rsid w:val="00706336"/>
    <w:rsid w:val="00710F08"/>
    <w:rsid w:val="007131C6"/>
    <w:rsid w:val="0071520C"/>
    <w:rsid w:val="0071626C"/>
    <w:rsid w:val="00716BB3"/>
    <w:rsid w:val="00716E11"/>
    <w:rsid w:val="007171B5"/>
    <w:rsid w:val="00720D94"/>
    <w:rsid w:val="00721DEF"/>
    <w:rsid w:val="007237E9"/>
    <w:rsid w:val="00724D3E"/>
    <w:rsid w:val="00725CA0"/>
    <w:rsid w:val="00726A1C"/>
    <w:rsid w:val="007270B4"/>
    <w:rsid w:val="00732D7E"/>
    <w:rsid w:val="00733874"/>
    <w:rsid w:val="00734C00"/>
    <w:rsid w:val="007361AC"/>
    <w:rsid w:val="00736B11"/>
    <w:rsid w:val="0073717C"/>
    <w:rsid w:val="00740300"/>
    <w:rsid w:val="00740810"/>
    <w:rsid w:val="00740B44"/>
    <w:rsid w:val="00740EE1"/>
    <w:rsid w:val="00741149"/>
    <w:rsid w:val="00742572"/>
    <w:rsid w:val="00743E6E"/>
    <w:rsid w:val="00744332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6019B"/>
    <w:rsid w:val="00761942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6D3"/>
    <w:rsid w:val="0078196C"/>
    <w:rsid w:val="00782886"/>
    <w:rsid w:val="00784186"/>
    <w:rsid w:val="00786F8A"/>
    <w:rsid w:val="00791E8F"/>
    <w:rsid w:val="00792450"/>
    <w:rsid w:val="00792753"/>
    <w:rsid w:val="007934C3"/>
    <w:rsid w:val="0079635E"/>
    <w:rsid w:val="00796DE4"/>
    <w:rsid w:val="007A08F0"/>
    <w:rsid w:val="007A3524"/>
    <w:rsid w:val="007A3805"/>
    <w:rsid w:val="007A3827"/>
    <w:rsid w:val="007A433E"/>
    <w:rsid w:val="007A57D7"/>
    <w:rsid w:val="007A7CBB"/>
    <w:rsid w:val="007B0DD8"/>
    <w:rsid w:val="007B0EB3"/>
    <w:rsid w:val="007B31FB"/>
    <w:rsid w:val="007B42B6"/>
    <w:rsid w:val="007B4613"/>
    <w:rsid w:val="007B63CB"/>
    <w:rsid w:val="007B6DC4"/>
    <w:rsid w:val="007C032D"/>
    <w:rsid w:val="007C0FC1"/>
    <w:rsid w:val="007C4B83"/>
    <w:rsid w:val="007C5F0A"/>
    <w:rsid w:val="007C670A"/>
    <w:rsid w:val="007D129B"/>
    <w:rsid w:val="007D1312"/>
    <w:rsid w:val="007D1531"/>
    <w:rsid w:val="007D208C"/>
    <w:rsid w:val="007D348E"/>
    <w:rsid w:val="007D3D16"/>
    <w:rsid w:val="007D4A49"/>
    <w:rsid w:val="007D63CB"/>
    <w:rsid w:val="007E06C8"/>
    <w:rsid w:val="007E0B82"/>
    <w:rsid w:val="007E3EC0"/>
    <w:rsid w:val="007E4420"/>
    <w:rsid w:val="007E5452"/>
    <w:rsid w:val="007E56A4"/>
    <w:rsid w:val="007E575F"/>
    <w:rsid w:val="007E63FD"/>
    <w:rsid w:val="007F0F82"/>
    <w:rsid w:val="007F3BE2"/>
    <w:rsid w:val="007F3EFC"/>
    <w:rsid w:val="007F5230"/>
    <w:rsid w:val="007F6506"/>
    <w:rsid w:val="007F7B8E"/>
    <w:rsid w:val="00800083"/>
    <w:rsid w:val="00800AA7"/>
    <w:rsid w:val="0080108D"/>
    <w:rsid w:val="008022E8"/>
    <w:rsid w:val="0080376F"/>
    <w:rsid w:val="008039E3"/>
    <w:rsid w:val="0080400A"/>
    <w:rsid w:val="00805CE0"/>
    <w:rsid w:val="00806823"/>
    <w:rsid w:val="00806F3C"/>
    <w:rsid w:val="008071A9"/>
    <w:rsid w:val="008100B9"/>
    <w:rsid w:val="00811C74"/>
    <w:rsid w:val="008131EF"/>
    <w:rsid w:val="00813A3C"/>
    <w:rsid w:val="00816F7C"/>
    <w:rsid w:val="00820DD7"/>
    <w:rsid w:val="00821387"/>
    <w:rsid w:val="008227EE"/>
    <w:rsid w:val="00822C4E"/>
    <w:rsid w:val="00823B76"/>
    <w:rsid w:val="008254DE"/>
    <w:rsid w:val="00825841"/>
    <w:rsid w:val="008275D0"/>
    <w:rsid w:val="0082765F"/>
    <w:rsid w:val="00830203"/>
    <w:rsid w:val="008309E5"/>
    <w:rsid w:val="00830FB9"/>
    <w:rsid w:val="00831474"/>
    <w:rsid w:val="008317D5"/>
    <w:rsid w:val="00831950"/>
    <w:rsid w:val="0083336A"/>
    <w:rsid w:val="00834B36"/>
    <w:rsid w:val="00835BC5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60244"/>
    <w:rsid w:val="00861138"/>
    <w:rsid w:val="0086504E"/>
    <w:rsid w:val="00865485"/>
    <w:rsid w:val="0086622C"/>
    <w:rsid w:val="00870186"/>
    <w:rsid w:val="00871E4A"/>
    <w:rsid w:val="008735BB"/>
    <w:rsid w:val="00873637"/>
    <w:rsid w:val="0087638D"/>
    <w:rsid w:val="00877D6E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6861"/>
    <w:rsid w:val="00886D20"/>
    <w:rsid w:val="008909C9"/>
    <w:rsid w:val="008918EF"/>
    <w:rsid w:val="0089271C"/>
    <w:rsid w:val="0089273F"/>
    <w:rsid w:val="008933C3"/>
    <w:rsid w:val="0089397C"/>
    <w:rsid w:val="0089400F"/>
    <w:rsid w:val="008A08C6"/>
    <w:rsid w:val="008A0B25"/>
    <w:rsid w:val="008A0DD7"/>
    <w:rsid w:val="008A2F5D"/>
    <w:rsid w:val="008A3718"/>
    <w:rsid w:val="008A3BAD"/>
    <w:rsid w:val="008A4ABB"/>
    <w:rsid w:val="008A5FB3"/>
    <w:rsid w:val="008A7F1E"/>
    <w:rsid w:val="008B1BC8"/>
    <w:rsid w:val="008B35B6"/>
    <w:rsid w:val="008B4C38"/>
    <w:rsid w:val="008B51EA"/>
    <w:rsid w:val="008B560E"/>
    <w:rsid w:val="008B69CA"/>
    <w:rsid w:val="008B6E5D"/>
    <w:rsid w:val="008B7BD8"/>
    <w:rsid w:val="008B7BEF"/>
    <w:rsid w:val="008C0366"/>
    <w:rsid w:val="008C1094"/>
    <w:rsid w:val="008C1517"/>
    <w:rsid w:val="008C15FB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6A1A"/>
    <w:rsid w:val="008F72D4"/>
    <w:rsid w:val="008F74CB"/>
    <w:rsid w:val="00900182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068BF"/>
    <w:rsid w:val="009108E2"/>
    <w:rsid w:val="009114E0"/>
    <w:rsid w:val="00912D4E"/>
    <w:rsid w:val="00913595"/>
    <w:rsid w:val="00913768"/>
    <w:rsid w:val="009139AE"/>
    <w:rsid w:val="0091469F"/>
    <w:rsid w:val="00914E8A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6701"/>
    <w:rsid w:val="0093788F"/>
    <w:rsid w:val="0094108F"/>
    <w:rsid w:val="0094195B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606CA"/>
    <w:rsid w:val="00960BB1"/>
    <w:rsid w:val="00960C4F"/>
    <w:rsid w:val="009629B6"/>
    <w:rsid w:val="00962A7F"/>
    <w:rsid w:val="00962ED7"/>
    <w:rsid w:val="0096479A"/>
    <w:rsid w:val="009672AA"/>
    <w:rsid w:val="00970C02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905ED"/>
    <w:rsid w:val="00990C45"/>
    <w:rsid w:val="00991610"/>
    <w:rsid w:val="00991E42"/>
    <w:rsid w:val="0099279A"/>
    <w:rsid w:val="00994994"/>
    <w:rsid w:val="00995959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3328"/>
    <w:rsid w:val="009B3BC0"/>
    <w:rsid w:val="009B6E42"/>
    <w:rsid w:val="009C287C"/>
    <w:rsid w:val="009C2D0D"/>
    <w:rsid w:val="009C3C94"/>
    <w:rsid w:val="009C3E3B"/>
    <w:rsid w:val="009C4C84"/>
    <w:rsid w:val="009C5008"/>
    <w:rsid w:val="009C6940"/>
    <w:rsid w:val="009C79F2"/>
    <w:rsid w:val="009D0F9F"/>
    <w:rsid w:val="009D172B"/>
    <w:rsid w:val="009D5757"/>
    <w:rsid w:val="009D7239"/>
    <w:rsid w:val="009D7D89"/>
    <w:rsid w:val="009E00E2"/>
    <w:rsid w:val="009E0494"/>
    <w:rsid w:val="009E13DF"/>
    <w:rsid w:val="009E25AA"/>
    <w:rsid w:val="009E2CA3"/>
    <w:rsid w:val="009E508C"/>
    <w:rsid w:val="009E730C"/>
    <w:rsid w:val="009E76B7"/>
    <w:rsid w:val="009E7F00"/>
    <w:rsid w:val="009E7F8B"/>
    <w:rsid w:val="009F08C6"/>
    <w:rsid w:val="009F47FA"/>
    <w:rsid w:val="009F58F9"/>
    <w:rsid w:val="009F5EFE"/>
    <w:rsid w:val="009F69D7"/>
    <w:rsid w:val="009F73CC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A8A"/>
    <w:rsid w:val="00A22D33"/>
    <w:rsid w:val="00A24E30"/>
    <w:rsid w:val="00A24F40"/>
    <w:rsid w:val="00A261CB"/>
    <w:rsid w:val="00A26675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3735"/>
    <w:rsid w:val="00A83948"/>
    <w:rsid w:val="00A840E3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6D5"/>
    <w:rsid w:val="00A96F2B"/>
    <w:rsid w:val="00A974AF"/>
    <w:rsid w:val="00A9783B"/>
    <w:rsid w:val="00AA159D"/>
    <w:rsid w:val="00AA1E37"/>
    <w:rsid w:val="00AA1F02"/>
    <w:rsid w:val="00AA2226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6721"/>
    <w:rsid w:val="00AB7A12"/>
    <w:rsid w:val="00AC2C3A"/>
    <w:rsid w:val="00AC3A64"/>
    <w:rsid w:val="00AC3DE0"/>
    <w:rsid w:val="00AC6159"/>
    <w:rsid w:val="00AD27AF"/>
    <w:rsid w:val="00AD2C69"/>
    <w:rsid w:val="00AD2D54"/>
    <w:rsid w:val="00AD3068"/>
    <w:rsid w:val="00AD364E"/>
    <w:rsid w:val="00AD3E5A"/>
    <w:rsid w:val="00AD54BE"/>
    <w:rsid w:val="00AD5D3A"/>
    <w:rsid w:val="00AD7670"/>
    <w:rsid w:val="00AE015F"/>
    <w:rsid w:val="00AE0DC4"/>
    <w:rsid w:val="00AE1262"/>
    <w:rsid w:val="00AE1DEA"/>
    <w:rsid w:val="00AE3680"/>
    <w:rsid w:val="00AE425D"/>
    <w:rsid w:val="00AF11DC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6D65"/>
    <w:rsid w:val="00B07502"/>
    <w:rsid w:val="00B11B55"/>
    <w:rsid w:val="00B11F93"/>
    <w:rsid w:val="00B1212F"/>
    <w:rsid w:val="00B134A7"/>
    <w:rsid w:val="00B14501"/>
    <w:rsid w:val="00B147FC"/>
    <w:rsid w:val="00B153E0"/>
    <w:rsid w:val="00B1586E"/>
    <w:rsid w:val="00B17597"/>
    <w:rsid w:val="00B20460"/>
    <w:rsid w:val="00B21886"/>
    <w:rsid w:val="00B21C63"/>
    <w:rsid w:val="00B2294D"/>
    <w:rsid w:val="00B22CB0"/>
    <w:rsid w:val="00B236B7"/>
    <w:rsid w:val="00B236D0"/>
    <w:rsid w:val="00B2380F"/>
    <w:rsid w:val="00B24770"/>
    <w:rsid w:val="00B247B5"/>
    <w:rsid w:val="00B2519D"/>
    <w:rsid w:val="00B252D7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4147C"/>
    <w:rsid w:val="00B41806"/>
    <w:rsid w:val="00B42A1E"/>
    <w:rsid w:val="00B436A7"/>
    <w:rsid w:val="00B45667"/>
    <w:rsid w:val="00B45F4D"/>
    <w:rsid w:val="00B525F1"/>
    <w:rsid w:val="00B542D5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9F1"/>
    <w:rsid w:val="00B67361"/>
    <w:rsid w:val="00B676C1"/>
    <w:rsid w:val="00B678B3"/>
    <w:rsid w:val="00B70C3A"/>
    <w:rsid w:val="00B7541A"/>
    <w:rsid w:val="00B765A4"/>
    <w:rsid w:val="00B76C7B"/>
    <w:rsid w:val="00B776FC"/>
    <w:rsid w:val="00B841BE"/>
    <w:rsid w:val="00B84DD9"/>
    <w:rsid w:val="00B85AB1"/>
    <w:rsid w:val="00B906BA"/>
    <w:rsid w:val="00B91B0C"/>
    <w:rsid w:val="00B92047"/>
    <w:rsid w:val="00B921BF"/>
    <w:rsid w:val="00B928AB"/>
    <w:rsid w:val="00B92F3A"/>
    <w:rsid w:val="00B94586"/>
    <w:rsid w:val="00B94D44"/>
    <w:rsid w:val="00B952AB"/>
    <w:rsid w:val="00B973FF"/>
    <w:rsid w:val="00B975DF"/>
    <w:rsid w:val="00B975F9"/>
    <w:rsid w:val="00BA04A0"/>
    <w:rsid w:val="00BA05D4"/>
    <w:rsid w:val="00BA092D"/>
    <w:rsid w:val="00BA11E5"/>
    <w:rsid w:val="00BA4ACE"/>
    <w:rsid w:val="00BA66F9"/>
    <w:rsid w:val="00BB26EE"/>
    <w:rsid w:val="00BB47CD"/>
    <w:rsid w:val="00BB5847"/>
    <w:rsid w:val="00BB72BF"/>
    <w:rsid w:val="00BC12B0"/>
    <w:rsid w:val="00BC35AC"/>
    <w:rsid w:val="00BC3683"/>
    <w:rsid w:val="00BC4909"/>
    <w:rsid w:val="00BC4A5D"/>
    <w:rsid w:val="00BC60DD"/>
    <w:rsid w:val="00BC771A"/>
    <w:rsid w:val="00BC7FA6"/>
    <w:rsid w:val="00BD0DF2"/>
    <w:rsid w:val="00BD1B9A"/>
    <w:rsid w:val="00BD211D"/>
    <w:rsid w:val="00BD28E2"/>
    <w:rsid w:val="00BD5687"/>
    <w:rsid w:val="00BD5B9C"/>
    <w:rsid w:val="00BD5DDB"/>
    <w:rsid w:val="00BD6ACE"/>
    <w:rsid w:val="00BD7C40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EDF"/>
    <w:rsid w:val="00BF55E8"/>
    <w:rsid w:val="00BF580A"/>
    <w:rsid w:val="00BF6A68"/>
    <w:rsid w:val="00C007A3"/>
    <w:rsid w:val="00C00BD3"/>
    <w:rsid w:val="00C01E8B"/>
    <w:rsid w:val="00C028EB"/>
    <w:rsid w:val="00C03C23"/>
    <w:rsid w:val="00C03E84"/>
    <w:rsid w:val="00C04A00"/>
    <w:rsid w:val="00C0553D"/>
    <w:rsid w:val="00C05DFB"/>
    <w:rsid w:val="00C06D9B"/>
    <w:rsid w:val="00C113B7"/>
    <w:rsid w:val="00C11C0A"/>
    <w:rsid w:val="00C1257B"/>
    <w:rsid w:val="00C126D0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6649"/>
    <w:rsid w:val="00C37106"/>
    <w:rsid w:val="00C407F0"/>
    <w:rsid w:val="00C4250E"/>
    <w:rsid w:val="00C425DB"/>
    <w:rsid w:val="00C428C7"/>
    <w:rsid w:val="00C42C05"/>
    <w:rsid w:val="00C42D76"/>
    <w:rsid w:val="00C43957"/>
    <w:rsid w:val="00C46402"/>
    <w:rsid w:val="00C4767E"/>
    <w:rsid w:val="00C47781"/>
    <w:rsid w:val="00C50B06"/>
    <w:rsid w:val="00C525CA"/>
    <w:rsid w:val="00C52EB9"/>
    <w:rsid w:val="00C5505D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67C98"/>
    <w:rsid w:val="00C718F4"/>
    <w:rsid w:val="00C72E06"/>
    <w:rsid w:val="00C749F5"/>
    <w:rsid w:val="00C7673D"/>
    <w:rsid w:val="00C767BF"/>
    <w:rsid w:val="00C777AD"/>
    <w:rsid w:val="00C77EE4"/>
    <w:rsid w:val="00C80F09"/>
    <w:rsid w:val="00C82584"/>
    <w:rsid w:val="00C83718"/>
    <w:rsid w:val="00C8725D"/>
    <w:rsid w:val="00C9109F"/>
    <w:rsid w:val="00C9146A"/>
    <w:rsid w:val="00C91698"/>
    <w:rsid w:val="00C92A24"/>
    <w:rsid w:val="00C93176"/>
    <w:rsid w:val="00C9423E"/>
    <w:rsid w:val="00C95F4F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584B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412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F57"/>
    <w:rsid w:val="00CE0843"/>
    <w:rsid w:val="00CE2039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58AA"/>
    <w:rsid w:val="00D06104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EB5"/>
    <w:rsid w:val="00D30A4A"/>
    <w:rsid w:val="00D317BF"/>
    <w:rsid w:val="00D31F95"/>
    <w:rsid w:val="00D3225B"/>
    <w:rsid w:val="00D3292E"/>
    <w:rsid w:val="00D3305F"/>
    <w:rsid w:val="00D33E80"/>
    <w:rsid w:val="00D354FF"/>
    <w:rsid w:val="00D36E25"/>
    <w:rsid w:val="00D36EDE"/>
    <w:rsid w:val="00D42454"/>
    <w:rsid w:val="00D42938"/>
    <w:rsid w:val="00D4335E"/>
    <w:rsid w:val="00D43E35"/>
    <w:rsid w:val="00D44F10"/>
    <w:rsid w:val="00D47A64"/>
    <w:rsid w:val="00D512BF"/>
    <w:rsid w:val="00D513BC"/>
    <w:rsid w:val="00D5156B"/>
    <w:rsid w:val="00D53771"/>
    <w:rsid w:val="00D53D5C"/>
    <w:rsid w:val="00D564BA"/>
    <w:rsid w:val="00D57B40"/>
    <w:rsid w:val="00D605FB"/>
    <w:rsid w:val="00D61DE6"/>
    <w:rsid w:val="00D630E1"/>
    <w:rsid w:val="00D631BD"/>
    <w:rsid w:val="00D64DEF"/>
    <w:rsid w:val="00D65B6E"/>
    <w:rsid w:val="00D65F68"/>
    <w:rsid w:val="00D66D18"/>
    <w:rsid w:val="00D6749E"/>
    <w:rsid w:val="00D7108E"/>
    <w:rsid w:val="00D72703"/>
    <w:rsid w:val="00D74AC7"/>
    <w:rsid w:val="00D74BFA"/>
    <w:rsid w:val="00D75214"/>
    <w:rsid w:val="00D7652E"/>
    <w:rsid w:val="00D767AA"/>
    <w:rsid w:val="00D80863"/>
    <w:rsid w:val="00D808E6"/>
    <w:rsid w:val="00D81911"/>
    <w:rsid w:val="00D81B5C"/>
    <w:rsid w:val="00D82819"/>
    <w:rsid w:val="00D85414"/>
    <w:rsid w:val="00D86ADD"/>
    <w:rsid w:val="00D908FF"/>
    <w:rsid w:val="00D9144E"/>
    <w:rsid w:val="00D915B4"/>
    <w:rsid w:val="00D934F7"/>
    <w:rsid w:val="00D93D14"/>
    <w:rsid w:val="00D9436E"/>
    <w:rsid w:val="00D944AF"/>
    <w:rsid w:val="00D95BE2"/>
    <w:rsid w:val="00D96475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B40"/>
    <w:rsid w:val="00DC32A5"/>
    <w:rsid w:val="00DC3662"/>
    <w:rsid w:val="00DC3D6A"/>
    <w:rsid w:val="00DC47D0"/>
    <w:rsid w:val="00DC4F62"/>
    <w:rsid w:val="00DC6028"/>
    <w:rsid w:val="00DC7322"/>
    <w:rsid w:val="00DC741B"/>
    <w:rsid w:val="00DD1907"/>
    <w:rsid w:val="00DD2FCA"/>
    <w:rsid w:val="00DD5415"/>
    <w:rsid w:val="00DD60CD"/>
    <w:rsid w:val="00DD6C7A"/>
    <w:rsid w:val="00DE0162"/>
    <w:rsid w:val="00DE20F6"/>
    <w:rsid w:val="00DE354C"/>
    <w:rsid w:val="00DE43F3"/>
    <w:rsid w:val="00DE50B4"/>
    <w:rsid w:val="00DE5DC5"/>
    <w:rsid w:val="00DE6CD0"/>
    <w:rsid w:val="00DE79FD"/>
    <w:rsid w:val="00DF123C"/>
    <w:rsid w:val="00DF3C0A"/>
    <w:rsid w:val="00DF48BA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2BA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5A0"/>
    <w:rsid w:val="00E71401"/>
    <w:rsid w:val="00E71E25"/>
    <w:rsid w:val="00E72F49"/>
    <w:rsid w:val="00E750E2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D0D"/>
    <w:rsid w:val="00E95137"/>
    <w:rsid w:val="00E957E8"/>
    <w:rsid w:val="00E95D5F"/>
    <w:rsid w:val="00E9632B"/>
    <w:rsid w:val="00EA0276"/>
    <w:rsid w:val="00EA3D1C"/>
    <w:rsid w:val="00EA3EAF"/>
    <w:rsid w:val="00EA559C"/>
    <w:rsid w:val="00EA722C"/>
    <w:rsid w:val="00EA7235"/>
    <w:rsid w:val="00EB3193"/>
    <w:rsid w:val="00EB4274"/>
    <w:rsid w:val="00EB7422"/>
    <w:rsid w:val="00EB7AD2"/>
    <w:rsid w:val="00EC0B9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7050"/>
    <w:rsid w:val="00ED3072"/>
    <w:rsid w:val="00ED3172"/>
    <w:rsid w:val="00ED46E7"/>
    <w:rsid w:val="00ED71F6"/>
    <w:rsid w:val="00ED7CAE"/>
    <w:rsid w:val="00EE0B49"/>
    <w:rsid w:val="00EE0D79"/>
    <w:rsid w:val="00EE0E3A"/>
    <w:rsid w:val="00EE308A"/>
    <w:rsid w:val="00EE3636"/>
    <w:rsid w:val="00EE375B"/>
    <w:rsid w:val="00EE37C7"/>
    <w:rsid w:val="00EE4F90"/>
    <w:rsid w:val="00EE741E"/>
    <w:rsid w:val="00EF05A1"/>
    <w:rsid w:val="00EF1109"/>
    <w:rsid w:val="00EF11D5"/>
    <w:rsid w:val="00EF1D54"/>
    <w:rsid w:val="00EF2BD4"/>
    <w:rsid w:val="00EF437F"/>
    <w:rsid w:val="00EF475F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2374E"/>
    <w:rsid w:val="00F23D08"/>
    <w:rsid w:val="00F240FD"/>
    <w:rsid w:val="00F24D48"/>
    <w:rsid w:val="00F27682"/>
    <w:rsid w:val="00F32AFB"/>
    <w:rsid w:val="00F32B36"/>
    <w:rsid w:val="00F331C9"/>
    <w:rsid w:val="00F33649"/>
    <w:rsid w:val="00F33C22"/>
    <w:rsid w:val="00F353F5"/>
    <w:rsid w:val="00F35E2E"/>
    <w:rsid w:val="00F3638F"/>
    <w:rsid w:val="00F36FCD"/>
    <w:rsid w:val="00F3790D"/>
    <w:rsid w:val="00F4069D"/>
    <w:rsid w:val="00F40C78"/>
    <w:rsid w:val="00F41F8B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777"/>
    <w:rsid w:val="00F7195B"/>
    <w:rsid w:val="00F720E2"/>
    <w:rsid w:val="00F7212B"/>
    <w:rsid w:val="00F7406C"/>
    <w:rsid w:val="00F74437"/>
    <w:rsid w:val="00F74797"/>
    <w:rsid w:val="00F747AC"/>
    <w:rsid w:val="00F7491E"/>
    <w:rsid w:val="00F75542"/>
    <w:rsid w:val="00F76217"/>
    <w:rsid w:val="00F765C1"/>
    <w:rsid w:val="00F85870"/>
    <w:rsid w:val="00F85A90"/>
    <w:rsid w:val="00F86AF8"/>
    <w:rsid w:val="00F870FB"/>
    <w:rsid w:val="00F87AA1"/>
    <w:rsid w:val="00F87D20"/>
    <w:rsid w:val="00F90D68"/>
    <w:rsid w:val="00F9297B"/>
    <w:rsid w:val="00F935A3"/>
    <w:rsid w:val="00F93F52"/>
    <w:rsid w:val="00F942CD"/>
    <w:rsid w:val="00F95149"/>
    <w:rsid w:val="00F95197"/>
    <w:rsid w:val="00FA0CBB"/>
    <w:rsid w:val="00FA110D"/>
    <w:rsid w:val="00FA1922"/>
    <w:rsid w:val="00FA1E41"/>
    <w:rsid w:val="00FA3463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4DF6"/>
    <w:rsid w:val="00FB5221"/>
    <w:rsid w:val="00FB5AAB"/>
    <w:rsid w:val="00FB5C07"/>
    <w:rsid w:val="00FB782E"/>
    <w:rsid w:val="00FC045D"/>
    <w:rsid w:val="00FC17B2"/>
    <w:rsid w:val="00FC2E7A"/>
    <w:rsid w:val="00FC3C2C"/>
    <w:rsid w:val="00FC7D29"/>
    <w:rsid w:val="00FD2657"/>
    <w:rsid w:val="00FD2D98"/>
    <w:rsid w:val="00FD6708"/>
    <w:rsid w:val="00FD72D6"/>
    <w:rsid w:val="00FD737B"/>
    <w:rsid w:val="00FD7BE6"/>
    <w:rsid w:val="00FE0208"/>
    <w:rsid w:val="00FE0475"/>
    <w:rsid w:val="00FE1781"/>
    <w:rsid w:val="00FE1E4B"/>
    <w:rsid w:val="00FE1E98"/>
    <w:rsid w:val="00FE34E1"/>
    <w:rsid w:val="00FE4BEA"/>
    <w:rsid w:val="00FE63C0"/>
    <w:rsid w:val="00FE7B1E"/>
    <w:rsid w:val="00FE7B9A"/>
    <w:rsid w:val="00FF14F2"/>
    <w:rsid w:val="00FF3196"/>
    <w:rsid w:val="00FF372D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6FB3-6562-4263-A739-0654ABAE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</Template>
  <TotalTime>0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6339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Знаешева Марина Константиновна</cp:lastModifiedBy>
  <cp:revision>2</cp:revision>
  <cp:lastPrinted>2022-09-05T07:04:00Z</cp:lastPrinted>
  <dcterms:created xsi:type="dcterms:W3CDTF">2022-10-24T12:31:00Z</dcterms:created>
  <dcterms:modified xsi:type="dcterms:W3CDTF">2022-10-24T12:31:00Z</dcterms:modified>
</cp:coreProperties>
</file>