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9C" w:rsidRPr="00BB039F" w:rsidRDefault="00D5269C" w:rsidP="004A4384">
      <w:pPr>
        <w:pStyle w:val="ConsPlusTitle"/>
        <w:widowControl/>
        <w:ind w:left="-540" w:firstLine="54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039F"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02E584" wp14:editId="5E2BE36D">
            <wp:simplePos x="0" y="0"/>
            <wp:positionH relativeFrom="column">
              <wp:posOffset>2654935</wp:posOffset>
            </wp:positionH>
            <wp:positionV relativeFrom="paragraph">
              <wp:posOffset>3175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69C" w:rsidRPr="00BB039F" w:rsidRDefault="00D5269C" w:rsidP="00D5269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69C" w:rsidRPr="00BB039F" w:rsidRDefault="00D5269C" w:rsidP="00D5269C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69C" w:rsidRPr="00BB039F" w:rsidRDefault="00D5269C" w:rsidP="00D5269C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69C" w:rsidRPr="00BB039F" w:rsidRDefault="00D5269C" w:rsidP="00D5269C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7196B" w:rsidRPr="005B2D6D" w:rsidRDefault="00C7196B" w:rsidP="00D5269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D5269C" w:rsidRPr="00BB039F" w:rsidRDefault="00D5269C" w:rsidP="00D5269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03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МУНИЦИПАЛЬНОГО ОБРАЗОВАНИЯ </w:t>
      </w:r>
      <w:r w:rsidRPr="00BB03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«ПОЧИНКОВСКИЙ РАЙОН» СМОЛЕНСКОЙ ОБЛАСТИ</w:t>
      </w:r>
    </w:p>
    <w:p w:rsidR="00D5269C" w:rsidRPr="005B2D6D" w:rsidRDefault="00D5269C" w:rsidP="00D5269C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5269C" w:rsidRDefault="00D5269C" w:rsidP="00D5269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BB039F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Pr="00BB039F">
        <w:rPr>
          <w:rFonts w:ascii="Times New Roman" w:hAnsi="Times New Roman" w:cs="Times New Roman"/>
          <w:color w:val="000000" w:themeColor="text1"/>
          <w:sz w:val="28"/>
        </w:rPr>
        <w:t xml:space="preserve"> О С Т А Н О В Л Е Н И Е</w:t>
      </w:r>
    </w:p>
    <w:p w:rsidR="005B2D6D" w:rsidRPr="005B2D6D" w:rsidRDefault="005B2D6D" w:rsidP="00D5269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D5269C" w:rsidRPr="00BB039F" w:rsidTr="00D5269C">
        <w:tc>
          <w:tcPr>
            <w:tcW w:w="567" w:type="dxa"/>
          </w:tcPr>
          <w:p w:rsidR="00D5269C" w:rsidRPr="00BB039F" w:rsidRDefault="00D5269C" w:rsidP="00650DAF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BB039F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269C" w:rsidRPr="00BB039F" w:rsidRDefault="00D5269C" w:rsidP="00650DAF">
            <w:pPr>
              <w:spacing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D5269C" w:rsidRPr="00BB039F" w:rsidRDefault="00D5269C" w:rsidP="00650DAF">
            <w:pPr>
              <w:spacing w:line="240" w:lineRule="auto"/>
              <w:rPr>
                <w:color w:val="000000" w:themeColor="text1"/>
                <w:sz w:val="24"/>
              </w:rPr>
            </w:pPr>
            <w:r w:rsidRPr="00BB039F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D5269C" w:rsidRPr="00BB039F" w:rsidRDefault="00D5269C" w:rsidP="00650DAF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D5269C" w:rsidRPr="00BB039F" w:rsidRDefault="00D5269C" w:rsidP="00D5269C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69C" w:rsidRPr="005B2D6D" w:rsidRDefault="00D5269C" w:rsidP="00D5269C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D5269C" w:rsidRPr="00BB039F" w:rsidRDefault="00D5269C" w:rsidP="00650DAF">
      <w:pPr>
        <w:spacing w:line="240" w:lineRule="auto"/>
        <w:ind w:right="5387"/>
        <w:jc w:val="both"/>
        <w:rPr>
          <w:color w:val="000000" w:themeColor="text1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>О внесении изменений в  постановление Администрации муниципального образования «</w:t>
      </w:r>
      <w:proofErr w:type="spellStart"/>
      <w:r w:rsidRPr="00BB039F">
        <w:rPr>
          <w:color w:val="000000" w:themeColor="text1"/>
          <w:sz w:val="28"/>
          <w:szCs w:val="28"/>
        </w:rPr>
        <w:t>Починковский</w:t>
      </w:r>
      <w:proofErr w:type="spellEnd"/>
      <w:r w:rsidRPr="00BB039F">
        <w:rPr>
          <w:color w:val="000000" w:themeColor="text1"/>
          <w:sz w:val="28"/>
          <w:szCs w:val="28"/>
        </w:rPr>
        <w:t xml:space="preserve"> район» Смоленской области от 17.12.2013г. №137</w:t>
      </w:r>
    </w:p>
    <w:p w:rsidR="00D5269C" w:rsidRPr="00BB039F" w:rsidRDefault="00D5269C" w:rsidP="00D5269C">
      <w:pPr>
        <w:pStyle w:val="ConsPlusTitle"/>
        <w:widowControl/>
        <w:spacing w:line="72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69C" w:rsidRPr="00BB039F" w:rsidRDefault="00D5269C" w:rsidP="00650DAF">
      <w:pPr>
        <w:pStyle w:val="3"/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>Администрация муниципального образования «</w:t>
      </w:r>
      <w:proofErr w:type="spellStart"/>
      <w:r w:rsidRPr="00BB039F">
        <w:rPr>
          <w:color w:val="000000" w:themeColor="text1"/>
          <w:sz w:val="28"/>
          <w:szCs w:val="28"/>
        </w:rPr>
        <w:t>Починковский</w:t>
      </w:r>
      <w:proofErr w:type="spellEnd"/>
      <w:r w:rsidRPr="00BB039F">
        <w:rPr>
          <w:color w:val="000000" w:themeColor="text1"/>
          <w:sz w:val="28"/>
          <w:szCs w:val="28"/>
        </w:rPr>
        <w:t xml:space="preserve"> район» Смоленской области  </w:t>
      </w:r>
      <w:proofErr w:type="gramStart"/>
      <w:r w:rsidRPr="00BB039F">
        <w:rPr>
          <w:color w:val="000000" w:themeColor="text1"/>
          <w:sz w:val="28"/>
          <w:szCs w:val="28"/>
        </w:rPr>
        <w:t>п</w:t>
      </w:r>
      <w:proofErr w:type="gramEnd"/>
      <w:r w:rsidRPr="00BB039F">
        <w:rPr>
          <w:color w:val="000000" w:themeColor="text1"/>
          <w:sz w:val="28"/>
          <w:szCs w:val="28"/>
        </w:rPr>
        <w:t xml:space="preserve"> о с т а н о в л я е т:</w:t>
      </w:r>
    </w:p>
    <w:p w:rsidR="00D5269C" w:rsidRPr="00BB039F" w:rsidRDefault="00D5269C" w:rsidP="00650DAF">
      <w:pPr>
        <w:pStyle w:val="3"/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p w:rsidR="00650DAF" w:rsidRPr="00BB039F" w:rsidRDefault="00650DAF" w:rsidP="00650DAF">
      <w:pPr>
        <w:pStyle w:val="3"/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p w:rsidR="00D5269C" w:rsidRPr="00BB039F" w:rsidRDefault="00D5269C" w:rsidP="00650DAF">
      <w:pPr>
        <w:numPr>
          <w:ilvl w:val="0"/>
          <w:numId w:val="7"/>
        </w:numPr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BB039F">
        <w:rPr>
          <w:color w:val="000000" w:themeColor="text1"/>
          <w:sz w:val="28"/>
          <w:szCs w:val="28"/>
        </w:rPr>
        <w:t>Починковский</w:t>
      </w:r>
      <w:proofErr w:type="spellEnd"/>
      <w:r w:rsidRPr="00BB039F">
        <w:rPr>
          <w:color w:val="000000" w:themeColor="text1"/>
          <w:sz w:val="28"/>
          <w:szCs w:val="28"/>
        </w:rPr>
        <w:t xml:space="preserve"> район» Смоленской области от 17.12.2013г. №137  «Об утверждении муниципальной программы «Развитие культуры на территории </w:t>
      </w:r>
      <w:proofErr w:type="gramStart"/>
      <w:r w:rsidRPr="00BB039F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BB039F">
        <w:rPr>
          <w:color w:val="000000" w:themeColor="text1"/>
          <w:sz w:val="28"/>
          <w:szCs w:val="28"/>
        </w:rPr>
        <w:t>Починковский</w:t>
      </w:r>
      <w:proofErr w:type="spellEnd"/>
      <w:r w:rsidRPr="00BB039F">
        <w:rPr>
          <w:color w:val="000000" w:themeColor="text1"/>
          <w:sz w:val="28"/>
          <w:szCs w:val="28"/>
        </w:rPr>
        <w:t xml:space="preserve"> район» Смоленской области» (в редакции постановлений Администрации муниципального образования «</w:t>
      </w:r>
      <w:proofErr w:type="spellStart"/>
      <w:r w:rsidRPr="00BB039F">
        <w:rPr>
          <w:color w:val="000000" w:themeColor="text1"/>
          <w:sz w:val="28"/>
          <w:szCs w:val="28"/>
        </w:rPr>
        <w:t>Починковский</w:t>
      </w:r>
      <w:proofErr w:type="spellEnd"/>
      <w:r w:rsidRPr="00BB039F">
        <w:rPr>
          <w:color w:val="000000" w:themeColor="text1"/>
          <w:sz w:val="28"/>
          <w:szCs w:val="28"/>
        </w:rPr>
        <w:t xml:space="preserve"> район» Смоленской области от 10.03.2015г. №26, от 31.03.2016г. №53, от 20.02.2017г. №41-адм, от 04.04.2018г. № 46-адм, от 31.08.2018 №115-адм, от 01.04.2019 №40-адм, от 15.05.2020 №100-адм, от 07.04.2021 №40-адм, от 18.05.2022 №0077-адм</w:t>
      </w:r>
      <w:r w:rsidR="00855F86" w:rsidRPr="00BB039F">
        <w:rPr>
          <w:color w:val="000000" w:themeColor="text1"/>
          <w:sz w:val="28"/>
          <w:szCs w:val="28"/>
        </w:rPr>
        <w:t xml:space="preserve">, от </w:t>
      </w:r>
      <w:r w:rsidR="00FF4E5D" w:rsidRPr="00BB039F">
        <w:rPr>
          <w:color w:val="000000" w:themeColor="text1"/>
          <w:sz w:val="28"/>
          <w:szCs w:val="28"/>
        </w:rPr>
        <w:t>21.06.2023 №0075-адм</w:t>
      </w:r>
      <w:r w:rsidRPr="00BB039F">
        <w:rPr>
          <w:color w:val="000000" w:themeColor="text1"/>
          <w:sz w:val="28"/>
          <w:szCs w:val="28"/>
        </w:rPr>
        <w:t>), следующие изменения:</w:t>
      </w:r>
      <w:proofErr w:type="gramEnd"/>
    </w:p>
    <w:p w:rsidR="00D5269C" w:rsidRPr="00BB039F" w:rsidRDefault="00D5269C" w:rsidP="00D5269C">
      <w:pPr>
        <w:spacing w:line="240" w:lineRule="auto"/>
        <w:ind w:right="28" w:firstLine="709"/>
        <w:jc w:val="both"/>
        <w:rPr>
          <w:color w:val="000000" w:themeColor="text1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>1)</w:t>
      </w:r>
      <w:r w:rsidR="00D256F2" w:rsidRPr="00BB039F">
        <w:rPr>
          <w:color w:val="000000" w:themeColor="text1"/>
          <w:sz w:val="28"/>
          <w:szCs w:val="28"/>
        </w:rPr>
        <w:t xml:space="preserve"> в паспорте муниципальной программы: </w:t>
      </w:r>
    </w:p>
    <w:p w:rsidR="00D256F2" w:rsidRPr="00BB039F" w:rsidRDefault="00D256F2" w:rsidP="00D5269C">
      <w:pPr>
        <w:spacing w:line="240" w:lineRule="auto"/>
        <w:ind w:right="28" w:firstLine="709"/>
        <w:jc w:val="both"/>
        <w:rPr>
          <w:bCs/>
          <w:color w:val="000000" w:themeColor="text1"/>
          <w:sz w:val="28"/>
          <w:szCs w:val="28"/>
        </w:rPr>
      </w:pPr>
      <w:r w:rsidRPr="00BB039F">
        <w:rPr>
          <w:bCs/>
          <w:color w:val="000000" w:themeColor="text1"/>
          <w:sz w:val="28"/>
          <w:szCs w:val="28"/>
        </w:rPr>
        <w:t>- в разделе «</w:t>
      </w:r>
      <w:r w:rsidRPr="00BB039F">
        <w:rPr>
          <w:b/>
          <w:bCs/>
          <w:color w:val="000000" w:themeColor="text1"/>
          <w:sz w:val="28"/>
          <w:szCs w:val="28"/>
        </w:rPr>
        <w:t>Основные положения</w:t>
      </w:r>
      <w:r w:rsidRPr="00BB039F">
        <w:rPr>
          <w:bCs/>
          <w:color w:val="000000" w:themeColor="text1"/>
          <w:sz w:val="28"/>
          <w:szCs w:val="28"/>
        </w:rPr>
        <w:t>»:</w:t>
      </w:r>
    </w:p>
    <w:p w:rsidR="00D5269C" w:rsidRPr="00BB039F" w:rsidRDefault="00D256F2" w:rsidP="00D256F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BB039F">
        <w:rPr>
          <w:bCs/>
          <w:color w:val="000000" w:themeColor="text1"/>
          <w:sz w:val="28"/>
          <w:szCs w:val="28"/>
        </w:rPr>
        <w:t>- позицию «</w:t>
      </w:r>
      <w:r w:rsidRPr="00BB039F">
        <w:rPr>
          <w:color w:val="000000" w:themeColor="text1"/>
          <w:sz w:val="28"/>
          <w:szCs w:val="28"/>
        </w:rPr>
        <w:t>Период реализации муниципальной программы»</w:t>
      </w:r>
      <w:r w:rsidRPr="00BB039F">
        <w:rPr>
          <w:color w:val="000000" w:themeColor="text1"/>
          <w:sz w:val="24"/>
          <w:szCs w:val="24"/>
        </w:rPr>
        <w:t xml:space="preserve"> </w:t>
      </w:r>
      <w:r w:rsidRPr="00BB039F">
        <w:rPr>
          <w:bCs/>
          <w:color w:val="000000" w:themeColor="text1"/>
          <w:sz w:val="28"/>
          <w:szCs w:val="28"/>
        </w:rPr>
        <w:t>изложить в следующей редакции: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6297"/>
      </w:tblGrid>
      <w:tr w:rsidR="00D256F2" w:rsidRPr="00BB039F" w:rsidTr="00D256F2">
        <w:trPr>
          <w:trHeight w:val="725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F2" w:rsidRPr="00BB039F" w:rsidRDefault="00D256F2" w:rsidP="00D256F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F2" w:rsidRPr="00BB039F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этап I: 2015 – 202</w:t>
            </w:r>
            <w:r w:rsidR="00DC04BC" w:rsidRPr="00BB039F">
              <w:rPr>
                <w:color w:val="000000" w:themeColor="text1"/>
                <w:sz w:val="24"/>
                <w:szCs w:val="24"/>
              </w:rPr>
              <w:t>3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  <w:p w:rsidR="00D256F2" w:rsidRPr="00BB039F" w:rsidRDefault="00D256F2" w:rsidP="00DC04BC">
            <w:pPr>
              <w:widowControl w:val="0"/>
              <w:autoSpaceDE w:val="0"/>
              <w:spacing w:line="240" w:lineRule="auto"/>
              <w:ind w:firstLine="18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этап II: 202</w:t>
            </w:r>
            <w:r w:rsidR="00DC04BC" w:rsidRPr="00BB039F">
              <w:rPr>
                <w:color w:val="000000" w:themeColor="text1"/>
                <w:sz w:val="24"/>
                <w:szCs w:val="24"/>
              </w:rPr>
              <w:t>4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– 202</w:t>
            </w:r>
            <w:r w:rsidR="00AD7527" w:rsidRPr="00BB039F">
              <w:rPr>
                <w:color w:val="000000" w:themeColor="text1"/>
                <w:sz w:val="24"/>
                <w:szCs w:val="24"/>
              </w:rPr>
              <w:t>6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годы </w:t>
            </w:r>
          </w:p>
        </w:tc>
      </w:tr>
    </w:tbl>
    <w:p w:rsidR="00D5269C" w:rsidRPr="00BB039F" w:rsidRDefault="00D256F2" w:rsidP="00A85E7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B039F">
        <w:rPr>
          <w:bCs/>
          <w:color w:val="000000" w:themeColor="text1"/>
          <w:sz w:val="28"/>
          <w:szCs w:val="28"/>
        </w:rPr>
        <w:t>- позицию «Объемы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периода)» изложить в следующей редакции: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6297"/>
      </w:tblGrid>
      <w:tr w:rsidR="00D256F2" w:rsidRPr="00BB039F" w:rsidTr="00D256F2">
        <w:trPr>
          <w:trHeight w:val="725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F2" w:rsidRPr="00BB039F" w:rsidRDefault="00D256F2" w:rsidP="00D256F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F2" w:rsidRPr="00BB039F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общий объем финансирования составляет </w:t>
            </w:r>
            <w:r w:rsidR="006C5B12">
              <w:rPr>
                <w:color w:val="000000" w:themeColor="text1"/>
                <w:sz w:val="24"/>
                <w:szCs w:val="24"/>
              </w:rPr>
              <w:t>983 282,3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:rsidR="00D256F2" w:rsidRPr="00BB039F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2015 – 202</w:t>
            </w:r>
            <w:r w:rsidR="001D17C0" w:rsidRPr="00BB039F">
              <w:rPr>
                <w:color w:val="000000" w:themeColor="text1"/>
                <w:sz w:val="24"/>
                <w:szCs w:val="24"/>
              </w:rPr>
              <w:t>3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годы (всего) – </w:t>
            </w:r>
            <w:r w:rsidR="00567B9D">
              <w:rPr>
                <w:color w:val="000000" w:themeColor="text1"/>
                <w:sz w:val="24"/>
                <w:szCs w:val="24"/>
              </w:rPr>
              <w:t>694 489,7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56F2" w:rsidRPr="00BB039F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202</w:t>
            </w:r>
            <w:r w:rsidR="000C7949" w:rsidRPr="00BB039F">
              <w:rPr>
                <w:color w:val="000000" w:themeColor="text1"/>
                <w:sz w:val="24"/>
                <w:szCs w:val="24"/>
              </w:rPr>
              <w:t>4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год (всего) – </w:t>
            </w:r>
            <w:r w:rsidR="00FF4E5D" w:rsidRPr="00BB039F">
              <w:rPr>
                <w:color w:val="000000" w:themeColor="text1"/>
                <w:sz w:val="24"/>
                <w:szCs w:val="24"/>
              </w:rPr>
              <w:t>107 174,3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:rsidR="00D256F2" w:rsidRPr="00BB039F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средства федерального бюджета – </w:t>
            </w:r>
            <w:r w:rsidR="00FF4E5D" w:rsidRPr="00BB039F">
              <w:rPr>
                <w:color w:val="000000" w:themeColor="text1"/>
                <w:sz w:val="24"/>
                <w:szCs w:val="24"/>
              </w:rPr>
              <w:t>455,8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56F2" w:rsidRPr="00BB039F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средства областного бюджета – </w:t>
            </w:r>
            <w:r w:rsidR="00FF4E5D" w:rsidRPr="00BB039F">
              <w:rPr>
                <w:color w:val="000000" w:themeColor="text1"/>
                <w:sz w:val="24"/>
                <w:szCs w:val="24"/>
              </w:rPr>
              <w:t>93,4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56F2" w:rsidRPr="00BB039F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средства местного бюджета – </w:t>
            </w:r>
            <w:r w:rsidR="00FF4E5D" w:rsidRPr="00BB039F">
              <w:rPr>
                <w:color w:val="000000" w:themeColor="text1"/>
                <w:sz w:val="24"/>
                <w:szCs w:val="24"/>
              </w:rPr>
              <w:t>106 624,1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56F2" w:rsidRPr="00BB039F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(в том числе передача полномочий – 1</w:t>
            </w:r>
            <w:r w:rsidR="00FF4E5D" w:rsidRPr="00BB039F">
              <w:rPr>
                <w:color w:val="000000" w:themeColor="text1"/>
                <w:sz w:val="24"/>
                <w:szCs w:val="24"/>
              </w:rPr>
              <w:t>,0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тыс. рублей);</w:t>
            </w:r>
          </w:p>
          <w:p w:rsidR="00D256F2" w:rsidRPr="00BB039F" w:rsidRDefault="000C7949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2025</w:t>
            </w:r>
            <w:r w:rsidR="00D256F2" w:rsidRPr="00BB039F">
              <w:rPr>
                <w:color w:val="000000" w:themeColor="text1"/>
                <w:sz w:val="24"/>
                <w:szCs w:val="24"/>
              </w:rPr>
              <w:t xml:space="preserve"> год (всего) – </w:t>
            </w:r>
            <w:r w:rsidR="00FF4E5D" w:rsidRPr="00BB039F">
              <w:rPr>
                <w:color w:val="000000" w:themeColor="text1"/>
                <w:sz w:val="24"/>
                <w:szCs w:val="24"/>
              </w:rPr>
              <w:t>91 644,5</w:t>
            </w:r>
            <w:r w:rsidR="00D256F2" w:rsidRPr="00BB039F">
              <w:rPr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:rsidR="00D256F2" w:rsidRPr="00BB039F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средс</w:t>
            </w:r>
            <w:r w:rsidR="008A1282" w:rsidRPr="00BB039F">
              <w:rPr>
                <w:color w:val="000000" w:themeColor="text1"/>
                <w:sz w:val="24"/>
                <w:szCs w:val="24"/>
              </w:rPr>
              <w:t xml:space="preserve">тва федерального бюджета – </w:t>
            </w:r>
            <w:r w:rsidR="00FF4E5D" w:rsidRPr="00BB039F">
              <w:rPr>
                <w:color w:val="000000" w:themeColor="text1"/>
                <w:sz w:val="24"/>
                <w:szCs w:val="24"/>
              </w:rPr>
              <w:t>40,2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56F2" w:rsidRPr="00BB039F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сре</w:t>
            </w:r>
            <w:r w:rsidR="008A1282" w:rsidRPr="00BB039F">
              <w:rPr>
                <w:color w:val="000000" w:themeColor="text1"/>
                <w:sz w:val="24"/>
                <w:szCs w:val="24"/>
              </w:rPr>
              <w:t xml:space="preserve">дства областного бюджета – </w:t>
            </w:r>
            <w:r w:rsidR="00FF4E5D" w:rsidRPr="00BB039F">
              <w:rPr>
                <w:color w:val="000000" w:themeColor="text1"/>
                <w:sz w:val="24"/>
                <w:szCs w:val="24"/>
              </w:rPr>
              <w:t>7,7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56F2" w:rsidRPr="00BB039F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средства местного бюджета – </w:t>
            </w:r>
            <w:r w:rsidR="00FF4E5D" w:rsidRPr="00BB039F">
              <w:rPr>
                <w:color w:val="000000" w:themeColor="text1"/>
                <w:sz w:val="24"/>
                <w:szCs w:val="24"/>
              </w:rPr>
              <w:t>91 596,6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56F2" w:rsidRPr="00BB039F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(в том числе передача полномочий – 0</w:t>
            </w:r>
            <w:r w:rsidR="00FF4E5D" w:rsidRPr="00BB039F">
              <w:rPr>
                <w:color w:val="000000" w:themeColor="text1"/>
                <w:sz w:val="24"/>
                <w:szCs w:val="24"/>
              </w:rPr>
              <w:t>,0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тыс. рублей);</w:t>
            </w:r>
          </w:p>
          <w:p w:rsidR="00D256F2" w:rsidRPr="00BB039F" w:rsidRDefault="000C7949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2026</w:t>
            </w:r>
            <w:r w:rsidR="00D256F2" w:rsidRPr="00BB039F">
              <w:rPr>
                <w:color w:val="000000" w:themeColor="text1"/>
                <w:sz w:val="24"/>
                <w:szCs w:val="24"/>
              </w:rPr>
              <w:t xml:space="preserve"> год (всего) – </w:t>
            </w:r>
            <w:r w:rsidR="00FF4E5D" w:rsidRPr="00BB039F">
              <w:rPr>
                <w:color w:val="000000" w:themeColor="text1"/>
                <w:sz w:val="24"/>
                <w:szCs w:val="24"/>
              </w:rPr>
              <w:t xml:space="preserve">89 973,8 </w:t>
            </w:r>
            <w:r w:rsidR="00D256F2" w:rsidRPr="00BB039F">
              <w:rPr>
                <w:color w:val="000000" w:themeColor="text1"/>
                <w:sz w:val="24"/>
                <w:szCs w:val="24"/>
              </w:rPr>
              <w:t>тыс. рублей, из них:</w:t>
            </w:r>
          </w:p>
          <w:p w:rsidR="00D256F2" w:rsidRPr="00BB039F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средства федерального бюджета – </w:t>
            </w:r>
            <w:r w:rsidR="00FF4E5D" w:rsidRPr="00BB039F">
              <w:rPr>
                <w:color w:val="000000" w:themeColor="text1"/>
                <w:sz w:val="24"/>
                <w:szCs w:val="24"/>
              </w:rPr>
              <w:t>40,2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56F2" w:rsidRPr="00BB039F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средства областного бюджета – </w:t>
            </w:r>
            <w:r w:rsidR="00FF4E5D" w:rsidRPr="00BB039F">
              <w:rPr>
                <w:color w:val="000000" w:themeColor="text1"/>
                <w:sz w:val="24"/>
                <w:szCs w:val="24"/>
              </w:rPr>
              <w:t>7,7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56F2" w:rsidRPr="00BB039F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средства местного бюджета – </w:t>
            </w:r>
            <w:r w:rsidR="00FF4E5D" w:rsidRPr="00BB039F">
              <w:rPr>
                <w:color w:val="000000" w:themeColor="text1"/>
                <w:sz w:val="24"/>
                <w:szCs w:val="24"/>
              </w:rPr>
              <w:t>89 925,9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56F2" w:rsidRPr="00BB039F" w:rsidRDefault="00D256F2" w:rsidP="00D256F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(в том числе передача полномочий – 0</w:t>
            </w:r>
            <w:r w:rsidR="00FF4E5D" w:rsidRPr="00BB039F">
              <w:rPr>
                <w:color w:val="000000" w:themeColor="text1"/>
                <w:sz w:val="24"/>
                <w:szCs w:val="24"/>
              </w:rPr>
              <w:t>,0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тыс. рублей)</w:t>
            </w:r>
          </w:p>
        </w:tc>
      </w:tr>
    </w:tbl>
    <w:p w:rsidR="0037081E" w:rsidRPr="00BB039F" w:rsidRDefault="00D256F2" w:rsidP="00D256F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>- раздел «</w:t>
      </w:r>
      <w:r w:rsidRPr="00BB039F">
        <w:rPr>
          <w:b/>
          <w:color w:val="000000" w:themeColor="text1"/>
          <w:sz w:val="28"/>
          <w:szCs w:val="28"/>
        </w:rPr>
        <w:t>Показатели муниципальной программы</w:t>
      </w:r>
      <w:r w:rsidRPr="00BB039F">
        <w:rPr>
          <w:color w:val="000000" w:themeColor="text1"/>
          <w:sz w:val="28"/>
          <w:szCs w:val="28"/>
        </w:rPr>
        <w:t>»</w:t>
      </w:r>
      <w:r w:rsidRPr="00BB039F">
        <w:rPr>
          <w:b/>
          <w:color w:val="000000" w:themeColor="text1"/>
          <w:sz w:val="28"/>
          <w:szCs w:val="28"/>
        </w:rPr>
        <w:t xml:space="preserve"> </w:t>
      </w:r>
      <w:r w:rsidRPr="00BB039F">
        <w:rPr>
          <w:color w:val="000000" w:themeColor="text1"/>
          <w:sz w:val="28"/>
          <w:szCs w:val="28"/>
        </w:rPr>
        <w:t>изложить в следующей редакции:</w:t>
      </w:r>
    </w:p>
    <w:p w:rsidR="00A74920" w:rsidRPr="00BB039F" w:rsidRDefault="00045483" w:rsidP="00A74920">
      <w:pPr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«</w:t>
      </w:r>
      <w:r w:rsidR="00A74920" w:rsidRPr="00BB039F">
        <w:rPr>
          <w:b/>
          <w:color w:val="000000" w:themeColor="text1"/>
          <w:sz w:val="28"/>
          <w:szCs w:val="28"/>
        </w:rPr>
        <w:t xml:space="preserve">Показатели </w:t>
      </w:r>
      <w:r w:rsidR="00C80F09" w:rsidRPr="00BB039F">
        <w:rPr>
          <w:b/>
          <w:color w:val="000000" w:themeColor="text1"/>
          <w:sz w:val="28"/>
          <w:szCs w:val="28"/>
        </w:rPr>
        <w:t>м</w:t>
      </w:r>
      <w:r w:rsidR="00C52EB9" w:rsidRPr="00BB039F">
        <w:rPr>
          <w:b/>
          <w:color w:val="000000" w:themeColor="text1"/>
          <w:sz w:val="28"/>
          <w:szCs w:val="28"/>
        </w:rPr>
        <w:t>униципальной</w:t>
      </w:r>
      <w:r w:rsidR="00A74920" w:rsidRPr="00BB039F">
        <w:rPr>
          <w:b/>
          <w:color w:val="000000" w:themeColor="text1"/>
          <w:sz w:val="28"/>
          <w:szCs w:val="28"/>
        </w:rPr>
        <w:t xml:space="preserve"> программы </w:t>
      </w:r>
    </w:p>
    <w:p w:rsidR="00AA7850" w:rsidRPr="00BB039F" w:rsidRDefault="00AA7850" w:rsidP="00A7492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10048" w:type="dxa"/>
        <w:jc w:val="center"/>
        <w:tblInd w:w="545" w:type="dxa"/>
        <w:tblLook w:val="04A0" w:firstRow="1" w:lastRow="0" w:firstColumn="1" w:lastColumn="0" w:noHBand="0" w:noVBand="1"/>
      </w:tblPr>
      <w:tblGrid>
        <w:gridCol w:w="617"/>
        <w:gridCol w:w="3247"/>
        <w:gridCol w:w="1150"/>
        <w:gridCol w:w="1570"/>
        <w:gridCol w:w="1134"/>
        <w:gridCol w:w="1276"/>
        <w:gridCol w:w="1054"/>
      </w:tblGrid>
      <w:tr w:rsidR="00A22A8A" w:rsidRPr="00BB039F" w:rsidTr="00556B0E">
        <w:trPr>
          <w:trHeight w:val="507"/>
          <w:tblHeader/>
          <w:jc w:val="center"/>
        </w:trPr>
        <w:tc>
          <w:tcPr>
            <w:tcW w:w="617" w:type="dxa"/>
            <w:vMerge w:val="restart"/>
          </w:tcPr>
          <w:p w:rsidR="00AA2226" w:rsidRPr="00BB039F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B039F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B039F">
              <w:rPr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47" w:type="dxa"/>
            <w:vMerge w:val="restart"/>
          </w:tcPr>
          <w:p w:rsidR="00AA2226" w:rsidRPr="00BB039F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0" w:type="dxa"/>
            <w:vMerge w:val="restart"/>
          </w:tcPr>
          <w:p w:rsidR="00AA2226" w:rsidRPr="00BB039F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70" w:type="dxa"/>
            <w:vMerge w:val="restart"/>
          </w:tcPr>
          <w:p w:rsidR="00AA2226" w:rsidRPr="00BB039F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Базовое значение показателя</w:t>
            </w:r>
          </w:p>
          <w:p w:rsidR="00AA2226" w:rsidRPr="00BB039F" w:rsidRDefault="00AA2226" w:rsidP="00855F8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(202</w:t>
            </w:r>
            <w:r w:rsidR="00855F86" w:rsidRPr="00BB039F">
              <w:rPr>
                <w:bCs/>
                <w:color w:val="000000" w:themeColor="text1"/>
                <w:sz w:val="24"/>
                <w:szCs w:val="24"/>
              </w:rPr>
              <w:t>3</w:t>
            </w:r>
            <w:r w:rsidRPr="00BB039F">
              <w:rPr>
                <w:bCs/>
                <w:color w:val="000000" w:themeColor="text1"/>
                <w:sz w:val="24"/>
                <w:szCs w:val="24"/>
              </w:rPr>
              <w:t xml:space="preserve"> год)</w:t>
            </w:r>
          </w:p>
        </w:tc>
        <w:tc>
          <w:tcPr>
            <w:tcW w:w="3464" w:type="dxa"/>
            <w:gridSpan w:val="3"/>
            <w:vAlign w:val="center"/>
          </w:tcPr>
          <w:p w:rsidR="00AA2226" w:rsidRPr="00BB039F" w:rsidRDefault="00DB7C07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Базовое значение показателя (в году, предшествующем очередному финансовому году</w:t>
            </w:r>
            <w:r w:rsidRPr="00BB039F"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556B0E" w:rsidRPr="00BB039F" w:rsidTr="00556B0E">
        <w:trPr>
          <w:trHeight w:val="263"/>
          <w:tblHeader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:rsidR="00AA2226" w:rsidRPr="00BB039F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bottom w:val="single" w:sz="4" w:space="0" w:color="auto"/>
            </w:tcBorders>
            <w:vAlign w:val="center"/>
          </w:tcPr>
          <w:p w:rsidR="00AA2226" w:rsidRPr="00BB039F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AA2226" w:rsidRPr="00BB039F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vAlign w:val="center"/>
          </w:tcPr>
          <w:p w:rsidR="00AA2226" w:rsidRPr="00BB039F" w:rsidRDefault="00AA2226" w:rsidP="00AA22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2226" w:rsidRPr="00BB039F" w:rsidRDefault="00AA2226" w:rsidP="00855F8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202</w:t>
            </w:r>
            <w:r w:rsidR="00855F86" w:rsidRPr="00BB039F">
              <w:rPr>
                <w:bCs/>
                <w:color w:val="000000" w:themeColor="text1"/>
                <w:sz w:val="24"/>
                <w:szCs w:val="24"/>
              </w:rPr>
              <w:t>4</w:t>
            </w:r>
            <w:r w:rsidRPr="00BB039F">
              <w:rPr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2226" w:rsidRPr="00BB039F" w:rsidRDefault="00AA2226" w:rsidP="00855F8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202</w:t>
            </w:r>
            <w:r w:rsidR="00855F86" w:rsidRPr="00BB039F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BB039F">
              <w:rPr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AA2226" w:rsidRPr="00BB039F" w:rsidRDefault="00AA2226" w:rsidP="00855F8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202</w:t>
            </w:r>
            <w:r w:rsidR="00855F86" w:rsidRPr="00BB039F">
              <w:rPr>
                <w:bCs/>
                <w:color w:val="000000" w:themeColor="text1"/>
                <w:sz w:val="24"/>
                <w:szCs w:val="24"/>
              </w:rPr>
              <w:t>6</w:t>
            </w:r>
            <w:r w:rsidRPr="00BB039F">
              <w:rPr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</w:tbl>
    <w:p w:rsidR="005D69B0" w:rsidRPr="00BB039F" w:rsidRDefault="005D69B0" w:rsidP="00AA2226">
      <w:pPr>
        <w:widowControl w:val="0"/>
        <w:ind w:right="-142"/>
        <w:rPr>
          <w:b/>
          <w:color w:val="000000" w:themeColor="text1"/>
          <w:sz w:val="2"/>
          <w:szCs w:val="2"/>
        </w:rPr>
      </w:pPr>
    </w:p>
    <w:tbl>
      <w:tblPr>
        <w:tblStyle w:val="11"/>
        <w:tblW w:w="10019" w:type="dxa"/>
        <w:jc w:val="center"/>
        <w:tblInd w:w="-88" w:type="dxa"/>
        <w:tblLook w:val="04A0" w:firstRow="1" w:lastRow="0" w:firstColumn="1" w:lastColumn="0" w:noHBand="0" w:noVBand="1"/>
      </w:tblPr>
      <w:tblGrid>
        <w:gridCol w:w="611"/>
        <w:gridCol w:w="3259"/>
        <w:gridCol w:w="1106"/>
        <w:gridCol w:w="1580"/>
        <w:gridCol w:w="1157"/>
        <w:gridCol w:w="1250"/>
        <w:gridCol w:w="1056"/>
      </w:tblGrid>
      <w:tr w:rsidR="00556B0E" w:rsidRPr="00BB039F" w:rsidTr="0008591B">
        <w:trPr>
          <w:cantSplit/>
          <w:trHeight w:val="282"/>
          <w:tblHeader/>
          <w:jc w:val="center"/>
        </w:trPr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A225C8" w:rsidRPr="00BB039F" w:rsidRDefault="00A225C8" w:rsidP="00C06D9B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225C8" w:rsidRPr="00BB039F" w:rsidRDefault="00A225C8" w:rsidP="00AA2226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225C8" w:rsidRPr="00BB039F" w:rsidRDefault="00A225C8" w:rsidP="00AA2226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color w:val="000000" w:themeColor="text1"/>
                <w:spacing w:val="-2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A225C8" w:rsidRPr="00BB039F" w:rsidRDefault="00A225C8" w:rsidP="00AA2226">
            <w:pPr>
              <w:widowControl w:val="0"/>
              <w:spacing w:line="240" w:lineRule="auto"/>
              <w:ind w:right="-142"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A225C8" w:rsidRPr="00BB039F" w:rsidRDefault="00A225C8" w:rsidP="00AA2226">
            <w:pPr>
              <w:widowControl w:val="0"/>
              <w:spacing w:line="240" w:lineRule="auto"/>
              <w:ind w:right="-142"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A225C8" w:rsidRPr="00BB039F" w:rsidRDefault="00A225C8" w:rsidP="00AA2226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A225C8" w:rsidRPr="00BB039F" w:rsidRDefault="00A225C8" w:rsidP="00AA2226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37081E" w:rsidRPr="00BB039F" w:rsidTr="00556B0E">
        <w:trPr>
          <w:jc w:val="center"/>
        </w:trPr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E" w:rsidRPr="00BB039F" w:rsidRDefault="002E2624" w:rsidP="00D167F0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37081E" w:rsidRPr="00BB039F">
              <w:rPr>
                <w:color w:val="000000" w:themeColor="text1"/>
                <w:sz w:val="24"/>
                <w:szCs w:val="24"/>
              </w:rPr>
              <w:t>Региональный проект «Культурная среда»</w:t>
            </w:r>
          </w:p>
        </w:tc>
      </w:tr>
      <w:tr w:rsidR="00556B0E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4" w:rsidRPr="00BB039F" w:rsidRDefault="002E2624" w:rsidP="002E2624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1.</w:t>
            </w:r>
            <w:r w:rsidR="001137FF" w:rsidRPr="00BB039F">
              <w:rPr>
                <w:color w:val="000000" w:themeColor="text1"/>
                <w:sz w:val="24"/>
                <w:szCs w:val="24"/>
              </w:rPr>
              <w:t>1</w:t>
            </w:r>
            <w:r w:rsidRPr="00BB039F">
              <w:rPr>
                <w:color w:val="000000" w:themeColor="text1"/>
                <w:sz w:val="24"/>
                <w:szCs w:val="24"/>
              </w:rPr>
              <w:t>.</w:t>
            </w:r>
          </w:p>
          <w:p w:rsidR="0037081E" w:rsidRPr="00BB039F" w:rsidRDefault="0037081E" w:rsidP="002E2624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E" w:rsidRPr="00BB039F" w:rsidRDefault="009E13DF" w:rsidP="009E13D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E" w:rsidRPr="00BB039F" w:rsidRDefault="009E13DF" w:rsidP="00A42594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E" w:rsidRPr="00BB039F" w:rsidRDefault="00FB1D28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E" w:rsidRPr="00BB039F" w:rsidRDefault="008804CD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E" w:rsidRPr="00BB039F" w:rsidRDefault="00FD1EFC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E" w:rsidRPr="00BB039F" w:rsidRDefault="00FD1EFC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675A0" w:rsidRPr="00BB039F" w:rsidTr="00556B0E">
        <w:trPr>
          <w:jc w:val="center"/>
        </w:trPr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A0" w:rsidRPr="00BB039F" w:rsidRDefault="002E2624" w:rsidP="009E13DF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2. </w:t>
            </w:r>
            <w:r w:rsidR="00E675A0" w:rsidRPr="00BB039F">
              <w:rPr>
                <w:rFonts w:eastAsia="Times New Roman"/>
                <w:color w:val="000000" w:themeColor="text1"/>
                <w:sz w:val="24"/>
                <w:szCs w:val="24"/>
              </w:rPr>
              <w:t>Региональный проект «</w:t>
            </w:r>
            <w:r w:rsidR="00E675A0" w:rsidRPr="00BB039F">
              <w:rPr>
                <w:color w:val="000000" w:themeColor="text1"/>
                <w:sz w:val="24"/>
                <w:szCs w:val="24"/>
              </w:rPr>
              <w:t>Творческие люди»</w:t>
            </w:r>
          </w:p>
        </w:tc>
      </w:tr>
      <w:tr w:rsidR="00556B0E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4" w:rsidRPr="00BB039F" w:rsidRDefault="002E2624" w:rsidP="002E2624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2.1.</w:t>
            </w:r>
          </w:p>
          <w:p w:rsidR="002E2624" w:rsidRPr="00BB039F" w:rsidRDefault="002E2624" w:rsidP="002E2624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</w:p>
          <w:p w:rsidR="002E2624" w:rsidRPr="00BB039F" w:rsidRDefault="002E2624" w:rsidP="002E2624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</w:p>
          <w:p w:rsidR="00446447" w:rsidRPr="00BB039F" w:rsidRDefault="00446447" w:rsidP="002E2624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Pr="00BB039F" w:rsidRDefault="00446447" w:rsidP="001149C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 xml:space="preserve"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7" w:rsidRPr="00BB039F" w:rsidRDefault="00446447" w:rsidP="00A42594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7" w:rsidRPr="00BB039F" w:rsidRDefault="00DE0FAF" w:rsidP="00446447">
            <w:pPr>
              <w:spacing w:line="240" w:lineRule="auto"/>
              <w:ind w:firstLine="25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7" w:rsidRPr="00BB039F" w:rsidRDefault="00D167F0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7" w:rsidRPr="00BB039F" w:rsidRDefault="00FD1EFC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7" w:rsidRPr="00BB039F" w:rsidRDefault="00FD1EFC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56B0E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Pr="00BB039F" w:rsidRDefault="002E2624" w:rsidP="002E2624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Pr="00BB039F" w:rsidRDefault="00446447" w:rsidP="001149C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 xml:space="preserve">Количество поддержанных творческих инициатив и проектов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7" w:rsidRPr="00BB039F" w:rsidRDefault="00446447" w:rsidP="00A42594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7" w:rsidRPr="00BB039F" w:rsidRDefault="008804CD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7" w:rsidRPr="00BB039F" w:rsidRDefault="008804CD" w:rsidP="00446447">
            <w:pPr>
              <w:spacing w:line="240" w:lineRule="auto"/>
              <w:ind w:right="-142" w:firstLine="3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7" w:rsidRPr="00BB039F" w:rsidRDefault="00FD1EFC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7" w:rsidRPr="00BB039F" w:rsidRDefault="00FD1EFC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7081E" w:rsidRPr="00BB039F" w:rsidTr="00556B0E">
        <w:trPr>
          <w:jc w:val="center"/>
        </w:trPr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E" w:rsidRPr="00BB039F" w:rsidRDefault="0052559E" w:rsidP="00D167F0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  <w:r w:rsidR="002E2624" w:rsidRPr="00BB039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  <w:r w:rsidR="0037081E" w:rsidRPr="00BB039F">
              <w:rPr>
                <w:rFonts w:eastAsia="Times New Roman"/>
                <w:color w:val="000000" w:themeColor="text1"/>
                <w:sz w:val="24"/>
                <w:szCs w:val="24"/>
              </w:rPr>
              <w:t>Комплекс процессных мероприятий «Развитие музейной деятельности»</w:t>
            </w:r>
          </w:p>
        </w:tc>
      </w:tr>
      <w:tr w:rsidR="00556B0E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3" w:rsidRPr="00BB039F" w:rsidRDefault="0052559E" w:rsidP="002E2624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3</w:t>
            </w:r>
            <w:r w:rsidR="002E2624" w:rsidRPr="00BB039F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3" w:rsidRPr="00BB039F" w:rsidRDefault="00B622C7" w:rsidP="00986CF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Число посетителей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3" w:rsidRPr="00BB039F" w:rsidRDefault="00E66EF7" w:rsidP="00E72EDF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3" w:rsidRPr="00BB039F" w:rsidRDefault="00D055EA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5220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3" w:rsidRPr="00BB039F" w:rsidRDefault="00D055EA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3" w:rsidRPr="00BB039F" w:rsidRDefault="00D055EA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6060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3" w:rsidRPr="00BB039F" w:rsidRDefault="00D055EA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6120</w:t>
            </w:r>
          </w:p>
        </w:tc>
      </w:tr>
      <w:tr w:rsidR="00556B0E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Pr="00BB039F" w:rsidRDefault="0052559E" w:rsidP="002E2624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3</w:t>
            </w:r>
            <w:r w:rsidR="002E2624" w:rsidRPr="00BB039F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Pr="00BB039F" w:rsidRDefault="00B622C7" w:rsidP="00505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Число посещений музея удаленно через сеть Интернет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Pr="00BB039F" w:rsidRDefault="00E66EF7" w:rsidP="00E72EDF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8" w:rsidRPr="00BB039F" w:rsidRDefault="00D055EA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8" w:rsidRPr="00BB039F" w:rsidRDefault="00D055EA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6060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8" w:rsidRPr="00BB039F" w:rsidRDefault="00D055EA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8" w:rsidRPr="00BB039F" w:rsidRDefault="00D055EA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6181</w:t>
            </w:r>
          </w:p>
        </w:tc>
      </w:tr>
      <w:tr w:rsidR="00556B0E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Pr="00BB039F" w:rsidRDefault="0052559E" w:rsidP="002E2624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2E2624" w:rsidRPr="00BB039F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Pr="00BB039F" w:rsidRDefault="00B622C7" w:rsidP="00B622C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Количество выставок и экспозиций в музее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Pr="00BB039F" w:rsidRDefault="00E66EF7" w:rsidP="003E4C69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8" w:rsidRPr="00BB039F" w:rsidRDefault="00D055EA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8" w:rsidRPr="00BB039F" w:rsidRDefault="00D055EA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8" w:rsidRPr="00BB039F" w:rsidRDefault="00D055EA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8" w:rsidRPr="00BB039F" w:rsidRDefault="00D055EA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556B0E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Pr="00BB039F" w:rsidRDefault="0052559E" w:rsidP="002E2624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3</w:t>
            </w:r>
            <w:r w:rsidR="002E2624" w:rsidRPr="00BB039F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Pr="00BB039F" w:rsidRDefault="00B622C7" w:rsidP="007963D3">
            <w:pPr>
              <w:autoSpaceDE w:val="0"/>
              <w:autoSpaceDN w:val="0"/>
              <w:adjustRightInd w:val="0"/>
              <w:spacing w:line="240" w:lineRule="auto"/>
              <w:ind w:left="39" w:hanging="3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Количество экскурсий в музее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8" w:rsidRPr="00BB039F" w:rsidRDefault="00E66EF7" w:rsidP="00703B8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8" w:rsidRPr="00BB039F" w:rsidRDefault="00D055EA" w:rsidP="00446447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8" w:rsidRPr="00BB039F" w:rsidRDefault="00D055EA" w:rsidP="00CB46DF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8" w:rsidRPr="00BB039F" w:rsidRDefault="00D055EA" w:rsidP="00CB46DF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C8" w:rsidRPr="00BB039F" w:rsidRDefault="00D055EA" w:rsidP="00CB46DF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140</w:t>
            </w:r>
          </w:p>
        </w:tc>
      </w:tr>
      <w:tr w:rsidR="0008591B" w:rsidRPr="00BB039F" w:rsidTr="0008591B">
        <w:trPr>
          <w:jc w:val="center"/>
        </w:trPr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B" w:rsidRPr="00BB039F" w:rsidRDefault="0052559E" w:rsidP="00446447">
            <w:pPr>
              <w:spacing w:line="240" w:lineRule="auto"/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4</w:t>
            </w:r>
            <w:r w:rsidR="0008591B" w:rsidRPr="00BB039F">
              <w:rPr>
                <w:color w:val="000000" w:themeColor="text1"/>
                <w:sz w:val="24"/>
                <w:szCs w:val="24"/>
              </w:rPr>
              <w:t>. Комплекс процессных мероприятий «Развитие образовательных программ в сфере культуры»</w:t>
            </w:r>
          </w:p>
        </w:tc>
      </w:tr>
      <w:tr w:rsidR="0008591B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B" w:rsidRPr="00BB039F" w:rsidRDefault="0052559E" w:rsidP="0008591B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4</w:t>
            </w:r>
            <w:r w:rsidR="0008591B" w:rsidRPr="00BB039F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B" w:rsidRPr="00BB039F" w:rsidRDefault="0008591B" w:rsidP="0008591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Выполнение плановых значений показателей количества обучающихся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1B" w:rsidRPr="00BB039F" w:rsidRDefault="0008591B" w:rsidP="0008591B">
            <w:pPr>
              <w:spacing w:line="240" w:lineRule="auto"/>
              <w:ind w:firstLine="3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1B" w:rsidRPr="00BB039F" w:rsidRDefault="00DE0FAF" w:rsidP="0008591B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1353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1B" w:rsidRPr="00BB039F" w:rsidRDefault="00D055EA" w:rsidP="0008591B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1353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1B" w:rsidRPr="00BB039F" w:rsidRDefault="00D055EA" w:rsidP="0008591B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1353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1B" w:rsidRPr="00BB039F" w:rsidRDefault="00D055EA" w:rsidP="0008591B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1353</w:t>
            </w:r>
          </w:p>
        </w:tc>
      </w:tr>
      <w:tr w:rsidR="0008591B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B" w:rsidRPr="00BB039F" w:rsidRDefault="0052559E" w:rsidP="0008591B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4</w:t>
            </w:r>
            <w:r w:rsidR="0008591B" w:rsidRPr="00BB039F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B" w:rsidRPr="00BB039F" w:rsidRDefault="0008591B" w:rsidP="0008591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Число посещений культурных мероприятий, проводимых ДШИ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1B" w:rsidRPr="00BB039F" w:rsidRDefault="0008591B" w:rsidP="0008591B">
            <w:pPr>
              <w:spacing w:line="240" w:lineRule="auto"/>
              <w:ind w:firstLine="3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1B" w:rsidRPr="00BB039F" w:rsidRDefault="00D055EA" w:rsidP="0008591B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5532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1B" w:rsidRPr="00BB039F" w:rsidRDefault="009E2252" w:rsidP="0008591B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4950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1B" w:rsidRPr="00BB039F" w:rsidRDefault="009E2252" w:rsidP="0008591B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1B" w:rsidRPr="00BB039F" w:rsidRDefault="009E2252" w:rsidP="0008591B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5050</w:t>
            </w:r>
          </w:p>
        </w:tc>
      </w:tr>
      <w:tr w:rsidR="00A22A8A" w:rsidRPr="00BB039F" w:rsidTr="00556B0E">
        <w:trPr>
          <w:jc w:val="center"/>
        </w:trPr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7" w:rsidRPr="00BB039F" w:rsidRDefault="0052559E" w:rsidP="00B622C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  <w:r w:rsidR="002E2624" w:rsidRPr="00BB039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  <w:r w:rsidR="00B622C7" w:rsidRPr="00BB039F">
              <w:rPr>
                <w:rFonts w:eastAsia="Times New Roman"/>
                <w:color w:val="000000" w:themeColor="text1"/>
                <w:sz w:val="24"/>
                <w:szCs w:val="24"/>
              </w:rPr>
              <w:t>Комплекс процессных мероприятий «</w:t>
            </w:r>
            <w:r w:rsidR="004D23E0" w:rsidRPr="00BB039F">
              <w:rPr>
                <w:rFonts w:eastAsia="Times New Roman"/>
                <w:color w:val="000000" w:themeColor="text1"/>
                <w:sz w:val="24"/>
                <w:szCs w:val="24"/>
              </w:rPr>
              <w:t>Развитие библиотечного обслуживания</w:t>
            </w:r>
            <w:r w:rsidR="00B622C7" w:rsidRPr="00BB039F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56B0E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9" w:rsidRPr="00BB039F" w:rsidRDefault="0052559E" w:rsidP="003031A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</w:t>
            </w:r>
            <w:r w:rsidR="003031AD" w:rsidRPr="00BB039F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9" w:rsidRPr="00BB039F" w:rsidRDefault="00B622C7" w:rsidP="00B622C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Количество новых поступлений в библиотечные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F9" w:rsidRPr="00BB039F" w:rsidRDefault="00E66EF7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экз.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F9" w:rsidRPr="00BB039F" w:rsidRDefault="009E2252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1801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F9" w:rsidRPr="00BB039F" w:rsidRDefault="009E2252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1819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F9" w:rsidRPr="00BB039F" w:rsidRDefault="009E2252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1837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F9" w:rsidRPr="00BB039F" w:rsidRDefault="009E2252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1855</w:t>
            </w:r>
          </w:p>
        </w:tc>
      </w:tr>
      <w:tr w:rsidR="00556B0E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B" w:rsidRPr="00BB039F" w:rsidRDefault="0052559E" w:rsidP="003031A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</w:t>
            </w:r>
            <w:r w:rsidR="003031AD" w:rsidRPr="00BB039F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B" w:rsidRPr="00BB039F" w:rsidRDefault="00BB26EE" w:rsidP="00BB26E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Количество социально-культурных мероприятий, проведенных библиотечной системой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B" w:rsidRPr="00BB039F" w:rsidRDefault="00E66EF7" w:rsidP="00A4259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B" w:rsidRPr="00BB039F" w:rsidRDefault="009E2252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1449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B" w:rsidRPr="00BB039F" w:rsidRDefault="009E2252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1463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B" w:rsidRPr="00BB039F" w:rsidRDefault="009E2252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1478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B" w:rsidRPr="00BB039F" w:rsidRDefault="009E2252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1493</w:t>
            </w:r>
          </w:p>
        </w:tc>
      </w:tr>
      <w:tr w:rsidR="00556B0E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B" w:rsidRPr="00BB039F" w:rsidRDefault="0052559E" w:rsidP="003031A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</w:t>
            </w:r>
            <w:r w:rsidR="003031AD" w:rsidRPr="00BB039F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B" w:rsidRPr="00BB039F" w:rsidRDefault="00BB26EE" w:rsidP="00BB26E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Количество выданных экземпляров библиотечного фонда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B" w:rsidRPr="00BB039F" w:rsidRDefault="00E66EF7" w:rsidP="00A4259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тыс./экз. в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B" w:rsidRPr="00BB039F" w:rsidRDefault="009E2252" w:rsidP="00830DF2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B" w:rsidRPr="00BB039F" w:rsidRDefault="009E2252" w:rsidP="00830DF2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B" w:rsidRPr="00BB039F" w:rsidRDefault="009E2252" w:rsidP="009E2252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B" w:rsidRPr="00BB039F" w:rsidRDefault="009E2252" w:rsidP="00830DF2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340</w:t>
            </w:r>
          </w:p>
        </w:tc>
      </w:tr>
      <w:tr w:rsidR="00556B0E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B" w:rsidRPr="00BB039F" w:rsidRDefault="0052559E" w:rsidP="003031A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</w:t>
            </w:r>
            <w:r w:rsidR="003031AD" w:rsidRPr="00BB039F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B" w:rsidRPr="00BB039F" w:rsidRDefault="00BB26EE" w:rsidP="00505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B" w:rsidRPr="00BB039F" w:rsidRDefault="00E66EF7" w:rsidP="00A4259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B" w:rsidRPr="00BB039F" w:rsidRDefault="009E2252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170045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B" w:rsidRPr="00BB039F" w:rsidRDefault="00584227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190000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B" w:rsidRPr="00BB039F" w:rsidRDefault="00584227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191900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2B" w:rsidRPr="00BB039F" w:rsidRDefault="00584227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193819</w:t>
            </w:r>
          </w:p>
        </w:tc>
      </w:tr>
      <w:tr w:rsidR="00556B0E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2" w:rsidRPr="00BB039F" w:rsidRDefault="007704C2" w:rsidP="003031A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2" w:rsidRPr="00BB039F" w:rsidRDefault="00BB26EE" w:rsidP="00672D8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в том числе детьми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C2" w:rsidRPr="00BB039F" w:rsidRDefault="00E66EF7" w:rsidP="00A4259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тыс. чел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C2" w:rsidRPr="00BB039F" w:rsidRDefault="00FF117D" w:rsidP="00446447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52,9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C2" w:rsidRPr="00BB039F" w:rsidRDefault="00FF117D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58,7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C2" w:rsidRPr="00BB039F" w:rsidRDefault="00FF117D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C2" w:rsidRPr="00BB039F" w:rsidRDefault="00FF117D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62,3</w:t>
            </w:r>
          </w:p>
        </w:tc>
      </w:tr>
      <w:tr w:rsidR="00556B0E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5" w:rsidRPr="00BB039F" w:rsidRDefault="0052559E" w:rsidP="003031A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</w:t>
            </w:r>
            <w:r w:rsidR="003031AD" w:rsidRPr="00BB039F">
              <w:rPr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5" w:rsidRPr="00BB039F" w:rsidRDefault="00BB26EE" w:rsidP="00AD54B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Количество посещений удаленно через сеть Интернет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55" w:rsidRPr="00BB039F" w:rsidRDefault="00E66EF7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55" w:rsidRPr="00BB039F" w:rsidRDefault="00584227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39143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55" w:rsidRPr="00BB039F" w:rsidRDefault="00584227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39519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55" w:rsidRPr="00BB039F" w:rsidRDefault="00FF117D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39914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55" w:rsidRPr="00BB039F" w:rsidRDefault="00FF117D" w:rsidP="00446447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40313</w:t>
            </w:r>
          </w:p>
        </w:tc>
      </w:tr>
      <w:tr w:rsidR="00556B0E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E" w:rsidRPr="00BB039F" w:rsidRDefault="0052559E" w:rsidP="003031A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</w:t>
            </w:r>
            <w:r w:rsidR="003031AD" w:rsidRPr="00BB039F">
              <w:rPr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E" w:rsidRPr="00BB039F" w:rsidRDefault="00BB26EE" w:rsidP="00D3292E">
            <w:pPr>
              <w:autoSpaceDE w:val="0"/>
              <w:autoSpaceDN w:val="0"/>
              <w:adjustRightInd w:val="0"/>
              <w:spacing w:line="240" w:lineRule="auto"/>
              <w:ind w:hanging="25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E" w:rsidRPr="00BB039F" w:rsidRDefault="00E66EF7" w:rsidP="00A4259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E" w:rsidRPr="00BB039F" w:rsidRDefault="00885B40" w:rsidP="00446447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E" w:rsidRPr="00BB039F" w:rsidRDefault="001C565F" w:rsidP="00446447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E" w:rsidRPr="00BB039F" w:rsidRDefault="001C565F" w:rsidP="00446447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E" w:rsidRPr="00BB039F" w:rsidRDefault="001C565F" w:rsidP="00446447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37C0C" w:rsidRPr="00BB039F" w:rsidTr="00556B0E">
        <w:trPr>
          <w:jc w:val="center"/>
        </w:trPr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52559E" w:rsidP="00BB26E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  <w:r w:rsidR="00737C0C" w:rsidRPr="00BB039F">
              <w:rPr>
                <w:rFonts w:eastAsia="Times New Roman"/>
                <w:color w:val="000000" w:themeColor="text1"/>
                <w:sz w:val="24"/>
                <w:szCs w:val="24"/>
              </w:rPr>
              <w:t>. Комплекс процессных мероприятий «Организация культурно-досугового обслуживания населения»</w:t>
            </w:r>
          </w:p>
        </w:tc>
      </w:tr>
      <w:tr w:rsidR="00737C0C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52559E" w:rsidP="003031A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</w:t>
            </w:r>
            <w:r w:rsidR="00737C0C" w:rsidRPr="00BB039F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737C0C" w:rsidP="00505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Количество проведенных бесплатных мероприятий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9D3D54" w:rsidP="00A4259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ед</w:t>
            </w:r>
            <w:r w:rsidR="00737C0C" w:rsidRPr="00BB03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FF117D" w:rsidP="00446447">
            <w:pPr>
              <w:spacing w:line="240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3100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FF117D" w:rsidP="00446447">
            <w:pPr>
              <w:spacing w:line="240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3966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FF117D" w:rsidP="00446447">
            <w:pPr>
              <w:spacing w:line="240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4006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FF117D" w:rsidP="00446447">
            <w:pPr>
              <w:spacing w:line="240" w:lineRule="auto"/>
              <w:ind w:left="34" w:right="4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4046</w:t>
            </w:r>
          </w:p>
        </w:tc>
      </w:tr>
      <w:tr w:rsidR="00737C0C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52559E" w:rsidP="003031A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</w:t>
            </w:r>
            <w:r w:rsidR="00737C0C" w:rsidRPr="00BB039F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737C0C" w:rsidP="00505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Количество участников бесплатных мероприятий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737C0C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CC576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109327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CC576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104500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CC576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105545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CC576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106600</w:t>
            </w:r>
          </w:p>
        </w:tc>
      </w:tr>
      <w:tr w:rsidR="00737C0C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52559E" w:rsidP="003031A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</w:t>
            </w:r>
            <w:r w:rsidR="00737C0C" w:rsidRPr="00BB039F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737C0C" w:rsidP="0080376F">
            <w:pPr>
              <w:autoSpaceDE w:val="0"/>
              <w:autoSpaceDN w:val="0"/>
              <w:adjustRightInd w:val="0"/>
              <w:spacing w:line="240" w:lineRule="auto"/>
              <w:ind w:firstLine="17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Количество посещений культурно-массовых мероприятий в КДУ дистанционно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737C0C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CC576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18254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6A62D8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19167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6A62D8" w:rsidP="006A62D8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20125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6A62D8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21131</w:t>
            </w:r>
          </w:p>
        </w:tc>
      </w:tr>
      <w:tr w:rsidR="00737C0C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52559E" w:rsidP="003031A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</w:t>
            </w:r>
            <w:r w:rsidR="00737C0C" w:rsidRPr="00BB039F">
              <w:rPr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737C0C" w:rsidP="0080376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Количество проведенных семинаров, мастер-классов, творческих лабораторий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9D3D54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ед</w:t>
            </w:r>
            <w:r w:rsidR="00737C0C" w:rsidRPr="00BB039F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CC576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CC576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CC576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CC576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37C0C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52559E" w:rsidP="003031A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</w:t>
            </w:r>
            <w:r w:rsidR="00737C0C" w:rsidRPr="00BB039F">
              <w:rPr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737C0C" w:rsidP="0080376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9D3D54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ед</w:t>
            </w:r>
            <w:r w:rsidR="00737C0C" w:rsidRPr="00BB039F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737C0C" w:rsidP="00CC576C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</w:t>
            </w:r>
            <w:r w:rsidR="00CC576C" w:rsidRPr="00BB039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737C0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CC576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737C0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22</w:t>
            </w:r>
            <w:r w:rsidR="00CC576C" w:rsidRPr="00BB039F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737C0C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52559E" w:rsidP="003031A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</w:t>
            </w:r>
            <w:r w:rsidR="00737C0C" w:rsidRPr="00BB039F">
              <w:rPr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737C0C" w:rsidP="0080376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 xml:space="preserve">Количество платных культурно-досуговых </w:t>
            </w:r>
            <w:r w:rsidRPr="00BB039F">
              <w:rPr>
                <w:iCs/>
                <w:color w:val="000000" w:themeColor="text1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9D3D54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lastRenderedPageBreak/>
              <w:t>ед</w:t>
            </w:r>
            <w:r w:rsidR="00737C0C" w:rsidRPr="00BB039F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CC576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1350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16549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16549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16549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2142</w:t>
            </w:r>
          </w:p>
        </w:tc>
      </w:tr>
      <w:tr w:rsidR="00737C0C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52559E" w:rsidP="003031A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  <w:r w:rsidR="00737C0C" w:rsidRPr="00BB039F">
              <w:rPr>
                <w:color w:val="000000" w:themeColor="text1"/>
                <w:sz w:val="24"/>
                <w:szCs w:val="24"/>
              </w:rPr>
              <w:t>.7.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737C0C" w:rsidP="0080376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Количество посещений культурно-досуговых мероприятий на платной основе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737C0C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CC576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12850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126EE0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28900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126EE0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29190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126EE0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29480</w:t>
            </w:r>
          </w:p>
        </w:tc>
      </w:tr>
      <w:tr w:rsidR="00737C0C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52559E" w:rsidP="003031A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</w:t>
            </w:r>
            <w:r w:rsidR="00737C0C" w:rsidRPr="00BB039F">
              <w:rPr>
                <w:color w:val="000000" w:themeColor="text1"/>
                <w:sz w:val="24"/>
                <w:szCs w:val="24"/>
              </w:rPr>
              <w:t>.8.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737C0C" w:rsidP="0080376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737C0C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CC576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2042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737C0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2065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CC576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2065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CC576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2065</w:t>
            </w:r>
          </w:p>
        </w:tc>
      </w:tr>
      <w:tr w:rsidR="00737C0C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52559E" w:rsidP="003031A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</w:t>
            </w:r>
            <w:r w:rsidR="00737C0C" w:rsidRPr="00BB039F">
              <w:rPr>
                <w:color w:val="000000" w:themeColor="text1"/>
                <w:sz w:val="24"/>
                <w:szCs w:val="24"/>
              </w:rPr>
              <w:t>.9.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737C0C" w:rsidP="0080376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Количество посещений кинозала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737C0C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CC576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CC576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CC576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CC576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2142</w:t>
            </w:r>
          </w:p>
        </w:tc>
      </w:tr>
      <w:tr w:rsidR="00737C0C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52559E" w:rsidP="003031AD">
            <w:pPr>
              <w:ind w:left="-318" w:right="-201" w:firstLine="311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2"/>
                <w:szCs w:val="22"/>
              </w:rPr>
              <w:t>6</w:t>
            </w:r>
            <w:r w:rsidR="00737C0C" w:rsidRPr="00BB039F">
              <w:rPr>
                <w:color w:val="000000" w:themeColor="text1"/>
                <w:sz w:val="22"/>
                <w:szCs w:val="22"/>
              </w:rPr>
              <w:t>.10</w:t>
            </w:r>
            <w:r w:rsidR="00737C0C" w:rsidRPr="00BB03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C" w:rsidRPr="00BB039F" w:rsidRDefault="00737C0C" w:rsidP="0080376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Доля показов отечественного кино от общего показа кинофильмов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737C0C" w:rsidP="00A4259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737C0C" w:rsidP="001C565F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737C0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737C0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0C" w:rsidRPr="00BB039F" w:rsidRDefault="00737C0C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16549C" w:rsidRPr="00BB039F" w:rsidTr="0008591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C" w:rsidRPr="00BB039F" w:rsidRDefault="0016549C" w:rsidP="009D3D54">
            <w:pPr>
              <w:ind w:left="-318" w:right="-201" w:firstLine="311"/>
              <w:rPr>
                <w:color w:val="000000" w:themeColor="text1"/>
                <w:sz w:val="22"/>
                <w:szCs w:val="22"/>
              </w:rPr>
            </w:pPr>
            <w:r w:rsidRPr="00BB039F">
              <w:rPr>
                <w:color w:val="000000" w:themeColor="text1"/>
                <w:sz w:val="22"/>
                <w:szCs w:val="22"/>
              </w:rPr>
              <w:t>6.1</w:t>
            </w:r>
            <w:r w:rsidR="009D3D54" w:rsidRPr="00BB039F">
              <w:rPr>
                <w:color w:val="000000" w:themeColor="text1"/>
                <w:sz w:val="22"/>
                <w:szCs w:val="22"/>
              </w:rPr>
              <w:t>1</w:t>
            </w:r>
            <w:r w:rsidRPr="00BB039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C" w:rsidRPr="00BB039F" w:rsidRDefault="00126EE0" w:rsidP="00126EE0">
            <w:pPr>
              <w:autoSpaceDE w:val="0"/>
              <w:autoSpaceDN w:val="0"/>
              <w:adjustRightInd w:val="0"/>
              <w:spacing w:line="240" w:lineRule="auto"/>
              <w:ind w:firstLine="39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Число мероприятий с применением автоклуба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C" w:rsidRPr="00BB039F" w:rsidRDefault="009D3D54" w:rsidP="00126EE0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ед</w:t>
            </w:r>
            <w:r w:rsidR="00126EE0" w:rsidRPr="00BB039F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C" w:rsidRPr="00BB039F" w:rsidRDefault="00126EE0" w:rsidP="001C565F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C" w:rsidRPr="00BB039F" w:rsidRDefault="00126EE0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C" w:rsidRPr="00BB039F" w:rsidRDefault="00126EE0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C" w:rsidRPr="00BB039F" w:rsidRDefault="00126EE0" w:rsidP="00446447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</w:tbl>
    <w:p w:rsidR="00DE20F6" w:rsidRPr="00BB039F" w:rsidRDefault="00045483" w:rsidP="001C5FB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 xml:space="preserve">- </w:t>
      </w:r>
      <w:r w:rsidR="00D256F2" w:rsidRPr="00BB039F">
        <w:rPr>
          <w:color w:val="000000" w:themeColor="text1"/>
          <w:sz w:val="28"/>
          <w:szCs w:val="28"/>
        </w:rPr>
        <w:t>раздел «</w:t>
      </w:r>
      <w:r w:rsidR="00D256F2" w:rsidRPr="00BB039F">
        <w:rPr>
          <w:b/>
          <w:color w:val="000000" w:themeColor="text1"/>
          <w:sz w:val="28"/>
          <w:szCs w:val="28"/>
        </w:rPr>
        <w:t>Структура муниципальной программы</w:t>
      </w:r>
      <w:r w:rsidR="00D256F2" w:rsidRPr="00BB039F">
        <w:rPr>
          <w:color w:val="000000" w:themeColor="text1"/>
          <w:sz w:val="28"/>
          <w:szCs w:val="28"/>
        </w:rPr>
        <w:t>»</w:t>
      </w:r>
      <w:r w:rsidRPr="00BB039F">
        <w:rPr>
          <w:color w:val="000000" w:themeColor="text1"/>
          <w:sz w:val="28"/>
          <w:szCs w:val="28"/>
        </w:rPr>
        <w:t xml:space="preserve"> изложить в следующей редакции</w:t>
      </w:r>
      <w:r w:rsidR="00D256F2" w:rsidRPr="00BB039F">
        <w:rPr>
          <w:color w:val="000000" w:themeColor="text1"/>
          <w:sz w:val="28"/>
          <w:szCs w:val="28"/>
        </w:rPr>
        <w:t>:</w:t>
      </w:r>
    </w:p>
    <w:p w:rsidR="007802D0" w:rsidRPr="00BB039F" w:rsidRDefault="00045483" w:rsidP="007802D0">
      <w:pPr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«</w:t>
      </w:r>
      <w:r w:rsidR="007802D0" w:rsidRPr="00BB039F">
        <w:rPr>
          <w:b/>
          <w:color w:val="000000" w:themeColor="text1"/>
          <w:sz w:val="28"/>
          <w:szCs w:val="28"/>
        </w:rPr>
        <w:t xml:space="preserve">Структура </w:t>
      </w:r>
      <w:r w:rsidR="001230C4" w:rsidRPr="00BB039F">
        <w:rPr>
          <w:b/>
          <w:color w:val="000000" w:themeColor="text1"/>
          <w:sz w:val="28"/>
          <w:szCs w:val="28"/>
        </w:rPr>
        <w:t>м</w:t>
      </w:r>
      <w:r w:rsidR="00BC7FA6" w:rsidRPr="00BB039F">
        <w:rPr>
          <w:b/>
          <w:color w:val="000000" w:themeColor="text1"/>
          <w:sz w:val="28"/>
          <w:szCs w:val="28"/>
        </w:rPr>
        <w:t>униципальной</w:t>
      </w:r>
      <w:r w:rsidR="007802D0" w:rsidRPr="00BB039F">
        <w:rPr>
          <w:b/>
          <w:color w:val="000000" w:themeColor="text1"/>
          <w:sz w:val="28"/>
          <w:szCs w:val="28"/>
        </w:rPr>
        <w:t xml:space="preserve"> программы</w:t>
      </w:r>
    </w:p>
    <w:p w:rsidR="00AA7850" w:rsidRPr="00BB039F" w:rsidRDefault="00AA7850" w:rsidP="007802D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540"/>
        <w:gridCol w:w="2687"/>
        <w:gridCol w:w="3402"/>
        <w:gridCol w:w="3402"/>
      </w:tblGrid>
      <w:tr w:rsidR="00213ED7" w:rsidRPr="00BB039F" w:rsidTr="00556B0E">
        <w:trPr>
          <w:trHeight w:val="562"/>
        </w:trPr>
        <w:tc>
          <w:tcPr>
            <w:tcW w:w="540" w:type="dxa"/>
            <w:hideMark/>
          </w:tcPr>
          <w:p w:rsidR="00213ED7" w:rsidRPr="00BB039F" w:rsidRDefault="00213ED7" w:rsidP="002A6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№</w:t>
            </w: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87" w:type="dxa"/>
            <w:hideMark/>
          </w:tcPr>
          <w:p w:rsidR="00213ED7" w:rsidRPr="00BB039F" w:rsidRDefault="00213ED7" w:rsidP="002A6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02" w:type="dxa"/>
            <w:hideMark/>
          </w:tcPr>
          <w:p w:rsidR="00213ED7" w:rsidRPr="00BB039F" w:rsidRDefault="00213ED7" w:rsidP="002A6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hideMark/>
          </w:tcPr>
          <w:p w:rsidR="00213ED7" w:rsidRPr="00BB039F" w:rsidRDefault="00213ED7" w:rsidP="002A6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Связь с показателями</w:t>
            </w:r>
          </w:p>
        </w:tc>
      </w:tr>
    </w:tbl>
    <w:p w:rsidR="00213ED7" w:rsidRPr="00BB039F" w:rsidRDefault="00213ED7" w:rsidP="007802D0">
      <w:pPr>
        <w:jc w:val="center"/>
        <w:rPr>
          <w:b/>
          <w:color w:val="000000" w:themeColor="text1"/>
          <w:sz w:val="2"/>
          <w:szCs w:val="2"/>
        </w:rPr>
      </w:pPr>
    </w:p>
    <w:tbl>
      <w:tblPr>
        <w:tblStyle w:val="11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402"/>
        <w:gridCol w:w="3402"/>
      </w:tblGrid>
      <w:tr w:rsidR="007802D0" w:rsidRPr="00BB039F" w:rsidTr="00556B0E">
        <w:trPr>
          <w:trHeight w:val="170"/>
          <w:tblHeader/>
        </w:trPr>
        <w:tc>
          <w:tcPr>
            <w:tcW w:w="534" w:type="dxa"/>
            <w:vAlign w:val="center"/>
          </w:tcPr>
          <w:p w:rsidR="007802D0" w:rsidRPr="00BB039F" w:rsidRDefault="00213ED7" w:rsidP="00134F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7802D0" w:rsidRPr="00BB039F" w:rsidRDefault="007802D0" w:rsidP="00134F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7802D0" w:rsidRPr="00BB039F" w:rsidRDefault="007802D0" w:rsidP="00134F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7802D0" w:rsidRPr="00BB039F" w:rsidRDefault="007802D0" w:rsidP="00134F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A3835" w:rsidRPr="00BB039F" w:rsidTr="00556B0E">
        <w:trPr>
          <w:trHeight w:val="448"/>
        </w:trPr>
        <w:tc>
          <w:tcPr>
            <w:tcW w:w="10031" w:type="dxa"/>
            <w:gridSpan w:val="4"/>
          </w:tcPr>
          <w:p w:rsidR="006A3835" w:rsidRPr="00BB039F" w:rsidRDefault="006A3835" w:rsidP="00D167F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1. Региональный проект «</w:t>
            </w:r>
            <w:r w:rsidRPr="00BB039F">
              <w:rPr>
                <w:iCs/>
                <w:color w:val="000000" w:themeColor="text1"/>
                <w:sz w:val="24"/>
                <w:szCs w:val="24"/>
              </w:rPr>
              <w:t>Культурная среда</w:t>
            </w: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A3835" w:rsidRPr="00BB039F" w:rsidTr="00556B0E">
        <w:trPr>
          <w:trHeight w:val="448"/>
        </w:trPr>
        <w:tc>
          <w:tcPr>
            <w:tcW w:w="534" w:type="dxa"/>
          </w:tcPr>
          <w:p w:rsidR="006A3835" w:rsidRPr="00BB039F" w:rsidRDefault="006A3835" w:rsidP="00FC7D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6A3835" w:rsidRPr="00BB039F" w:rsidRDefault="006A3835" w:rsidP="002F4773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Руководитель регионального проекта 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- начальник Департамента Смоленской области по культуре </w:t>
            </w:r>
            <w:proofErr w:type="spellStart"/>
            <w:r w:rsidRPr="00BB039F">
              <w:rPr>
                <w:color w:val="000000" w:themeColor="text1"/>
                <w:sz w:val="24"/>
                <w:szCs w:val="24"/>
              </w:rPr>
              <w:t>Ивушин</w:t>
            </w:r>
            <w:proofErr w:type="spellEnd"/>
            <w:r w:rsidRPr="00BB039F">
              <w:rPr>
                <w:color w:val="000000" w:themeColor="text1"/>
                <w:sz w:val="24"/>
                <w:szCs w:val="24"/>
              </w:rPr>
              <w:t xml:space="preserve"> Михаил Юрьевич, с</w:t>
            </w: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рок реализации - 2019 - 202</w:t>
            </w:r>
            <w:r w:rsidR="002F4773" w:rsidRPr="00BB039F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6A3835" w:rsidRPr="00BB039F" w:rsidTr="00556B0E">
        <w:trPr>
          <w:trHeight w:val="448"/>
        </w:trPr>
        <w:tc>
          <w:tcPr>
            <w:tcW w:w="534" w:type="dxa"/>
          </w:tcPr>
          <w:p w:rsidR="006A3835" w:rsidRPr="00BB039F" w:rsidRDefault="001149C2" w:rsidP="00E72E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6A3835" w:rsidRPr="00BB039F" w:rsidRDefault="00BE6589" w:rsidP="001D3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pacing w:val="-2"/>
                <w:sz w:val="24"/>
              </w:rPr>
              <w:t>Г</w:t>
            </w:r>
            <w:r w:rsidR="006A3835" w:rsidRPr="00BB039F">
              <w:rPr>
                <w:rFonts w:eastAsia="Times New Roman"/>
                <w:color w:val="000000" w:themeColor="text1"/>
                <w:spacing w:val="-2"/>
                <w:sz w:val="24"/>
              </w:rPr>
              <w:t>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3402" w:type="dxa"/>
          </w:tcPr>
          <w:p w:rsidR="006A3835" w:rsidRPr="00BB039F" w:rsidRDefault="006A3835" w:rsidP="001D3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обеспечено укрепление материально-технической базы, оснащены оборудованием детские школы искусств и муниципальные музеи;</w:t>
            </w:r>
          </w:p>
          <w:p w:rsidR="006A3835" w:rsidRPr="00BB039F" w:rsidRDefault="006A3835" w:rsidP="001D3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расширена практика выездных мероприятий, реализуемых учреждениями культуры в муниципальных образованиях Смоленской области, активизирован культурный обмен между территориями с целью популяризации искусства</w:t>
            </w:r>
          </w:p>
        </w:tc>
        <w:tc>
          <w:tcPr>
            <w:tcW w:w="3402" w:type="dxa"/>
          </w:tcPr>
          <w:p w:rsidR="006A3835" w:rsidRPr="00BB039F" w:rsidRDefault="00A42594" w:rsidP="001D34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6A3835" w:rsidRPr="00BB039F">
              <w:rPr>
                <w:color w:val="000000" w:themeColor="text1"/>
                <w:sz w:val="24"/>
                <w:szCs w:val="24"/>
              </w:rPr>
              <w:t>количество организаций культуры, получивших современное оборудование (нарастающим итогом)</w:t>
            </w:r>
          </w:p>
        </w:tc>
      </w:tr>
      <w:tr w:rsidR="006A3835" w:rsidRPr="00BB039F" w:rsidTr="00556B0E">
        <w:trPr>
          <w:trHeight w:val="448"/>
        </w:trPr>
        <w:tc>
          <w:tcPr>
            <w:tcW w:w="10031" w:type="dxa"/>
            <w:gridSpan w:val="4"/>
          </w:tcPr>
          <w:p w:rsidR="006A3835" w:rsidRPr="00BB039F" w:rsidRDefault="006A3835" w:rsidP="00D167F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2. Региональный проект «</w:t>
            </w:r>
            <w:r w:rsidRPr="00BB039F">
              <w:rPr>
                <w:color w:val="000000" w:themeColor="text1"/>
                <w:sz w:val="24"/>
                <w:szCs w:val="24"/>
              </w:rPr>
              <w:t>Творческие люди»</w:t>
            </w:r>
          </w:p>
        </w:tc>
      </w:tr>
      <w:tr w:rsidR="006A3835" w:rsidRPr="00BB039F" w:rsidTr="00556B0E">
        <w:trPr>
          <w:trHeight w:val="448"/>
        </w:trPr>
        <w:tc>
          <w:tcPr>
            <w:tcW w:w="534" w:type="dxa"/>
          </w:tcPr>
          <w:p w:rsidR="006A3835" w:rsidRPr="00BB039F" w:rsidRDefault="006A3835" w:rsidP="00FC7D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6A3835" w:rsidRPr="00BB039F" w:rsidRDefault="006A3835" w:rsidP="002F4773">
            <w:pPr>
              <w:autoSpaceDE w:val="0"/>
              <w:autoSpaceDN w:val="0"/>
              <w:adjustRightInd w:val="0"/>
              <w:spacing w:line="240" w:lineRule="auto"/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Руководитель регионального проекта 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- начальник Департамента Смоленской области по культуре </w:t>
            </w:r>
            <w:proofErr w:type="spellStart"/>
            <w:r w:rsidRPr="00BB039F">
              <w:rPr>
                <w:color w:val="000000" w:themeColor="text1"/>
                <w:sz w:val="24"/>
                <w:szCs w:val="24"/>
              </w:rPr>
              <w:t>Ивушин</w:t>
            </w:r>
            <w:proofErr w:type="spellEnd"/>
            <w:r w:rsidRPr="00BB039F">
              <w:rPr>
                <w:color w:val="000000" w:themeColor="text1"/>
                <w:sz w:val="24"/>
                <w:szCs w:val="24"/>
              </w:rPr>
              <w:t xml:space="preserve"> Михаил Юрьевич, с</w:t>
            </w: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рок реализации - 2019 - 202</w:t>
            </w:r>
            <w:r w:rsidR="002F4773" w:rsidRPr="00BB039F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6A3835" w:rsidRPr="00BB039F" w:rsidTr="00556B0E">
        <w:trPr>
          <w:trHeight w:val="448"/>
        </w:trPr>
        <w:tc>
          <w:tcPr>
            <w:tcW w:w="534" w:type="dxa"/>
          </w:tcPr>
          <w:p w:rsidR="006A3835" w:rsidRPr="00BB039F" w:rsidRDefault="006A3835" w:rsidP="00E72EDF">
            <w:pPr>
              <w:spacing w:line="240" w:lineRule="auto"/>
              <w:ind w:right="-108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2.1</w:t>
            </w:r>
            <w:r w:rsidR="00E72EDF" w:rsidRPr="00BB03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3835" w:rsidRPr="00BB039F" w:rsidRDefault="00BE6589" w:rsidP="001D3490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Г</w:t>
            </w:r>
            <w:r w:rsidR="006A3835" w:rsidRPr="00BB039F">
              <w:rPr>
                <w:color w:val="000000" w:themeColor="text1"/>
                <w:sz w:val="24"/>
                <w:szCs w:val="24"/>
              </w:rPr>
              <w:t xml:space="preserve">раждане получают дополнительные возможности для творческого развития и самореализации в </w:t>
            </w:r>
            <w:r w:rsidR="006A3835" w:rsidRPr="00BB039F">
              <w:rPr>
                <w:color w:val="000000" w:themeColor="text1"/>
                <w:sz w:val="24"/>
                <w:szCs w:val="24"/>
              </w:rPr>
              <w:lastRenderedPageBreak/>
              <w:t>современных учреждениях культуры, а также более широкий доступ к культурным ценностям</w:t>
            </w:r>
          </w:p>
        </w:tc>
        <w:tc>
          <w:tcPr>
            <w:tcW w:w="3402" w:type="dxa"/>
          </w:tcPr>
          <w:p w:rsidR="006A3835" w:rsidRPr="00BB039F" w:rsidRDefault="00BE6589" w:rsidP="001D3490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lastRenderedPageBreak/>
              <w:t>Г</w:t>
            </w:r>
            <w:r w:rsidR="006A3835" w:rsidRPr="00BB039F">
              <w:rPr>
                <w:color w:val="000000" w:themeColor="text1"/>
                <w:sz w:val="24"/>
                <w:szCs w:val="24"/>
              </w:rPr>
              <w:t>раждане получают дополнительные возможности для творческого развития и самореализации в сов</w:t>
            </w:r>
            <w:bookmarkStart w:id="0" w:name="_GoBack"/>
            <w:bookmarkEnd w:id="0"/>
            <w:r w:rsidR="006A3835" w:rsidRPr="00BB039F">
              <w:rPr>
                <w:color w:val="000000" w:themeColor="text1"/>
                <w:sz w:val="24"/>
                <w:szCs w:val="24"/>
              </w:rPr>
              <w:t xml:space="preserve">ременных учреждениях </w:t>
            </w:r>
            <w:r w:rsidR="006A3835" w:rsidRPr="00BB039F">
              <w:rPr>
                <w:color w:val="000000" w:themeColor="text1"/>
                <w:sz w:val="24"/>
                <w:szCs w:val="24"/>
              </w:rPr>
              <w:lastRenderedPageBreak/>
              <w:t>культуры, а также более широкий доступ к культурным ценностям</w:t>
            </w:r>
          </w:p>
        </w:tc>
        <w:tc>
          <w:tcPr>
            <w:tcW w:w="3402" w:type="dxa"/>
          </w:tcPr>
          <w:p w:rsidR="006A3835" w:rsidRPr="00BB039F" w:rsidRDefault="00A42594" w:rsidP="001D3490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E6589" w:rsidRPr="00BB039F">
              <w:rPr>
                <w:bCs/>
                <w:color w:val="000000" w:themeColor="text1"/>
                <w:sz w:val="24"/>
                <w:szCs w:val="24"/>
              </w:rPr>
              <w:t>к</w:t>
            </w:r>
            <w:r w:rsidR="008818F7" w:rsidRPr="00BB039F">
              <w:rPr>
                <w:bCs/>
                <w:color w:val="000000" w:themeColor="text1"/>
                <w:sz w:val="24"/>
                <w:szCs w:val="24"/>
              </w:rPr>
              <w:t xml:space="preserve">оличество специалистов сферы культуры, повысивших квалификацию на базе Центров непрерывного образования и повышения </w:t>
            </w:r>
            <w:r w:rsidR="008818F7" w:rsidRPr="00BB039F">
              <w:rPr>
                <w:bCs/>
                <w:color w:val="000000" w:themeColor="text1"/>
                <w:sz w:val="24"/>
                <w:szCs w:val="24"/>
              </w:rPr>
              <w:lastRenderedPageBreak/>
              <w:t>квалификации творческих и управленческих кадров в сфере культуры</w:t>
            </w:r>
          </w:p>
        </w:tc>
      </w:tr>
      <w:tr w:rsidR="006A3835" w:rsidRPr="00BB039F" w:rsidTr="00556B0E">
        <w:trPr>
          <w:trHeight w:val="448"/>
        </w:trPr>
        <w:tc>
          <w:tcPr>
            <w:tcW w:w="534" w:type="dxa"/>
          </w:tcPr>
          <w:p w:rsidR="006A3835" w:rsidRPr="00BB039F" w:rsidRDefault="006A3835" w:rsidP="00E72EDF">
            <w:pPr>
              <w:spacing w:line="240" w:lineRule="auto"/>
              <w:ind w:left="-851" w:right="-108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  <w:r w:rsidR="008818F7" w:rsidRPr="00BB039F">
              <w:rPr>
                <w:color w:val="000000" w:themeColor="text1"/>
                <w:sz w:val="24"/>
                <w:szCs w:val="24"/>
              </w:rPr>
              <w:t>2</w:t>
            </w:r>
            <w:r w:rsidRPr="00BB03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3835" w:rsidRPr="00BB039F" w:rsidRDefault="00BE6589" w:rsidP="001D3490">
            <w:pPr>
              <w:spacing w:line="240" w:lineRule="auto"/>
              <w:ind w:left="-10" w:hanging="65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pacing w:val="-2"/>
                <w:sz w:val="24"/>
              </w:rPr>
              <w:t>Г</w:t>
            </w:r>
            <w:r w:rsidR="006A3835" w:rsidRPr="00BB039F">
              <w:rPr>
                <w:rFonts w:eastAsia="Times New Roman"/>
                <w:color w:val="000000" w:themeColor="text1"/>
                <w:spacing w:val="-2"/>
                <w:sz w:val="24"/>
              </w:rPr>
              <w:t xml:space="preserve">раждане получают дополнительную поддержку со стороны государства в развитии добровольческой (волонтерской) деятельности, что позволяет реализовывать социально значимые проекты в сфере культуры и сохранения объектов культурного наследия (памятников истории и культуры) народов Российской Федерации </w:t>
            </w:r>
            <w:r w:rsidR="006A3835" w:rsidRPr="00BB039F">
              <w:rPr>
                <w:color w:val="000000" w:themeColor="text1"/>
                <w:sz w:val="24"/>
                <w:szCs w:val="24"/>
              </w:rPr>
              <w:t>(далее  также – объекты культурного наследия)</w:t>
            </w:r>
          </w:p>
        </w:tc>
        <w:tc>
          <w:tcPr>
            <w:tcW w:w="3402" w:type="dxa"/>
          </w:tcPr>
          <w:p w:rsidR="006A3835" w:rsidRPr="00BB039F" w:rsidRDefault="00BE6589" w:rsidP="001D3490">
            <w:pPr>
              <w:spacing w:line="240" w:lineRule="auto"/>
              <w:ind w:left="-10" w:hanging="65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pacing w:val="-2"/>
                <w:sz w:val="24"/>
              </w:rPr>
              <w:t>Г</w:t>
            </w:r>
            <w:r w:rsidR="006A3835" w:rsidRPr="00BB039F">
              <w:rPr>
                <w:rFonts w:eastAsia="Times New Roman"/>
                <w:color w:val="000000" w:themeColor="text1"/>
                <w:spacing w:val="-2"/>
                <w:sz w:val="24"/>
              </w:rPr>
              <w:t xml:space="preserve">раждане получают дополнительную поддержку со стороны государства в развитии добровольческой (волонтерской) деятельности, что позволяет реализовывать социально значимые проекты в сфере культуры и сохранения объектов культурного наследия (памятников истории и культуры) народов Российской Федерации </w:t>
            </w:r>
            <w:r w:rsidR="006A3835" w:rsidRPr="00BB039F">
              <w:rPr>
                <w:color w:val="000000" w:themeColor="text1"/>
                <w:sz w:val="24"/>
                <w:szCs w:val="24"/>
              </w:rPr>
              <w:t>(далее  также – объекты культурного наследия)</w:t>
            </w:r>
          </w:p>
        </w:tc>
        <w:tc>
          <w:tcPr>
            <w:tcW w:w="3402" w:type="dxa"/>
          </w:tcPr>
          <w:p w:rsidR="006A3835" w:rsidRPr="00BB039F" w:rsidRDefault="00A42594" w:rsidP="001D3490">
            <w:pPr>
              <w:spacing w:line="240" w:lineRule="auto"/>
              <w:ind w:left="-10" w:hanging="65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BE6589" w:rsidRPr="00BB039F">
              <w:rPr>
                <w:bCs/>
                <w:color w:val="000000" w:themeColor="text1"/>
                <w:sz w:val="24"/>
                <w:szCs w:val="24"/>
              </w:rPr>
              <w:t>к</w:t>
            </w:r>
            <w:r w:rsidR="008818F7" w:rsidRPr="00BB039F">
              <w:rPr>
                <w:bCs/>
                <w:color w:val="000000" w:themeColor="text1"/>
                <w:sz w:val="24"/>
                <w:szCs w:val="24"/>
              </w:rPr>
              <w:t>оличество поддержанных творческих инициатив и проектов</w:t>
            </w:r>
          </w:p>
        </w:tc>
      </w:tr>
      <w:tr w:rsidR="006A3835" w:rsidRPr="00BB039F" w:rsidTr="00556B0E">
        <w:trPr>
          <w:trHeight w:val="448"/>
        </w:trPr>
        <w:tc>
          <w:tcPr>
            <w:tcW w:w="10031" w:type="dxa"/>
            <w:gridSpan w:val="4"/>
          </w:tcPr>
          <w:p w:rsidR="006A3835" w:rsidRPr="00BB039F" w:rsidRDefault="00737C0C" w:rsidP="00D167F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  <w:r w:rsidR="006A3835" w:rsidRPr="00BB039F">
              <w:rPr>
                <w:rFonts w:eastAsia="Times New Roman"/>
                <w:color w:val="000000" w:themeColor="text1"/>
                <w:sz w:val="24"/>
                <w:szCs w:val="24"/>
              </w:rPr>
              <w:t>. Комплекс процессных мероприятий «Развитие музейной деятельности»</w:t>
            </w:r>
          </w:p>
        </w:tc>
      </w:tr>
      <w:tr w:rsidR="006A3835" w:rsidRPr="00BB039F" w:rsidTr="00556B0E">
        <w:trPr>
          <w:trHeight w:val="448"/>
        </w:trPr>
        <w:tc>
          <w:tcPr>
            <w:tcW w:w="534" w:type="dxa"/>
          </w:tcPr>
          <w:p w:rsidR="006A3835" w:rsidRPr="00BB039F" w:rsidRDefault="006A3835" w:rsidP="00FC7D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6A3835" w:rsidRPr="00BB039F" w:rsidRDefault="006A3835" w:rsidP="001149C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="00E93728" w:rsidRPr="00BB039F">
              <w:rPr>
                <w:color w:val="000000" w:themeColor="text1"/>
                <w:sz w:val="24"/>
                <w:szCs w:val="24"/>
              </w:rPr>
              <w:t>начальник Отдела культуры Администрации муниципального образования «</w:t>
            </w:r>
            <w:proofErr w:type="spellStart"/>
            <w:r w:rsidR="00E93728" w:rsidRPr="00BB039F">
              <w:rPr>
                <w:color w:val="000000" w:themeColor="text1"/>
                <w:sz w:val="24"/>
                <w:szCs w:val="24"/>
              </w:rPr>
              <w:t>Починковский</w:t>
            </w:r>
            <w:proofErr w:type="spellEnd"/>
            <w:r w:rsidR="00E93728" w:rsidRPr="00BB039F">
              <w:rPr>
                <w:color w:val="000000" w:themeColor="text1"/>
                <w:sz w:val="24"/>
                <w:szCs w:val="24"/>
              </w:rPr>
              <w:t xml:space="preserve"> район» Смоленской области </w:t>
            </w:r>
            <w:proofErr w:type="spellStart"/>
            <w:r w:rsidR="00E93728" w:rsidRPr="00BB039F"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 w:rsidR="00E93728" w:rsidRPr="00BB039F"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A37B4F" w:rsidRPr="00BB039F" w:rsidTr="00556B0E">
        <w:trPr>
          <w:trHeight w:val="448"/>
        </w:trPr>
        <w:tc>
          <w:tcPr>
            <w:tcW w:w="534" w:type="dxa"/>
          </w:tcPr>
          <w:p w:rsidR="00A37B4F" w:rsidRPr="00BB039F" w:rsidRDefault="00737C0C" w:rsidP="00E72ED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3</w:t>
            </w:r>
            <w:r w:rsidR="00A9783B" w:rsidRPr="00BB039F">
              <w:rPr>
                <w:color w:val="000000" w:themeColor="text1"/>
                <w:sz w:val="24"/>
                <w:szCs w:val="24"/>
              </w:rPr>
              <w:t>.1</w:t>
            </w:r>
            <w:r w:rsidR="00E72EDF" w:rsidRPr="00BB03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hideMark/>
          </w:tcPr>
          <w:p w:rsidR="002A4F3B" w:rsidRPr="00BB039F" w:rsidRDefault="002A4F3B" w:rsidP="002A4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 о</w:t>
            </w:r>
            <w:r w:rsidR="00D058AA" w:rsidRPr="00BB039F">
              <w:rPr>
                <w:color w:val="000000" w:themeColor="text1"/>
                <w:sz w:val="24"/>
                <w:szCs w:val="24"/>
              </w:rPr>
              <w:t>существлен</w:t>
            </w:r>
            <w:r w:rsidR="006F45B8" w:rsidRPr="00BB039F">
              <w:rPr>
                <w:color w:val="000000" w:themeColor="text1"/>
                <w:sz w:val="24"/>
                <w:szCs w:val="24"/>
              </w:rPr>
              <w:t>ие</w:t>
            </w:r>
            <w:r w:rsidR="007E5452" w:rsidRPr="00BB039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58AA" w:rsidRPr="00BB039F">
              <w:rPr>
                <w:color w:val="000000" w:themeColor="text1"/>
                <w:sz w:val="24"/>
                <w:szCs w:val="24"/>
              </w:rPr>
              <w:t>п</w:t>
            </w:r>
            <w:r w:rsidR="004260F9" w:rsidRPr="00BB039F">
              <w:rPr>
                <w:color w:val="000000" w:themeColor="text1"/>
                <w:sz w:val="24"/>
                <w:szCs w:val="24"/>
              </w:rPr>
              <w:t>убличн</w:t>
            </w:r>
            <w:r w:rsidR="006F45B8" w:rsidRPr="00BB039F">
              <w:rPr>
                <w:color w:val="000000" w:themeColor="text1"/>
                <w:sz w:val="24"/>
                <w:szCs w:val="24"/>
              </w:rPr>
              <w:t>ого</w:t>
            </w:r>
            <w:r w:rsidR="004260F9" w:rsidRPr="00BB039F">
              <w:rPr>
                <w:color w:val="000000" w:themeColor="text1"/>
                <w:sz w:val="24"/>
                <w:szCs w:val="24"/>
              </w:rPr>
              <w:t xml:space="preserve"> показ</w:t>
            </w:r>
            <w:r w:rsidR="006F45B8" w:rsidRPr="00BB039F">
              <w:rPr>
                <w:color w:val="000000" w:themeColor="text1"/>
                <w:sz w:val="24"/>
                <w:szCs w:val="24"/>
              </w:rPr>
              <w:t>а</w:t>
            </w:r>
            <w:r w:rsidR="004260F9" w:rsidRPr="00BB039F">
              <w:rPr>
                <w:color w:val="000000" w:themeColor="text1"/>
                <w:sz w:val="24"/>
                <w:szCs w:val="24"/>
              </w:rPr>
              <w:t xml:space="preserve"> музейных предметов, музейных коллекций</w:t>
            </w:r>
            <w:r w:rsidRPr="00BB039F">
              <w:rPr>
                <w:color w:val="000000" w:themeColor="text1"/>
                <w:sz w:val="24"/>
                <w:szCs w:val="24"/>
              </w:rPr>
              <w:t>;</w:t>
            </w:r>
            <w:r w:rsidR="007E5452" w:rsidRPr="00BB039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A4F3B" w:rsidRPr="00BB039F" w:rsidRDefault="002A4F3B" w:rsidP="002A4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 </w:t>
            </w:r>
            <w:r w:rsidR="00D354FF" w:rsidRPr="00BB039F">
              <w:rPr>
                <w:color w:val="000000" w:themeColor="text1"/>
                <w:sz w:val="24"/>
                <w:szCs w:val="24"/>
              </w:rPr>
              <w:t>о</w:t>
            </w:r>
            <w:r w:rsidR="006F45B8" w:rsidRPr="00BB039F">
              <w:rPr>
                <w:color w:val="000000" w:themeColor="text1"/>
                <w:sz w:val="24"/>
                <w:szCs w:val="24"/>
              </w:rPr>
              <w:t>существление</w:t>
            </w:r>
            <w:r w:rsidR="007E5452" w:rsidRPr="00BB039F">
              <w:rPr>
                <w:color w:val="000000" w:themeColor="text1"/>
                <w:sz w:val="24"/>
                <w:szCs w:val="24"/>
              </w:rPr>
              <w:t xml:space="preserve"> </w:t>
            </w:r>
            <w:r w:rsidR="004260F9" w:rsidRPr="00BB039F">
              <w:rPr>
                <w:color w:val="000000" w:themeColor="text1"/>
                <w:sz w:val="24"/>
                <w:szCs w:val="24"/>
                <w:lang w:eastAsia="ru-RU"/>
              </w:rPr>
              <w:t>экскурсионно</w:t>
            </w:r>
            <w:r w:rsidR="00366067" w:rsidRPr="00BB039F">
              <w:rPr>
                <w:color w:val="000000" w:themeColor="text1"/>
                <w:sz w:val="24"/>
                <w:szCs w:val="24"/>
                <w:lang w:eastAsia="ru-RU"/>
              </w:rPr>
              <w:t>го</w:t>
            </w:r>
            <w:r w:rsidR="004260F9" w:rsidRPr="00BB039F">
              <w:rPr>
                <w:color w:val="000000" w:themeColor="text1"/>
                <w:sz w:val="24"/>
                <w:szCs w:val="24"/>
                <w:lang w:eastAsia="ru-RU"/>
              </w:rPr>
              <w:t xml:space="preserve"> обслуживани</w:t>
            </w:r>
            <w:r w:rsidR="00366067" w:rsidRPr="00BB039F">
              <w:rPr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BB039F">
              <w:rPr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37B4F" w:rsidRPr="00BB039F" w:rsidRDefault="002A4F3B" w:rsidP="002A4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B039F">
              <w:rPr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4260F9" w:rsidRPr="00BB039F">
              <w:rPr>
                <w:color w:val="000000" w:themeColor="text1"/>
                <w:sz w:val="24"/>
                <w:szCs w:val="24"/>
                <w:lang w:eastAsia="ru-RU"/>
              </w:rPr>
              <w:t>создан</w:t>
            </w:r>
            <w:r w:rsidR="00366067" w:rsidRPr="00BB039F">
              <w:rPr>
                <w:color w:val="000000" w:themeColor="text1"/>
                <w:sz w:val="24"/>
                <w:szCs w:val="24"/>
                <w:lang w:eastAsia="ru-RU"/>
              </w:rPr>
              <w:t>ие</w:t>
            </w:r>
            <w:r w:rsidR="004260F9" w:rsidRPr="00BB039F">
              <w:rPr>
                <w:color w:val="000000" w:themeColor="text1"/>
                <w:sz w:val="24"/>
                <w:szCs w:val="24"/>
                <w:lang w:eastAsia="ru-RU"/>
              </w:rPr>
              <w:t xml:space="preserve"> экспозици</w:t>
            </w:r>
            <w:r w:rsidR="00D354FF" w:rsidRPr="00BB039F">
              <w:rPr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4260F9" w:rsidRPr="00BB039F">
              <w:rPr>
                <w:color w:val="000000" w:themeColor="text1"/>
                <w:sz w:val="24"/>
                <w:szCs w:val="24"/>
                <w:lang w:eastAsia="ru-RU"/>
              </w:rPr>
              <w:t xml:space="preserve"> (выстав</w:t>
            </w:r>
            <w:r w:rsidR="00366067" w:rsidRPr="00BB039F">
              <w:rPr>
                <w:color w:val="000000" w:themeColor="text1"/>
                <w:sz w:val="24"/>
                <w:szCs w:val="24"/>
                <w:lang w:eastAsia="ru-RU"/>
              </w:rPr>
              <w:t>ок</w:t>
            </w:r>
            <w:r w:rsidR="004260F9" w:rsidRPr="00BB039F">
              <w:rPr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="00366067" w:rsidRPr="00BB039F">
              <w:rPr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4260F9" w:rsidRPr="00BB039F">
              <w:rPr>
                <w:color w:val="000000" w:themeColor="text1"/>
                <w:sz w:val="24"/>
                <w:szCs w:val="24"/>
                <w:lang w:eastAsia="ru-RU"/>
              </w:rPr>
              <w:t>музе</w:t>
            </w:r>
            <w:r w:rsidR="00366067" w:rsidRPr="00BB039F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02" w:type="dxa"/>
          </w:tcPr>
          <w:p w:rsidR="002A4F3B" w:rsidRPr="00BB039F" w:rsidRDefault="002A4F3B" w:rsidP="002A4F3B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BB039F">
              <w:rPr>
                <w:rFonts w:eastAsia="Times New Roman"/>
                <w:color w:val="000000" w:themeColor="text1"/>
                <w:lang w:eastAsia="ru-RU"/>
              </w:rPr>
              <w:t xml:space="preserve">- </w:t>
            </w:r>
            <w:r w:rsidR="00366067" w:rsidRPr="00BB039F">
              <w:rPr>
                <w:rFonts w:eastAsia="Times New Roman"/>
                <w:color w:val="000000" w:themeColor="text1"/>
                <w:lang w:eastAsia="ru-RU"/>
              </w:rPr>
              <w:t>обеспечение доступа населения к музейным коллекциям и музейным предметам</w:t>
            </w:r>
            <w:r w:rsidRPr="00BB039F">
              <w:rPr>
                <w:rFonts w:eastAsia="Times New Roman"/>
                <w:color w:val="000000" w:themeColor="text1"/>
                <w:lang w:eastAsia="ru-RU"/>
              </w:rPr>
              <w:t>;</w:t>
            </w:r>
            <w:r w:rsidR="00366067" w:rsidRPr="00BB039F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  <w:p w:rsidR="00A37B4F" w:rsidRPr="00BB039F" w:rsidRDefault="002A4F3B" w:rsidP="002A4F3B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BB039F">
              <w:rPr>
                <w:rFonts w:eastAsia="Times New Roman"/>
                <w:color w:val="000000" w:themeColor="text1"/>
                <w:lang w:eastAsia="ru-RU"/>
              </w:rPr>
              <w:t xml:space="preserve">- </w:t>
            </w:r>
            <w:r w:rsidR="00366067" w:rsidRPr="00BB039F">
              <w:rPr>
                <w:rFonts w:eastAsia="Times New Roman"/>
                <w:color w:val="000000" w:themeColor="text1"/>
                <w:lang w:eastAsia="ru-RU"/>
              </w:rPr>
              <w:t>обеспечение сохранности музейных ценностей</w:t>
            </w:r>
            <w:r w:rsidR="00FA6E66" w:rsidRPr="00BB039F">
              <w:rPr>
                <w:rFonts w:eastAsia="Times New Roman"/>
                <w:color w:val="000000" w:themeColor="text1"/>
                <w:lang w:eastAsia="ru-RU"/>
              </w:rPr>
              <w:t>;</w:t>
            </w:r>
          </w:p>
          <w:p w:rsidR="00FA6E66" w:rsidRPr="00BB039F" w:rsidRDefault="00FA6E66" w:rsidP="00FA6E66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BB039F">
              <w:rPr>
                <w:rFonts w:eastAsia="Times New Roman"/>
                <w:color w:val="000000" w:themeColor="text1"/>
                <w:lang w:eastAsia="ru-RU"/>
              </w:rPr>
              <w:t>- увеличение числа экскурсий  в музее;</w:t>
            </w:r>
          </w:p>
          <w:p w:rsidR="00FA6E66" w:rsidRPr="00BB039F" w:rsidRDefault="00FA6E66" w:rsidP="00FA6E66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BB039F">
              <w:rPr>
                <w:rFonts w:eastAsia="Times New Roman"/>
                <w:color w:val="000000" w:themeColor="text1"/>
                <w:lang w:eastAsia="ru-RU"/>
              </w:rPr>
              <w:t>- увеличение числа выставок (экспозиций) в музее</w:t>
            </w:r>
          </w:p>
        </w:tc>
        <w:tc>
          <w:tcPr>
            <w:tcW w:w="3402" w:type="dxa"/>
          </w:tcPr>
          <w:p w:rsidR="00BC4A5D" w:rsidRPr="00BB039F" w:rsidRDefault="00BC4A5D" w:rsidP="00D17B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1213" w:rsidRPr="00BB039F">
              <w:rPr>
                <w:color w:val="000000" w:themeColor="text1"/>
                <w:sz w:val="24"/>
                <w:szCs w:val="24"/>
              </w:rPr>
              <w:t>ч</w:t>
            </w:r>
            <w:r w:rsidR="00A37B4F" w:rsidRPr="00BB039F">
              <w:rPr>
                <w:color w:val="000000" w:themeColor="text1"/>
                <w:sz w:val="24"/>
                <w:szCs w:val="24"/>
              </w:rPr>
              <w:t xml:space="preserve">исло посетителей </w:t>
            </w:r>
            <w:r w:rsidR="002A4F3B" w:rsidRPr="00BB039F">
              <w:rPr>
                <w:color w:val="000000" w:themeColor="text1"/>
                <w:sz w:val="24"/>
                <w:szCs w:val="24"/>
              </w:rPr>
              <w:t>музея</w:t>
            </w:r>
            <w:r w:rsidR="00097DA5" w:rsidRPr="00BB039F">
              <w:rPr>
                <w:color w:val="000000" w:themeColor="text1"/>
                <w:sz w:val="24"/>
                <w:szCs w:val="24"/>
              </w:rPr>
              <w:t xml:space="preserve"> (в стационарных условиях и удаленно через сеть Интернет)</w:t>
            </w:r>
            <w:r w:rsidRPr="00BB039F">
              <w:rPr>
                <w:color w:val="000000" w:themeColor="text1"/>
                <w:sz w:val="24"/>
                <w:szCs w:val="24"/>
              </w:rPr>
              <w:t>;</w:t>
            </w:r>
            <w:r w:rsidR="00FA6E66" w:rsidRPr="00BB039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37B4F" w:rsidRPr="00BB039F" w:rsidRDefault="00BC4A5D" w:rsidP="00D17B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FA6E66" w:rsidRPr="00BB039F">
              <w:rPr>
                <w:color w:val="000000" w:themeColor="text1"/>
                <w:sz w:val="24"/>
                <w:szCs w:val="24"/>
              </w:rPr>
              <w:t>количество выставок и экспозиций в музее</w:t>
            </w:r>
            <w:r w:rsidR="00A035A1" w:rsidRPr="00BB039F">
              <w:rPr>
                <w:color w:val="000000" w:themeColor="text1"/>
                <w:sz w:val="24"/>
                <w:szCs w:val="24"/>
              </w:rPr>
              <w:t>;</w:t>
            </w:r>
          </w:p>
          <w:p w:rsidR="00A035A1" w:rsidRPr="00BB039F" w:rsidRDefault="00A035A1" w:rsidP="00D17B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 количество экскурсий в музее</w:t>
            </w:r>
          </w:p>
          <w:p w:rsidR="00A37B4F" w:rsidRPr="00BB039F" w:rsidRDefault="00A37B4F" w:rsidP="00D17BD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8591B" w:rsidRPr="00BB039F" w:rsidTr="0008591B">
        <w:trPr>
          <w:trHeight w:val="448"/>
        </w:trPr>
        <w:tc>
          <w:tcPr>
            <w:tcW w:w="10031" w:type="dxa"/>
            <w:gridSpan w:val="4"/>
          </w:tcPr>
          <w:p w:rsidR="0008591B" w:rsidRPr="00BB039F" w:rsidRDefault="00263AC6" w:rsidP="00D167F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  <w:r w:rsidR="0008591B" w:rsidRPr="00BB039F">
              <w:rPr>
                <w:rFonts w:eastAsia="Times New Roman"/>
                <w:color w:val="000000" w:themeColor="text1"/>
                <w:sz w:val="24"/>
                <w:szCs w:val="24"/>
              </w:rPr>
              <w:t>. Комплекс процессных мероприятий «Развитие образовательных программ в сфере культуры»</w:t>
            </w:r>
          </w:p>
        </w:tc>
      </w:tr>
      <w:tr w:rsidR="0008591B" w:rsidRPr="00BB039F" w:rsidTr="0008591B">
        <w:trPr>
          <w:trHeight w:val="448"/>
        </w:trPr>
        <w:tc>
          <w:tcPr>
            <w:tcW w:w="534" w:type="dxa"/>
          </w:tcPr>
          <w:p w:rsidR="0008591B" w:rsidRPr="00BB039F" w:rsidRDefault="0008591B" w:rsidP="00FC7D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08591B" w:rsidRPr="00BB039F" w:rsidRDefault="0008591B" w:rsidP="0008591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Ответственный за выполнение комплекса процессных мероприятий –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начальник Отдела культуры Администрации муниципального образования «</w:t>
            </w:r>
            <w:proofErr w:type="spellStart"/>
            <w:r w:rsidRPr="00BB039F">
              <w:rPr>
                <w:color w:val="000000" w:themeColor="text1"/>
                <w:sz w:val="24"/>
                <w:szCs w:val="24"/>
              </w:rPr>
              <w:t>Починковский</w:t>
            </w:r>
            <w:proofErr w:type="spellEnd"/>
            <w:r w:rsidRPr="00BB039F">
              <w:rPr>
                <w:color w:val="000000" w:themeColor="text1"/>
                <w:sz w:val="24"/>
                <w:szCs w:val="24"/>
              </w:rPr>
              <w:t xml:space="preserve"> район» Смоленской области </w:t>
            </w:r>
            <w:proofErr w:type="spellStart"/>
            <w:r w:rsidRPr="00BB039F"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 w:rsidRPr="00BB039F"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08591B" w:rsidRPr="00BB039F" w:rsidTr="00556B0E">
        <w:trPr>
          <w:trHeight w:val="448"/>
        </w:trPr>
        <w:tc>
          <w:tcPr>
            <w:tcW w:w="534" w:type="dxa"/>
          </w:tcPr>
          <w:p w:rsidR="0008591B" w:rsidRPr="00BB039F" w:rsidRDefault="00263AC6" w:rsidP="00263AC6">
            <w:pPr>
              <w:ind w:left="57" w:right="-108" w:hanging="57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4</w:t>
            </w:r>
            <w:r w:rsidR="0008591B" w:rsidRPr="00BB039F">
              <w:rPr>
                <w:color w:val="000000" w:themeColor="text1"/>
                <w:sz w:val="24"/>
                <w:szCs w:val="24"/>
              </w:rPr>
              <w:t>.</w:t>
            </w:r>
            <w:r w:rsidRPr="00BB039F">
              <w:rPr>
                <w:color w:val="000000" w:themeColor="text1"/>
                <w:sz w:val="24"/>
                <w:szCs w:val="24"/>
              </w:rPr>
              <w:t>1</w:t>
            </w:r>
            <w:r w:rsidR="00E72EDF" w:rsidRPr="00BB03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8591B" w:rsidRPr="00BB039F" w:rsidRDefault="0008591B" w:rsidP="0008591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 обеспечение реализации дополнительных общеразвивающих программ (предпрофессиональных, общеразвивающих);</w:t>
            </w:r>
          </w:p>
          <w:p w:rsidR="0008591B" w:rsidRPr="00BB039F" w:rsidRDefault="0008591B" w:rsidP="0008591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lastRenderedPageBreak/>
              <w:t xml:space="preserve">- увеличение </w:t>
            </w:r>
            <w:r w:rsidRPr="00BB039F">
              <w:rPr>
                <w:iCs/>
                <w:color w:val="000000" w:themeColor="text1"/>
                <w:sz w:val="24"/>
                <w:szCs w:val="24"/>
              </w:rPr>
              <w:t>числа посещений культурных мероприятий, проводимых ДШИ</w:t>
            </w:r>
          </w:p>
          <w:p w:rsidR="0008591B" w:rsidRPr="00BB039F" w:rsidRDefault="0008591B" w:rsidP="000859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591B" w:rsidRPr="00BB039F" w:rsidRDefault="0008591B" w:rsidP="0008591B">
            <w:pPr>
              <w:autoSpaceDE w:val="0"/>
              <w:autoSpaceDN w:val="0"/>
              <w:adjustRightInd w:val="0"/>
              <w:spacing w:line="240" w:lineRule="auto"/>
              <w:ind w:firstLine="9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lastRenderedPageBreak/>
              <w:t>- увеличение охвата детей муниципального района дополнительным образованием;</w:t>
            </w:r>
          </w:p>
          <w:p w:rsidR="0008591B" w:rsidRPr="00BB039F" w:rsidRDefault="0008591B" w:rsidP="0008591B">
            <w:pPr>
              <w:autoSpaceDE w:val="0"/>
              <w:autoSpaceDN w:val="0"/>
              <w:adjustRightInd w:val="0"/>
              <w:spacing w:line="240" w:lineRule="auto"/>
              <w:ind w:firstLine="9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 увеличение числа посещений мероприятий, проводимых для детей</w:t>
            </w:r>
          </w:p>
        </w:tc>
        <w:tc>
          <w:tcPr>
            <w:tcW w:w="3402" w:type="dxa"/>
          </w:tcPr>
          <w:p w:rsidR="0008591B" w:rsidRPr="00BB039F" w:rsidRDefault="0008591B" w:rsidP="0008591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- число посещений культурных мероприятий, проводимых ДШИ;</w:t>
            </w:r>
          </w:p>
          <w:p w:rsidR="0008591B" w:rsidRPr="00BB039F" w:rsidRDefault="0008591B" w:rsidP="0008591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- выполнение плановых значений показателей количества обучающихся</w:t>
            </w:r>
          </w:p>
        </w:tc>
      </w:tr>
      <w:tr w:rsidR="00241213" w:rsidRPr="00BB039F" w:rsidTr="00556B0E">
        <w:trPr>
          <w:trHeight w:val="448"/>
        </w:trPr>
        <w:tc>
          <w:tcPr>
            <w:tcW w:w="10031" w:type="dxa"/>
            <w:gridSpan w:val="4"/>
          </w:tcPr>
          <w:p w:rsidR="00241213" w:rsidRPr="00BB039F" w:rsidRDefault="00263AC6" w:rsidP="00702355">
            <w:pPr>
              <w:autoSpaceDE w:val="0"/>
              <w:autoSpaceDN w:val="0"/>
              <w:adjustRightInd w:val="0"/>
              <w:spacing w:line="240" w:lineRule="auto"/>
              <w:ind w:firstLine="69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241213" w:rsidRPr="00BB039F">
              <w:rPr>
                <w:rFonts w:eastAsia="Times New Roman"/>
                <w:color w:val="000000" w:themeColor="text1"/>
                <w:sz w:val="24"/>
                <w:szCs w:val="24"/>
              </w:rPr>
              <w:t>. Комплекс процессных мероприятий</w:t>
            </w:r>
            <w:r w:rsidR="00241213" w:rsidRPr="00BB039F">
              <w:rPr>
                <w:color w:val="000000" w:themeColor="text1"/>
                <w:sz w:val="24"/>
                <w:szCs w:val="24"/>
              </w:rPr>
              <w:t xml:space="preserve"> «Развитие библиотечного обслуживания»</w:t>
            </w:r>
          </w:p>
        </w:tc>
      </w:tr>
      <w:tr w:rsidR="002F108F" w:rsidRPr="00BB039F" w:rsidTr="00556B0E">
        <w:trPr>
          <w:trHeight w:val="448"/>
        </w:trPr>
        <w:tc>
          <w:tcPr>
            <w:tcW w:w="534" w:type="dxa"/>
          </w:tcPr>
          <w:p w:rsidR="002F108F" w:rsidRPr="00BB039F" w:rsidRDefault="002F108F" w:rsidP="00A356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29" w:right="1" w:firstLine="86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Align w:val="center"/>
            <w:hideMark/>
          </w:tcPr>
          <w:p w:rsidR="002F108F" w:rsidRPr="00BB039F" w:rsidRDefault="007D1531" w:rsidP="007C5F0A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Ответственный за выполнение комплекса процессных мероприятий –</w:t>
            </w:r>
            <w:r w:rsidR="002A4F3B" w:rsidRPr="00BB039F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3728" w:rsidRPr="00BB039F">
              <w:rPr>
                <w:color w:val="000000" w:themeColor="text1"/>
                <w:sz w:val="24"/>
                <w:szCs w:val="24"/>
              </w:rPr>
              <w:t>начальник Отдела культуры Администрации муниципального образования «</w:t>
            </w:r>
            <w:proofErr w:type="spellStart"/>
            <w:r w:rsidR="00E93728" w:rsidRPr="00BB039F">
              <w:rPr>
                <w:color w:val="000000" w:themeColor="text1"/>
                <w:sz w:val="24"/>
                <w:szCs w:val="24"/>
              </w:rPr>
              <w:t>Починковский</w:t>
            </w:r>
            <w:proofErr w:type="spellEnd"/>
            <w:r w:rsidR="00E93728" w:rsidRPr="00BB039F">
              <w:rPr>
                <w:color w:val="000000" w:themeColor="text1"/>
                <w:sz w:val="24"/>
                <w:szCs w:val="24"/>
              </w:rPr>
              <w:t xml:space="preserve"> район» Смоленской области </w:t>
            </w:r>
            <w:proofErr w:type="spellStart"/>
            <w:r w:rsidR="00E93728" w:rsidRPr="00BB039F"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 w:rsidR="00E93728" w:rsidRPr="00BB039F"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EC16E2" w:rsidRPr="00BB039F" w:rsidTr="00556B0E">
        <w:trPr>
          <w:trHeight w:val="448"/>
        </w:trPr>
        <w:tc>
          <w:tcPr>
            <w:tcW w:w="534" w:type="dxa"/>
          </w:tcPr>
          <w:p w:rsidR="00EC16E2" w:rsidRPr="00BB039F" w:rsidRDefault="00263AC6" w:rsidP="00E72ED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</w:t>
            </w:r>
            <w:r w:rsidR="00A9783B" w:rsidRPr="00BB039F">
              <w:rPr>
                <w:color w:val="000000" w:themeColor="text1"/>
                <w:sz w:val="24"/>
                <w:szCs w:val="24"/>
              </w:rPr>
              <w:t>.1</w:t>
            </w:r>
            <w:r w:rsidR="00E72EDF" w:rsidRPr="00BB03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hideMark/>
          </w:tcPr>
          <w:p w:rsidR="002A4F3B" w:rsidRPr="00BB039F" w:rsidRDefault="002A4F3B" w:rsidP="002A4F3B">
            <w:pPr>
              <w:pStyle w:val="ConsPlusNonformat"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о</w:t>
            </w:r>
            <w:r w:rsidR="0014098B" w:rsidRPr="00BB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существле</w:t>
            </w:r>
            <w:r w:rsidRPr="00BB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r w:rsidR="0014098B" w:rsidRPr="00BB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r w:rsidR="00F60B6F" w:rsidRPr="00BB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иблиотечно</w:t>
            </w:r>
            <w:r w:rsidRPr="00BB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F60B6F" w:rsidRPr="00BB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библиографическо</w:t>
            </w:r>
            <w:r w:rsidRPr="00BB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F60B6F" w:rsidRPr="00BB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информационно</w:t>
            </w:r>
            <w:r w:rsidRPr="00BB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F60B6F" w:rsidRPr="00BB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</w:t>
            </w:r>
            <w:r w:rsidRPr="00BB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60B6F" w:rsidRPr="00BB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пользователей библиотеки</w:t>
            </w:r>
            <w:r w:rsidRPr="00BB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C16E2" w:rsidRPr="00BB039F" w:rsidRDefault="007E5452" w:rsidP="002A4F3B">
            <w:pPr>
              <w:pStyle w:val="ConsPlusNonformat"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4F3B" w:rsidRPr="00BB0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совершенствование деятельности сети библиотек как информационных, культурных и образовательных центров для различных категорий пользователей</w:t>
            </w:r>
          </w:p>
        </w:tc>
        <w:tc>
          <w:tcPr>
            <w:tcW w:w="3402" w:type="dxa"/>
          </w:tcPr>
          <w:p w:rsidR="002A4F3B" w:rsidRPr="00BB039F" w:rsidRDefault="002A4F3B" w:rsidP="002A4F3B">
            <w:pPr>
              <w:widowControl w:val="0"/>
              <w:autoSpaceDE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 создание условий для развития творчества, инноваций как основы социального   благополучия;</w:t>
            </w:r>
          </w:p>
          <w:p w:rsidR="002A4F3B" w:rsidRPr="00BB039F" w:rsidRDefault="002A4F3B" w:rsidP="002A4F3B">
            <w:pPr>
              <w:widowControl w:val="0"/>
              <w:autoSpaceDE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 формирование ценностных установок личности и социальных групп на успешную модернизацию общества</w:t>
            </w:r>
            <w:r w:rsidR="00FA6E66" w:rsidRPr="00BB039F">
              <w:rPr>
                <w:color w:val="000000" w:themeColor="text1"/>
                <w:sz w:val="24"/>
                <w:szCs w:val="24"/>
              </w:rPr>
              <w:t>;</w:t>
            </w:r>
          </w:p>
          <w:p w:rsidR="00FA6E66" w:rsidRPr="00BB039F" w:rsidRDefault="00FA6E66" w:rsidP="002A4F3B">
            <w:pPr>
              <w:widowControl w:val="0"/>
              <w:autoSpaceDE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 увеличение количества социально-культурных мероприятий, проведенных библиотечной системой</w:t>
            </w:r>
          </w:p>
          <w:p w:rsidR="00EC16E2" w:rsidRPr="00BB039F" w:rsidRDefault="00EC16E2" w:rsidP="00F712C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4A5D" w:rsidRPr="00BB039F" w:rsidRDefault="009C5008" w:rsidP="00BC4A5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  <w:r w:rsidR="00BC4A5D" w:rsidRPr="00BB039F">
              <w:rPr>
                <w:color w:val="000000" w:themeColor="text1"/>
                <w:sz w:val="24"/>
                <w:szCs w:val="24"/>
              </w:rPr>
              <w:t> </w:t>
            </w:r>
            <w:r w:rsidR="00241213" w:rsidRPr="00BB039F">
              <w:rPr>
                <w:color w:val="000000" w:themeColor="text1"/>
                <w:sz w:val="24"/>
                <w:szCs w:val="24"/>
              </w:rPr>
              <w:t>к</w:t>
            </w:r>
            <w:r w:rsidR="00EC16E2" w:rsidRPr="00BB039F">
              <w:rPr>
                <w:color w:val="000000" w:themeColor="text1"/>
                <w:sz w:val="24"/>
                <w:szCs w:val="24"/>
              </w:rPr>
              <w:t>оличество</w:t>
            </w:r>
            <w:r w:rsidR="00BC4A5D" w:rsidRPr="00BB039F">
              <w:rPr>
                <w:color w:val="000000" w:themeColor="text1"/>
                <w:sz w:val="24"/>
                <w:szCs w:val="24"/>
              </w:rPr>
              <w:t> </w:t>
            </w:r>
            <w:r w:rsidR="00EC16E2" w:rsidRPr="00BB039F">
              <w:rPr>
                <w:color w:val="000000" w:themeColor="text1"/>
                <w:sz w:val="24"/>
                <w:szCs w:val="24"/>
              </w:rPr>
              <w:t xml:space="preserve">посещений </w:t>
            </w:r>
            <w:r w:rsidR="002A4F3B" w:rsidRPr="00BB039F">
              <w:rPr>
                <w:color w:val="000000" w:themeColor="text1"/>
                <w:sz w:val="24"/>
                <w:szCs w:val="24"/>
              </w:rPr>
              <w:t>библиотек</w:t>
            </w:r>
            <w:r w:rsidR="00097DA5" w:rsidRPr="00BB039F">
              <w:rPr>
                <w:color w:val="000000" w:themeColor="text1"/>
                <w:sz w:val="24"/>
                <w:szCs w:val="24"/>
              </w:rPr>
              <w:t xml:space="preserve"> (в стационарных условиях </w:t>
            </w:r>
            <w:r w:rsidR="00A035A1" w:rsidRPr="00BB039F">
              <w:rPr>
                <w:color w:val="000000" w:themeColor="text1"/>
                <w:sz w:val="24"/>
                <w:szCs w:val="24"/>
              </w:rPr>
              <w:t xml:space="preserve">(в том числе детьми) </w:t>
            </w:r>
            <w:r w:rsidR="00097DA5" w:rsidRPr="00BB039F">
              <w:rPr>
                <w:color w:val="000000" w:themeColor="text1"/>
                <w:sz w:val="24"/>
                <w:szCs w:val="24"/>
              </w:rPr>
              <w:t>и удаленно через сеть Интернет)</w:t>
            </w:r>
            <w:r w:rsidR="00BC4A5D" w:rsidRPr="00BB039F">
              <w:rPr>
                <w:color w:val="000000" w:themeColor="text1"/>
                <w:sz w:val="24"/>
                <w:szCs w:val="24"/>
              </w:rPr>
              <w:t>;</w:t>
            </w:r>
          </w:p>
          <w:p w:rsidR="00EC16E2" w:rsidRPr="00BB039F" w:rsidRDefault="00BC4A5D" w:rsidP="00BC4A5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 </w:t>
            </w:r>
            <w:r w:rsidR="00FA6E66" w:rsidRPr="00BB039F">
              <w:rPr>
                <w:color w:val="000000" w:themeColor="text1"/>
                <w:sz w:val="24"/>
                <w:szCs w:val="24"/>
              </w:rPr>
              <w:t>количество социально-культурных мероприятий, проведенных библиотечной системой</w:t>
            </w:r>
            <w:r w:rsidR="00A035A1" w:rsidRPr="00BB039F">
              <w:rPr>
                <w:color w:val="000000" w:themeColor="text1"/>
                <w:sz w:val="24"/>
                <w:szCs w:val="24"/>
              </w:rPr>
              <w:t>;</w:t>
            </w:r>
          </w:p>
          <w:p w:rsidR="00A035A1" w:rsidRPr="00BB039F" w:rsidRDefault="00A035A1" w:rsidP="00BC4A5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 количество новых пос</w:t>
            </w:r>
            <w:r w:rsidR="00D167F0">
              <w:rPr>
                <w:color w:val="000000" w:themeColor="text1"/>
                <w:sz w:val="24"/>
                <w:szCs w:val="24"/>
              </w:rPr>
              <w:t>туплений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в библиотечные фонды;</w:t>
            </w:r>
          </w:p>
          <w:p w:rsidR="00A035A1" w:rsidRPr="00BB039F" w:rsidRDefault="00A035A1" w:rsidP="00BC4A5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 количество выданных экземпляров библиотечного фонда;</w:t>
            </w:r>
          </w:p>
          <w:p w:rsidR="00A035A1" w:rsidRPr="00BB039F" w:rsidRDefault="00A035A1" w:rsidP="00BC4A5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 динамика посещений пользователей библиотеки (реальных и удаленных) по сравнению с предыдущим годом</w:t>
            </w:r>
          </w:p>
        </w:tc>
      </w:tr>
      <w:tr w:rsidR="00F12E39" w:rsidRPr="00BB039F" w:rsidTr="00556B0E">
        <w:trPr>
          <w:trHeight w:val="247"/>
        </w:trPr>
        <w:tc>
          <w:tcPr>
            <w:tcW w:w="10031" w:type="dxa"/>
            <w:gridSpan w:val="4"/>
            <w:hideMark/>
          </w:tcPr>
          <w:p w:rsidR="00F12E39" w:rsidRPr="00BB039F" w:rsidRDefault="00263AC6" w:rsidP="00F85A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  <w:r w:rsidR="00F12E39" w:rsidRPr="00BB039F">
              <w:rPr>
                <w:rFonts w:eastAsia="Times New Roman"/>
                <w:color w:val="000000" w:themeColor="text1"/>
                <w:sz w:val="24"/>
                <w:szCs w:val="24"/>
              </w:rPr>
              <w:t>. Комплекс процессных мероприятий «Организация культурно-досугового обслуживания населения»</w:t>
            </w:r>
          </w:p>
        </w:tc>
      </w:tr>
      <w:tr w:rsidR="00A30BFC" w:rsidRPr="00BB039F" w:rsidTr="00556B0E">
        <w:trPr>
          <w:trHeight w:val="247"/>
        </w:trPr>
        <w:tc>
          <w:tcPr>
            <w:tcW w:w="534" w:type="dxa"/>
            <w:hideMark/>
          </w:tcPr>
          <w:p w:rsidR="00A30BFC" w:rsidRPr="00BB039F" w:rsidRDefault="00A30BFC" w:rsidP="00A356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hideMark/>
          </w:tcPr>
          <w:p w:rsidR="00A30BFC" w:rsidRPr="00BB039F" w:rsidRDefault="007D1531" w:rsidP="007C5F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Ответственный за выполнение комплекса процессных мероприятий –</w:t>
            </w:r>
            <w:r w:rsidR="002A4F3B" w:rsidRPr="00BB039F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3728" w:rsidRPr="00BB039F">
              <w:rPr>
                <w:color w:val="000000" w:themeColor="text1"/>
                <w:sz w:val="24"/>
                <w:szCs w:val="24"/>
              </w:rPr>
              <w:t>начальник Отдела культуры Администрации муниципального образования «</w:t>
            </w:r>
            <w:proofErr w:type="spellStart"/>
            <w:r w:rsidR="00E93728" w:rsidRPr="00BB039F">
              <w:rPr>
                <w:color w:val="000000" w:themeColor="text1"/>
                <w:sz w:val="24"/>
                <w:szCs w:val="24"/>
              </w:rPr>
              <w:t>Починковский</w:t>
            </w:r>
            <w:proofErr w:type="spellEnd"/>
            <w:r w:rsidR="00E93728" w:rsidRPr="00BB039F">
              <w:rPr>
                <w:color w:val="000000" w:themeColor="text1"/>
                <w:sz w:val="24"/>
                <w:szCs w:val="24"/>
              </w:rPr>
              <w:t xml:space="preserve"> район» Смоленской области </w:t>
            </w:r>
            <w:proofErr w:type="spellStart"/>
            <w:r w:rsidR="00E93728" w:rsidRPr="00BB039F"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 w:rsidR="00E93728" w:rsidRPr="00BB039F"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0E7092" w:rsidRPr="00BB039F" w:rsidTr="00556B0E">
        <w:trPr>
          <w:trHeight w:val="247"/>
        </w:trPr>
        <w:tc>
          <w:tcPr>
            <w:tcW w:w="534" w:type="dxa"/>
            <w:hideMark/>
          </w:tcPr>
          <w:p w:rsidR="000E7092" w:rsidRPr="00BB039F" w:rsidRDefault="00263AC6" w:rsidP="00E72E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86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</w:t>
            </w:r>
            <w:r w:rsidR="00A9783B" w:rsidRPr="00BB039F">
              <w:rPr>
                <w:color w:val="000000" w:themeColor="text1"/>
                <w:sz w:val="24"/>
                <w:szCs w:val="24"/>
              </w:rPr>
              <w:t>.1</w:t>
            </w:r>
            <w:r w:rsidR="00E72EDF" w:rsidRPr="00BB03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097DA5" w:rsidRPr="00BB039F" w:rsidRDefault="00097DA5" w:rsidP="00097DA5">
            <w:pPr>
              <w:widowControl w:val="0"/>
              <w:autoSpaceDE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-реализация роли культуры как духовно-нравственного основания развития личности;</w:t>
            </w:r>
          </w:p>
          <w:p w:rsidR="00097DA5" w:rsidRPr="00BB039F" w:rsidRDefault="00097DA5" w:rsidP="00097DA5">
            <w:pPr>
              <w:widowControl w:val="0"/>
              <w:autoSpaceDE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 создание условий, способствующих духовно-нравственному самоопределению личности, сохранению традиционной народной культуры, развитию творческих дарований;</w:t>
            </w:r>
          </w:p>
          <w:p w:rsidR="000E7092" w:rsidRPr="00BB039F" w:rsidRDefault="00097DA5" w:rsidP="00097DA5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BB039F">
              <w:rPr>
                <w:color w:val="000000" w:themeColor="text1"/>
              </w:rPr>
              <w:t xml:space="preserve">- повышение доступности и качества  </w:t>
            </w:r>
            <w:r w:rsidRPr="00BB039F">
              <w:rPr>
                <w:color w:val="000000" w:themeColor="text1"/>
              </w:rPr>
              <w:lastRenderedPageBreak/>
              <w:t>услуг  учреждений культуры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097DA5" w:rsidRPr="00BB039F" w:rsidRDefault="00097DA5" w:rsidP="00097DA5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BB039F">
              <w:rPr>
                <w:rFonts w:eastAsia="Times New Roman"/>
                <w:color w:val="000000" w:themeColor="text1"/>
                <w:lang w:eastAsia="ru-RU"/>
              </w:rPr>
              <w:lastRenderedPageBreak/>
              <w:t xml:space="preserve">- сохранение и развитие  нематериального культурного наследия в области традиционной народной культуры; </w:t>
            </w:r>
          </w:p>
          <w:p w:rsidR="00097DA5" w:rsidRPr="00BB039F" w:rsidRDefault="00097DA5" w:rsidP="00097DA5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BB039F">
              <w:rPr>
                <w:rFonts w:eastAsia="Times New Roman"/>
                <w:color w:val="000000" w:themeColor="text1"/>
                <w:lang w:eastAsia="ru-RU"/>
              </w:rPr>
              <w:t xml:space="preserve">- организация культурно-досугового обслуживания; </w:t>
            </w:r>
          </w:p>
          <w:p w:rsidR="00097DA5" w:rsidRPr="00BB039F" w:rsidRDefault="00097DA5" w:rsidP="00097DA5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BB039F">
              <w:rPr>
                <w:rFonts w:eastAsia="Times New Roman"/>
                <w:color w:val="000000" w:themeColor="text1"/>
                <w:lang w:eastAsia="ru-RU"/>
              </w:rPr>
              <w:t>- увеличение проката кино- и видеофильмов; приобщение граждан к культурным ценностям;</w:t>
            </w:r>
          </w:p>
          <w:p w:rsidR="00097DA5" w:rsidRPr="00BB039F" w:rsidRDefault="00097DA5" w:rsidP="00097DA5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BB039F">
              <w:rPr>
                <w:rFonts w:eastAsia="Times New Roman"/>
                <w:color w:val="000000" w:themeColor="text1"/>
                <w:lang w:eastAsia="ru-RU"/>
              </w:rPr>
              <w:t>- развитие социальной активности и творческого потенциала личности;</w:t>
            </w:r>
          </w:p>
          <w:p w:rsidR="00097DA5" w:rsidRPr="00BB039F" w:rsidRDefault="00097DA5" w:rsidP="00097DA5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BB039F">
              <w:rPr>
                <w:rFonts w:eastAsia="Times New Roman"/>
                <w:color w:val="000000" w:themeColor="text1"/>
                <w:lang w:eastAsia="ru-RU"/>
              </w:rPr>
              <w:t>-организация разнообразных форм досуга и отдыха;</w:t>
            </w:r>
          </w:p>
          <w:p w:rsidR="000E7092" w:rsidRPr="00BB039F" w:rsidRDefault="00097DA5" w:rsidP="00097DA5">
            <w:pPr>
              <w:pStyle w:val="ConsPlusCell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BB039F">
              <w:rPr>
                <w:rFonts w:eastAsia="Times New Roman"/>
                <w:color w:val="000000" w:themeColor="text1"/>
                <w:lang w:eastAsia="ru-RU"/>
              </w:rPr>
              <w:lastRenderedPageBreak/>
              <w:t>- создание условий для самореализации в сфере досуга</w:t>
            </w:r>
          </w:p>
        </w:tc>
        <w:tc>
          <w:tcPr>
            <w:tcW w:w="3402" w:type="dxa"/>
          </w:tcPr>
          <w:p w:rsidR="00A035A1" w:rsidRPr="00BB039F" w:rsidRDefault="00A035A1" w:rsidP="009C50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lastRenderedPageBreak/>
              <w:t>- количество проведенных мероприятий;</w:t>
            </w:r>
          </w:p>
          <w:p w:rsidR="00A035A1" w:rsidRPr="00BB039F" w:rsidRDefault="009C5008" w:rsidP="009C50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 к</w:t>
            </w:r>
            <w:r w:rsidR="00097DA5" w:rsidRPr="00BB039F">
              <w:rPr>
                <w:color w:val="000000" w:themeColor="text1"/>
                <w:sz w:val="24"/>
                <w:szCs w:val="24"/>
              </w:rPr>
              <w:t>оличество</w:t>
            </w:r>
            <w:r w:rsidRPr="00BB039F">
              <w:rPr>
                <w:color w:val="000000" w:themeColor="text1"/>
                <w:sz w:val="24"/>
                <w:szCs w:val="24"/>
              </w:rPr>
              <w:t> </w:t>
            </w:r>
            <w:r w:rsidR="00097DA5" w:rsidRPr="00BB039F">
              <w:rPr>
                <w:color w:val="000000" w:themeColor="text1"/>
                <w:sz w:val="24"/>
                <w:szCs w:val="24"/>
              </w:rPr>
              <w:t>участников мероприятий</w:t>
            </w:r>
            <w:r w:rsidR="00A035A1" w:rsidRPr="00BB039F">
              <w:rPr>
                <w:color w:val="000000" w:themeColor="text1"/>
                <w:sz w:val="24"/>
                <w:szCs w:val="24"/>
              </w:rPr>
              <w:t>;</w:t>
            </w:r>
          </w:p>
          <w:p w:rsidR="009C5008" w:rsidRPr="00BB039F" w:rsidRDefault="00A035A1" w:rsidP="009C50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  <w:r w:rsidR="009C5008" w:rsidRPr="00BB039F">
              <w:rPr>
                <w:color w:val="000000" w:themeColor="text1"/>
                <w:sz w:val="24"/>
                <w:szCs w:val="24"/>
              </w:rPr>
              <w:t> </w:t>
            </w:r>
            <w:r w:rsidR="00097DA5" w:rsidRPr="00BB039F">
              <w:rPr>
                <w:color w:val="000000" w:themeColor="text1"/>
                <w:sz w:val="24"/>
                <w:szCs w:val="24"/>
              </w:rPr>
              <w:t>количество посещений культурно-массовых мероприятий (в том числе дистанционно)</w:t>
            </w:r>
            <w:r w:rsidR="009C5008" w:rsidRPr="00BB039F">
              <w:rPr>
                <w:color w:val="000000" w:themeColor="text1"/>
                <w:sz w:val="24"/>
                <w:szCs w:val="24"/>
              </w:rPr>
              <w:t>;</w:t>
            </w:r>
          </w:p>
          <w:p w:rsidR="000E7092" w:rsidRPr="00BB039F" w:rsidRDefault="009C5008" w:rsidP="009C50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  <w:r w:rsidR="00097DA5" w:rsidRPr="00BB039F">
              <w:rPr>
                <w:color w:val="000000" w:themeColor="text1"/>
                <w:sz w:val="24"/>
                <w:szCs w:val="24"/>
              </w:rPr>
              <w:t xml:space="preserve"> количество посещений кинозала</w:t>
            </w:r>
            <w:r w:rsidR="00A035A1" w:rsidRPr="00BB039F">
              <w:rPr>
                <w:color w:val="000000" w:themeColor="text1"/>
                <w:sz w:val="24"/>
                <w:szCs w:val="24"/>
              </w:rPr>
              <w:t>;</w:t>
            </w:r>
          </w:p>
          <w:p w:rsidR="00A035A1" w:rsidRPr="00BB039F" w:rsidRDefault="00A035A1" w:rsidP="009C50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 количество проведенных мастер-классов, творческих лабораторий;</w:t>
            </w:r>
          </w:p>
          <w:p w:rsidR="00A035A1" w:rsidRPr="00BB039F" w:rsidRDefault="00A035A1" w:rsidP="009C50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 число участников клубных формирований;</w:t>
            </w:r>
          </w:p>
          <w:p w:rsidR="00126EE0" w:rsidRPr="00BB039F" w:rsidRDefault="00A035A1" w:rsidP="009C50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  <w:r w:rsidR="00126EE0" w:rsidRPr="00BB03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доля показов отечественного </w:t>
            </w:r>
            <w:r w:rsidRPr="00BB039F">
              <w:rPr>
                <w:color w:val="000000" w:themeColor="text1"/>
                <w:sz w:val="24"/>
                <w:szCs w:val="24"/>
              </w:rPr>
              <w:lastRenderedPageBreak/>
              <w:t>кино от общего показа кинофильмов</w:t>
            </w:r>
            <w:r w:rsidR="00126EE0" w:rsidRPr="00BB039F">
              <w:rPr>
                <w:color w:val="000000" w:themeColor="text1"/>
                <w:sz w:val="24"/>
                <w:szCs w:val="24"/>
              </w:rPr>
              <w:t>;</w:t>
            </w:r>
          </w:p>
          <w:p w:rsidR="00126EE0" w:rsidRPr="00BB039F" w:rsidRDefault="00126EE0" w:rsidP="00126EE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число мероприятий с применением автоклуба</w:t>
            </w:r>
          </w:p>
        </w:tc>
      </w:tr>
      <w:tr w:rsidR="009173B7" w:rsidRPr="00BB039F" w:rsidTr="00556B0E">
        <w:trPr>
          <w:trHeight w:val="247"/>
        </w:trPr>
        <w:tc>
          <w:tcPr>
            <w:tcW w:w="10031" w:type="dxa"/>
            <w:gridSpan w:val="4"/>
            <w:hideMark/>
          </w:tcPr>
          <w:p w:rsidR="009173B7" w:rsidRPr="00BB039F" w:rsidRDefault="00263AC6" w:rsidP="00D24FF2">
            <w:pPr>
              <w:autoSpaceDE w:val="0"/>
              <w:autoSpaceDN w:val="0"/>
              <w:adjustRightInd w:val="0"/>
              <w:spacing w:line="240" w:lineRule="auto"/>
              <w:ind w:firstLine="3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9173B7" w:rsidRPr="00BB039F">
              <w:rPr>
                <w:rFonts w:eastAsia="Times New Roman"/>
                <w:color w:val="000000" w:themeColor="text1"/>
                <w:sz w:val="24"/>
                <w:szCs w:val="24"/>
              </w:rPr>
              <w:t>. Комплекс процессных мероприятий</w:t>
            </w:r>
            <w:r w:rsidR="009173B7" w:rsidRPr="00BB039F">
              <w:rPr>
                <w:color w:val="000000" w:themeColor="text1"/>
                <w:sz w:val="24"/>
                <w:szCs w:val="24"/>
              </w:rPr>
              <w:t xml:space="preserve"> </w:t>
            </w:r>
            <w:r w:rsidR="009173B7" w:rsidRPr="00BB039F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r w:rsidR="003065CA" w:rsidRPr="00BB039F">
              <w:rPr>
                <w:rFonts w:eastAsia="Times New Roman"/>
                <w:color w:val="000000" w:themeColor="text1"/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  <w:r w:rsidR="009173B7" w:rsidRPr="00BB039F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A72C2" w:rsidRPr="00BB039F" w:rsidTr="00556B0E">
        <w:trPr>
          <w:trHeight w:val="247"/>
        </w:trPr>
        <w:tc>
          <w:tcPr>
            <w:tcW w:w="534" w:type="dxa"/>
            <w:hideMark/>
          </w:tcPr>
          <w:p w:rsidR="00DA72C2" w:rsidRPr="00BB039F" w:rsidRDefault="00DA72C2" w:rsidP="00A356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hideMark/>
          </w:tcPr>
          <w:p w:rsidR="00DA72C2" w:rsidRPr="00BB039F" w:rsidRDefault="00DA72C2" w:rsidP="007C5F0A">
            <w:pPr>
              <w:autoSpaceDE w:val="0"/>
              <w:autoSpaceDN w:val="0"/>
              <w:adjustRightInd w:val="0"/>
              <w:spacing w:line="240" w:lineRule="auto"/>
              <w:ind w:firstLine="3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>Ответственный за выполнение комп</w:t>
            </w:r>
            <w:r w:rsidR="00014C48" w:rsidRPr="00BB039F">
              <w:rPr>
                <w:rFonts w:eastAsia="Times New Roman"/>
                <w:color w:val="000000" w:themeColor="text1"/>
                <w:sz w:val="24"/>
                <w:szCs w:val="24"/>
              </w:rPr>
              <w:t>лекса процессных мероприятий –</w:t>
            </w:r>
            <w:r w:rsidRPr="00BB039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7C5F0A" w:rsidRPr="00BB039F">
              <w:rPr>
                <w:rFonts w:eastAsia="Times New Roman"/>
                <w:color w:val="000000" w:themeColor="text1"/>
                <w:sz w:val="24"/>
                <w:szCs w:val="24"/>
              </w:rPr>
              <w:t>н</w:t>
            </w:r>
            <w:r w:rsidR="00014C48" w:rsidRPr="00BB039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ачальник </w:t>
            </w:r>
            <w:r w:rsidR="003065CA" w:rsidRPr="00BB039F">
              <w:rPr>
                <w:color w:val="000000" w:themeColor="text1"/>
                <w:sz w:val="24"/>
                <w:szCs w:val="24"/>
              </w:rPr>
              <w:t>Отдел</w:t>
            </w:r>
            <w:r w:rsidR="00014C48" w:rsidRPr="00BB039F">
              <w:rPr>
                <w:color w:val="000000" w:themeColor="text1"/>
                <w:sz w:val="24"/>
                <w:szCs w:val="24"/>
              </w:rPr>
              <w:t>а</w:t>
            </w:r>
            <w:r w:rsidR="003065CA" w:rsidRPr="00BB039F">
              <w:rPr>
                <w:color w:val="000000" w:themeColor="text1"/>
                <w:sz w:val="24"/>
                <w:szCs w:val="24"/>
              </w:rPr>
              <w:t xml:space="preserve"> культуры Администрации муниципального образования «</w:t>
            </w:r>
            <w:proofErr w:type="spellStart"/>
            <w:r w:rsidR="003065CA" w:rsidRPr="00BB039F">
              <w:rPr>
                <w:color w:val="000000" w:themeColor="text1"/>
                <w:sz w:val="24"/>
                <w:szCs w:val="24"/>
              </w:rPr>
              <w:t>Починковский</w:t>
            </w:r>
            <w:proofErr w:type="spellEnd"/>
            <w:r w:rsidR="003065CA" w:rsidRPr="00BB039F">
              <w:rPr>
                <w:color w:val="000000" w:themeColor="text1"/>
                <w:sz w:val="24"/>
                <w:szCs w:val="24"/>
              </w:rPr>
              <w:t xml:space="preserve"> район» Смоленской области</w:t>
            </w:r>
            <w:r w:rsidR="00014C48" w:rsidRPr="00BB039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4C48" w:rsidRPr="00BB039F"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 w:rsidR="00014C48" w:rsidRPr="00BB039F"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DA72C2" w:rsidRPr="00BB039F" w:rsidTr="00556B0E">
        <w:trPr>
          <w:trHeight w:val="247"/>
        </w:trPr>
        <w:tc>
          <w:tcPr>
            <w:tcW w:w="534" w:type="dxa"/>
            <w:hideMark/>
          </w:tcPr>
          <w:p w:rsidR="00DA72C2" w:rsidRPr="00BB039F" w:rsidRDefault="00263AC6" w:rsidP="00E72ED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7</w:t>
            </w:r>
            <w:r w:rsidR="00A9783B" w:rsidRPr="00BB039F">
              <w:rPr>
                <w:color w:val="000000" w:themeColor="text1"/>
                <w:sz w:val="24"/>
                <w:szCs w:val="24"/>
              </w:rPr>
              <w:t>.1</w:t>
            </w:r>
            <w:r w:rsidR="00E72EDF" w:rsidRPr="00BB039F">
              <w:rPr>
                <w:color w:val="000000" w:themeColor="text1"/>
                <w:sz w:val="24"/>
                <w:szCs w:val="24"/>
              </w:rPr>
              <w:t>.</w:t>
            </w:r>
            <w:r w:rsidR="00A95354" w:rsidRPr="00BB039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hideMark/>
          </w:tcPr>
          <w:p w:rsidR="00DA72C2" w:rsidRPr="00BB039F" w:rsidRDefault="009C5008" w:rsidP="009C50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 обеспечение организационных, информационных, научно-методических условий для реализации муниципальной программы</w:t>
            </w:r>
          </w:p>
        </w:tc>
        <w:tc>
          <w:tcPr>
            <w:tcW w:w="3402" w:type="dxa"/>
          </w:tcPr>
          <w:p w:rsidR="00DA72C2" w:rsidRPr="00BB039F" w:rsidRDefault="0041131F" w:rsidP="00C01E8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C01E8B" w:rsidRPr="00BB039F">
              <w:rPr>
                <w:color w:val="000000" w:themeColor="text1"/>
                <w:sz w:val="24"/>
                <w:szCs w:val="24"/>
              </w:rPr>
              <w:t>обеспечение функций муниципального управления в области культуры посредством реализации мероприятий муниципальной программы</w:t>
            </w:r>
          </w:p>
        </w:tc>
        <w:tc>
          <w:tcPr>
            <w:tcW w:w="3402" w:type="dxa"/>
          </w:tcPr>
          <w:p w:rsidR="00DA72C2" w:rsidRPr="00BB039F" w:rsidRDefault="00C01E8B" w:rsidP="00C01E8B">
            <w:pPr>
              <w:autoSpaceDE w:val="0"/>
              <w:autoSpaceDN w:val="0"/>
              <w:adjustRightInd w:val="0"/>
              <w:spacing w:line="240" w:lineRule="auto"/>
              <w:ind w:firstLine="3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45483" w:rsidRPr="00BB039F" w:rsidRDefault="00045483" w:rsidP="00BB1025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>- раздел «</w:t>
      </w:r>
      <w:r w:rsidRPr="00BB039F">
        <w:rPr>
          <w:b/>
          <w:color w:val="000000" w:themeColor="text1"/>
          <w:sz w:val="28"/>
          <w:szCs w:val="28"/>
        </w:rPr>
        <w:t>Финансовое обеспечение муниципальной программы</w:t>
      </w:r>
      <w:r w:rsidRPr="00BB039F">
        <w:rPr>
          <w:color w:val="000000" w:themeColor="text1"/>
          <w:sz w:val="28"/>
          <w:szCs w:val="28"/>
        </w:rPr>
        <w:t>» изложить в следующей редакции:</w:t>
      </w:r>
    </w:p>
    <w:p w:rsidR="00386706" w:rsidRPr="00BB039F" w:rsidRDefault="00386706" w:rsidP="00BB1025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 xml:space="preserve"> </w:t>
      </w:r>
      <w:r w:rsidR="00045483" w:rsidRPr="00BB039F">
        <w:rPr>
          <w:b/>
          <w:color w:val="000000" w:themeColor="text1"/>
          <w:sz w:val="28"/>
          <w:szCs w:val="28"/>
        </w:rPr>
        <w:t>«</w:t>
      </w:r>
      <w:r w:rsidRPr="00BB039F">
        <w:rPr>
          <w:b/>
          <w:color w:val="000000" w:themeColor="text1"/>
          <w:sz w:val="28"/>
          <w:szCs w:val="28"/>
        </w:rPr>
        <w:t xml:space="preserve">Финансовое обеспечение </w:t>
      </w:r>
      <w:r w:rsidR="00A42594" w:rsidRPr="00BB039F">
        <w:rPr>
          <w:b/>
          <w:color w:val="000000" w:themeColor="text1"/>
          <w:sz w:val="28"/>
          <w:szCs w:val="28"/>
        </w:rPr>
        <w:t>м</w:t>
      </w:r>
      <w:r w:rsidR="00D25EB5" w:rsidRPr="00BB039F">
        <w:rPr>
          <w:b/>
          <w:color w:val="000000" w:themeColor="text1"/>
          <w:sz w:val="28"/>
          <w:szCs w:val="28"/>
        </w:rPr>
        <w:t>униципальной</w:t>
      </w:r>
      <w:r w:rsidRPr="00BB039F">
        <w:rPr>
          <w:b/>
          <w:color w:val="000000" w:themeColor="text1"/>
          <w:sz w:val="28"/>
          <w:szCs w:val="28"/>
        </w:rPr>
        <w:t xml:space="preserve"> программы</w:t>
      </w:r>
    </w:p>
    <w:p w:rsidR="00C15EEB" w:rsidRPr="00BB039F" w:rsidRDefault="00C15EEB" w:rsidP="0038670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4904" w:type="pct"/>
        <w:jc w:val="center"/>
        <w:tblLook w:val="04A0" w:firstRow="1" w:lastRow="0" w:firstColumn="1" w:lastColumn="0" w:noHBand="0" w:noVBand="1"/>
      </w:tblPr>
      <w:tblGrid>
        <w:gridCol w:w="4007"/>
        <w:gridCol w:w="2008"/>
        <w:gridCol w:w="1454"/>
        <w:gridCol w:w="1237"/>
        <w:gridCol w:w="1237"/>
      </w:tblGrid>
      <w:tr w:rsidR="00D24FF2" w:rsidRPr="00BB039F" w:rsidTr="00D24FF2">
        <w:trPr>
          <w:tblHeader/>
          <w:jc w:val="center"/>
        </w:trPr>
        <w:tc>
          <w:tcPr>
            <w:tcW w:w="2015" w:type="pct"/>
            <w:vMerge w:val="restart"/>
          </w:tcPr>
          <w:p w:rsidR="00D24FF2" w:rsidRPr="00BB039F" w:rsidRDefault="00D24FF2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985" w:type="pct"/>
            <w:gridSpan w:val="4"/>
          </w:tcPr>
          <w:p w:rsidR="00D24FF2" w:rsidRPr="00BB039F" w:rsidRDefault="00D24FF2" w:rsidP="00202786">
            <w:pPr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386706" w:rsidRPr="00BB039F" w:rsidTr="00386706">
        <w:trPr>
          <w:trHeight w:val="448"/>
          <w:tblHeader/>
          <w:jc w:val="center"/>
        </w:trPr>
        <w:tc>
          <w:tcPr>
            <w:tcW w:w="2015" w:type="pct"/>
            <w:vMerge/>
            <w:vAlign w:val="center"/>
          </w:tcPr>
          <w:p w:rsidR="00386706" w:rsidRPr="00BB039F" w:rsidRDefault="00386706" w:rsidP="00202786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pct"/>
          </w:tcPr>
          <w:p w:rsidR="00386706" w:rsidRPr="00BB039F" w:rsidRDefault="0031431E" w:rsidP="00D24FF2">
            <w:pPr>
              <w:spacing w:line="240" w:lineRule="auto"/>
              <w:ind w:firstLine="0"/>
              <w:jc w:val="center"/>
              <w:rPr>
                <w:color w:val="000000" w:themeColor="text1"/>
                <w:sz w:val="13"/>
                <w:szCs w:val="13"/>
                <w:shd w:val="clear" w:color="auto" w:fill="FFFFFF"/>
              </w:rPr>
            </w:pPr>
            <w:r w:rsidRPr="00BB039F">
              <w:rPr>
                <w:color w:val="000000" w:themeColor="text1"/>
                <w:spacing w:val="-2"/>
                <w:sz w:val="24"/>
                <w:szCs w:val="24"/>
              </w:rPr>
              <w:t>в</w:t>
            </w:r>
            <w:r w:rsidR="00D24FF2" w:rsidRPr="00BB039F">
              <w:rPr>
                <w:color w:val="000000" w:themeColor="text1"/>
                <w:spacing w:val="-2"/>
                <w:sz w:val="24"/>
                <w:szCs w:val="24"/>
              </w:rPr>
              <w:t>сего</w:t>
            </w:r>
          </w:p>
        </w:tc>
        <w:tc>
          <w:tcPr>
            <w:tcW w:w="731" w:type="pct"/>
            <w:vAlign w:val="center"/>
          </w:tcPr>
          <w:p w:rsidR="00386706" w:rsidRPr="00BB039F" w:rsidRDefault="00D24FF2" w:rsidP="00E1743F">
            <w:pPr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E1743F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386706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22" w:type="pct"/>
            <w:vAlign w:val="center"/>
          </w:tcPr>
          <w:p w:rsidR="00386706" w:rsidRPr="00BB039F" w:rsidRDefault="00AD40BC" w:rsidP="00E1743F">
            <w:pPr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E1743F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="00D24FF2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22" w:type="pct"/>
            <w:vAlign w:val="center"/>
          </w:tcPr>
          <w:p w:rsidR="00386706" w:rsidRPr="00BB039F" w:rsidRDefault="00AD40BC" w:rsidP="00E1743F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E1743F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="00D24FF2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887B6A" w:rsidRPr="00BB039F" w:rsidTr="00737C0C">
        <w:trPr>
          <w:trHeight w:val="433"/>
          <w:jc w:val="center"/>
        </w:trPr>
        <w:tc>
          <w:tcPr>
            <w:tcW w:w="2015" w:type="pct"/>
            <w:vAlign w:val="center"/>
          </w:tcPr>
          <w:p w:rsidR="00887B6A" w:rsidRPr="00BB039F" w:rsidRDefault="00887B6A" w:rsidP="00D24FF2">
            <w:pPr>
              <w:spacing w:line="23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В целом по муниципальной программе</w:t>
            </w:r>
            <w:r w:rsidRPr="00BB039F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,</w:t>
            </w:r>
          </w:p>
          <w:p w:rsidR="00887B6A" w:rsidRPr="00BB039F" w:rsidRDefault="00887B6A" w:rsidP="00D24FF2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vAlign w:val="center"/>
          </w:tcPr>
          <w:p w:rsidR="00887B6A" w:rsidRPr="00BB039F" w:rsidRDefault="00E1743F" w:rsidP="00887B6A">
            <w:pPr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288792,6</w:t>
            </w:r>
          </w:p>
        </w:tc>
        <w:tc>
          <w:tcPr>
            <w:tcW w:w="731" w:type="pct"/>
            <w:vAlign w:val="center"/>
          </w:tcPr>
          <w:p w:rsidR="00887B6A" w:rsidRPr="00BB039F" w:rsidRDefault="00E1743F" w:rsidP="00887B6A">
            <w:pPr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107174,3</w:t>
            </w:r>
          </w:p>
        </w:tc>
        <w:tc>
          <w:tcPr>
            <w:tcW w:w="622" w:type="pct"/>
            <w:vAlign w:val="center"/>
          </w:tcPr>
          <w:p w:rsidR="00887B6A" w:rsidRPr="00BB039F" w:rsidRDefault="00E1743F" w:rsidP="00887B6A">
            <w:pPr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91644,5</w:t>
            </w:r>
          </w:p>
        </w:tc>
        <w:tc>
          <w:tcPr>
            <w:tcW w:w="622" w:type="pct"/>
            <w:vAlign w:val="center"/>
          </w:tcPr>
          <w:p w:rsidR="00887B6A" w:rsidRPr="00BB039F" w:rsidRDefault="00E1743F" w:rsidP="00887B6A">
            <w:pPr>
              <w:ind w:hanging="1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89973,8</w:t>
            </w:r>
          </w:p>
        </w:tc>
      </w:tr>
      <w:tr w:rsidR="00887B6A" w:rsidRPr="00BB039F" w:rsidTr="00737C0C">
        <w:trPr>
          <w:jc w:val="center"/>
        </w:trPr>
        <w:tc>
          <w:tcPr>
            <w:tcW w:w="2015" w:type="pct"/>
          </w:tcPr>
          <w:p w:rsidR="00887B6A" w:rsidRPr="00BB039F" w:rsidRDefault="00887B6A" w:rsidP="00202786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pct"/>
            <w:vAlign w:val="center"/>
          </w:tcPr>
          <w:p w:rsidR="00887B6A" w:rsidRPr="00BB039F" w:rsidRDefault="00E1743F" w:rsidP="00887B6A">
            <w:pPr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536,2</w:t>
            </w:r>
          </w:p>
        </w:tc>
        <w:tc>
          <w:tcPr>
            <w:tcW w:w="731" w:type="pct"/>
            <w:vAlign w:val="center"/>
          </w:tcPr>
          <w:p w:rsidR="00887B6A" w:rsidRPr="00BB039F" w:rsidRDefault="00E1743F" w:rsidP="00887B6A">
            <w:pPr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455,8</w:t>
            </w:r>
          </w:p>
        </w:tc>
        <w:tc>
          <w:tcPr>
            <w:tcW w:w="622" w:type="pct"/>
            <w:vAlign w:val="center"/>
          </w:tcPr>
          <w:p w:rsidR="00887B6A" w:rsidRPr="00BB039F" w:rsidRDefault="00E1743F" w:rsidP="00887B6A">
            <w:pPr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40,2</w:t>
            </w:r>
          </w:p>
        </w:tc>
        <w:tc>
          <w:tcPr>
            <w:tcW w:w="622" w:type="pct"/>
            <w:vAlign w:val="center"/>
          </w:tcPr>
          <w:p w:rsidR="00887B6A" w:rsidRPr="00BB039F" w:rsidRDefault="00FF4E5D" w:rsidP="00887B6A">
            <w:pPr>
              <w:ind w:hanging="1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40,2</w:t>
            </w:r>
          </w:p>
        </w:tc>
      </w:tr>
      <w:tr w:rsidR="00887B6A" w:rsidRPr="00BB039F" w:rsidTr="00737C0C">
        <w:trPr>
          <w:jc w:val="center"/>
        </w:trPr>
        <w:tc>
          <w:tcPr>
            <w:tcW w:w="2015" w:type="pct"/>
          </w:tcPr>
          <w:p w:rsidR="00887B6A" w:rsidRPr="00BB039F" w:rsidRDefault="00887B6A" w:rsidP="00202786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010" w:type="pct"/>
            <w:vAlign w:val="center"/>
          </w:tcPr>
          <w:p w:rsidR="00887B6A" w:rsidRPr="00BB039F" w:rsidRDefault="00E1743F" w:rsidP="00887B6A">
            <w:pPr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108,8</w:t>
            </w:r>
          </w:p>
        </w:tc>
        <w:tc>
          <w:tcPr>
            <w:tcW w:w="731" w:type="pct"/>
            <w:vAlign w:val="center"/>
          </w:tcPr>
          <w:p w:rsidR="00887B6A" w:rsidRPr="00BB039F" w:rsidRDefault="00E1743F" w:rsidP="00887B6A">
            <w:pPr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93,4</w:t>
            </w:r>
          </w:p>
        </w:tc>
        <w:tc>
          <w:tcPr>
            <w:tcW w:w="622" w:type="pct"/>
            <w:vAlign w:val="center"/>
          </w:tcPr>
          <w:p w:rsidR="00887B6A" w:rsidRPr="00BB039F" w:rsidRDefault="00E1743F" w:rsidP="00887B6A">
            <w:pPr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622" w:type="pct"/>
            <w:vAlign w:val="center"/>
          </w:tcPr>
          <w:p w:rsidR="00887B6A" w:rsidRPr="00BB039F" w:rsidRDefault="00FF4E5D" w:rsidP="00887B6A">
            <w:pPr>
              <w:ind w:hanging="1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7,7</w:t>
            </w:r>
          </w:p>
        </w:tc>
      </w:tr>
      <w:tr w:rsidR="00887B6A" w:rsidRPr="00BB039F" w:rsidTr="00737C0C">
        <w:trPr>
          <w:jc w:val="center"/>
        </w:trPr>
        <w:tc>
          <w:tcPr>
            <w:tcW w:w="2015" w:type="pct"/>
          </w:tcPr>
          <w:p w:rsidR="00887B6A" w:rsidRPr="00BB039F" w:rsidRDefault="00887B6A" w:rsidP="006A3835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1010" w:type="pct"/>
            <w:vAlign w:val="center"/>
          </w:tcPr>
          <w:p w:rsidR="00887B6A" w:rsidRPr="00BB039F" w:rsidRDefault="00E1743F" w:rsidP="00887B6A">
            <w:pPr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288146,6</w:t>
            </w:r>
          </w:p>
        </w:tc>
        <w:tc>
          <w:tcPr>
            <w:tcW w:w="731" w:type="pct"/>
            <w:vAlign w:val="center"/>
          </w:tcPr>
          <w:p w:rsidR="00887B6A" w:rsidRPr="00BB039F" w:rsidRDefault="00E1743F" w:rsidP="00887B6A">
            <w:pPr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106624,1</w:t>
            </w:r>
          </w:p>
        </w:tc>
        <w:tc>
          <w:tcPr>
            <w:tcW w:w="622" w:type="pct"/>
            <w:vAlign w:val="center"/>
          </w:tcPr>
          <w:p w:rsidR="00887B6A" w:rsidRPr="00BB039F" w:rsidRDefault="00E1743F" w:rsidP="00887B6A">
            <w:pPr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91596,6</w:t>
            </w:r>
          </w:p>
        </w:tc>
        <w:tc>
          <w:tcPr>
            <w:tcW w:w="622" w:type="pct"/>
            <w:vAlign w:val="center"/>
          </w:tcPr>
          <w:p w:rsidR="00887B6A" w:rsidRPr="00BB039F" w:rsidRDefault="00FF4E5D" w:rsidP="00887B6A">
            <w:pPr>
              <w:ind w:hanging="1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89925,9</w:t>
            </w:r>
          </w:p>
        </w:tc>
      </w:tr>
      <w:tr w:rsidR="00BB039F" w:rsidRPr="00BB039F" w:rsidTr="00737C0C">
        <w:trPr>
          <w:jc w:val="center"/>
        </w:trPr>
        <w:tc>
          <w:tcPr>
            <w:tcW w:w="2015" w:type="pct"/>
          </w:tcPr>
          <w:p w:rsidR="00887B6A" w:rsidRPr="00BB039F" w:rsidRDefault="00887B6A" w:rsidP="003C30D8">
            <w:pPr>
              <w:spacing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color w:val="000000" w:themeColor="text1"/>
                <w:spacing w:val="-2"/>
                <w:sz w:val="24"/>
                <w:szCs w:val="24"/>
              </w:rPr>
              <w:t>в том числе передача полномочий</w:t>
            </w:r>
          </w:p>
        </w:tc>
        <w:tc>
          <w:tcPr>
            <w:tcW w:w="1010" w:type="pct"/>
            <w:vAlign w:val="center"/>
          </w:tcPr>
          <w:p w:rsidR="00887B6A" w:rsidRPr="00BB039F" w:rsidRDefault="00887B6A" w:rsidP="00887B6A">
            <w:pPr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731" w:type="pct"/>
            <w:vAlign w:val="center"/>
          </w:tcPr>
          <w:p w:rsidR="00887B6A" w:rsidRPr="00BB039F" w:rsidRDefault="00887B6A" w:rsidP="00887B6A">
            <w:pPr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622" w:type="pct"/>
            <w:vAlign w:val="center"/>
          </w:tcPr>
          <w:p w:rsidR="00887B6A" w:rsidRPr="00BB039F" w:rsidRDefault="00887B6A" w:rsidP="00887B6A">
            <w:pPr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622" w:type="pct"/>
            <w:vAlign w:val="center"/>
          </w:tcPr>
          <w:p w:rsidR="00887B6A" w:rsidRPr="00BB039F" w:rsidRDefault="00887B6A" w:rsidP="00887B6A">
            <w:pPr>
              <w:ind w:hanging="1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039F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650DAF" w:rsidRPr="00BB039F" w:rsidRDefault="004664CB" w:rsidP="001E72DE">
      <w:pPr>
        <w:pStyle w:val="af2"/>
        <w:tabs>
          <w:tab w:val="left" w:pos="0"/>
        </w:tabs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1C5FBC" w:rsidRPr="00BB03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7E74" w:rsidRPr="00BB039F">
        <w:rPr>
          <w:rFonts w:ascii="Times New Roman" w:hAnsi="Times New Roman"/>
          <w:color w:val="000000" w:themeColor="text1"/>
          <w:sz w:val="28"/>
          <w:szCs w:val="28"/>
        </w:rPr>
        <w:t>приложение к паспорту муниципальной программы изложить в следующей редакции:</w:t>
      </w:r>
    </w:p>
    <w:p w:rsidR="000D258E" w:rsidRPr="00BB039F" w:rsidRDefault="003B7E74" w:rsidP="005D5434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>«</w:t>
      </w:r>
      <w:r w:rsidR="004A475E" w:rsidRPr="00BB039F">
        <w:rPr>
          <w:color w:val="000000" w:themeColor="text1"/>
          <w:sz w:val="28"/>
          <w:szCs w:val="28"/>
        </w:rPr>
        <w:t>Приложение к паспорту</w:t>
      </w:r>
      <w:r w:rsidR="000D258E" w:rsidRPr="00BB039F">
        <w:rPr>
          <w:color w:val="000000" w:themeColor="text1"/>
          <w:sz w:val="28"/>
          <w:szCs w:val="28"/>
        </w:rPr>
        <w:t xml:space="preserve"> </w:t>
      </w:r>
      <w:proofErr w:type="gramStart"/>
      <w:r w:rsidR="008818F7" w:rsidRPr="00BB039F">
        <w:rPr>
          <w:color w:val="000000" w:themeColor="text1"/>
          <w:sz w:val="28"/>
          <w:szCs w:val="28"/>
        </w:rPr>
        <w:t>м</w:t>
      </w:r>
      <w:r w:rsidR="005D5434" w:rsidRPr="00BB039F">
        <w:rPr>
          <w:color w:val="000000" w:themeColor="text1"/>
          <w:sz w:val="28"/>
          <w:szCs w:val="28"/>
        </w:rPr>
        <w:t>униципальной</w:t>
      </w:r>
      <w:proofErr w:type="gramEnd"/>
      <w:r w:rsidR="000D258E" w:rsidRPr="00BB039F">
        <w:rPr>
          <w:color w:val="000000" w:themeColor="text1"/>
          <w:sz w:val="28"/>
          <w:szCs w:val="28"/>
        </w:rPr>
        <w:t xml:space="preserve"> </w:t>
      </w:r>
    </w:p>
    <w:p w:rsidR="004A475E" w:rsidRPr="00BB039F" w:rsidRDefault="0008591B" w:rsidP="005D5434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>П</w:t>
      </w:r>
      <w:r w:rsidR="004A475E" w:rsidRPr="00BB039F">
        <w:rPr>
          <w:color w:val="000000" w:themeColor="text1"/>
          <w:sz w:val="28"/>
          <w:szCs w:val="28"/>
        </w:rPr>
        <w:t>рограммы</w:t>
      </w:r>
      <w:r w:rsidRPr="00BB039F">
        <w:rPr>
          <w:color w:val="000000" w:themeColor="text1"/>
          <w:sz w:val="28"/>
          <w:szCs w:val="28"/>
        </w:rPr>
        <w:t xml:space="preserve"> «Развитие культуры на территории муниципального образования «</w:t>
      </w:r>
      <w:proofErr w:type="spellStart"/>
      <w:r w:rsidRPr="00BB039F">
        <w:rPr>
          <w:color w:val="000000" w:themeColor="text1"/>
          <w:sz w:val="28"/>
          <w:szCs w:val="28"/>
        </w:rPr>
        <w:t>Починковский</w:t>
      </w:r>
      <w:proofErr w:type="spellEnd"/>
      <w:r w:rsidRPr="00BB039F">
        <w:rPr>
          <w:color w:val="000000" w:themeColor="text1"/>
          <w:sz w:val="28"/>
          <w:szCs w:val="28"/>
        </w:rPr>
        <w:t xml:space="preserve"> район» Смоленской области»</w:t>
      </w:r>
    </w:p>
    <w:p w:rsidR="009F73CC" w:rsidRDefault="009F73CC" w:rsidP="00202786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D167F0" w:rsidRDefault="00D167F0" w:rsidP="00202786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D167F0" w:rsidRDefault="00D167F0" w:rsidP="00202786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D167F0" w:rsidRPr="00BB039F" w:rsidRDefault="00D167F0" w:rsidP="00202786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543AB2" w:rsidRPr="00BB039F" w:rsidRDefault="00543AB2" w:rsidP="00202786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B039F">
        <w:rPr>
          <w:rFonts w:eastAsia="Calibri"/>
          <w:b/>
          <w:color w:val="000000" w:themeColor="text1"/>
          <w:sz w:val="28"/>
          <w:szCs w:val="28"/>
          <w:lang w:eastAsia="en-US"/>
        </w:rPr>
        <w:t>СВЕДЕНИЯ</w:t>
      </w:r>
    </w:p>
    <w:p w:rsidR="00543AB2" w:rsidRPr="00BB039F" w:rsidRDefault="00543AB2" w:rsidP="00202786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B039F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о показателях </w:t>
      </w:r>
      <w:r w:rsidR="00A42594" w:rsidRPr="00BB039F">
        <w:rPr>
          <w:rFonts w:eastAsia="Calibri"/>
          <w:b/>
          <w:color w:val="000000" w:themeColor="text1"/>
          <w:sz w:val="28"/>
          <w:szCs w:val="28"/>
          <w:lang w:eastAsia="en-US"/>
        </w:rPr>
        <w:t>м</w:t>
      </w:r>
      <w:r w:rsidR="00FA1922" w:rsidRPr="00BB039F">
        <w:rPr>
          <w:rFonts w:eastAsia="Calibri"/>
          <w:b/>
          <w:color w:val="000000" w:themeColor="text1"/>
          <w:sz w:val="28"/>
          <w:szCs w:val="28"/>
          <w:lang w:eastAsia="en-US"/>
        </w:rPr>
        <w:t>униципальной</w:t>
      </w:r>
      <w:r w:rsidRPr="00BB039F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программы</w:t>
      </w:r>
    </w:p>
    <w:p w:rsidR="009A5125" w:rsidRPr="00BB039F" w:rsidRDefault="009A5125" w:rsidP="00202786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3384"/>
        <w:gridCol w:w="5846"/>
      </w:tblGrid>
      <w:tr w:rsidR="008A3BAD" w:rsidRPr="00BB039F" w:rsidTr="00556B0E">
        <w:trPr>
          <w:cantSplit/>
          <w:trHeight w:val="419"/>
          <w:jc w:val="center"/>
        </w:trPr>
        <w:tc>
          <w:tcPr>
            <w:tcW w:w="727" w:type="dxa"/>
            <w:hideMark/>
          </w:tcPr>
          <w:p w:rsidR="008A3BAD" w:rsidRPr="00BB039F" w:rsidRDefault="008A3BAD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</w:r>
            <w:proofErr w:type="gramStart"/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84" w:type="dxa"/>
            <w:hideMark/>
          </w:tcPr>
          <w:p w:rsidR="008A3BAD" w:rsidRPr="00BB039F" w:rsidRDefault="008A3BAD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Наименование </w:t>
            </w: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5846" w:type="dxa"/>
            <w:hideMark/>
          </w:tcPr>
          <w:p w:rsidR="008A3BAD" w:rsidRPr="00BB039F" w:rsidRDefault="008A3BAD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</w:tbl>
    <w:p w:rsidR="00543AB2" w:rsidRPr="00BB039F" w:rsidRDefault="00543AB2" w:rsidP="00A85E7F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 w:themeColor="text1"/>
          <w:sz w:val="2"/>
          <w:szCs w:val="2"/>
          <w:lang w:eastAsia="en-US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3384"/>
        <w:gridCol w:w="5848"/>
      </w:tblGrid>
      <w:tr w:rsidR="00A22A8A" w:rsidRPr="00BB039F" w:rsidTr="00556B0E">
        <w:trPr>
          <w:cantSplit/>
          <w:trHeight w:val="279"/>
          <w:tblHeader/>
          <w:jc w:val="center"/>
        </w:trPr>
        <w:tc>
          <w:tcPr>
            <w:tcW w:w="365" w:type="pct"/>
            <w:hideMark/>
          </w:tcPr>
          <w:p w:rsidR="00543AB2" w:rsidRPr="00BB039F" w:rsidRDefault="00543AB2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9" w:type="pct"/>
            <w:hideMark/>
          </w:tcPr>
          <w:p w:rsidR="00543AB2" w:rsidRPr="00BB039F" w:rsidRDefault="00543AB2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6" w:type="pct"/>
            <w:hideMark/>
          </w:tcPr>
          <w:p w:rsidR="00543AB2" w:rsidRPr="00BB039F" w:rsidRDefault="00543AB2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1149C2" w:rsidRPr="00BB039F" w:rsidTr="00556B0E">
        <w:trPr>
          <w:cantSplit/>
          <w:trHeight w:val="279"/>
          <w:jc w:val="center"/>
        </w:trPr>
        <w:tc>
          <w:tcPr>
            <w:tcW w:w="5000" w:type="pct"/>
            <w:gridSpan w:val="3"/>
          </w:tcPr>
          <w:p w:rsidR="001149C2" w:rsidRPr="00BB039F" w:rsidRDefault="001149C2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1. Региональный проект «Культурная среда»</w:t>
            </w:r>
          </w:p>
        </w:tc>
      </w:tr>
      <w:tr w:rsidR="001149C2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1149C2" w:rsidRPr="00BB039F" w:rsidRDefault="00CC6FED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</w:t>
            </w:r>
            <w:r w:rsidR="001137FF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9" w:type="pct"/>
          </w:tcPr>
          <w:p w:rsidR="001149C2" w:rsidRPr="00BB039F" w:rsidRDefault="001149C2" w:rsidP="00A85E7F">
            <w:pPr>
              <w:autoSpaceDE w:val="0"/>
              <w:autoSpaceDN w:val="0"/>
              <w:adjustRightInd w:val="0"/>
              <w:spacing w:line="240" w:lineRule="auto"/>
              <w:ind w:right="72" w:hanging="11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2936" w:type="pct"/>
          </w:tcPr>
          <w:p w:rsidR="001149C2" w:rsidRPr="00BB039F" w:rsidRDefault="001149C2" w:rsidP="00A85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распоряжение Министерства культуры Российской Федерации от 27.12.2021 № Р-1859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</w:t>
            </w:r>
          </w:p>
        </w:tc>
      </w:tr>
      <w:tr w:rsidR="001149C2" w:rsidRPr="00BB039F" w:rsidTr="00556B0E">
        <w:trPr>
          <w:cantSplit/>
          <w:trHeight w:val="279"/>
          <w:jc w:val="center"/>
        </w:trPr>
        <w:tc>
          <w:tcPr>
            <w:tcW w:w="5000" w:type="pct"/>
            <w:gridSpan w:val="3"/>
          </w:tcPr>
          <w:p w:rsidR="001149C2" w:rsidRPr="00BB039F" w:rsidRDefault="001149C2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2. Региональный проект «Творческие люди»</w:t>
            </w:r>
          </w:p>
        </w:tc>
      </w:tr>
      <w:tr w:rsidR="001149C2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1149C2" w:rsidRPr="00BB039F" w:rsidRDefault="00CC6FED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699" w:type="pct"/>
          </w:tcPr>
          <w:p w:rsidR="001149C2" w:rsidRPr="00BB039F" w:rsidRDefault="001149C2" w:rsidP="00A85E7F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2936" w:type="pct"/>
          </w:tcPr>
          <w:p w:rsidR="001149C2" w:rsidRPr="00BB039F" w:rsidRDefault="001149C2" w:rsidP="00A85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распоряжение Министерства культуры Российской Федерации от 27.12.2021 № Р-1859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</w:t>
            </w:r>
          </w:p>
        </w:tc>
      </w:tr>
      <w:tr w:rsidR="001149C2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1149C2" w:rsidRPr="00BB039F" w:rsidRDefault="00CC6FED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699" w:type="pct"/>
          </w:tcPr>
          <w:p w:rsidR="001149C2" w:rsidRPr="00BB039F" w:rsidRDefault="001149C2" w:rsidP="00A85E7F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 xml:space="preserve">Количество поддержанных творческих инициатив и проектов </w:t>
            </w:r>
          </w:p>
        </w:tc>
        <w:tc>
          <w:tcPr>
            <w:tcW w:w="2936" w:type="pct"/>
          </w:tcPr>
          <w:p w:rsidR="001149C2" w:rsidRPr="00BB039F" w:rsidRDefault="001149C2" w:rsidP="00A85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распоряжение Министерства культуры Российской Федерации от 27.12.2021 № Р-1859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</w:t>
            </w:r>
          </w:p>
        </w:tc>
      </w:tr>
      <w:tr w:rsidR="001149C2" w:rsidRPr="00BB039F" w:rsidTr="00556B0E">
        <w:trPr>
          <w:cantSplit/>
          <w:trHeight w:val="279"/>
          <w:jc w:val="center"/>
        </w:trPr>
        <w:tc>
          <w:tcPr>
            <w:tcW w:w="5000" w:type="pct"/>
            <w:gridSpan w:val="3"/>
          </w:tcPr>
          <w:p w:rsidR="001149C2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3</w:t>
            </w:r>
            <w:r w:rsidR="001149C2" w:rsidRPr="00BB039F">
              <w:rPr>
                <w:color w:val="000000" w:themeColor="text1"/>
                <w:sz w:val="24"/>
                <w:szCs w:val="24"/>
              </w:rPr>
              <w:t>. Комплекс процессных мероприятий «Развитие музейной деятельности»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183A40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9" w:type="pct"/>
          </w:tcPr>
          <w:p w:rsidR="00183A40" w:rsidRPr="00BB039F" w:rsidRDefault="00183A40" w:rsidP="00A85E7F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Число посетителей</w:t>
            </w:r>
          </w:p>
        </w:tc>
        <w:tc>
          <w:tcPr>
            <w:tcW w:w="2936" w:type="pct"/>
          </w:tcPr>
          <w:p w:rsidR="00183A40" w:rsidRPr="00BB039F" w:rsidRDefault="00301204" w:rsidP="00A85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Форма № 8-НК «Сведения о деятельности музея»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183A40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1699" w:type="pct"/>
          </w:tcPr>
          <w:p w:rsidR="00183A40" w:rsidRPr="00BB039F" w:rsidRDefault="00183A40" w:rsidP="00A85E7F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Число посещений музея удаленно через сеть Интернет</w:t>
            </w:r>
          </w:p>
        </w:tc>
        <w:tc>
          <w:tcPr>
            <w:tcW w:w="2936" w:type="pct"/>
          </w:tcPr>
          <w:p w:rsidR="00183A40" w:rsidRPr="00BB039F" w:rsidRDefault="00301204" w:rsidP="00A85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Форма № 8-НК «Сведения о деятельности музея»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183A40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1699" w:type="pct"/>
          </w:tcPr>
          <w:p w:rsidR="00183A40" w:rsidRPr="00BB039F" w:rsidRDefault="00183A40" w:rsidP="00A85E7F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Количество выставок и экспозиций в музее</w:t>
            </w:r>
          </w:p>
        </w:tc>
        <w:tc>
          <w:tcPr>
            <w:tcW w:w="2936" w:type="pct"/>
          </w:tcPr>
          <w:p w:rsidR="00183A40" w:rsidRPr="00BB039F" w:rsidRDefault="00301204" w:rsidP="00A85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Форма № 8-НК «Сведения о деятельности музея»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183A40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1699" w:type="pct"/>
          </w:tcPr>
          <w:p w:rsidR="00183A40" w:rsidRPr="00BB039F" w:rsidRDefault="00183A40" w:rsidP="00A85E7F">
            <w:pPr>
              <w:autoSpaceDE w:val="0"/>
              <w:autoSpaceDN w:val="0"/>
              <w:adjustRightInd w:val="0"/>
              <w:spacing w:line="240" w:lineRule="auto"/>
              <w:ind w:left="-242" w:firstLine="242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Количество экскурсий в музее</w:t>
            </w:r>
          </w:p>
        </w:tc>
        <w:tc>
          <w:tcPr>
            <w:tcW w:w="2936" w:type="pct"/>
          </w:tcPr>
          <w:p w:rsidR="00183A40" w:rsidRPr="00BB039F" w:rsidRDefault="00301204" w:rsidP="00A85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Форма № 8-НК «Сведения о деятельности музея»</w:t>
            </w:r>
          </w:p>
        </w:tc>
      </w:tr>
      <w:tr w:rsidR="008354D9" w:rsidRPr="00BB039F" w:rsidTr="008354D9">
        <w:trPr>
          <w:cantSplit/>
          <w:trHeight w:val="279"/>
          <w:jc w:val="center"/>
        </w:trPr>
        <w:tc>
          <w:tcPr>
            <w:tcW w:w="5000" w:type="pct"/>
            <w:gridSpan w:val="3"/>
          </w:tcPr>
          <w:p w:rsidR="008354D9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4</w:t>
            </w:r>
            <w:r w:rsidR="008354D9" w:rsidRPr="00BB039F">
              <w:rPr>
                <w:color w:val="000000" w:themeColor="text1"/>
                <w:sz w:val="24"/>
                <w:szCs w:val="24"/>
              </w:rPr>
              <w:t>. Комплекс процессных мероприятий «Развитие образовательных программ в сфере культуры»</w:t>
            </w:r>
          </w:p>
        </w:tc>
      </w:tr>
      <w:tr w:rsidR="008354D9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8354D9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8354D9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9" w:type="pct"/>
          </w:tcPr>
          <w:p w:rsidR="008354D9" w:rsidRPr="00BB039F" w:rsidRDefault="008354D9" w:rsidP="00A85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Выполнение плановых значений показателей количества обучающихся</w:t>
            </w:r>
          </w:p>
        </w:tc>
        <w:tc>
          <w:tcPr>
            <w:tcW w:w="2936" w:type="pct"/>
          </w:tcPr>
          <w:p w:rsidR="008354D9" w:rsidRPr="00BB039F" w:rsidRDefault="008354D9" w:rsidP="00A85E7F">
            <w:pPr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Форма № 1-ДО «Сведения об учреждении дополнительного образования детей»</w:t>
            </w:r>
          </w:p>
        </w:tc>
      </w:tr>
      <w:tr w:rsidR="008354D9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8354D9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8354D9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1699" w:type="pct"/>
          </w:tcPr>
          <w:p w:rsidR="008354D9" w:rsidRPr="00BB039F" w:rsidRDefault="008354D9" w:rsidP="00A85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Число посещений культурных мероприятий, проводимых ДШИ</w:t>
            </w:r>
          </w:p>
        </w:tc>
        <w:tc>
          <w:tcPr>
            <w:tcW w:w="2936" w:type="pct"/>
          </w:tcPr>
          <w:p w:rsidR="008354D9" w:rsidRPr="00BB039F" w:rsidRDefault="008354D9" w:rsidP="00A85E7F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н</w:t>
            </w:r>
            <w:r w:rsidR="00023627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ачальника Отдела культуры Админи</w:t>
            </w: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</w:t>
            </w:r>
            <w:proofErr w:type="spellStart"/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район» Смоленской области от 07.04.2022 №20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5000" w:type="pct"/>
            <w:gridSpan w:val="3"/>
          </w:tcPr>
          <w:p w:rsidR="00183A40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</w:t>
            </w:r>
            <w:r w:rsidR="00183A40" w:rsidRPr="00BB039F">
              <w:rPr>
                <w:color w:val="000000" w:themeColor="text1"/>
                <w:sz w:val="24"/>
                <w:szCs w:val="24"/>
              </w:rPr>
              <w:t>. Комплекс процессных мероприятий «Развитие библиотечного обслуживания»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183A40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9" w:type="pct"/>
          </w:tcPr>
          <w:p w:rsidR="00183A40" w:rsidRPr="00BB039F" w:rsidRDefault="00183A40" w:rsidP="00A85E7F">
            <w:pPr>
              <w:autoSpaceDE w:val="0"/>
              <w:autoSpaceDN w:val="0"/>
              <w:adjustRightInd w:val="0"/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Количество новых поступлений в библиотечные фонды</w:t>
            </w:r>
          </w:p>
        </w:tc>
        <w:tc>
          <w:tcPr>
            <w:tcW w:w="2936" w:type="pct"/>
          </w:tcPr>
          <w:p w:rsidR="00183A40" w:rsidRPr="00BB039F" w:rsidRDefault="00437EE4" w:rsidP="00A85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Форма № 6-НК «Сведения об общедоступной (публичной) библиотеке»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183A40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1699" w:type="pct"/>
          </w:tcPr>
          <w:p w:rsidR="00183A40" w:rsidRPr="00BB039F" w:rsidRDefault="00183A40" w:rsidP="00A85E7F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Количество социально-культурных мероприятий, проведенных библиотечной системой</w:t>
            </w:r>
          </w:p>
        </w:tc>
        <w:tc>
          <w:tcPr>
            <w:tcW w:w="2936" w:type="pct"/>
          </w:tcPr>
          <w:p w:rsidR="00183A40" w:rsidRPr="00BB039F" w:rsidRDefault="00437EE4" w:rsidP="00A85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Форма № 6-НК «Сведения об общедоступной (публичной) библиотеке»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183A40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1699" w:type="pct"/>
            <w:vAlign w:val="center"/>
          </w:tcPr>
          <w:p w:rsidR="00183A40" w:rsidRPr="00BB039F" w:rsidRDefault="00183A40" w:rsidP="00A85E7F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Количество выданных экземпляров библиотечного фонда</w:t>
            </w:r>
          </w:p>
        </w:tc>
        <w:tc>
          <w:tcPr>
            <w:tcW w:w="2936" w:type="pct"/>
          </w:tcPr>
          <w:p w:rsidR="00183A40" w:rsidRPr="00BB039F" w:rsidRDefault="00437EE4" w:rsidP="00A85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Форма № 6-НК «Сведения об общедоступной (публичной) библиотеке»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183A40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1699" w:type="pct"/>
          </w:tcPr>
          <w:p w:rsidR="00183A40" w:rsidRPr="00BB039F" w:rsidRDefault="00183A40" w:rsidP="00A85E7F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2936" w:type="pct"/>
          </w:tcPr>
          <w:p w:rsidR="00183A40" w:rsidRPr="00BB039F" w:rsidRDefault="00437EE4" w:rsidP="00A85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Форма № 6-НК «Сведения об общедоступной (публичной) библиотеке»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183A40" w:rsidRPr="00BB039F" w:rsidRDefault="00183A40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99" w:type="pct"/>
          </w:tcPr>
          <w:p w:rsidR="00183A40" w:rsidRPr="00BB039F" w:rsidRDefault="00183A40" w:rsidP="00A85E7F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в том числе детьми</w:t>
            </w:r>
          </w:p>
        </w:tc>
        <w:tc>
          <w:tcPr>
            <w:tcW w:w="2936" w:type="pct"/>
          </w:tcPr>
          <w:p w:rsidR="00183A40" w:rsidRPr="00BB039F" w:rsidRDefault="00437EE4" w:rsidP="00A85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Форма № 6-НК «Сведения об общедоступной (публичной) библиотеке»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183A40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1699" w:type="pct"/>
          </w:tcPr>
          <w:p w:rsidR="00183A40" w:rsidRPr="00BB039F" w:rsidRDefault="00183A40" w:rsidP="00A85E7F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Количество посещений удаленно через сеть Интернет</w:t>
            </w:r>
          </w:p>
        </w:tc>
        <w:tc>
          <w:tcPr>
            <w:tcW w:w="2936" w:type="pct"/>
          </w:tcPr>
          <w:p w:rsidR="00183A40" w:rsidRPr="00BB039F" w:rsidRDefault="00437EE4" w:rsidP="00A85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Форма № 6-НК «Сведения об общедоступной (публичной) библиотеке»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183A40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1699" w:type="pct"/>
          </w:tcPr>
          <w:p w:rsidR="00183A40" w:rsidRPr="00BB039F" w:rsidRDefault="00183A40" w:rsidP="00A85E7F">
            <w:pPr>
              <w:autoSpaceDE w:val="0"/>
              <w:autoSpaceDN w:val="0"/>
              <w:adjustRightInd w:val="0"/>
              <w:spacing w:line="240" w:lineRule="auto"/>
              <w:ind w:hanging="25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2936" w:type="pct"/>
          </w:tcPr>
          <w:p w:rsidR="00183A40" w:rsidRPr="00BB039F" w:rsidRDefault="00437EE4" w:rsidP="00A85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н</w:t>
            </w:r>
            <w:r w:rsidR="00023627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ачальника Отдела культуры Админи</w:t>
            </w: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</w:t>
            </w:r>
            <w:proofErr w:type="spellStart"/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район» Смоленской области от 07.04.2022 №20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5000" w:type="pct"/>
            <w:gridSpan w:val="3"/>
          </w:tcPr>
          <w:p w:rsidR="00183A40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</w:t>
            </w:r>
            <w:r w:rsidR="00183A40" w:rsidRPr="00BB039F">
              <w:rPr>
                <w:color w:val="000000" w:themeColor="text1"/>
                <w:sz w:val="24"/>
                <w:szCs w:val="24"/>
              </w:rPr>
              <w:t>. Комплекс процессных мероприятий «Организация культурно-досугового обслуживания населения»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4424B5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9" w:type="pct"/>
            <w:shd w:val="clear" w:color="auto" w:fill="auto"/>
          </w:tcPr>
          <w:p w:rsidR="004424B5" w:rsidRPr="00BB039F" w:rsidRDefault="004424B5" w:rsidP="00A85E7F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Количество проведенных бесплатных мероприятий</w:t>
            </w:r>
          </w:p>
        </w:tc>
        <w:tc>
          <w:tcPr>
            <w:tcW w:w="2936" w:type="pct"/>
          </w:tcPr>
          <w:p w:rsidR="004424B5" w:rsidRPr="00BB039F" w:rsidRDefault="009D7239" w:rsidP="00A85E7F">
            <w:pPr>
              <w:spacing w:line="240" w:lineRule="auto"/>
              <w:rPr>
                <w:color w:val="000000" w:themeColor="text1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н</w:t>
            </w:r>
            <w:r w:rsidR="00023627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ачальника Отдела культуры Админи</w:t>
            </w: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</w:t>
            </w:r>
            <w:proofErr w:type="spellStart"/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район» Смоленской области от 07.04.2022 №20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4424B5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1699" w:type="pct"/>
            <w:shd w:val="clear" w:color="auto" w:fill="auto"/>
          </w:tcPr>
          <w:p w:rsidR="004424B5" w:rsidRPr="00BB039F" w:rsidRDefault="004424B5" w:rsidP="00A85E7F">
            <w:pPr>
              <w:autoSpaceDE w:val="0"/>
              <w:autoSpaceDN w:val="0"/>
              <w:adjustRightInd w:val="0"/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Количество участников бесплатных мероприятий</w:t>
            </w:r>
          </w:p>
        </w:tc>
        <w:tc>
          <w:tcPr>
            <w:tcW w:w="2936" w:type="pct"/>
          </w:tcPr>
          <w:p w:rsidR="004424B5" w:rsidRPr="00BB039F" w:rsidRDefault="004424B5" w:rsidP="00A85E7F">
            <w:pPr>
              <w:spacing w:line="240" w:lineRule="auto"/>
              <w:rPr>
                <w:color w:val="000000" w:themeColor="text1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н</w:t>
            </w:r>
            <w:r w:rsidR="00023627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ачальника Отдела культуры Админи</w:t>
            </w: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</w:t>
            </w:r>
            <w:proofErr w:type="spellStart"/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район» Смоленской области от 07.04.2022 №</w:t>
            </w:r>
            <w:r w:rsidR="00EC49FC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4424B5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1699" w:type="pct"/>
            <w:shd w:val="clear" w:color="auto" w:fill="auto"/>
          </w:tcPr>
          <w:p w:rsidR="004424B5" w:rsidRPr="00BB039F" w:rsidRDefault="004424B5" w:rsidP="00A85E7F">
            <w:pPr>
              <w:autoSpaceDE w:val="0"/>
              <w:autoSpaceDN w:val="0"/>
              <w:adjustRightInd w:val="0"/>
              <w:spacing w:line="240" w:lineRule="auto"/>
              <w:ind w:firstLine="17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Количество посещений культурно-массовых мероприятий в КДУ дистанционно</w:t>
            </w:r>
          </w:p>
        </w:tc>
        <w:tc>
          <w:tcPr>
            <w:tcW w:w="2936" w:type="pct"/>
          </w:tcPr>
          <w:p w:rsidR="004424B5" w:rsidRPr="00BB039F" w:rsidRDefault="004424B5" w:rsidP="00A85E7F">
            <w:pPr>
              <w:spacing w:line="240" w:lineRule="auto"/>
              <w:rPr>
                <w:color w:val="000000" w:themeColor="text1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н</w:t>
            </w:r>
            <w:r w:rsidR="00023627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ачальника Отдела культуры Админи</w:t>
            </w: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</w:t>
            </w:r>
            <w:proofErr w:type="spellStart"/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район» Смоленской области от 07.04.2022 №</w:t>
            </w:r>
            <w:r w:rsidR="00EC49FC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4424B5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1699" w:type="pct"/>
            <w:shd w:val="clear" w:color="auto" w:fill="auto"/>
          </w:tcPr>
          <w:p w:rsidR="004424B5" w:rsidRPr="00BB039F" w:rsidRDefault="004424B5" w:rsidP="00A85E7F">
            <w:pPr>
              <w:autoSpaceDE w:val="0"/>
              <w:autoSpaceDN w:val="0"/>
              <w:adjustRightInd w:val="0"/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Количество проведенных семинаров, мастер-классов, творческих лабораторий</w:t>
            </w:r>
          </w:p>
        </w:tc>
        <w:tc>
          <w:tcPr>
            <w:tcW w:w="2936" w:type="pct"/>
          </w:tcPr>
          <w:p w:rsidR="004424B5" w:rsidRPr="00BB039F" w:rsidRDefault="004424B5" w:rsidP="00A85E7F">
            <w:pPr>
              <w:spacing w:line="240" w:lineRule="auto"/>
              <w:rPr>
                <w:color w:val="000000" w:themeColor="text1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н</w:t>
            </w:r>
            <w:r w:rsidR="00023627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ачальника Отдела культуры Админи</w:t>
            </w: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</w:t>
            </w:r>
            <w:proofErr w:type="spellStart"/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район» Смоленской области от 07.04.2022 №</w:t>
            </w:r>
            <w:r w:rsidR="00EC49FC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4424B5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1699" w:type="pct"/>
            <w:shd w:val="clear" w:color="auto" w:fill="auto"/>
          </w:tcPr>
          <w:p w:rsidR="004424B5" w:rsidRPr="00BB039F" w:rsidRDefault="004424B5" w:rsidP="00A85E7F">
            <w:pPr>
              <w:autoSpaceDE w:val="0"/>
              <w:autoSpaceDN w:val="0"/>
              <w:adjustRightInd w:val="0"/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936" w:type="pct"/>
          </w:tcPr>
          <w:p w:rsidR="004424B5" w:rsidRPr="00BB039F" w:rsidRDefault="009D3D54" w:rsidP="00A85E7F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Форма № 7-НК «Сведения об организации культурно-досугового типа»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4424B5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1699" w:type="pct"/>
            <w:shd w:val="clear" w:color="auto" w:fill="auto"/>
          </w:tcPr>
          <w:p w:rsidR="004424B5" w:rsidRPr="00BB039F" w:rsidRDefault="004424B5" w:rsidP="00A85E7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Количество платных культурно-досуговых мероприятий</w:t>
            </w:r>
          </w:p>
        </w:tc>
        <w:tc>
          <w:tcPr>
            <w:tcW w:w="2936" w:type="pct"/>
          </w:tcPr>
          <w:p w:rsidR="004424B5" w:rsidRPr="00BB039F" w:rsidRDefault="009D3D54" w:rsidP="00A85E7F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Форма № 7-НК «Сведения об организации культурно-досугового типа»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4424B5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1699" w:type="pct"/>
            <w:shd w:val="clear" w:color="auto" w:fill="auto"/>
          </w:tcPr>
          <w:p w:rsidR="004424B5" w:rsidRPr="00BB039F" w:rsidRDefault="004424B5" w:rsidP="00A85E7F">
            <w:pPr>
              <w:autoSpaceDE w:val="0"/>
              <w:autoSpaceDN w:val="0"/>
              <w:adjustRightInd w:val="0"/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Количество посещений культурно-досуговых мероприятий на платной основе</w:t>
            </w:r>
          </w:p>
        </w:tc>
        <w:tc>
          <w:tcPr>
            <w:tcW w:w="2936" w:type="pct"/>
          </w:tcPr>
          <w:p w:rsidR="004424B5" w:rsidRPr="00BB039F" w:rsidRDefault="009D3D54" w:rsidP="00A85E7F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Форма № 7-НК «Сведения об организации культурно-досугового типа»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4424B5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.8.</w:t>
            </w:r>
          </w:p>
        </w:tc>
        <w:tc>
          <w:tcPr>
            <w:tcW w:w="1699" w:type="pct"/>
            <w:shd w:val="clear" w:color="auto" w:fill="auto"/>
          </w:tcPr>
          <w:p w:rsidR="004424B5" w:rsidRPr="00BB039F" w:rsidRDefault="004424B5" w:rsidP="00A85E7F">
            <w:pPr>
              <w:autoSpaceDE w:val="0"/>
              <w:autoSpaceDN w:val="0"/>
              <w:adjustRightInd w:val="0"/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936" w:type="pct"/>
          </w:tcPr>
          <w:p w:rsidR="004424B5" w:rsidRPr="00BB039F" w:rsidRDefault="009D3D54" w:rsidP="00A85E7F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Форма № 7-НК «Сведения об организации культурно-досугового типа»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4424B5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.9.</w:t>
            </w:r>
          </w:p>
        </w:tc>
        <w:tc>
          <w:tcPr>
            <w:tcW w:w="1699" w:type="pct"/>
          </w:tcPr>
          <w:p w:rsidR="004424B5" w:rsidRPr="00BB039F" w:rsidRDefault="004424B5" w:rsidP="00A85E7F">
            <w:pPr>
              <w:autoSpaceDE w:val="0"/>
              <w:autoSpaceDN w:val="0"/>
              <w:adjustRightInd w:val="0"/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Количество посещений кинозала</w:t>
            </w:r>
          </w:p>
        </w:tc>
        <w:tc>
          <w:tcPr>
            <w:tcW w:w="2936" w:type="pct"/>
          </w:tcPr>
          <w:p w:rsidR="004424B5" w:rsidRPr="00BB039F" w:rsidRDefault="004424B5" w:rsidP="00A85E7F">
            <w:pPr>
              <w:spacing w:line="240" w:lineRule="auto"/>
              <w:rPr>
                <w:color w:val="000000" w:themeColor="text1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н</w:t>
            </w:r>
            <w:r w:rsidR="00023627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ачальника Отдела культуры Админи</w:t>
            </w: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</w:t>
            </w:r>
            <w:proofErr w:type="spellStart"/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район» Смоленской области от 07.04.2022 №</w:t>
            </w:r>
            <w:r w:rsidR="00EC49FC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A22A8A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4424B5" w:rsidRPr="00BB039F" w:rsidRDefault="00737C0C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6</w:t>
            </w:r>
            <w:r w:rsidR="00CC6FED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1699" w:type="pct"/>
          </w:tcPr>
          <w:p w:rsidR="004424B5" w:rsidRPr="00BB039F" w:rsidRDefault="004424B5" w:rsidP="00A85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Доля показов отечественного кино от общего показа кинофильмов</w:t>
            </w:r>
          </w:p>
        </w:tc>
        <w:tc>
          <w:tcPr>
            <w:tcW w:w="2936" w:type="pct"/>
          </w:tcPr>
          <w:p w:rsidR="004424B5" w:rsidRPr="00BB039F" w:rsidRDefault="004424B5" w:rsidP="00A85E7F">
            <w:pPr>
              <w:spacing w:line="240" w:lineRule="auto"/>
              <w:rPr>
                <w:color w:val="000000" w:themeColor="text1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н</w:t>
            </w:r>
            <w:r w:rsidR="00023627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ачальника Отдела культуры Админи</w:t>
            </w: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страции муниципального образования «</w:t>
            </w:r>
            <w:proofErr w:type="spellStart"/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район» Смоленской области от 07.04.2022 №</w:t>
            </w:r>
            <w:r w:rsidR="00EC49FC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126EE0" w:rsidRPr="00BB039F" w:rsidTr="00556B0E">
        <w:trPr>
          <w:cantSplit/>
          <w:trHeight w:val="279"/>
          <w:jc w:val="center"/>
        </w:trPr>
        <w:tc>
          <w:tcPr>
            <w:tcW w:w="365" w:type="pct"/>
          </w:tcPr>
          <w:p w:rsidR="00126EE0" w:rsidRPr="00BB039F" w:rsidRDefault="00126EE0" w:rsidP="00A85E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6.1</w:t>
            </w:r>
            <w:r w:rsidR="009D3D54"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9" w:type="pct"/>
          </w:tcPr>
          <w:p w:rsidR="00126EE0" w:rsidRPr="00BB039F" w:rsidRDefault="00126EE0" w:rsidP="00A85E7F">
            <w:pPr>
              <w:autoSpaceDE w:val="0"/>
              <w:autoSpaceDN w:val="0"/>
              <w:adjustRightInd w:val="0"/>
              <w:spacing w:line="240" w:lineRule="auto"/>
              <w:ind w:firstLine="39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</w:rPr>
              <w:t>Число мероприятий с применением автоклуба</w:t>
            </w:r>
          </w:p>
        </w:tc>
        <w:tc>
          <w:tcPr>
            <w:tcW w:w="2936" w:type="pct"/>
          </w:tcPr>
          <w:p w:rsidR="00126EE0" w:rsidRPr="00BB039F" w:rsidRDefault="009D3D54" w:rsidP="00A85E7F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03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Форма № 7-НК «Сведения об организации культурно-досугового типа»</w:t>
            </w:r>
          </w:p>
        </w:tc>
      </w:tr>
    </w:tbl>
    <w:p w:rsidR="00737C0C" w:rsidRDefault="00737C0C" w:rsidP="000C4D94">
      <w:pPr>
        <w:jc w:val="center"/>
        <w:rPr>
          <w:b/>
          <w:color w:val="000000" w:themeColor="text1"/>
          <w:sz w:val="28"/>
          <w:szCs w:val="28"/>
        </w:rPr>
      </w:pPr>
    </w:p>
    <w:p w:rsidR="00A85E7F" w:rsidRPr="00BB039F" w:rsidRDefault="00A85E7F" w:rsidP="000C4D94">
      <w:pPr>
        <w:jc w:val="center"/>
        <w:rPr>
          <w:b/>
          <w:color w:val="000000" w:themeColor="text1"/>
          <w:sz w:val="28"/>
          <w:szCs w:val="28"/>
        </w:rPr>
      </w:pPr>
    </w:p>
    <w:p w:rsidR="000631CB" w:rsidRPr="00BB039F" w:rsidRDefault="000631CB" w:rsidP="000C4D94">
      <w:pPr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СВЕДЕНИЯ</w:t>
      </w:r>
    </w:p>
    <w:p w:rsidR="000C4D94" w:rsidRPr="00BB039F" w:rsidRDefault="00B11F93" w:rsidP="000C4D94">
      <w:pPr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 xml:space="preserve"> </w:t>
      </w:r>
      <w:r w:rsidR="007E63FD" w:rsidRPr="00BB039F">
        <w:rPr>
          <w:b/>
          <w:color w:val="000000" w:themeColor="text1"/>
          <w:sz w:val="28"/>
          <w:szCs w:val="28"/>
        </w:rPr>
        <w:t xml:space="preserve">о региональных проектах </w:t>
      </w:r>
    </w:p>
    <w:p w:rsidR="00865485" w:rsidRPr="00BB039F" w:rsidRDefault="00865485" w:rsidP="000C4D94">
      <w:pPr>
        <w:jc w:val="center"/>
        <w:rPr>
          <w:b/>
          <w:color w:val="000000" w:themeColor="text1"/>
          <w:sz w:val="28"/>
          <w:szCs w:val="28"/>
        </w:rPr>
      </w:pPr>
    </w:p>
    <w:p w:rsidR="005B3BB1" w:rsidRPr="00BB039F" w:rsidRDefault="005B3BB1" w:rsidP="00865485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СВЕДЕНИЯ</w:t>
      </w:r>
    </w:p>
    <w:p w:rsidR="00BA092D" w:rsidRPr="00BB039F" w:rsidRDefault="00B11F93" w:rsidP="00865485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о региональном проекте</w:t>
      </w:r>
      <w:r w:rsidR="005B3BB1" w:rsidRPr="00BB039F">
        <w:rPr>
          <w:b/>
          <w:color w:val="000000" w:themeColor="text1"/>
          <w:sz w:val="28"/>
          <w:szCs w:val="28"/>
        </w:rPr>
        <w:t xml:space="preserve"> </w:t>
      </w:r>
    </w:p>
    <w:p w:rsidR="00B11F93" w:rsidRPr="00BB039F" w:rsidRDefault="00BA092D" w:rsidP="00865485">
      <w:pPr>
        <w:spacing w:line="240" w:lineRule="auto"/>
        <w:jc w:val="center"/>
        <w:rPr>
          <w:color w:val="000000" w:themeColor="text1"/>
          <w:spacing w:val="20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>«</w:t>
      </w:r>
      <w:r w:rsidR="00B11F93" w:rsidRPr="00BB039F">
        <w:rPr>
          <w:color w:val="000000" w:themeColor="text1"/>
          <w:sz w:val="28"/>
          <w:szCs w:val="28"/>
        </w:rPr>
        <w:t xml:space="preserve">Культурная </w:t>
      </w:r>
      <w:r w:rsidR="000C4D94" w:rsidRPr="00BB039F">
        <w:rPr>
          <w:color w:val="000000" w:themeColor="text1"/>
          <w:sz w:val="28"/>
          <w:szCs w:val="28"/>
        </w:rPr>
        <w:t>среда»</w:t>
      </w:r>
    </w:p>
    <w:p w:rsidR="00B11F93" w:rsidRPr="00BB039F" w:rsidRDefault="00B11F93" w:rsidP="00865485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B11F93" w:rsidRPr="00BB039F" w:rsidRDefault="00B11F93" w:rsidP="00865485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Общие положения</w:t>
      </w:r>
    </w:p>
    <w:p w:rsidR="00B11F93" w:rsidRPr="00BB039F" w:rsidRDefault="00B11F93" w:rsidP="00B11F93">
      <w:pPr>
        <w:rPr>
          <w:color w:val="000000" w:themeColor="text1"/>
        </w:rPr>
      </w:pPr>
    </w:p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B11F93" w:rsidRPr="00BB039F" w:rsidTr="00F3790D">
        <w:trPr>
          <w:trHeight w:val="516"/>
          <w:jc w:val="center"/>
        </w:trPr>
        <w:tc>
          <w:tcPr>
            <w:tcW w:w="2559" w:type="pct"/>
            <w:vAlign w:val="center"/>
          </w:tcPr>
          <w:p w:rsidR="00B11F93" w:rsidRPr="00BB039F" w:rsidRDefault="004C71CF" w:rsidP="00ED3072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41" w:type="pct"/>
            <w:vAlign w:val="center"/>
          </w:tcPr>
          <w:p w:rsidR="00B11F93" w:rsidRPr="00BB039F" w:rsidRDefault="004C71CF" w:rsidP="001609C9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начальник Департамента Смоленской области по культуре </w:t>
            </w:r>
            <w:proofErr w:type="spellStart"/>
            <w:r w:rsidRPr="00BB039F">
              <w:rPr>
                <w:color w:val="000000" w:themeColor="text1"/>
                <w:sz w:val="24"/>
                <w:szCs w:val="24"/>
              </w:rPr>
              <w:t>Ивушин</w:t>
            </w:r>
            <w:proofErr w:type="spellEnd"/>
            <w:r w:rsidRPr="00BB039F">
              <w:rPr>
                <w:color w:val="000000" w:themeColor="text1"/>
                <w:sz w:val="24"/>
                <w:szCs w:val="24"/>
              </w:rPr>
              <w:t xml:space="preserve"> Михаил Юрьевич</w:t>
            </w:r>
          </w:p>
        </w:tc>
      </w:tr>
      <w:tr w:rsidR="00B11F93" w:rsidRPr="00BB039F" w:rsidTr="00F3790D">
        <w:trPr>
          <w:trHeight w:val="700"/>
          <w:jc w:val="center"/>
        </w:trPr>
        <w:tc>
          <w:tcPr>
            <w:tcW w:w="2559" w:type="pct"/>
            <w:vAlign w:val="center"/>
          </w:tcPr>
          <w:p w:rsidR="00B11F93" w:rsidRPr="00BB039F" w:rsidRDefault="00CE3A5B" w:rsidP="00BF01B1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Связь с </w:t>
            </w:r>
            <w:r w:rsidR="00BF01B1" w:rsidRPr="00BB039F">
              <w:rPr>
                <w:color w:val="000000" w:themeColor="text1"/>
                <w:sz w:val="24"/>
                <w:szCs w:val="24"/>
              </w:rPr>
              <w:t>м</w:t>
            </w:r>
            <w:r w:rsidR="00FA1922" w:rsidRPr="00BB039F">
              <w:rPr>
                <w:color w:val="000000" w:themeColor="text1"/>
                <w:sz w:val="24"/>
                <w:szCs w:val="24"/>
              </w:rPr>
              <w:t>униципальной</w:t>
            </w:r>
            <w:r w:rsidR="00B11F93" w:rsidRPr="00BB039F">
              <w:rPr>
                <w:color w:val="000000" w:themeColor="text1"/>
                <w:sz w:val="24"/>
                <w:szCs w:val="24"/>
              </w:rPr>
              <w:t xml:space="preserve"> программой</w:t>
            </w:r>
          </w:p>
        </w:tc>
        <w:tc>
          <w:tcPr>
            <w:tcW w:w="2441" w:type="pct"/>
            <w:vAlign w:val="center"/>
          </w:tcPr>
          <w:p w:rsidR="00B11F93" w:rsidRPr="00BB039F" w:rsidRDefault="004C71CF" w:rsidP="001609C9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м</w:t>
            </w:r>
            <w:r w:rsidR="00BA092D" w:rsidRPr="00BB039F">
              <w:rPr>
                <w:color w:val="000000" w:themeColor="text1"/>
                <w:sz w:val="24"/>
                <w:szCs w:val="24"/>
              </w:rPr>
              <w:t>униципальная программа «Развитие культуры на территории муниципального образования «</w:t>
            </w:r>
            <w:proofErr w:type="spellStart"/>
            <w:r w:rsidR="00BA092D" w:rsidRPr="00BB039F">
              <w:rPr>
                <w:color w:val="000000" w:themeColor="text1"/>
                <w:sz w:val="24"/>
                <w:szCs w:val="24"/>
              </w:rPr>
              <w:t>Починковский</w:t>
            </w:r>
            <w:proofErr w:type="spellEnd"/>
            <w:r w:rsidR="00BA092D" w:rsidRPr="00BB039F">
              <w:rPr>
                <w:color w:val="000000" w:themeColor="text1"/>
                <w:sz w:val="24"/>
                <w:szCs w:val="24"/>
              </w:rPr>
              <w:t xml:space="preserve"> район» Смоленской области»</w:t>
            </w:r>
          </w:p>
        </w:tc>
      </w:tr>
    </w:tbl>
    <w:p w:rsidR="00B11F93" w:rsidRPr="00BB039F" w:rsidRDefault="00B11F93" w:rsidP="00B11F93">
      <w:pPr>
        <w:rPr>
          <w:color w:val="000000" w:themeColor="text1"/>
        </w:rPr>
      </w:pPr>
    </w:p>
    <w:p w:rsidR="000631CA" w:rsidRPr="00BB039F" w:rsidRDefault="00B11F93" w:rsidP="00B11F93">
      <w:pPr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Значения результатов регионального проекта</w:t>
      </w:r>
    </w:p>
    <w:p w:rsidR="007237E9" w:rsidRPr="00BB039F" w:rsidRDefault="007237E9" w:rsidP="00B11F93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548"/>
        <w:gridCol w:w="3049"/>
        <w:gridCol w:w="1292"/>
        <w:gridCol w:w="1547"/>
        <w:gridCol w:w="1276"/>
        <w:gridCol w:w="1234"/>
        <w:gridCol w:w="1085"/>
      </w:tblGrid>
      <w:tr w:rsidR="000631CA" w:rsidRPr="00BB039F" w:rsidTr="00556B0E">
        <w:trPr>
          <w:jc w:val="center"/>
        </w:trPr>
        <w:tc>
          <w:tcPr>
            <w:tcW w:w="273" w:type="pct"/>
            <w:vMerge w:val="restart"/>
          </w:tcPr>
          <w:p w:rsidR="000631CA" w:rsidRPr="00BB039F" w:rsidRDefault="000631CA" w:rsidP="00672D84">
            <w:pPr>
              <w:spacing w:line="240" w:lineRule="auto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B039F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B039F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20" w:type="pct"/>
            <w:vMerge w:val="restart"/>
          </w:tcPr>
          <w:p w:rsidR="000631CA" w:rsidRPr="00BB039F" w:rsidRDefault="000631CA" w:rsidP="00672D8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44" w:type="pct"/>
            <w:vMerge w:val="restart"/>
          </w:tcPr>
          <w:p w:rsidR="000631CA" w:rsidRPr="00BB039F" w:rsidRDefault="000631CA" w:rsidP="00672D84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</w:tcPr>
          <w:p w:rsidR="000631CA" w:rsidRPr="00BB039F" w:rsidRDefault="000631CA" w:rsidP="00FD7110">
            <w:pPr>
              <w:spacing w:line="240" w:lineRule="auto"/>
              <w:ind w:left="-145" w:right="-34"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Базовое значение результата (202</w:t>
            </w:r>
            <w:r w:rsidR="00FD7110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год) </w:t>
            </w:r>
          </w:p>
        </w:tc>
        <w:tc>
          <w:tcPr>
            <w:tcW w:w="1791" w:type="pct"/>
            <w:gridSpan w:val="3"/>
            <w:vAlign w:val="center"/>
          </w:tcPr>
          <w:p w:rsidR="000631CA" w:rsidRPr="00BB039F" w:rsidRDefault="000631CA" w:rsidP="00672D84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631CA" w:rsidRPr="00BB039F" w:rsidTr="00556B0E">
        <w:trPr>
          <w:trHeight w:val="448"/>
          <w:jc w:val="center"/>
        </w:trPr>
        <w:tc>
          <w:tcPr>
            <w:tcW w:w="273" w:type="pct"/>
            <w:vMerge/>
          </w:tcPr>
          <w:p w:rsidR="000631CA" w:rsidRPr="00BB039F" w:rsidRDefault="000631CA" w:rsidP="00672D8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pct"/>
            <w:vMerge/>
            <w:vAlign w:val="center"/>
          </w:tcPr>
          <w:p w:rsidR="000631CA" w:rsidRPr="00BB039F" w:rsidRDefault="000631CA" w:rsidP="00672D8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0631CA" w:rsidRPr="00BB039F" w:rsidRDefault="000631CA" w:rsidP="00672D8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</w:tcPr>
          <w:p w:rsidR="000631CA" w:rsidRPr="00BB039F" w:rsidRDefault="000631CA" w:rsidP="00672D8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" w:type="pct"/>
            <w:vAlign w:val="center"/>
          </w:tcPr>
          <w:p w:rsidR="000631CA" w:rsidRPr="00BB039F" w:rsidRDefault="000631CA" w:rsidP="00FD7110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FD7110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5" w:type="pct"/>
            <w:vAlign w:val="center"/>
          </w:tcPr>
          <w:p w:rsidR="000631CA" w:rsidRPr="00BB039F" w:rsidRDefault="000631CA" w:rsidP="00FD7110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FD7110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41" w:type="pct"/>
            <w:vAlign w:val="center"/>
          </w:tcPr>
          <w:p w:rsidR="000631CA" w:rsidRPr="00BB039F" w:rsidRDefault="000631CA" w:rsidP="00FD7110">
            <w:pPr>
              <w:spacing w:line="240" w:lineRule="auto"/>
              <w:ind w:right="-5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FD7110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</w:tbl>
    <w:p w:rsidR="008E4FC8" w:rsidRPr="00BB039F" w:rsidRDefault="008E4FC8" w:rsidP="00B11F93">
      <w:pPr>
        <w:jc w:val="center"/>
        <w:rPr>
          <w:b/>
          <w:color w:val="000000" w:themeColor="text1"/>
          <w:sz w:val="2"/>
          <w:szCs w:val="2"/>
        </w:rPr>
      </w:pPr>
    </w:p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554"/>
        <w:gridCol w:w="3055"/>
        <w:gridCol w:w="1258"/>
        <w:gridCol w:w="1553"/>
        <w:gridCol w:w="1282"/>
        <w:gridCol w:w="1240"/>
        <w:gridCol w:w="1089"/>
      </w:tblGrid>
      <w:tr w:rsidR="00A22A8A" w:rsidRPr="00BB039F" w:rsidTr="00FD7110">
        <w:trPr>
          <w:trHeight w:val="282"/>
          <w:tblHeader/>
          <w:jc w:val="center"/>
        </w:trPr>
        <w:tc>
          <w:tcPr>
            <w:tcW w:w="276" w:type="pct"/>
            <w:vAlign w:val="center"/>
          </w:tcPr>
          <w:p w:rsidR="00147F7C" w:rsidRPr="00BB039F" w:rsidRDefault="00147F7C" w:rsidP="00155EC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3" w:type="pct"/>
          </w:tcPr>
          <w:p w:rsidR="00147F7C" w:rsidRPr="00BB039F" w:rsidRDefault="00147F7C" w:rsidP="00155EC0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627" w:type="pct"/>
          </w:tcPr>
          <w:p w:rsidR="00147F7C" w:rsidRPr="00BB039F" w:rsidRDefault="00147F7C" w:rsidP="00155EC0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color w:val="000000" w:themeColor="text1"/>
                <w:spacing w:val="-2"/>
                <w:sz w:val="24"/>
                <w:szCs w:val="24"/>
              </w:rPr>
              <w:t>3</w:t>
            </w:r>
          </w:p>
        </w:tc>
        <w:tc>
          <w:tcPr>
            <w:tcW w:w="774" w:type="pct"/>
            <w:vAlign w:val="center"/>
          </w:tcPr>
          <w:p w:rsidR="00147F7C" w:rsidRPr="00BB039F" w:rsidRDefault="00147F7C" w:rsidP="00155EC0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147F7C" w:rsidRPr="00BB039F" w:rsidRDefault="00147F7C" w:rsidP="00155EC0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  <w:tc>
          <w:tcPr>
            <w:tcW w:w="618" w:type="pct"/>
            <w:vAlign w:val="center"/>
          </w:tcPr>
          <w:p w:rsidR="00147F7C" w:rsidRPr="00BB039F" w:rsidRDefault="00147F7C" w:rsidP="00155EC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3" w:type="pct"/>
            <w:vAlign w:val="center"/>
          </w:tcPr>
          <w:p w:rsidR="00147F7C" w:rsidRPr="00BB039F" w:rsidRDefault="00147F7C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A22A8A" w:rsidRPr="00BB039F" w:rsidTr="00FD7110">
        <w:trPr>
          <w:trHeight w:val="433"/>
          <w:jc w:val="center"/>
        </w:trPr>
        <w:tc>
          <w:tcPr>
            <w:tcW w:w="276" w:type="pct"/>
          </w:tcPr>
          <w:p w:rsidR="00B436A7" w:rsidRPr="00BB039F" w:rsidRDefault="00147F7C" w:rsidP="00147F7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523" w:type="pct"/>
            <w:vAlign w:val="center"/>
          </w:tcPr>
          <w:p w:rsidR="00B436A7" w:rsidRPr="00BB039F" w:rsidRDefault="00B436A7" w:rsidP="00FB5956">
            <w:pPr>
              <w:spacing w:line="240" w:lineRule="auto"/>
              <w:ind w:firstLine="0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Приобретен передвижн</w:t>
            </w:r>
            <w:r w:rsidR="00FB5956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ой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многофункциональны</w:t>
            </w:r>
            <w:r w:rsidR="00FB5956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культурны</w:t>
            </w:r>
            <w:r w:rsidR="00FB5956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 (авток</w:t>
            </w:r>
            <w:r w:rsidR="00FB5956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луб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) для обслуживания сельского населения</w:t>
            </w:r>
          </w:p>
        </w:tc>
        <w:tc>
          <w:tcPr>
            <w:tcW w:w="627" w:type="pct"/>
            <w:vAlign w:val="center"/>
          </w:tcPr>
          <w:p w:rsidR="00B436A7" w:rsidRPr="00BB039F" w:rsidRDefault="007535E0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74" w:type="pct"/>
            <w:vAlign w:val="center"/>
          </w:tcPr>
          <w:p w:rsidR="00B436A7" w:rsidRPr="00BB039F" w:rsidRDefault="00FD7110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9" w:type="pct"/>
            <w:vAlign w:val="center"/>
          </w:tcPr>
          <w:p w:rsidR="00B436A7" w:rsidRPr="00BB039F" w:rsidRDefault="00FD7110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8" w:type="pct"/>
            <w:vAlign w:val="center"/>
          </w:tcPr>
          <w:p w:rsidR="00B436A7" w:rsidRPr="00BB039F" w:rsidRDefault="00FD7110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3" w:type="pct"/>
            <w:vAlign w:val="center"/>
          </w:tcPr>
          <w:p w:rsidR="00B436A7" w:rsidRPr="00BB039F" w:rsidRDefault="002F4773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22A8A" w:rsidRPr="00BB039F" w:rsidTr="00FD7110">
        <w:trPr>
          <w:jc w:val="center"/>
        </w:trPr>
        <w:tc>
          <w:tcPr>
            <w:tcW w:w="276" w:type="pct"/>
          </w:tcPr>
          <w:p w:rsidR="00B436A7" w:rsidRPr="00BB039F" w:rsidRDefault="00147F7C" w:rsidP="00147F7C">
            <w:pPr>
              <w:spacing w:line="240" w:lineRule="auto"/>
              <w:ind w:left="-86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523" w:type="pct"/>
          </w:tcPr>
          <w:p w:rsidR="00B436A7" w:rsidRPr="00BB039F" w:rsidRDefault="00B436A7" w:rsidP="00FB5956">
            <w:pPr>
              <w:spacing w:line="240" w:lineRule="auto"/>
              <w:ind w:firstLine="0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Оснащен</w:t>
            </w:r>
            <w:r w:rsidR="00FB5956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музыкальными инструментами, оборудованием и учебными материалами</w:t>
            </w:r>
            <w:r w:rsidR="00EC4E1A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B5956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детская школа искусств</w:t>
            </w:r>
          </w:p>
        </w:tc>
        <w:tc>
          <w:tcPr>
            <w:tcW w:w="627" w:type="pct"/>
            <w:vAlign w:val="center"/>
          </w:tcPr>
          <w:p w:rsidR="00B436A7" w:rsidRPr="00BB039F" w:rsidRDefault="007535E0" w:rsidP="007535E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е</w:t>
            </w:r>
            <w:r w:rsidR="00B436A7" w:rsidRPr="00BB039F">
              <w:rPr>
                <w:color w:val="000000" w:themeColor="text1"/>
                <w:sz w:val="24"/>
                <w:szCs w:val="24"/>
              </w:rPr>
              <w:t>д</w:t>
            </w:r>
            <w:r w:rsidRPr="00BB03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4" w:type="pct"/>
            <w:vAlign w:val="center"/>
          </w:tcPr>
          <w:p w:rsidR="00B436A7" w:rsidRPr="00BB039F" w:rsidRDefault="00FD7110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9" w:type="pct"/>
            <w:vAlign w:val="center"/>
          </w:tcPr>
          <w:p w:rsidR="00B436A7" w:rsidRPr="00BB039F" w:rsidRDefault="00FD7110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8" w:type="pct"/>
            <w:vAlign w:val="center"/>
          </w:tcPr>
          <w:p w:rsidR="00B436A7" w:rsidRPr="00BB039F" w:rsidRDefault="00FD7110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3" w:type="pct"/>
            <w:vAlign w:val="center"/>
          </w:tcPr>
          <w:p w:rsidR="00B436A7" w:rsidRPr="00BB039F" w:rsidRDefault="002F4773" w:rsidP="00B11F9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C0CFB" w:rsidRPr="00BB039F" w:rsidTr="00FD7110">
        <w:trPr>
          <w:jc w:val="center"/>
        </w:trPr>
        <w:tc>
          <w:tcPr>
            <w:tcW w:w="276" w:type="pct"/>
          </w:tcPr>
          <w:p w:rsidR="00FC0CFB" w:rsidRPr="00BB039F" w:rsidRDefault="00FD1EFC" w:rsidP="00147F7C">
            <w:pPr>
              <w:spacing w:line="240" w:lineRule="auto"/>
              <w:ind w:left="-851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FC0CFB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3" w:type="pct"/>
          </w:tcPr>
          <w:p w:rsidR="00FC0CFB" w:rsidRPr="00BB039F" w:rsidRDefault="00FC0CFB" w:rsidP="00FC0CFB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Технически оснащен муниципальный музей</w:t>
            </w:r>
          </w:p>
        </w:tc>
        <w:tc>
          <w:tcPr>
            <w:tcW w:w="627" w:type="pct"/>
            <w:vAlign w:val="center"/>
          </w:tcPr>
          <w:p w:rsidR="00FC0CFB" w:rsidRPr="00BB039F" w:rsidRDefault="00FC0CFB" w:rsidP="00FC0CFB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74" w:type="pct"/>
            <w:vAlign w:val="center"/>
          </w:tcPr>
          <w:p w:rsidR="00FC0CFB" w:rsidRPr="00BB039F" w:rsidRDefault="00FD7110" w:rsidP="00FC0CFB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9" w:type="pct"/>
            <w:vAlign w:val="center"/>
          </w:tcPr>
          <w:p w:rsidR="00FC0CFB" w:rsidRPr="00BB039F" w:rsidRDefault="00FD7110" w:rsidP="00FC0CFB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8" w:type="pct"/>
            <w:vAlign w:val="center"/>
          </w:tcPr>
          <w:p w:rsidR="00FC0CFB" w:rsidRPr="00BB039F" w:rsidRDefault="00FD7110" w:rsidP="00B11F93">
            <w:pPr>
              <w:spacing w:line="240" w:lineRule="auto"/>
              <w:ind w:firstLine="28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3" w:type="pct"/>
            <w:vAlign w:val="center"/>
          </w:tcPr>
          <w:p w:rsidR="00FC0CFB" w:rsidRPr="00BB039F" w:rsidRDefault="002F4773" w:rsidP="00FC0CFB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70B41" w:rsidRPr="00BB039F" w:rsidRDefault="00B70B41" w:rsidP="004C71CF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4C71CF" w:rsidRPr="00BB039F" w:rsidRDefault="004C71CF" w:rsidP="004C71CF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СВЕДЕНИЯ</w:t>
      </w:r>
    </w:p>
    <w:p w:rsidR="000631CB" w:rsidRPr="00BB039F" w:rsidRDefault="004C71CF" w:rsidP="004C71CF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о региональном проекте</w:t>
      </w:r>
    </w:p>
    <w:p w:rsidR="004C71CF" w:rsidRPr="00BB039F" w:rsidRDefault="004C71CF" w:rsidP="004C71CF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>«Творческие люди»</w:t>
      </w:r>
    </w:p>
    <w:p w:rsidR="004C71CF" w:rsidRPr="00BB039F" w:rsidRDefault="004C71CF" w:rsidP="004C71CF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4C71CF" w:rsidRPr="00BB039F" w:rsidRDefault="004C71CF" w:rsidP="004C71CF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Общие положения</w:t>
      </w:r>
    </w:p>
    <w:p w:rsidR="004C71CF" w:rsidRPr="00BB039F" w:rsidRDefault="004C71CF" w:rsidP="004C71CF">
      <w:pPr>
        <w:rPr>
          <w:color w:val="000000" w:themeColor="text1"/>
        </w:rPr>
      </w:pPr>
    </w:p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4C71CF" w:rsidRPr="00BB039F" w:rsidTr="00F3790D">
        <w:trPr>
          <w:trHeight w:val="516"/>
          <w:jc w:val="center"/>
        </w:trPr>
        <w:tc>
          <w:tcPr>
            <w:tcW w:w="2559" w:type="pct"/>
            <w:vAlign w:val="center"/>
          </w:tcPr>
          <w:p w:rsidR="004C71CF" w:rsidRPr="00BB039F" w:rsidRDefault="004C71CF" w:rsidP="001D349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41" w:type="pct"/>
            <w:vAlign w:val="center"/>
          </w:tcPr>
          <w:p w:rsidR="004C71CF" w:rsidRPr="00BB039F" w:rsidRDefault="004C71CF" w:rsidP="001D3490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начальник Департамента Смоленской области по культуре </w:t>
            </w:r>
            <w:proofErr w:type="spellStart"/>
            <w:r w:rsidRPr="00BB039F">
              <w:rPr>
                <w:color w:val="000000" w:themeColor="text1"/>
                <w:sz w:val="24"/>
                <w:szCs w:val="24"/>
              </w:rPr>
              <w:t>Ивушин</w:t>
            </w:r>
            <w:proofErr w:type="spellEnd"/>
            <w:r w:rsidRPr="00BB039F">
              <w:rPr>
                <w:color w:val="000000" w:themeColor="text1"/>
                <w:sz w:val="24"/>
                <w:szCs w:val="24"/>
              </w:rPr>
              <w:t xml:space="preserve"> Михаил Юрьевич</w:t>
            </w:r>
          </w:p>
        </w:tc>
      </w:tr>
      <w:tr w:rsidR="00BF01B1" w:rsidRPr="00BB039F" w:rsidTr="00F3790D">
        <w:trPr>
          <w:trHeight w:val="700"/>
          <w:jc w:val="center"/>
        </w:trPr>
        <w:tc>
          <w:tcPr>
            <w:tcW w:w="2559" w:type="pct"/>
            <w:vAlign w:val="center"/>
          </w:tcPr>
          <w:p w:rsidR="00BF01B1" w:rsidRPr="00BB039F" w:rsidRDefault="00BF01B1" w:rsidP="001D349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441" w:type="pct"/>
            <w:vAlign w:val="center"/>
          </w:tcPr>
          <w:p w:rsidR="00BF01B1" w:rsidRPr="00BB039F" w:rsidRDefault="00BF01B1" w:rsidP="001D3490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BB039F">
              <w:rPr>
                <w:color w:val="000000" w:themeColor="text1"/>
                <w:sz w:val="24"/>
                <w:szCs w:val="24"/>
              </w:rPr>
              <w:t>Починковский</w:t>
            </w:r>
            <w:proofErr w:type="spellEnd"/>
            <w:r w:rsidRPr="00BB039F">
              <w:rPr>
                <w:color w:val="000000" w:themeColor="text1"/>
                <w:sz w:val="24"/>
                <w:szCs w:val="24"/>
              </w:rPr>
              <w:t xml:space="preserve"> район» Смоленской области»</w:t>
            </w:r>
          </w:p>
        </w:tc>
      </w:tr>
    </w:tbl>
    <w:p w:rsidR="004C71CF" w:rsidRPr="00BB039F" w:rsidRDefault="004C71CF" w:rsidP="004C71CF">
      <w:pPr>
        <w:rPr>
          <w:color w:val="000000" w:themeColor="text1"/>
        </w:rPr>
      </w:pPr>
    </w:p>
    <w:p w:rsidR="004C71CF" w:rsidRPr="00BB039F" w:rsidRDefault="004C71CF" w:rsidP="004C71CF">
      <w:pPr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Значения результатов регионального проекта</w:t>
      </w:r>
    </w:p>
    <w:p w:rsidR="004C71CF" w:rsidRPr="00BB039F" w:rsidRDefault="004C71CF" w:rsidP="004C71CF">
      <w:pPr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 xml:space="preserve"> </w:t>
      </w:r>
    </w:p>
    <w:tbl>
      <w:tblPr>
        <w:tblStyle w:val="11"/>
        <w:tblW w:w="4942" w:type="pct"/>
        <w:jc w:val="center"/>
        <w:tblLook w:val="04A0" w:firstRow="1" w:lastRow="0" w:firstColumn="1" w:lastColumn="0" w:noHBand="0" w:noVBand="1"/>
      </w:tblPr>
      <w:tblGrid>
        <w:gridCol w:w="540"/>
        <w:gridCol w:w="2859"/>
        <w:gridCol w:w="1293"/>
        <w:gridCol w:w="1537"/>
        <w:gridCol w:w="1439"/>
        <w:gridCol w:w="1224"/>
        <w:gridCol w:w="1128"/>
      </w:tblGrid>
      <w:tr w:rsidR="004C71CF" w:rsidRPr="00BB039F" w:rsidTr="00F3790D">
        <w:trPr>
          <w:jc w:val="center"/>
        </w:trPr>
        <w:tc>
          <w:tcPr>
            <w:tcW w:w="269" w:type="pct"/>
            <w:vMerge w:val="restart"/>
          </w:tcPr>
          <w:p w:rsidR="004C71CF" w:rsidRPr="00BB039F" w:rsidRDefault="004C71CF" w:rsidP="001D3490">
            <w:pPr>
              <w:tabs>
                <w:tab w:val="left" w:pos="162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B039F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B039F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427" w:type="pct"/>
            <w:vMerge w:val="restart"/>
          </w:tcPr>
          <w:p w:rsidR="004C71CF" w:rsidRPr="00BB039F" w:rsidRDefault="004C71CF" w:rsidP="001D349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45" w:type="pct"/>
            <w:vMerge w:val="restart"/>
          </w:tcPr>
          <w:p w:rsidR="004C71CF" w:rsidRPr="00BB039F" w:rsidRDefault="004C71CF" w:rsidP="001D3490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767" w:type="pct"/>
            <w:vMerge w:val="restart"/>
          </w:tcPr>
          <w:p w:rsidR="004C71CF" w:rsidRPr="00BB039F" w:rsidRDefault="004C71CF" w:rsidP="00FD7110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Базовое значение результата (202</w:t>
            </w:r>
            <w:r w:rsidR="00FD7110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год)</w:t>
            </w:r>
          </w:p>
        </w:tc>
        <w:tc>
          <w:tcPr>
            <w:tcW w:w="1892" w:type="pct"/>
            <w:gridSpan w:val="3"/>
            <w:vAlign w:val="center"/>
          </w:tcPr>
          <w:p w:rsidR="004C71CF" w:rsidRPr="00BB039F" w:rsidRDefault="004C71CF" w:rsidP="001D3490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4C71CF" w:rsidRPr="00BB039F" w:rsidTr="00F3790D">
        <w:trPr>
          <w:trHeight w:val="571"/>
          <w:jc w:val="center"/>
        </w:trPr>
        <w:tc>
          <w:tcPr>
            <w:tcW w:w="269" w:type="pct"/>
            <w:vMerge/>
          </w:tcPr>
          <w:p w:rsidR="004C71CF" w:rsidRPr="00BB039F" w:rsidRDefault="004C71CF" w:rsidP="001D349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pct"/>
            <w:vMerge/>
            <w:vAlign w:val="center"/>
          </w:tcPr>
          <w:p w:rsidR="004C71CF" w:rsidRPr="00BB039F" w:rsidRDefault="004C71CF" w:rsidP="001D349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4C71CF" w:rsidRPr="00BB039F" w:rsidRDefault="004C71CF" w:rsidP="001D349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" w:type="pct"/>
            <w:vMerge/>
          </w:tcPr>
          <w:p w:rsidR="004C71CF" w:rsidRPr="00BB039F" w:rsidRDefault="004C71CF" w:rsidP="001D349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8" w:type="pct"/>
            <w:vAlign w:val="center"/>
          </w:tcPr>
          <w:p w:rsidR="004C71CF" w:rsidRPr="00BB039F" w:rsidRDefault="004C71CF" w:rsidP="00FD7110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FD7110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1" w:type="pct"/>
            <w:vAlign w:val="center"/>
          </w:tcPr>
          <w:p w:rsidR="004C71CF" w:rsidRPr="00BB039F" w:rsidRDefault="004C71CF" w:rsidP="00FB5956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FD7110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63" w:type="pct"/>
            <w:vAlign w:val="center"/>
          </w:tcPr>
          <w:p w:rsidR="004C71CF" w:rsidRPr="00BB039F" w:rsidRDefault="004C71CF" w:rsidP="00FD711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FD7110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</w:tbl>
    <w:p w:rsidR="004C71CF" w:rsidRPr="00BB039F" w:rsidRDefault="004C71CF" w:rsidP="004C71CF">
      <w:pPr>
        <w:jc w:val="center"/>
        <w:rPr>
          <w:b/>
          <w:color w:val="000000" w:themeColor="text1"/>
          <w:sz w:val="2"/>
          <w:szCs w:val="2"/>
        </w:rPr>
      </w:pPr>
    </w:p>
    <w:tbl>
      <w:tblPr>
        <w:tblStyle w:val="11"/>
        <w:tblW w:w="4942" w:type="pct"/>
        <w:jc w:val="center"/>
        <w:tblLook w:val="04A0" w:firstRow="1" w:lastRow="0" w:firstColumn="1" w:lastColumn="0" w:noHBand="0" w:noVBand="1"/>
      </w:tblPr>
      <w:tblGrid>
        <w:gridCol w:w="525"/>
        <w:gridCol w:w="2870"/>
        <w:gridCol w:w="1257"/>
        <w:gridCol w:w="1547"/>
        <w:gridCol w:w="1449"/>
        <w:gridCol w:w="1234"/>
        <w:gridCol w:w="1138"/>
      </w:tblGrid>
      <w:tr w:rsidR="00BB039F" w:rsidRPr="00BB039F" w:rsidTr="00F3790D">
        <w:trPr>
          <w:trHeight w:val="356"/>
          <w:tblHeader/>
          <w:jc w:val="center"/>
        </w:trPr>
        <w:tc>
          <w:tcPr>
            <w:tcW w:w="262" w:type="pct"/>
          </w:tcPr>
          <w:p w:rsidR="004C71CF" w:rsidRPr="00BB039F" w:rsidRDefault="004C71CF" w:rsidP="001D3490">
            <w:pPr>
              <w:spacing w:line="240" w:lineRule="auto"/>
              <w:ind w:left="-862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32" w:type="pct"/>
          </w:tcPr>
          <w:p w:rsidR="004C71CF" w:rsidRPr="00BB039F" w:rsidRDefault="004C71CF" w:rsidP="001D349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7" w:type="pct"/>
          </w:tcPr>
          <w:p w:rsidR="004C71CF" w:rsidRPr="00BB039F" w:rsidRDefault="004C71CF" w:rsidP="001D349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pct"/>
          </w:tcPr>
          <w:p w:rsidR="004C71CF" w:rsidRPr="00BB039F" w:rsidRDefault="004C71CF" w:rsidP="001D3490">
            <w:pPr>
              <w:spacing w:line="240" w:lineRule="auto"/>
              <w:ind w:left="28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3" w:type="pct"/>
          </w:tcPr>
          <w:p w:rsidR="004C71CF" w:rsidRPr="00BB039F" w:rsidRDefault="004C71CF" w:rsidP="001D349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6" w:type="pct"/>
          </w:tcPr>
          <w:p w:rsidR="004C71CF" w:rsidRPr="00BB039F" w:rsidRDefault="004C71CF" w:rsidP="001D349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8" w:type="pct"/>
          </w:tcPr>
          <w:p w:rsidR="004C71CF" w:rsidRPr="00BB039F" w:rsidRDefault="004C71CF" w:rsidP="001D349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BB039F" w:rsidRPr="00BB039F" w:rsidTr="00F3790D">
        <w:trPr>
          <w:trHeight w:val="613"/>
          <w:jc w:val="center"/>
        </w:trPr>
        <w:tc>
          <w:tcPr>
            <w:tcW w:w="262" w:type="pct"/>
          </w:tcPr>
          <w:p w:rsidR="00FB5956" w:rsidRPr="00BB039F" w:rsidRDefault="00FB5956" w:rsidP="001D3490">
            <w:pPr>
              <w:spacing w:line="240" w:lineRule="auto"/>
              <w:ind w:left="-862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432" w:type="pct"/>
            <w:vAlign w:val="center"/>
          </w:tcPr>
          <w:p w:rsidR="00FB5956" w:rsidRPr="00BB039F" w:rsidRDefault="00FB5956" w:rsidP="001D3490">
            <w:pPr>
              <w:spacing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Обучение в заведениях культуры</w:t>
            </w:r>
          </w:p>
        </w:tc>
        <w:tc>
          <w:tcPr>
            <w:tcW w:w="627" w:type="pct"/>
            <w:vAlign w:val="center"/>
          </w:tcPr>
          <w:p w:rsidR="00FB5956" w:rsidRPr="00BB039F" w:rsidRDefault="00FB5956" w:rsidP="001D349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72" w:type="pct"/>
            <w:vAlign w:val="center"/>
          </w:tcPr>
          <w:p w:rsidR="00FB5956" w:rsidRPr="00BB039F" w:rsidRDefault="00FB5956" w:rsidP="00F251EE">
            <w:pPr>
              <w:spacing w:line="240" w:lineRule="auto"/>
              <w:ind w:firstLine="25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3" w:type="pct"/>
            <w:vAlign w:val="center"/>
          </w:tcPr>
          <w:p w:rsidR="00FB5956" w:rsidRPr="00BB039F" w:rsidRDefault="00D167F0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6" w:type="pct"/>
            <w:vAlign w:val="center"/>
          </w:tcPr>
          <w:p w:rsidR="00FB5956" w:rsidRPr="00BB039F" w:rsidRDefault="00FD7110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8" w:type="pct"/>
            <w:vAlign w:val="center"/>
          </w:tcPr>
          <w:p w:rsidR="00FB5956" w:rsidRPr="00BB039F" w:rsidRDefault="002F4773" w:rsidP="00F251E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B039F" w:rsidRPr="00BB039F" w:rsidTr="00F3790D">
        <w:trPr>
          <w:trHeight w:val="848"/>
          <w:jc w:val="center"/>
        </w:trPr>
        <w:tc>
          <w:tcPr>
            <w:tcW w:w="262" w:type="pct"/>
          </w:tcPr>
          <w:p w:rsidR="00AC3A64" w:rsidRPr="00BB039F" w:rsidRDefault="00AC3A64" w:rsidP="001D3490">
            <w:pPr>
              <w:spacing w:line="240" w:lineRule="auto"/>
              <w:ind w:left="-862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432" w:type="pct"/>
            <w:vAlign w:val="center"/>
          </w:tcPr>
          <w:p w:rsidR="00AC3A64" w:rsidRPr="00BB039F" w:rsidRDefault="00AC3A64" w:rsidP="00FB5956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627" w:type="pct"/>
            <w:vAlign w:val="center"/>
          </w:tcPr>
          <w:p w:rsidR="00AC3A64" w:rsidRPr="00BB039F" w:rsidRDefault="00AC3A64" w:rsidP="00AC3A6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72" w:type="pct"/>
            <w:vAlign w:val="center"/>
          </w:tcPr>
          <w:p w:rsidR="00AC3A64" w:rsidRPr="00BB039F" w:rsidRDefault="00FD7110" w:rsidP="001D3490">
            <w:pPr>
              <w:spacing w:line="240" w:lineRule="auto"/>
              <w:ind w:firstLine="25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" w:type="pct"/>
            <w:vAlign w:val="center"/>
          </w:tcPr>
          <w:p w:rsidR="00AC3A64" w:rsidRPr="00BB039F" w:rsidRDefault="00FB5956" w:rsidP="00AC3A6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6" w:type="pct"/>
            <w:vAlign w:val="center"/>
          </w:tcPr>
          <w:p w:rsidR="00AC3A64" w:rsidRPr="00BB039F" w:rsidRDefault="00FD7110" w:rsidP="00AC3A6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8" w:type="pct"/>
            <w:vAlign w:val="center"/>
          </w:tcPr>
          <w:p w:rsidR="00AC3A64" w:rsidRPr="00BB039F" w:rsidRDefault="002F4773" w:rsidP="00AC3A6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C3A64" w:rsidRPr="00BB039F" w:rsidTr="00F3790D">
        <w:trPr>
          <w:trHeight w:val="868"/>
          <w:jc w:val="center"/>
        </w:trPr>
        <w:tc>
          <w:tcPr>
            <w:tcW w:w="262" w:type="pct"/>
          </w:tcPr>
          <w:p w:rsidR="00AC3A64" w:rsidRPr="00BB039F" w:rsidRDefault="00AC3A64" w:rsidP="001D3490">
            <w:pPr>
              <w:spacing w:line="240" w:lineRule="auto"/>
              <w:ind w:left="-862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432" w:type="pct"/>
            <w:vAlign w:val="center"/>
          </w:tcPr>
          <w:p w:rsidR="00AC3A64" w:rsidRPr="00BB039F" w:rsidRDefault="00AC3A64" w:rsidP="00FB5956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Оказана государственная поддержка лучшим работникам сельских учреждений культуры </w:t>
            </w:r>
          </w:p>
        </w:tc>
        <w:tc>
          <w:tcPr>
            <w:tcW w:w="627" w:type="pct"/>
            <w:vAlign w:val="center"/>
          </w:tcPr>
          <w:p w:rsidR="00AC3A64" w:rsidRPr="00BB039F" w:rsidRDefault="00AC3A64" w:rsidP="00AC3A6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72" w:type="pct"/>
            <w:vAlign w:val="center"/>
          </w:tcPr>
          <w:p w:rsidR="00AC3A64" w:rsidRPr="00BB039F" w:rsidRDefault="00AC3A64" w:rsidP="001D3490">
            <w:pPr>
              <w:spacing w:line="240" w:lineRule="auto"/>
              <w:ind w:firstLine="25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3" w:type="pct"/>
            <w:vAlign w:val="center"/>
          </w:tcPr>
          <w:p w:rsidR="00AC3A64" w:rsidRPr="00BB039F" w:rsidRDefault="00FD7110" w:rsidP="00AC3A6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6" w:type="pct"/>
            <w:vAlign w:val="center"/>
          </w:tcPr>
          <w:p w:rsidR="00AC3A64" w:rsidRPr="00BB039F" w:rsidRDefault="00FD7110" w:rsidP="00AC3A6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8" w:type="pct"/>
            <w:vAlign w:val="center"/>
          </w:tcPr>
          <w:p w:rsidR="00AC3A64" w:rsidRPr="00BB039F" w:rsidRDefault="002F4773" w:rsidP="00AC3A64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C71CF" w:rsidRPr="00BB039F" w:rsidRDefault="004C71CF" w:rsidP="004C71CF">
      <w:pPr>
        <w:jc w:val="center"/>
        <w:rPr>
          <w:b/>
          <w:color w:val="000000" w:themeColor="text1"/>
          <w:sz w:val="28"/>
          <w:szCs w:val="28"/>
        </w:rPr>
      </w:pPr>
    </w:p>
    <w:p w:rsidR="00BB1025" w:rsidRPr="00BB039F" w:rsidRDefault="00BB1025" w:rsidP="00414C06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FE0208" w:rsidRPr="00BB039F" w:rsidRDefault="00FE0208" w:rsidP="00414C06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  <w:r w:rsidRPr="00BB039F">
        <w:rPr>
          <w:b/>
          <w:color w:val="000000" w:themeColor="text1"/>
          <w:spacing w:val="20"/>
          <w:sz w:val="28"/>
          <w:szCs w:val="28"/>
        </w:rPr>
        <w:t>ПАСПОРТА</w:t>
      </w:r>
    </w:p>
    <w:p w:rsidR="00FE0208" w:rsidRPr="00BB039F" w:rsidRDefault="00FE0208" w:rsidP="00414C06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комплексов процессных мероприятий</w:t>
      </w:r>
    </w:p>
    <w:p w:rsidR="00FE0208" w:rsidRPr="00BB039F" w:rsidRDefault="00FE0208" w:rsidP="00414C06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FE0208" w:rsidRPr="00BB039F" w:rsidRDefault="00FE0208" w:rsidP="00414C06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  <w:r w:rsidRPr="00BB039F">
        <w:rPr>
          <w:b/>
          <w:color w:val="000000" w:themeColor="text1"/>
          <w:spacing w:val="20"/>
          <w:sz w:val="28"/>
          <w:szCs w:val="28"/>
        </w:rPr>
        <w:t>ПАСПОРТ</w:t>
      </w:r>
    </w:p>
    <w:p w:rsidR="00FE0208" w:rsidRPr="00BB039F" w:rsidRDefault="00FE0208" w:rsidP="00414C06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комплекса процессных мероприятий</w:t>
      </w:r>
    </w:p>
    <w:p w:rsidR="00FE0208" w:rsidRPr="00BB039F" w:rsidRDefault="00FE0208" w:rsidP="00414C06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>«</w:t>
      </w:r>
      <w:r w:rsidR="00E66EF7" w:rsidRPr="00BB039F">
        <w:rPr>
          <w:color w:val="000000" w:themeColor="text1"/>
          <w:sz w:val="28"/>
          <w:szCs w:val="28"/>
        </w:rPr>
        <w:t>Развитие музейной деятельности</w:t>
      </w:r>
      <w:r w:rsidRPr="00BB039F">
        <w:rPr>
          <w:color w:val="000000" w:themeColor="text1"/>
          <w:sz w:val="28"/>
          <w:szCs w:val="28"/>
        </w:rPr>
        <w:t>»</w:t>
      </w:r>
    </w:p>
    <w:p w:rsidR="00FE0208" w:rsidRPr="00BB039F" w:rsidRDefault="00FE0208" w:rsidP="00414C06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FE0208" w:rsidRPr="00BB039F" w:rsidRDefault="00FE0208" w:rsidP="00414C06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Общие положения</w:t>
      </w:r>
    </w:p>
    <w:p w:rsidR="00766A9B" w:rsidRPr="00BB039F" w:rsidRDefault="00766A9B" w:rsidP="00FE0208">
      <w:pPr>
        <w:rPr>
          <w:color w:val="000000" w:themeColor="text1"/>
        </w:rPr>
      </w:pPr>
    </w:p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247F3E" w:rsidRPr="00BB039F" w:rsidTr="00F3790D">
        <w:trPr>
          <w:trHeight w:val="516"/>
          <w:jc w:val="center"/>
        </w:trPr>
        <w:tc>
          <w:tcPr>
            <w:tcW w:w="2559" w:type="pct"/>
          </w:tcPr>
          <w:p w:rsidR="00247F3E" w:rsidRPr="00BB039F" w:rsidRDefault="00247F3E" w:rsidP="00A4259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B039F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BB039F">
              <w:rPr>
                <w:color w:val="000000" w:themeColor="text1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:rsidR="00247F3E" w:rsidRPr="00BB039F" w:rsidRDefault="00E93728" w:rsidP="00E93728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начальник Отдела культуры Администрации муниципального образования «</w:t>
            </w:r>
            <w:proofErr w:type="spellStart"/>
            <w:r w:rsidRPr="00BB039F">
              <w:rPr>
                <w:color w:val="000000" w:themeColor="text1"/>
                <w:sz w:val="24"/>
                <w:szCs w:val="24"/>
              </w:rPr>
              <w:t>Починковский</w:t>
            </w:r>
            <w:proofErr w:type="spellEnd"/>
            <w:r w:rsidRPr="00BB039F">
              <w:rPr>
                <w:color w:val="000000" w:themeColor="text1"/>
                <w:sz w:val="24"/>
                <w:szCs w:val="24"/>
              </w:rPr>
              <w:t xml:space="preserve"> район» Смоленской области </w:t>
            </w:r>
            <w:proofErr w:type="spellStart"/>
            <w:r w:rsidRPr="00BB039F"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 w:rsidRPr="00BB039F"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247F3E" w:rsidRPr="00BB039F" w:rsidTr="00F3790D">
        <w:trPr>
          <w:trHeight w:val="459"/>
          <w:jc w:val="center"/>
        </w:trPr>
        <w:tc>
          <w:tcPr>
            <w:tcW w:w="2559" w:type="pct"/>
          </w:tcPr>
          <w:p w:rsidR="00247F3E" w:rsidRPr="00BB039F" w:rsidRDefault="00247F3E" w:rsidP="00A4259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lastRenderedPageBreak/>
              <w:t xml:space="preserve">Связь с </w:t>
            </w:r>
            <w:r w:rsidR="00BF01B1" w:rsidRPr="00BB039F">
              <w:rPr>
                <w:color w:val="000000" w:themeColor="text1"/>
                <w:sz w:val="24"/>
                <w:szCs w:val="24"/>
              </w:rPr>
              <w:t>м</w:t>
            </w:r>
            <w:r w:rsidR="00FA1922" w:rsidRPr="00BB039F">
              <w:rPr>
                <w:color w:val="000000" w:themeColor="text1"/>
                <w:sz w:val="24"/>
                <w:szCs w:val="24"/>
              </w:rPr>
              <w:t>униципальной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программой </w:t>
            </w:r>
          </w:p>
        </w:tc>
        <w:tc>
          <w:tcPr>
            <w:tcW w:w="2441" w:type="pct"/>
            <w:vAlign w:val="center"/>
          </w:tcPr>
          <w:p w:rsidR="00247F3E" w:rsidRPr="00BB039F" w:rsidRDefault="009B04ED" w:rsidP="00A57774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E66EF7" w:rsidRPr="00BB039F">
              <w:rPr>
                <w:color w:val="000000" w:themeColor="text1"/>
                <w:sz w:val="24"/>
                <w:szCs w:val="24"/>
              </w:rPr>
              <w:t>Развитие культуры  на территории муниципального образования «</w:t>
            </w:r>
            <w:proofErr w:type="spellStart"/>
            <w:r w:rsidR="00E66EF7" w:rsidRPr="00BB039F">
              <w:rPr>
                <w:color w:val="000000" w:themeColor="text1"/>
                <w:sz w:val="24"/>
                <w:szCs w:val="24"/>
              </w:rPr>
              <w:t>Починковский</w:t>
            </w:r>
            <w:proofErr w:type="spellEnd"/>
            <w:r w:rsidR="00E66EF7" w:rsidRPr="00BB039F">
              <w:rPr>
                <w:color w:val="000000" w:themeColor="text1"/>
                <w:sz w:val="24"/>
                <w:szCs w:val="24"/>
              </w:rPr>
              <w:t xml:space="preserve"> район» Смоленской области</w:t>
            </w:r>
            <w:r w:rsidRPr="00BB039F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5F182E" w:rsidRPr="00BB039F" w:rsidRDefault="00FE0208" w:rsidP="00330356">
      <w:pPr>
        <w:jc w:val="center"/>
        <w:rPr>
          <w:color w:val="000000" w:themeColor="text1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ab/>
      </w:r>
    </w:p>
    <w:p w:rsidR="00330356" w:rsidRPr="00BB039F" w:rsidRDefault="00330356" w:rsidP="00330356">
      <w:pPr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 xml:space="preserve">Показатели реализации комплекса процессных мероприятий </w:t>
      </w:r>
    </w:p>
    <w:p w:rsidR="00330356" w:rsidRPr="00BB039F" w:rsidRDefault="00330356" w:rsidP="0033035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4937" w:type="pct"/>
        <w:jc w:val="center"/>
        <w:tblInd w:w="114" w:type="dxa"/>
        <w:tblLayout w:type="fixed"/>
        <w:tblLook w:val="04A0" w:firstRow="1" w:lastRow="0" w:firstColumn="1" w:lastColumn="0" w:noHBand="0" w:noVBand="1"/>
      </w:tblPr>
      <w:tblGrid>
        <w:gridCol w:w="635"/>
        <w:gridCol w:w="2204"/>
        <w:gridCol w:w="1794"/>
        <w:gridCol w:w="1656"/>
        <w:gridCol w:w="1379"/>
        <w:gridCol w:w="1239"/>
        <w:gridCol w:w="1103"/>
      </w:tblGrid>
      <w:tr w:rsidR="00775CBF" w:rsidRPr="00BB039F" w:rsidTr="00F3790D">
        <w:trPr>
          <w:tblHeader/>
          <w:jc w:val="center"/>
        </w:trPr>
        <w:tc>
          <w:tcPr>
            <w:tcW w:w="317" w:type="pct"/>
            <w:vMerge w:val="restart"/>
          </w:tcPr>
          <w:p w:rsidR="00775CBF" w:rsidRPr="00BB039F" w:rsidRDefault="00775CBF" w:rsidP="00775CBF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B039F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B039F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01" w:type="pct"/>
            <w:vMerge w:val="restart"/>
          </w:tcPr>
          <w:p w:rsidR="00775CBF" w:rsidRPr="00BB039F" w:rsidRDefault="00775CBF" w:rsidP="00C14FA2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896" w:type="pct"/>
            <w:vMerge w:val="restart"/>
          </w:tcPr>
          <w:p w:rsidR="00775CBF" w:rsidRPr="00BB039F" w:rsidRDefault="00775CBF" w:rsidP="00C14FA2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27" w:type="pct"/>
            <w:vMerge w:val="restart"/>
          </w:tcPr>
          <w:p w:rsidR="00775CBF" w:rsidRPr="00BB039F" w:rsidRDefault="00775CBF" w:rsidP="00E0300D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775CBF" w:rsidRPr="00BB039F" w:rsidRDefault="00775CBF" w:rsidP="00FD1EFC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(202</w:t>
            </w:r>
            <w:r w:rsidR="00FD1EFC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год)</w:t>
            </w:r>
          </w:p>
        </w:tc>
        <w:tc>
          <w:tcPr>
            <w:tcW w:w="1859" w:type="pct"/>
            <w:gridSpan w:val="3"/>
            <w:vAlign w:val="center"/>
          </w:tcPr>
          <w:p w:rsidR="00775CBF" w:rsidRPr="00BB039F" w:rsidRDefault="00775CBF" w:rsidP="00E0300D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75CBF" w:rsidRPr="00BB039F" w:rsidTr="00B378DD">
        <w:trPr>
          <w:trHeight w:val="448"/>
          <w:tblHeader/>
          <w:jc w:val="center"/>
        </w:trPr>
        <w:tc>
          <w:tcPr>
            <w:tcW w:w="317" w:type="pct"/>
            <w:vMerge/>
          </w:tcPr>
          <w:p w:rsidR="00775CBF" w:rsidRPr="00BB039F" w:rsidRDefault="00775CBF" w:rsidP="00775CBF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vAlign w:val="center"/>
          </w:tcPr>
          <w:p w:rsidR="00775CBF" w:rsidRPr="00BB039F" w:rsidRDefault="00775CBF" w:rsidP="00C14FA2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775CBF" w:rsidRPr="00BB039F" w:rsidRDefault="00775CBF" w:rsidP="00C14FA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7" w:type="pct"/>
            <w:vMerge/>
          </w:tcPr>
          <w:p w:rsidR="00775CBF" w:rsidRPr="00BB039F" w:rsidRDefault="00775CBF" w:rsidP="00C14FA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9" w:type="pct"/>
          </w:tcPr>
          <w:p w:rsidR="00775CBF" w:rsidRPr="00BB039F" w:rsidRDefault="00775CBF" w:rsidP="00FD1EFC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FD1EFC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9" w:type="pct"/>
          </w:tcPr>
          <w:p w:rsidR="00775CBF" w:rsidRPr="00BB039F" w:rsidRDefault="00775CBF" w:rsidP="00FD1EFC">
            <w:pPr>
              <w:spacing w:line="240" w:lineRule="auto"/>
              <w:ind w:firstLine="56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FD1EFC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1" w:type="pct"/>
          </w:tcPr>
          <w:p w:rsidR="00775CBF" w:rsidRPr="00BB039F" w:rsidRDefault="00775CBF" w:rsidP="00FD1EFC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FD1EFC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FD1EFC" w:rsidRPr="00BB039F" w:rsidTr="00B378DD">
        <w:trPr>
          <w:trHeight w:val="431"/>
          <w:jc w:val="center"/>
        </w:trPr>
        <w:tc>
          <w:tcPr>
            <w:tcW w:w="317" w:type="pct"/>
          </w:tcPr>
          <w:p w:rsidR="00FD1EFC" w:rsidRPr="00BB039F" w:rsidRDefault="00FD1EFC" w:rsidP="00775C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01" w:type="pct"/>
          </w:tcPr>
          <w:p w:rsidR="00FD1EFC" w:rsidRPr="00BB039F" w:rsidRDefault="00FD1EFC" w:rsidP="00F70DB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Число посетителей</w:t>
            </w:r>
          </w:p>
        </w:tc>
        <w:tc>
          <w:tcPr>
            <w:tcW w:w="896" w:type="pct"/>
          </w:tcPr>
          <w:p w:rsidR="00FD1EFC" w:rsidRPr="00BB039F" w:rsidRDefault="00FD1EFC" w:rsidP="004735BA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27" w:type="pct"/>
            <w:vAlign w:val="center"/>
          </w:tcPr>
          <w:p w:rsidR="00FD1EFC" w:rsidRPr="00BB039F" w:rsidRDefault="00FD1EFC" w:rsidP="00E60CF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5220</w:t>
            </w:r>
          </w:p>
        </w:tc>
        <w:tc>
          <w:tcPr>
            <w:tcW w:w="689" w:type="pct"/>
            <w:vAlign w:val="center"/>
          </w:tcPr>
          <w:p w:rsidR="00FD1EFC" w:rsidRPr="00BB039F" w:rsidRDefault="00FD1EFC" w:rsidP="00E60CF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619" w:type="pct"/>
            <w:vAlign w:val="center"/>
          </w:tcPr>
          <w:p w:rsidR="00FD1EFC" w:rsidRPr="00BB039F" w:rsidRDefault="00FD1EFC" w:rsidP="00E60CF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6060</w:t>
            </w:r>
          </w:p>
        </w:tc>
        <w:tc>
          <w:tcPr>
            <w:tcW w:w="551" w:type="pct"/>
            <w:vAlign w:val="center"/>
          </w:tcPr>
          <w:p w:rsidR="00FD1EFC" w:rsidRPr="00BB039F" w:rsidRDefault="00FD1EFC" w:rsidP="00E60CF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6120</w:t>
            </w:r>
          </w:p>
        </w:tc>
      </w:tr>
      <w:tr w:rsidR="00FD1EFC" w:rsidRPr="00BB039F" w:rsidTr="00B378DD">
        <w:trPr>
          <w:trHeight w:val="423"/>
          <w:jc w:val="center"/>
        </w:trPr>
        <w:tc>
          <w:tcPr>
            <w:tcW w:w="317" w:type="pct"/>
          </w:tcPr>
          <w:p w:rsidR="00FD1EFC" w:rsidRPr="00BB039F" w:rsidRDefault="00FD1EFC" w:rsidP="00775C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01" w:type="pct"/>
          </w:tcPr>
          <w:p w:rsidR="00FD1EFC" w:rsidRPr="00BB039F" w:rsidRDefault="00FD1EFC" w:rsidP="00F70DB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Число посещений музея удаленно через сеть Интернет</w:t>
            </w:r>
          </w:p>
        </w:tc>
        <w:tc>
          <w:tcPr>
            <w:tcW w:w="896" w:type="pct"/>
          </w:tcPr>
          <w:p w:rsidR="00FD1EFC" w:rsidRPr="00BB039F" w:rsidRDefault="00FD1EFC" w:rsidP="004735BA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27" w:type="pct"/>
            <w:vAlign w:val="center"/>
          </w:tcPr>
          <w:p w:rsidR="00FD1EFC" w:rsidRPr="00BB039F" w:rsidRDefault="00FD1EFC" w:rsidP="00E60CF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689" w:type="pct"/>
            <w:vAlign w:val="center"/>
          </w:tcPr>
          <w:p w:rsidR="00FD1EFC" w:rsidRPr="00BB039F" w:rsidRDefault="00FD1EFC" w:rsidP="00E60CF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6060</w:t>
            </w:r>
          </w:p>
        </w:tc>
        <w:tc>
          <w:tcPr>
            <w:tcW w:w="619" w:type="pct"/>
            <w:vAlign w:val="center"/>
          </w:tcPr>
          <w:p w:rsidR="00FD1EFC" w:rsidRPr="00BB039F" w:rsidRDefault="00FD1EFC" w:rsidP="00E60CF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6120</w:t>
            </w:r>
          </w:p>
        </w:tc>
        <w:tc>
          <w:tcPr>
            <w:tcW w:w="551" w:type="pct"/>
            <w:vAlign w:val="center"/>
          </w:tcPr>
          <w:p w:rsidR="00FD1EFC" w:rsidRPr="00BB039F" w:rsidRDefault="00FD1EFC" w:rsidP="00E60CF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6181</w:t>
            </w:r>
          </w:p>
        </w:tc>
      </w:tr>
      <w:tr w:rsidR="00FD1EFC" w:rsidRPr="00BB039F" w:rsidTr="00B378DD">
        <w:trPr>
          <w:trHeight w:val="415"/>
          <w:jc w:val="center"/>
        </w:trPr>
        <w:tc>
          <w:tcPr>
            <w:tcW w:w="317" w:type="pct"/>
          </w:tcPr>
          <w:p w:rsidR="00FD1EFC" w:rsidRPr="00BB039F" w:rsidRDefault="00FD1EFC" w:rsidP="00775C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01" w:type="pct"/>
          </w:tcPr>
          <w:p w:rsidR="00FD1EFC" w:rsidRPr="00BB039F" w:rsidRDefault="00FD1EFC" w:rsidP="00F70DB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Количество выставок и экспозиций в музее</w:t>
            </w:r>
          </w:p>
        </w:tc>
        <w:tc>
          <w:tcPr>
            <w:tcW w:w="896" w:type="pct"/>
          </w:tcPr>
          <w:p w:rsidR="00FD1EFC" w:rsidRPr="00BB039F" w:rsidRDefault="00FD1EFC" w:rsidP="004735BA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27" w:type="pct"/>
            <w:vAlign w:val="center"/>
          </w:tcPr>
          <w:p w:rsidR="00FD1EFC" w:rsidRPr="00BB039F" w:rsidRDefault="00FD1EFC" w:rsidP="00E60CF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89" w:type="pct"/>
            <w:vAlign w:val="center"/>
          </w:tcPr>
          <w:p w:rsidR="00FD1EFC" w:rsidRPr="00BB039F" w:rsidRDefault="00FD1EFC" w:rsidP="00E60CF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19" w:type="pct"/>
            <w:vAlign w:val="center"/>
          </w:tcPr>
          <w:p w:rsidR="00FD1EFC" w:rsidRPr="00BB039F" w:rsidRDefault="00FD1EFC" w:rsidP="00E60CF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51" w:type="pct"/>
            <w:vAlign w:val="center"/>
          </w:tcPr>
          <w:p w:rsidR="00FD1EFC" w:rsidRPr="00BB039F" w:rsidRDefault="00FD1EFC" w:rsidP="00E60CF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FD1EFC" w:rsidRPr="00BB039F" w:rsidTr="00B378DD">
        <w:trPr>
          <w:trHeight w:val="549"/>
          <w:jc w:val="center"/>
        </w:trPr>
        <w:tc>
          <w:tcPr>
            <w:tcW w:w="317" w:type="pct"/>
          </w:tcPr>
          <w:p w:rsidR="00FD1EFC" w:rsidRPr="00BB039F" w:rsidRDefault="00FD1EFC" w:rsidP="00775C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01" w:type="pct"/>
          </w:tcPr>
          <w:p w:rsidR="00FD1EFC" w:rsidRPr="00BB039F" w:rsidRDefault="00FD1EFC" w:rsidP="00F70DB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Количество экскурсий в музее</w:t>
            </w:r>
          </w:p>
        </w:tc>
        <w:tc>
          <w:tcPr>
            <w:tcW w:w="896" w:type="pct"/>
          </w:tcPr>
          <w:p w:rsidR="00FD1EFC" w:rsidRPr="00BB039F" w:rsidRDefault="00FD1EFC" w:rsidP="004735BA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27" w:type="pct"/>
            <w:vAlign w:val="center"/>
          </w:tcPr>
          <w:p w:rsidR="00FD1EFC" w:rsidRPr="00BB039F" w:rsidRDefault="00FD1EFC" w:rsidP="00E60CF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689" w:type="pct"/>
            <w:vAlign w:val="center"/>
          </w:tcPr>
          <w:p w:rsidR="00FD1EFC" w:rsidRPr="00BB039F" w:rsidRDefault="00FD1EFC" w:rsidP="00E60CF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619" w:type="pct"/>
            <w:vAlign w:val="center"/>
          </w:tcPr>
          <w:p w:rsidR="00FD1EFC" w:rsidRPr="00BB039F" w:rsidRDefault="00FD1EFC" w:rsidP="00E60CF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551" w:type="pct"/>
            <w:vAlign w:val="center"/>
          </w:tcPr>
          <w:p w:rsidR="00FD1EFC" w:rsidRPr="00BB039F" w:rsidRDefault="00FD1EFC" w:rsidP="00E60CF5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140</w:t>
            </w:r>
          </w:p>
        </w:tc>
      </w:tr>
    </w:tbl>
    <w:p w:rsidR="00BB1025" w:rsidRPr="00BB039F" w:rsidRDefault="00BB1025" w:rsidP="008354D9">
      <w:pPr>
        <w:tabs>
          <w:tab w:val="left" w:pos="142"/>
        </w:tabs>
        <w:spacing w:line="240" w:lineRule="auto"/>
        <w:ind w:left="1985" w:right="2126"/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8354D9" w:rsidRPr="00BB039F" w:rsidRDefault="008354D9" w:rsidP="008354D9">
      <w:pPr>
        <w:tabs>
          <w:tab w:val="left" w:pos="142"/>
        </w:tabs>
        <w:spacing w:line="240" w:lineRule="auto"/>
        <w:ind w:left="1985" w:right="2126"/>
        <w:jc w:val="center"/>
        <w:rPr>
          <w:b/>
          <w:color w:val="000000" w:themeColor="text1"/>
          <w:spacing w:val="20"/>
          <w:sz w:val="28"/>
          <w:szCs w:val="28"/>
        </w:rPr>
      </w:pPr>
      <w:r w:rsidRPr="00BB039F">
        <w:rPr>
          <w:b/>
          <w:color w:val="000000" w:themeColor="text1"/>
          <w:spacing w:val="20"/>
          <w:sz w:val="28"/>
          <w:szCs w:val="28"/>
        </w:rPr>
        <w:t>ПАСПОРТ</w:t>
      </w:r>
    </w:p>
    <w:p w:rsidR="008354D9" w:rsidRPr="00BB039F" w:rsidRDefault="008354D9" w:rsidP="008354D9">
      <w:pPr>
        <w:tabs>
          <w:tab w:val="left" w:pos="142"/>
        </w:tabs>
        <w:spacing w:line="240" w:lineRule="auto"/>
        <w:ind w:left="1985" w:right="2126"/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комплекса процессных мероприятий</w:t>
      </w:r>
    </w:p>
    <w:p w:rsidR="008354D9" w:rsidRPr="00BB039F" w:rsidRDefault="008354D9" w:rsidP="008354D9">
      <w:pPr>
        <w:tabs>
          <w:tab w:val="left" w:pos="142"/>
        </w:tabs>
        <w:spacing w:line="240" w:lineRule="auto"/>
        <w:ind w:left="1985" w:right="2126"/>
        <w:jc w:val="center"/>
        <w:rPr>
          <w:color w:val="000000" w:themeColor="text1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>«Развитие образовательных программ в сфере культуры»</w:t>
      </w:r>
    </w:p>
    <w:p w:rsidR="008354D9" w:rsidRPr="00BB039F" w:rsidRDefault="008354D9" w:rsidP="008354D9">
      <w:pPr>
        <w:jc w:val="center"/>
        <w:rPr>
          <w:b/>
          <w:color w:val="000000" w:themeColor="text1"/>
          <w:sz w:val="28"/>
          <w:szCs w:val="28"/>
        </w:rPr>
      </w:pPr>
    </w:p>
    <w:p w:rsidR="008354D9" w:rsidRPr="00BB039F" w:rsidRDefault="008354D9" w:rsidP="008354D9">
      <w:pPr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Общие положения</w:t>
      </w:r>
    </w:p>
    <w:p w:rsidR="008354D9" w:rsidRPr="00BB039F" w:rsidRDefault="008354D9" w:rsidP="008354D9">
      <w:pPr>
        <w:rPr>
          <w:color w:val="000000" w:themeColor="text1"/>
        </w:rPr>
      </w:pPr>
    </w:p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8354D9" w:rsidRPr="00BB039F" w:rsidTr="00D5269C">
        <w:trPr>
          <w:trHeight w:val="516"/>
          <w:jc w:val="center"/>
        </w:trPr>
        <w:tc>
          <w:tcPr>
            <w:tcW w:w="2559" w:type="pct"/>
            <w:vAlign w:val="center"/>
          </w:tcPr>
          <w:p w:rsidR="008354D9" w:rsidRPr="00BB039F" w:rsidRDefault="008354D9" w:rsidP="00D5269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B039F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BB039F">
              <w:rPr>
                <w:color w:val="000000" w:themeColor="text1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:rsidR="008354D9" w:rsidRPr="00BB039F" w:rsidRDefault="008354D9" w:rsidP="00D5269C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начальник Отдела культуры Администрации муниципального образования «</w:t>
            </w:r>
            <w:proofErr w:type="spellStart"/>
            <w:r w:rsidRPr="00BB039F">
              <w:rPr>
                <w:color w:val="000000" w:themeColor="text1"/>
                <w:sz w:val="24"/>
                <w:szCs w:val="24"/>
              </w:rPr>
              <w:t>Починковский</w:t>
            </w:r>
            <w:proofErr w:type="spellEnd"/>
            <w:r w:rsidRPr="00BB039F">
              <w:rPr>
                <w:color w:val="000000" w:themeColor="text1"/>
                <w:sz w:val="24"/>
                <w:szCs w:val="24"/>
              </w:rPr>
              <w:t xml:space="preserve"> район» Смоленской области </w:t>
            </w:r>
            <w:proofErr w:type="spellStart"/>
            <w:r w:rsidRPr="00BB039F"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 w:rsidRPr="00BB039F"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8354D9" w:rsidRPr="00BB039F" w:rsidTr="00D5269C">
        <w:trPr>
          <w:trHeight w:val="700"/>
          <w:jc w:val="center"/>
        </w:trPr>
        <w:tc>
          <w:tcPr>
            <w:tcW w:w="2559" w:type="pct"/>
            <w:vAlign w:val="center"/>
          </w:tcPr>
          <w:p w:rsidR="008354D9" w:rsidRPr="00BB039F" w:rsidRDefault="008354D9" w:rsidP="00D5269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8354D9" w:rsidRPr="00BB039F" w:rsidRDefault="008354D9" w:rsidP="00D5269C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муниципальная программа «Развитие культуры  на территории муниципального образования «</w:t>
            </w:r>
            <w:proofErr w:type="spellStart"/>
            <w:r w:rsidRPr="00BB039F">
              <w:rPr>
                <w:color w:val="000000" w:themeColor="text1"/>
                <w:sz w:val="24"/>
                <w:szCs w:val="24"/>
              </w:rPr>
              <w:t>Починковский</w:t>
            </w:r>
            <w:proofErr w:type="spellEnd"/>
            <w:r w:rsidRPr="00BB039F">
              <w:rPr>
                <w:color w:val="000000" w:themeColor="text1"/>
                <w:sz w:val="24"/>
                <w:szCs w:val="24"/>
              </w:rPr>
              <w:t xml:space="preserve"> район» Смоленской области»</w:t>
            </w:r>
          </w:p>
        </w:tc>
      </w:tr>
    </w:tbl>
    <w:p w:rsidR="008354D9" w:rsidRPr="00BB039F" w:rsidRDefault="008354D9" w:rsidP="008354D9">
      <w:pPr>
        <w:jc w:val="both"/>
        <w:rPr>
          <w:color w:val="000000" w:themeColor="text1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ab/>
      </w:r>
    </w:p>
    <w:p w:rsidR="008354D9" w:rsidRPr="00BB039F" w:rsidRDefault="008354D9" w:rsidP="008354D9">
      <w:pPr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Показатели реализации комплекса процессных мероприятий</w:t>
      </w:r>
    </w:p>
    <w:p w:rsidR="008354D9" w:rsidRPr="00BB039F" w:rsidRDefault="008354D9" w:rsidP="008354D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4951" w:type="pct"/>
        <w:jc w:val="center"/>
        <w:tblInd w:w="-441" w:type="dxa"/>
        <w:tblLook w:val="04A0" w:firstRow="1" w:lastRow="0" w:firstColumn="1" w:lastColumn="0" w:noHBand="0" w:noVBand="1"/>
      </w:tblPr>
      <w:tblGrid>
        <w:gridCol w:w="3179"/>
        <w:gridCol w:w="1379"/>
        <w:gridCol w:w="1654"/>
        <w:gridCol w:w="1377"/>
        <w:gridCol w:w="1243"/>
        <w:gridCol w:w="1207"/>
      </w:tblGrid>
      <w:tr w:rsidR="008354D9" w:rsidRPr="00BB039F" w:rsidTr="00D5269C">
        <w:trPr>
          <w:jc w:val="center"/>
        </w:trPr>
        <w:tc>
          <w:tcPr>
            <w:tcW w:w="1583" w:type="pct"/>
            <w:vMerge w:val="restart"/>
          </w:tcPr>
          <w:p w:rsidR="008354D9" w:rsidRPr="00BB039F" w:rsidRDefault="008354D9" w:rsidP="00D5269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87" w:type="pct"/>
            <w:vMerge w:val="restart"/>
          </w:tcPr>
          <w:p w:rsidR="008354D9" w:rsidRPr="00BB039F" w:rsidRDefault="008354D9" w:rsidP="00D5269C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24" w:type="pct"/>
            <w:vMerge w:val="restart"/>
          </w:tcPr>
          <w:p w:rsidR="008354D9" w:rsidRPr="00BB039F" w:rsidRDefault="008354D9" w:rsidP="00D5269C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8354D9" w:rsidRPr="00BB039F" w:rsidRDefault="008354D9" w:rsidP="002F4951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(202</w:t>
            </w:r>
            <w:r w:rsidR="002F4951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год)</w:t>
            </w:r>
          </w:p>
        </w:tc>
        <w:tc>
          <w:tcPr>
            <w:tcW w:w="1906" w:type="pct"/>
            <w:gridSpan w:val="3"/>
            <w:vAlign w:val="center"/>
          </w:tcPr>
          <w:p w:rsidR="008354D9" w:rsidRPr="00BB039F" w:rsidRDefault="008354D9" w:rsidP="00D5269C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354D9" w:rsidRPr="00BB039F" w:rsidTr="00D5269C">
        <w:trPr>
          <w:trHeight w:val="448"/>
          <w:jc w:val="center"/>
        </w:trPr>
        <w:tc>
          <w:tcPr>
            <w:tcW w:w="1583" w:type="pct"/>
            <w:vMerge/>
            <w:vAlign w:val="center"/>
          </w:tcPr>
          <w:p w:rsidR="008354D9" w:rsidRPr="00BB039F" w:rsidRDefault="008354D9" w:rsidP="00D5269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8354D9" w:rsidRPr="00BB039F" w:rsidRDefault="008354D9" w:rsidP="00D5269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4" w:type="pct"/>
            <w:vMerge/>
          </w:tcPr>
          <w:p w:rsidR="008354D9" w:rsidRPr="00BB039F" w:rsidRDefault="008354D9" w:rsidP="00D5269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</w:tcPr>
          <w:p w:rsidR="008354D9" w:rsidRPr="00BB039F" w:rsidRDefault="008354D9" w:rsidP="002F4951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2F4951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9" w:type="pct"/>
          </w:tcPr>
          <w:p w:rsidR="008354D9" w:rsidRPr="00BB039F" w:rsidRDefault="008354D9" w:rsidP="002F4951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2F4951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02" w:type="pct"/>
          </w:tcPr>
          <w:p w:rsidR="008354D9" w:rsidRPr="00BB039F" w:rsidRDefault="008354D9" w:rsidP="002F4951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2F4951"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BB039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</w:tbl>
    <w:p w:rsidR="008354D9" w:rsidRPr="00BB039F" w:rsidRDefault="008354D9" w:rsidP="008354D9">
      <w:pPr>
        <w:jc w:val="center"/>
        <w:rPr>
          <w:b/>
          <w:color w:val="000000" w:themeColor="text1"/>
          <w:sz w:val="2"/>
          <w:szCs w:val="2"/>
        </w:rPr>
      </w:pPr>
    </w:p>
    <w:tbl>
      <w:tblPr>
        <w:tblStyle w:val="11"/>
        <w:tblW w:w="4951" w:type="pct"/>
        <w:jc w:val="center"/>
        <w:tblLook w:val="04A0" w:firstRow="1" w:lastRow="0" w:firstColumn="1" w:lastColumn="0" w:noHBand="0" w:noVBand="1"/>
      </w:tblPr>
      <w:tblGrid>
        <w:gridCol w:w="3179"/>
        <w:gridCol w:w="1379"/>
        <w:gridCol w:w="1654"/>
        <w:gridCol w:w="1377"/>
        <w:gridCol w:w="1243"/>
        <w:gridCol w:w="1207"/>
      </w:tblGrid>
      <w:tr w:rsidR="008354D9" w:rsidRPr="00BB039F" w:rsidTr="00D5269C">
        <w:trPr>
          <w:trHeight w:val="260"/>
          <w:tblHeader/>
          <w:jc w:val="center"/>
        </w:trPr>
        <w:tc>
          <w:tcPr>
            <w:tcW w:w="1583" w:type="pct"/>
          </w:tcPr>
          <w:p w:rsidR="008354D9" w:rsidRPr="00BB039F" w:rsidRDefault="008354D9" w:rsidP="00D526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87" w:type="pct"/>
          </w:tcPr>
          <w:p w:rsidR="008354D9" w:rsidRPr="00BB039F" w:rsidRDefault="008354D9" w:rsidP="00D5269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4" w:type="pct"/>
          </w:tcPr>
          <w:p w:rsidR="008354D9" w:rsidRPr="00BB039F" w:rsidRDefault="008354D9" w:rsidP="00D5269C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6" w:type="pct"/>
          </w:tcPr>
          <w:p w:rsidR="008354D9" w:rsidRPr="00BB039F" w:rsidRDefault="008354D9" w:rsidP="00D5269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9" w:type="pct"/>
          </w:tcPr>
          <w:p w:rsidR="008354D9" w:rsidRPr="00BB039F" w:rsidRDefault="008354D9" w:rsidP="00D5269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1" w:type="pct"/>
          </w:tcPr>
          <w:p w:rsidR="008354D9" w:rsidRPr="00BB039F" w:rsidRDefault="008354D9" w:rsidP="00D5269C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BB039F" w:rsidRPr="00BB039F" w:rsidTr="00F251EE">
        <w:trPr>
          <w:trHeight w:val="433"/>
          <w:jc w:val="center"/>
        </w:trPr>
        <w:tc>
          <w:tcPr>
            <w:tcW w:w="1583" w:type="pct"/>
          </w:tcPr>
          <w:p w:rsidR="002F4951" w:rsidRPr="00BB039F" w:rsidRDefault="002F4951" w:rsidP="00D5269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Выполнение плановых значений показателей количества обучающихся</w:t>
            </w:r>
          </w:p>
        </w:tc>
        <w:tc>
          <w:tcPr>
            <w:tcW w:w="687" w:type="pct"/>
          </w:tcPr>
          <w:p w:rsidR="002F4951" w:rsidRPr="00BB039F" w:rsidRDefault="002F4951" w:rsidP="00D5269C">
            <w:pPr>
              <w:spacing w:line="240" w:lineRule="auto"/>
              <w:ind w:firstLine="3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24" w:type="pct"/>
            <w:vAlign w:val="center"/>
          </w:tcPr>
          <w:p w:rsidR="002F4951" w:rsidRPr="00BB039F" w:rsidRDefault="002F4951" w:rsidP="00E60CF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1353</w:t>
            </w:r>
          </w:p>
        </w:tc>
        <w:tc>
          <w:tcPr>
            <w:tcW w:w="686" w:type="pct"/>
            <w:vAlign w:val="center"/>
          </w:tcPr>
          <w:p w:rsidR="002F4951" w:rsidRPr="00BB039F" w:rsidRDefault="002F4951" w:rsidP="00E60CF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1353</w:t>
            </w:r>
          </w:p>
        </w:tc>
        <w:tc>
          <w:tcPr>
            <w:tcW w:w="619" w:type="pct"/>
            <w:vAlign w:val="center"/>
          </w:tcPr>
          <w:p w:rsidR="002F4951" w:rsidRPr="00BB039F" w:rsidRDefault="002F4951" w:rsidP="00E60CF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1353</w:t>
            </w:r>
          </w:p>
        </w:tc>
        <w:tc>
          <w:tcPr>
            <w:tcW w:w="601" w:type="pct"/>
            <w:vAlign w:val="center"/>
          </w:tcPr>
          <w:p w:rsidR="002F4951" w:rsidRPr="00BB039F" w:rsidRDefault="002F4951" w:rsidP="00E60CF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1353</w:t>
            </w:r>
          </w:p>
        </w:tc>
      </w:tr>
      <w:tr w:rsidR="00BB039F" w:rsidRPr="00BB039F" w:rsidTr="00F251EE">
        <w:trPr>
          <w:trHeight w:val="433"/>
          <w:jc w:val="center"/>
        </w:trPr>
        <w:tc>
          <w:tcPr>
            <w:tcW w:w="1583" w:type="pct"/>
          </w:tcPr>
          <w:p w:rsidR="002F4951" w:rsidRPr="00BB039F" w:rsidRDefault="002F4951" w:rsidP="00D5269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39F">
              <w:rPr>
                <w:iCs/>
                <w:color w:val="000000" w:themeColor="text1"/>
                <w:sz w:val="24"/>
                <w:szCs w:val="24"/>
              </w:rPr>
              <w:t>Число посещений культурных мероприятий, проводимых ДШИ</w:t>
            </w:r>
          </w:p>
        </w:tc>
        <w:tc>
          <w:tcPr>
            <w:tcW w:w="687" w:type="pct"/>
          </w:tcPr>
          <w:p w:rsidR="002F4951" w:rsidRPr="00BB039F" w:rsidRDefault="002F4951" w:rsidP="00D5269C">
            <w:pPr>
              <w:spacing w:line="240" w:lineRule="auto"/>
              <w:ind w:firstLine="3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039F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24" w:type="pct"/>
            <w:vAlign w:val="center"/>
          </w:tcPr>
          <w:p w:rsidR="002F4951" w:rsidRPr="00BB039F" w:rsidRDefault="002F4951" w:rsidP="00E60CF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5532</w:t>
            </w:r>
          </w:p>
        </w:tc>
        <w:tc>
          <w:tcPr>
            <w:tcW w:w="686" w:type="pct"/>
            <w:vAlign w:val="center"/>
          </w:tcPr>
          <w:p w:rsidR="002F4951" w:rsidRPr="00BB039F" w:rsidRDefault="002F4951" w:rsidP="00E60CF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4950</w:t>
            </w:r>
          </w:p>
        </w:tc>
        <w:tc>
          <w:tcPr>
            <w:tcW w:w="619" w:type="pct"/>
            <w:vAlign w:val="center"/>
          </w:tcPr>
          <w:p w:rsidR="002F4951" w:rsidRPr="00BB039F" w:rsidRDefault="002F4951" w:rsidP="00E60CF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601" w:type="pct"/>
            <w:vAlign w:val="center"/>
          </w:tcPr>
          <w:p w:rsidR="002F4951" w:rsidRPr="00BB039F" w:rsidRDefault="002F4951" w:rsidP="00E60CF5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5050</w:t>
            </w:r>
          </w:p>
        </w:tc>
      </w:tr>
    </w:tbl>
    <w:p w:rsidR="00737C0C" w:rsidRPr="00BB039F" w:rsidRDefault="00737C0C" w:rsidP="00DE0162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FE0208" w:rsidRPr="00BB039F" w:rsidRDefault="00FE0208" w:rsidP="00DE0162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  <w:r w:rsidRPr="00BB039F">
        <w:rPr>
          <w:b/>
          <w:color w:val="000000" w:themeColor="text1"/>
          <w:spacing w:val="20"/>
          <w:sz w:val="28"/>
          <w:szCs w:val="28"/>
        </w:rPr>
        <w:t>ПАСПОРТ</w:t>
      </w:r>
    </w:p>
    <w:p w:rsidR="00FE0208" w:rsidRPr="00BB039F" w:rsidRDefault="00FE0208" w:rsidP="00DE0162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комплекса процессных мероприятий</w:t>
      </w:r>
    </w:p>
    <w:p w:rsidR="00FE0208" w:rsidRPr="00BB039F" w:rsidRDefault="00FE0208" w:rsidP="00DE0162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>«</w:t>
      </w:r>
      <w:r w:rsidR="005B2913" w:rsidRPr="00BB039F">
        <w:rPr>
          <w:color w:val="000000" w:themeColor="text1"/>
          <w:sz w:val="28"/>
          <w:szCs w:val="28"/>
        </w:rPr>
        <w:t>Развитие библиотечного обслуживания</w:t>
      </w:r>
      <w:r w:rsidRPr="00BB039F">
        <w:rPr>
          <w:color w:val="000000" w:themeColor="text1"/>
          <w:sz w:val="28"/>
          <w:szCs w:val="28"/>
        </w:rPr>
        <w:t>»</w:t>
      </w:r>
    </w:p>
    <w:p w:rsidR="00FE0208" w:rsidRPr="00BB039F" w:rsidRDefault="00FE0208" w:rsidP="00DE0162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FE0208" w:rsidRPr="00BB039F" w:rsidRDefault="00FE0208" w:rsidP="00DE0162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Общие положения</w:t>
      </w:r>
    </w:p>
    <w:p w:rsidR="00FE0208" w:rsidRPr="00BB039F" w:rsidRDefault="00FE0208" w:rsidP="00FE0208">
      <w:pPr>
        <w:rPr>
          <w:color w:val="000000" w:themeColor="text1"/>
        </w:rPr>
      </w:pPr>
    </w:p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FE0208" w:rsidRPr="00BB039F" w:rsidTr="00F3790D">
        <w:trPr>
          <w:trHeight w:val="516"/>
          <w:jc w:val="center"/>
        </w:trPr>
        <w:tc>
          <w:tcPr>
            <w:tcW w:w="2559" w:type="pct"/>
          </w:tcPr>
          <w:p w:rsidR="00FE0208" w:rsidRPr="00BB039F" w:rsidRDefault="00FE0208" w:rsidP="00A4259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B039F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BB039F">
              <w:rPr>
                <w:color w:val="000000" w:themeColor="text1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:rsidR="00FE0208" w:rsidRPr="00BB039F" w:rsidRDefault="00E93728" w:rsidP="00BF01B1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начальник Отдела культуры Администрации муниципального образования «</w:t>
            </w:r>
            <w:proofErr w:type="spellStart"/>
            <w:r w:rsidRPr="00BB039F">
              <w:rPr>
                <w:color w:val="000000" w:themeColor="text1"/>
                <w:sz w:val="24"/>
                <w:szCs w:val="24"/>
              </w:rPr>
              <w:t>Починковский</w:t>
            </w:r>
            <w:proofErr w:type="spellEnd"/>
            <w:r w:rsidRPr="00BB039F">
              <w:rPr>
                <w:color w:val="000000" w:themeColor="text1"/>
                <w:sz w:val="24"/>
                <w:szCs w:val="24"/>
              </w:rPr>
              <w:t xml:space="preserve"> район» Смоленской области </w:t>
            </w:r>
            <w:proofErr w:type="spellStart"/>
            <w:r w:rsidRPr="00BB039F"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 w:rsidRPr="00BB039F"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FE0208" w:rsidRPr="00BB039F" w:rsidTr="00F3790D">
        <w:trPr>
          <w:trHeight w:val="565"/>
          <w:jc w:val="center"/>
        </w:trPr>
        <w:tc>
          <w:tcPr>
            <w:tcW w:w="2559" w:type="pct"/>
          </w:tcPr>
          <w:p w:rsidR="00FE0208" w:rsidRPr="00BB039F" w:rsidRDefault="00FE0208" w:rsidP="00A4259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Связь с </w:t>
            </w:r>
            <w:r w:rsidR="00BF01B1" w:rsidRPr="00BB039F">
              <w:rPr>
                <w:color w:val="000000" w:themeColor="text1"/>
                <w:sz w:val="24"/>
                <w:szCs w:val="24"/>
              </w:rPr>
              <w:t>м</w:t>
            </w:r>
            <w:r w:rsidR="00FA1922" w:rsidRPr="00BB039F">
              <w:rPr>
                <w:color w:val="000000" w:themeColor="text1"/>
                <w:sz w:val="24"/>
                <w:szCs w:val="24"/>
              </w:rPr>
              <w:t>униципальной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программой </w:t>
            </w:r>
          </w:p>
        </w:tc>
        <w:tc>
          <w:tcPr>
            <w:tcW w:w="2441" w:type="pct"/>
            <w:vAlign w:val="center"/>
          </w:tcPr>
          <w:p w:rsidR="00FE0208" w:rsidRPr="00BB039F" w:rsidRDefault="009B04ED" w:rsidP="000C7D33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5B2913" w:rsidRPr="00BB039F">
              <w:rPr>
                <w:color w:val="000000" w:themeColor="text1"/>
                <w:sz w:val="24"/>
                <w:szCs w:val="24"/>
              </w:rPr>
              <w:t>Развитие культуры  на территории муниципального образования «</w:t>
            </w:r>
            <w:proofErr w:type="spellStart"/>
            <w:r w:rsidR="005B2913" w:rsidRPr="00BB039F">
              <w:rPr>
                <w:color w:val="000000" w:themeColor="text1"/>
                <w:sz w:val="24"/>
                <w:szCs w:val="24"/>
              </w:rPr>
              <w:t>Починковский</w:t>
            </w:r>
            <w:proofErr w:type="spellEnd"/>
            <w:r w:rsidR="005B2913" w:rsidRPr="00BB039F">
              <w:rPr>
                <w:color w:val="000000" w:themeColor="text1"/>
                <w:sz w:val="24"/>
                <w:szCs w:val="24"/>
              </w:rPr>
              <w:t xml:space="preserve"> район» Смоленской области</w:t>
            </w:r>
            <w:r w:rsidRPr="00BB039F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C013AC" w:rsidRPr="00BB039F" w:rsidRDefault="00FE0208" w:rsidP="00FE0208">
      <w:pPr>
        <w:jc w:val="both"/>
        <w:rPr>
          <w:color w:val="000000" w:themeColor="text1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ab/>
      </w:r>
    </w:p>
    <w:p w:rsidR="00FE0208" w:rsidRPr="00BB039F" w:rsidRDefault="00FE0208" w:rsidP="00FE0208">
      <w:pPr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 xml:space="preserve">Показатели реализации комплекса процессных мероприятий </w:t>
      </w:r>
    </w:p>
    <w:p w:rsidR="00FE0208" w:rsidRPr="00BB039F" w:rsidRDefault="00FE0208" w:rsidP="00FE0208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4947" w:type="pct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375"/>
        <w:gridCol w:w="1348"/>
        <w:gridCol w:w="1792"/>
        <w:gridCol w:w="1378"/>
        <w:gridCol w:w="1294"/>
        <w:gridCol w:w="1188"/>
      </w:tblGrid>
      <w:tr w:rsidR="00053D99" w:rsidRPr="004664CB" w:rsidTr="00F3790D">
        <w:trPr>
          <w:tblHeader/>
          <w:jc w:val="center"/>
        </w:trPr>
        <w:tc>
          <w:tcPr>
            <w:tcW w:w="327" w:type="pct"/>
            <w:vMerge w:val="restart"/>
          </w:tcPr>
          <w:p w:rsidR="00053D99" w:rsidRPr="004664CB" w:rsidRDefault="00C22FAD" w:rsidP="000C7D3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664C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664CB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84" w:type="pct"/>
            <w:vMerge w:val="restart"/>
          </w:tcPr>
          <w:p w:rsidR="00053D99" w:rsidRPr="004664CB" w:rsidRDefault="00053D99" w:rsidP="00FE020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72" w:type="pct"/>
            <w:vMerge w:val="restart"/>
          </w:tcPr>
          <w:p w:rsidR="00053D99" w:rsidRPr="004664CB" w:rsidRDefault="00053D99" w:rsidP="00FE0208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93" w:type="pct"/>
            <w:vMerge w:val="restart"/>
          </w:tcPr>
          <w:p w:rsidR="00FD7BE6" w:rsidRPr="004664CB" w:rsidRDefault="00053D99" w:rsidP="00FD7BE6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Базовое значение показателя</w:t>
            </w:r>
            <w:r w:rsidR="00A74BEE"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реализации </w:t>
            </w:r>
          </w:p>
          <w:p w:rsidR="00053D99" w:rsidRPr="004664CB" w:rsidRDefault="00A20847" w:rsidP="002F4951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FD7BE6"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2F4951"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FD7BE6"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24" w:type="pct"/>
            <w:gridSpan w:val="3"/>
            <w:vAlign w:val="center"/>
          </w:tcPr>
          <w:p w:rsidR="00053D99" w:rsidRPr="004664CB" w:rsidRDefault="00053D99" w:rsidP="00FE0208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53D99" w:rsidRPr="004664CB" w:rsidTr="00F3790D">
        <w:trPr>
          <w:trHeight w:val="448"/>
          <w:tblHeader/>
          <w:jc w:val="center"/>
        </w:trPr>
        <w:tc>
          <w:tcPr>
            <w:tcW w:w="327" w:type="pct"/>
            <w:vMerge/>
          </w:tcPr>
          <w:p w:rsidR="00053D99" w:rsidRPr="004664CB" w:rsidRDefault="00053D99" w:rsidP="00FE02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pct"/>
            <w:vMerge/>
            <w:vAlign w:val="center"/>
          </w:tcPr>
          <w:p w:rsidR="00053D99" w:rsidRPr="004664CB" w:rsidRDefault="00053D99" w:rsidP="00FE020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pct"/>
            <w:vMerge/>
          </w:tcPr>
          <w:p w:rsidR="00053D99" w:rsidRPr="004664CB" w:rsidRDefault="00053D99" w:rsidP="00FE02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053D99" w:rsidRPr="004664CB" w:rsidRDefault="00053D99" w:rsidP="00FE02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7" w:type="pct"/>
          </w:tcPr>
          <w:p w:rsidR="00053D99" w:rsidRPr="004664CB" w:rsidRDefault="00FD7BE6" w:rsidP="00AB6C55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2F4951"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053D99"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45" w:type="pct"/>
          </w:tcPr>
          <w:p w:rsidR="00053D99" w:rsidRPr="004664CB" w:rsidRDefault="00FD7BE6" w:rsidP="00AB6C55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2F4951"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92" w:type="pct"/>
          </w:tcPr>
          <w:p w:rsidR="00053D99" w:rsidRPr="004664CB" w:rsidRDefault="00FD7BE6" w:rsidP="00AB6C5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2F4951"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2F4951" w:rsidRPr="004664CB" w:rsidTr="00F251EE">
        <w:trPr>
          <w:jc w:val="center"/>
        </w:trPr>
        <w:tc>
          <w:tcPr>
            <w:tcW w:w="327" w:type="pct"/>
          </w:tcPr>
          <w:p w:rsidR="002F4951" w:rsidRPr="004664CB" w:rsidRDefault="002F4951" w:rsidP="00CC27E9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84" w:type="pct"/>
          </w:tcPr>
          <w:p w:rsidR="002F4951" w:rsidRPr="004664CB" w:rsidRDefault="002F4951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4664CB">
              <w:rPr>
                <w:iCs/>
                <w:color w:val="000000" w:themeColor="text1"/>
                <w:sz w:val="24"/>
                <w:szCs w:val="24"/>
              </w:rPr>
              <w:t>Количество новых поступлений в библиотечные фонды</w:t>
            </w:r>
          </w:p>
        </w:tc>
        <w:tc>
          <w:tcPr>
            <w:tcW w:w="672" w:type="pct"/>
          </w:tcPr>
          <w:p w:rsidR="002F4951" w:rsidRPr="004664CB" w:rsidRDefault="002F4951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64CB">
              <w:rPr>
                <w:bCs/>
                <w:color w:val="000000" w:themeColor="text1"/>
                <w:sz w:val="24"/>
                <w:szCs w:val="24"/>
              </w:rPr>
              <w:t>экз.</w:t>
            </w:r>
          </w:p>
        </w:tc>
        <w:tc>
          <w:tcPr>
            <w:tcW w:w="893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1801</w:t>
            </w:r>
          </w:p>
        </w:tc>
        <w:tc>
          <w:tcPr>
            <w:tcW w:w="687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1819</w:t>
            </w:r>
          </w:p>
        </w:tc>
        <w:tc>
          <w:tcPr>
            <w:tcW w:w="645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1837</w:t>
            </w:r>
          </w:p>
        </w:tc>
        <w:tc>
          <w:tcPr>
            <w:tcW w:w="592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1855</w:t>
            </w:r>
          </w:p>
        </w:tc>
      </w:tr>
      <w:tr w:rsidR="002F4951" w:rsidRPr="004664CB" w:rsidTr="00F251EE">
        <w:trPr>
          <w:jc w:val="center"/>
        </w:trPr>
        <w:tc>
          <w:tcPr>
            <w:tcW w:w="327" w:type="pct"/>
          </w:tcPr>
          <w:p w:rsidR="002F4951" w:rsidRPr="004664CB" w:rsidRDefault="002F4951" w:rsidP="00CC27E9">
            <w:pPr>
              <w:autoSpaceDE w:val="0"/>
              <w:autoSpaceDN w:val="0"/>
              <w:adjustRightInd w:val="0"/>
              <w:spacing w:line="240" w:lineRule="auto"/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84" w:type="pct"/>
          </w:tcPr>
          <w:p w:rsidR="002F4951" w:rsidRPr="004664CB" w:rsidRDefault="002F4951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Количество социально-культурных мероприятий, проведенных библиотечной системой</w:t>
            </w:r>
          </w:p>
        </w:tc>
        <w:tc>
          <w:tcPr>
            <w:tcW w:w="672" w:type="pct"/>
          </w:tcPr>
          <w:p w:rsidR="002F4951" w:rsidRPr="004664CB" w:rsidRDefault="002F4951" w:rsidP="0080376F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93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1449</w:t>
            </w:r>
          </w:p>
        </w:tc>
        <w:tc>
          <w:tcPr>
            <w:tcW w:w="687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1463</w:t>
            </w:r>
          </w:p>
        </w:tc>
        <w:tc>
          <w:tcPr>
            <w:tcW w:w="645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1478</w:t>
            </w:r>
          </w:p>
        </w:tc>
        <w:tc>
          <w:tcPr>
            <w:tcW w:w="592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1493</w:t>
            </w:r>
          </w:p>
        </w:tc>
      </w:tr>
      <w:tr w:rsidR="002F4951" w:rsidRPr="004664CB" w:rsidTr="00F251EE">
        <w:trPr>
          <w:jc w:val="center"/>
        </w:trPr>
        <w:tc>
          <w:tcPr>
            <w:tcW w:w="327" w:type="pct"/>
          </w:tcPr>
          <w:p w:rsidR="002F4951" w:rsidRPr="004664CB" w:rsidRDefault="002F4951" w:rsidP="00CC27E9">
            <w:pPr>
              <w:autoSpaceDE w:val="0"/>
              <w:autoSpaceDN w:val="0"/>
              <w:adjustRightInd w:val="0"/>
              <w:spacing w:line="240" w:lineRule="auto"/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84" w:type="pct"/>
          </w:tcPr>
          <w:p w:rsidR="002F4951" w:rsidRPr="004664CB" w:rsidRDefault="002F4951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Количество выданных экземпляров библиотечного фонда</w:t>
            </w:r>
          </w:p>
        </w:tc>
        <w:tc>
          <w:tcPr>
            <w:tcW w:w="672" w:type="pct"/>
          </w:tcPr>
          <w:p w:rsidR="002F4951" w:rsidRPr="004664CB" w:rsidRDefault="002F4951" w:rsidP="0080376F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тыс./экз. в год</w:t>
            </w:r>
          </w:p>
        </w:tc>
        <w:tc>
          <w:tcPr>
            <w:tcW w:w="893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687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645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592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340</w:t>
            </w:r>
          </w:p>
        </w:tc>
      </w:tr>
      <w:tr w:rsidR="002F4951" w:rsidRPr="004664CB" w:rsidTr="00F251EE">
        <w:trPr>
          <w:jc w:val="center"/>
        </w:trPr>
        <w:tc>
          <w:tcPr>
            <w:tcW w:w="327" w:type="pct"/>
          </w:tcPr>
          <w:p w:rsidR="002F4951" w:rsidRPr="004664CB" w:rsidRDefault="002F4951" w:rsidP="00CC27E9">
            <w:pPr>
              <w:autoSpaceDE w:val="0"/>
              <w:autoSpaceDN w:val="0"/>
              <w:adjustRightInd w:val="0"/>
              <w:spacing w:line="240" w:lineRule="auto"/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84" w:type="pct"/>
          </w:tcPr>
          <w:p w:rsidR="002F4951" w:rsidRPr="004664CB" w:rsidRDefault="002F4951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4664CB">
              <w:rPr>
                <w:bCs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672" w:type="pct"/>
          </w:tcPr>
          <w:p w:rsidR="002F4951" w:rsidRPr="004664CB" w:rsidRDefault="002F4951" w:rsidP="0080376F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93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170045</w:t>
            </w:r>
          </w:p>
        </w:tc>
        <w:tc>
          <w:tcPr>
            <w:tcW w:w="687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190000</w:t>
            </w:r>
          </w:p>
        </w:tc>
        <w:tc>
          <w:tcPr>
            <w:tcW w:w="645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191900</w:t>
            </w:r>
          </w:p>
        </w:tc>
        <w:tc>
          <w:tcPr>
            <w:tcW w:w="592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193819</w:t>
            </w:r>
          </w:p>
        </w:tc>
      </w:tr>
      <w:tr w:rsidR="002F4951" w:rsidRPr="004664CB" w:rsidTr="00F251EE">
        <w:trPr>
          <w:jc w:val="center"/>
        </w:trPr>
        <w:tc>
          <w:tcPr>
            <w:tcW w:w="327" w:type="pct"/>
          </w:tcPr>
          <w:p w:rsidR="002F4951" w:rsidRPr="004664CB" w:rsidRDefault="002F4951" w:rsidP="00CC27E9">
            <w:pPr>
              <w:autoSpaceDE w:val="0"/>
              <w:autoSpaceDN w:val="0"/>
              <w:adjustRightInd w:val="0"/>
              <w:spacing w:line="240" w:lineRule="auto"/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pct"/>
          </w:tcPr>
          <w:p w:rsidR="002F4951" w:rsidRPr="004664CB" w:rsidRDefault="002F4951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в том числе детьми</w:t>
            </w:r>
          </w:p>
        </w:tc>
        <w:tc>
          <w:tcPr>
            <w:tcW w:w="672" w:type="pct"/>
          </w:tcPr>
          <w:p w:rsidR="002F4951" w:rsidRPr="004664CB" w:rsidRDefault="002F4951" w:rsidP="0080376F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тыс. чел</w:t>
            </w:r>
          </w:p>
        </w:tc>
        <w:tc>
          <w:tcPr>
            <w:tcW w:w="893" w:type="pct"/>
            <w:vAlign w:val="center"/>
          </w:tcPr>
          <w:p w:rsidR="002F4951" w:rsidRPr="004664CB" w:rsidRDefault="002F4951" w:rsidP="00E60CF5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52,9</w:t>
            </w:r>
          </w:p>
        </w:tc>
        <w:tc>
          <w:tcPr>
            <w:tcW w:w="687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58,7</w:t>
            </w:r>
          </w:p>
        </w:tc>
        <w:tc>
          <w:tcPr>
            <w:tcW w:w="645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592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62,3</w:t>
            </w:r>
          </w:p>
        </w:tc>
      </w:tr>
      <w:tr w:rsidR="002F4951" w:rsidRPr="004664CB" w:rsidTr="00F251EE">
        <w:trPr>
          <w:jc w:val="center"/>
        </w:trPr>
        <w:tc>
          <w:tcPr>
            <w:tcW w:w="327" w:type="pct"/>
          </w:tcPr>
          <w:p w:rsidR="002F4951" w:rsidRPr="004664CB" w:rsidRDefault="002F4951" w:rsidP="00CC27E9">
            <w:pPr>
              <w:autoSpaceDE w:val="0"/>
              <w:autoSpaceDN w:val="0"/>
              <w:adjustRightInd w:val="0"/>
              <w:spacing w:line="240" w:lineRule="auto"/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184" w:type="pct"/>
          </w:tcPr>
          <w:p w:rsidR="002F4951" w:rsidRPr="004664CB" w:rsidRDefault="002F4951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4664CB">
              <w:rPr>
                <w:bCs/>
                <w:color w:val="000000" w:themeColor="text1"/>
                <w:sz w:val="24"/>
                <w:szCs w:val="24"/>
              </w:rPr>
              <w:t xml:space="preserve">Количество посещений удаленно </w:t>
            </w:r>
            <w:r w:rsidRPr="004664CB">
              <w:rPr>
                <w:bCs/>
                <w:color w:val="000000" w:themeColor="text1"/>
                <w:sz w:val="24"/>
                <w:szCs w:val="24"/>
              </w:rPr>
              <w:lastRenderedPageBreak/>
              <w:t>через сеть Интернет</w:t>
            </w:r>
          </w:p>
        </w:tc>
        <w:tc>
          <w:tcPr>
            <w:tcW w:w="672" w:type="pct"/>
          </w:tcPr>
          <w:p w:rsidR="002F4951" w:rsidRPr="004664CB" w:rsidRDefault="002F4951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64CB">
              <w:rPr>
                <w:bCs/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93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39143</w:t>
            </w:r>
          </w:p>
        </w:tc>
        <w:tc>
          <w:tcPr>
            <w:tcW w:w="687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39519</w:t>
            </w:r>
          </w:p>
        </w:tc>
        <w:tc>
          <w:tcPr>
            <w:tcW w:w="645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39914</w:t>
            </w:r>
          </w:p>
        </w:tc>
        <w:tc>
          <w:tcPr>
            <w:tcW w:w="592" w:type="pct"/>
            <w:vAlign w:val="center"/>
          </w:tcPr>
          <w:p w:rsidR="002F4951" w:rsidRPr="004664CB" w:rsidRDefault="002F4951" w:rsidP="00E60C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40313</w:t>
            </w:r>
          </w:p>
        </w:tc>
      </w:tr>
      <w:tr w:rsidR="002F4951" w:rsidRPr="004664CB" w:rsidTr="00F251EE">
        <w:trPr>
          <w:jc w:val="center"/>
        </w:trPr>
        <w:tc>
          <w:tcPr>
            <w:tcW w:w="327" w:type="pct"/>
          </w:tcPr>
          <w:p w:rsidR="002F4951" w:rsidRPr="004664CB" w:rsidRDefault="002F4951" w:rsidP="00CC27E9">
            <w:pPr>
              <w:autoSpaceDE w:val="0"/>
              <w:autoSpaceDN w:val="0"/>
              <w:adjustRightInd w:val="0"/>
              <w:spacing w:line="240" w:lineRule="auto"/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84" w:type="pct"/>
          </w:tcPr>
          <w:p w:rsidR="002F4951" w:rsidRPr="004664CB" w:rsidRDefault="002F4951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672" w:type="pct"/>
          </w:tcPr>
          <w:p w:rsidR="002F4951" w:rsidRPr="004664CB" w:rsidRDefault="002F4951" w:rsidP="0080376F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93" w:type="pct"/>
            <w:vAlign w:val="center"/>
          </w:tcPr>
          <w:p w:rsidR="002F4951" w:rsidRPr="004664CB" w:rsidRDefault="002F4951" w:rsidP="00E60CF5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7" w:type="pct"/>
            <w:vAlign w:val="center"/>
          </w:tcPr>
          <w:p w:rsidR="002F4951" w:rsidRPr="004664CB" w:rsidRDefault="002F4951" w:rsidP="00E60CF5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5" w:type="pct"/>
            <w:vAlign w:val="center"/>
          </w:tcPr>
          <w:p w:rsidR="002F4951" w:rsidRPr="004664CB" w:rsidRDefault="002F4951" w:rsidP="00E60CF5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" w:type="pct"/>
            <w:vAlign w:val="center"/>
          </w:tcPr>
          <w:p w:rsidR="002F4951" w:rsidRPr="004664CB" w:rsidRDefault="002F4951" w:rsidP="00E60CF5">
            <w:pPr>
              <w:spacing w:line="240" w:lineRule="auto"/>
              <w:ind w:hanging="38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F4773" w:rsidRPr="004664CB" w:rsidRDefault="002F4773" w:rsidP="00792753">
      <w:pPr>
        <w:spacing w:line="240" w:lineRule="auto"/>
        <w:jc w:val="center"/>
        <w:rPr>
          <w:b/>
          <w:color w:val="000000" w:themeColor="text1"/>
          <w:spacing w:val="20"/>
          <w:sz w:val="24"/>
          <w:szCs w:val="24"/>
        </w:rPr>
      </w:pPr>
    </w:p>
    <w:p w:rsidR="00FE0208" w:rsidRPr="004664CB" w:rsidRDefault="00FE0208" w:rsidP="00792753">
      <w:pPr>
        <w:spacing w:line="240" w:lineRule="auto"/>
        <w:jc w:val="center"/>
        <w:rPr>
          <w:b/>
          <w:color w:val="000000" w:themeColor="text1"/>
          <w:spacing w:val="20"/>
          <w:sz w:val="24"/>
          <w:szCs w:val="24"/>
        </w:rPr>
      </w:pPr>
      <w:r w:rsidRPr="004664CB">
        <w:rPr>
          <w:b/>
          <w:color w:val="000000" w:themeColor="text1"/>
          <w:spacing w:val="20"/>
          <w:sz w:val="24"/>
          <w:szCs w:val="24"/>
        </w:rPr>
        <w:t>ПАСПОРТ</w:t>
      </w:r>
    </w:p>
    <w:p w:rsidR="00FE0208" w:rsidRPr="004664CB" w:rsidRDefault="00FE0208" w:rsidP="00792753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4664CB">
        <w:rPr>
          <w:b/>
          <w:color w:val="000000" w:themeColor="text1"/>
          <w:sz w:val="24"/>
          <w:szCs w:val="24"/>
        </w:rPr>
        <w:t>комплекса процессных мероприятий</w:t>
      </w:r>
    </w:p>
    <w:p w:rsidR="00FE0208" w:rsidRPr="004664CB" w:rsidRDefault="00FE0208" w:rsidP="00792753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4664CB">
        <w:rPr>
          <w:color w:val="000000" w:themeColor="text1"/>
          <w:sz w:val="24"/>
          <w:szCs w:val="24"/>
        </w:rPr>
        <w:t>«</w:t>
      </w:r>
      <w:r w:rsidR="005B2913" w:rsidRPr="004664CB">
        <w:rPr>
          <w:color w:val="000000" w:themeColor="text1"/>
          <w:sz w:val="24"/>
          <w:szCs w:val="24"/>
        </w:rPr>
        <w:t>Организация культурно-досугового обслуживания населения</w:t>
      </w:r>
      <w:r w:rsidRPr="004664CB">
        <w:rPr>
          <w:color w:val="000000" w:themeColor="text1"/>
          <w:sz w:val="24"/>
          <w:szCs w:val="24"/>
        </w:rPr>
        <w:t>»</w:t>
      </w:r>
    </w:p>
    <w:p w:rsidR="00142C94" w:rsidRPr="004664CB" w:rsidRDefault="00142C94" w:rsidP="00792753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:rsidR="00FE0208" w:rsidRPr="004664CB" w:rsidRDefault="00FE0208" w:rsidP="00FE0208">
      <w:pPr>
        <w:jc w:val="center"/>
        <w:rPr>
          <w:b/>
          <w:color w:val="000000" w:themeColor="text1"/>
          <w:sz w:val="24"/>
          <w:szCs w:val="24"/>
        </w:rPr>
      </w:pPr>
      <w:r w:rsidRPr="004664CB">
        <w:rPr>
          <w:b/>
          <w:color w:val="000000" w:themeColor="text1"/>
          <w:sz w:val="24"/>
          <w:szCs w:val="24"/>
        </w:rPr>
        <w:t>Общие положения</w:t>
      </w:r>
    </w:p>
    <w:p w:rsidR="00FE0208" w:rsidRPr="004664CB" w:rsidRDefault="00FE0208" w:rsidP="00FE0208">
      <w:pPr>
        <w:rPr>
          <w:color w:val="000000" w:themeColor="text1"/>
          <w:sz w:val="24"/>
          <w:szCs w:val="24"/>
        </w:rPr>
      </w:pPr>
    </w:p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FE0208" w:rsidRPr="004664CB" w:rsidTr="00F3790D">
        <w:trPr>
          <w:trHeight w:val="516"/>
          <w:jc w:val="center"/>
        </w:trPr>
        <w:tc>
          <w:tcPr>
            <w:tcW w:w="2559" w:type="pct"/>
            <w:vAlign w:val="center"/>
          </w:tcPr>
          <w:p w:rsidR="00FE0208" w:rsidRPr="004664CB" w:rsidRDefault="00FE0208" w:rsidP="00792753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664CB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4664CB">
              <w:rPr>
                <w:color w:val="000000" w:themeColor="text1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:rsidR="00FE0208" w:rsidRPr="004664CB" w:rsidRDefault="00E93728" w:rsidP="00BF01B1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начальник Отдела культуры Администрации муниципального образования «</w:t>
            </w:r>
            <w:proofErr w:type="spellStart"/>
            <w:r w:rsidRPr="004664CB">
              <w:rPr>
                <w:color w:val="000000" w:themeColor="text1"/>
                <w:sz w:val="24"/>
                <w:szCs w:val="24"/>
              </w:rPr>
              <w:t>Починковский</w:t>
            </w:r>
            <w:proofErr w:type="spellEnd"/>
            <w:r w:rsidRPr="004664CB">
              <w:rPr>
                <w:color w:val="000000" w:themeColor="text1"/>
                <w:sz w:val="24"/>
                <w:szCs w:val="24"/>
              </w:rPr>
              <w:t xml:space="preserve"> район» Смоленской области </w:t>
            </w:r>
            <w:proofErr w:type="spellStart"/>
            <w:r w:rsidRPr="004664CB"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 w:rsidRPr="004664CB"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FE0208" w:rsidRPr="004664CB" w:rsidTr="00F3790D">
        <w:trPr>
          <w:trHeight w:val="461"/>
          <w:jc w:val="center"/>
        </w:trPr>
        <w:tc>
          <w:tcPr>
            <w:tcW w:w="2559" w:type="pct"/>
            <w:vAlign w:val="center"/>
          </w:tcPr>
          <w:p w:rsidR="00FE0208" w:rsidRPr="004664CB" w:rsidRDefault="00FE0208" w:rsidP="00BF01B1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 xml:space="preserve">Связь с </w:t>
            </w:r>
            <w:r w:rsidR="00BF01B1" w:rsidRPr="004664CB">
              <w:rPr>
                <w:color w:val="000000" w:themeColor="text1"/>
                <w:sz w:val="24"/>
                <w:szCs w:val="24"/>
              </w:rPr>
              <w:t>м</w:t>
            </w:r>
            <w:r w:rsidR="00FA1922" w:rsidRPr="004664CB">
              <w:rPr>
                <w:color w:val="000000" w:themeColor="text1"/>
                <w:sz w:val="24"/>
                <w:szCs w:val="24"/>
              </w:rPr>
              <w:t>униципальной</w:t>
            </w:r>
            <w:r w:rsidRPr="004664CB">
              <w:rPr>
                <w:color w:val="000000" w:themeColor="text1"/>
                <w:sz w:val="24"/>
                <w:szCs w:val="24"/>
              </w:rPr>
              <w:t xml:space="preserve"> программой </w:t>
            </w:r>
          </w:p>
        </w:tc>
        <w:tc>
          <w:tcPr>
            <w:tcW w:w="2441" w:type="pct"/>
            <w:vAlign w:val="center"/>
          </w:tcPr>
          <w:p w:rsidR="00FE0208" w:rsidRPr="004664CB" w:rsidRDefault="009B04ED" w:rsidP="00792753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муниципальная программа «Р</w:t>
            </w:r>
            <w:r w:rsidR="005B2913" w:rsidRPr="004664CB">
              <w:rPr>
                <w:color w:val="000000" w:themeColor="text1"/>
                <w:sz w:val="24"/>
                <w:szCs w:val="24"/>
              </w:rPr>
              <w:t>азвитие культуры  на территории муниципального образования «</w:t>
            </w:r>
            <w:proofErr w:type="spellStart"/>
            <w:r w:rsidR="005B2913" w:rsidRPr="004664CB">
              <w:rPr>
                <w:color w:val="000000" w:themeColor="text1"/>
                <w:sz w:val="24"/>
                <w:szCs w:val="24"/>
              </w:rPr>
              <w:t>Починковский</w:t>
            </w:r>
            <w:proofErr w:type="spellEnd"/>
            <w:r w:rsidR="005B2913" w:rsidRPr="004664CB">
              <w:rPr>
                <w:color w:val="000000" w:themeColor="text1"/>
                <w:sz w:val="24"/>
                <w:szCs w:val="24"/>
              </w:rPr>
              <w:t xml:space="preserve"> район» Смоленской области</w:t>
            </w:r>
            <w:r w:rsidRPr="004664CB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2F174A" w:rsidRPr="004664CB" w:rsidRDefault="002F174A" w:rsidP="00CB4F74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:rsidR="00FE0208" w:rsidRPr="004664CB" w:rsidRDefault="00FE0208" w:rsidP="00CB4F74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4664CB">
        <w:rPr>
          <w:b/>
          <w:color w:val="000000" w:themeColor="text1"/>
          <w:sz w:val="24"/>
          <w:szCs w:val="24"/>
        </w:rPr>
        <w:t>Показатели реализации комплекса процессных мероприятий</w:t>
      </w:r>
    </w:p>
    <w:p w:rsidR="00CB4F74" w:rsidRPr="004664CB" w:rsidRDefault="00CB4F74" w:rsidP="00CB4F74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645"/>
        <w:gridCol w:w="3188"/>
        <w:gridCol w:w="1292"/>
        <w:gridCol w:w="1471"/>
        <w:gridCol w:w="1115"/>
        <w:gridCol w:w="1174"/>
        <w:gridCol w:w="1146"/>
      </w:tblGrid>
      <w:tr w:rsidR="00913595" w:rsidRPr="004664CB" w:rsidTr="00AB6C55">
        <w:trPr>
          <w:tblHeader/>
          <w:jc w:val="center"/>
        </w:trPr>
        <w:tc>
          <w:tcPr>
            <w:tcW w:w="322" w:type="pct"/>
            <w:vMerge w:val="restart"/>
          </w:tcPr>
          <w:p w:rsidR="00913595" w:rsidRPr="004664CB" w:rsidRDefault="00913595" w:rsidP="004C53D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664C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664CB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89" w:type="pct"/>
            <w:vMerge w:val="restart"/>
          </w:tcPr>
          <w:p w:rsidR="00913595" w:rsidRPr="004664CB" w:rsidRDefault="00913595" w:rsidP="004C53D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4" w:type="pct"/>
            <w:vMerge w:val="restart"/>
          </w:tcPr>
          <w:p w:rsidR="00913595" w:rsidRPr="004664CB" w:rsidRDefault="00913595" w:rsidP="004C53DE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733" w:type="pct"/>
            <w:vMerge w:val="restart"/>
          </w:tcPr>
          <w:p w:rsidR="00913595" w:rsidRPr="004664CB" w:rsidRDefault="00913595" w:rsidP="004C53DE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913595" w:rsidRPr="004664CB" w:rsidRDefault="00913595" w:rsidP="002F4951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(202</w:t>
            </w:r>
            <w:r w:rsidR="002F4951"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год)</w:t>
            </w:r>
          </w:p>
        </w:tc>
        <w:tc>
          <w:tcPr>
            <w:tcW w:w="1712" w:type="pct"/>
            <w:gridSpan w:val="3"/>
            <w:vAlign w:val="center"/>
          </w:tcPr>
          <w:p w:rsidR="00913595" w:rsidRPr="004664CB" w:rsidRDefault="00913595" w:rsidP="004C53DE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3595" w:rsidRPr="004664CB" w:rsidTr="00AB6C55">
        <w:trPr>
          <w:trHeight w:val="310"/>
          <w:tblHeader/>
          <w:jc w:val="center"/>
        </w:trPr>
        <w:tc>
          <w:tcPr>
            <w:tcW w:w="322" w:type="pct"/>
            <w:vMerge/>
          </w:tcPr>
          <w:p w:rsidR="00913595" w:rsidRPr="004664CB" w:rsidRDefault="00913595" w:rsidP="004C53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pct"/>
            <w:vMerge/>
            <w:vAlign w:val="center"/>
          </w:tcPr>
          <w:p w:rsidR="00913595" w:rsidRPr="004664CB" w:rsidRDefault="00913595" w:rsidP="004C53DE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913595" w:rsidRPr="004664CB" w:rsidRDefault="00913595" w:rsidP="004C53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" w:type="pct"/>
            <w:vMerge/>
          </w:tcPr>
          <w:p w:rsidR="00913595" w:rsidRPr="004664CB" w:rsidRDefault="00913595" w:rsidP="004C53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913595" w:rsidRPr="004664CB" w:rsidRDefault="00913595" w:rsidP="002F4951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2F4951"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85" w:type="pct"/>
          </w:tcPr>
          <w:p w:rsidR="00913595" w:rsidRPr="004664CB" w:rsidRDefault="00913595" w:rsidP="002F4951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2F4951"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71" w:type="pct"/>
          </w:tcPr>
          <w:p w:rsidR="00913595" w:rsidRPr="004664CB" w:rsidRDefault="00913595" w:rsidP="002F4951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2F4951"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4664C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D3D54" w:rsidRPr="004664CB" w:rsidTr="00AB6C55">
        <w:trPr>
          <w:jc w:val="center"/>
        </w:trPr>
        <w:tc>
          <w:tcPr>
            <w:tcW w:w="322" w:type="pct"/>
          </w:tcPr>
          <w:p w:rsidR="009D3D54" w:rsidRPr="004664CB" w:rsidRDefault="009D3D54" w:rsidP="001B27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89" w:type="pct"/>
          </w:tcPr>
          <w:p w:rsidR="009D3D54" w:rsidRPr="004664CB" w:rsidRDefault="009D3D54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Количество проведенных бесплатных мероприятий</w:t>
            </w:r>
          </w:p>
        </w:tc>
        <w:tc>
          <w:tcPr>
            <w:tcW w:w="644" w:type="pct"/>
          </w:tcPr>
          <w:p w:rsidR="009D3D54" w:rsidRPr="004664CB" w:rsidRDefault="009D3D54" w:rsidP="0080376F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33" w:type="pct"/>
            <w:vAlign w:val="center"/>
          </w:tcPr>
          <w:p w:rsidR="009D3D54" w:rsidRPr="004664CB" w:rsidRDefault="009D3D54" w:rsidP="001D17C0">
            <w:pPr>
              <w:spacing w:line="240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3100</w:t>
            </w:r>
          </w:p>
        </w:tc>
        <w:tc>
          <w:tcPr>
            <w:tcW w:w="556" w:type="pct"/>
            <w:vAlign w:val="center"/>
          </w:tcPr>
          <w:p w:rsidR="009D3D54" w:rsidRPr="004664CB" w:rsidRDefault="009D3D54" w:rsidP="001D17C0">
            <w:pPr>
              <w:spacing w:line="240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3966</w:t>
            </w:r>
          </w:p>
        </w:tc>
        <w:tc>
          <w:tcPr>
            <w:tcW w:w="585" w:type="pct"/>
            <w:vAlign w:val="center"/>
          </w:tcPr>
          <w:p w:rsidR="009D3D54" w:rsidRPr="004664CB" w:rsidRDefault="009D3D54" w:rsidP="001D17C0">
            <w:pPr>
              <w:spacing w:line="240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4006</w:t>
            </w:r>
          </w:p>
        </w:tc>
        <w:tc>
          <w:tcPr>
            <w:tcW w:w="571" w:type="pct"/>
            <w:vAlign w:val="center"/>
          </w:tcPr>
          <w:p w:rsidR="009D3D54" w:rsidRPr="004664CB" w:rsidRDefault="009D3D54" w:rsidP="001D17C0">
            <w:pPr>
              <w:spacing w:line="240" w:lineRule="auto"/>
              <w:ind w:left="34" w:right="4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4046</w:t>
            </w:r>
          </w:p>
        </w:tc>
      </w:tr>
      <w:tr w:rsidR="009D3D54" w:rsidRPr="004664CB" w:rsidTr="00AB6C55">
        <w:trPr>
          <w:jc w:val="center"/>
        </w:trPr>
        <w:tc>
          <w:tcPr>
            <w:tcW w:w="322" w:type="pct"/>
          </w:tcPr>
          <w:p w:rsidR="009D3D54" w:rsidRPr="004664CB" w:rsidRDefault="009D3D54" w:rsidP="001B27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89" w:type="pct"/>
          </w:tcPr>
          <w:p w:rsidR="009D3D54" w:rsidRPr="004664CB" w:rsidRDefault="009D3D54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4664CB">
              <w:rPr>
                <w:iCs/>
                <w:color w:val="000000" w:themeColor="text1"/>
                <w:sz w:val="24"/>
                <w:szCs w:val="24"/>
              </w:rPr>
              <w:t>Количество участников бесплатных мероприятий</w:t>
            </w:r>
          </w:p>
        </w:tc>
        <w:tc>
          <w:tcPr>
            <w:tcW w:w="644" w:type="pct"/>
          </w:tcPr>
          <w:p w:rsidR="009D3D54" w:rsidRPr="004664CB" w:rsidRDefault="009D3D54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64CB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33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109327</w:t>
            </w:r>
          </w:p>
        </w:tc>
        <w:tc>
          <w:tcPr>
            <w:tcW w:w="556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104500</w:t>
            </w:r>
          </w:p>
        </w:tc>
        <w:tc>
          <w:tcPr>
            <w:tcW w:w="585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105545</w:t>
            </w:r>
          </w:p>
        </w:tc>
        <w:tc>
          <w:tcPr>
            <w:tcW w:w="571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106600</w:t>
            </w:r>
          </w:p>
        </w:tc>
      </w:tr>
      <w:tr w:rsidR="009D3D54" w:rsidRPr="004664CB" w:rsidTr="00AB6C55">
        <w:trPr>
          <w:jc w:val="center"/>
        </w:trPr>
        <w:tc>
          <w:tcPr>
            <w:tcW w:w="322" w:type="pct"/>
          </w:tcPr>
          <w:p w:rsidR="009D3D54" w:rsidRPr="004664CB" w:rsidRDefault="009D3D54" w:rsidP="001B27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89" w:type="pct"/>
          </w:tcPr>
          <w:p w:rsidR="009D3D54" w:rsidRPr="004664CB" w:rsidRDefault="009D3D54" w:rsidP="00A42594">
            <w:pPr>
              <w:autoSpaceDE w:val="0"/>
              <w:autoSpaceDN w:val="0"/>
              <w:adjustRightInd w:val="0"/>
              <w:spacing w:line="240" w:lineRule="auto"/>
              <w:ind w:firstLine="17"/>
              <w:rPr>
                <w:iCs/>
                <w:color w:val="000000" w:themeColor="text1"/>
                <w:sz w:val="24"/>
                <w:szCs w:val="24"/>
              </w:rPr>
            </w:pPr>
            <w:r w:rsidRPr="004664CB">
              <w:rPr>
                <w:iCs/>
                <w:color w:val="000000" w:themeColor="text1"/>
                <w:sz w:val="24"/>
                <w:szCs w:val="24"/>
              </w:rPr>
              <w:t>Количество посещений культурно-массовых мероприятий в КДУ дистанционно</w:t>
            </w:r>
          </w:p>
        </w:tc>
        <w:tc>
          <w:tcPr>
            <w:tcW w:w="644" w:type="pct"/>
          </w:tcPr>
          <w:p w:rsidR="009D3D54" w:rsidRPr="004664CB" w:rsidRDefault="009D3D54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64CB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33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18254</w:t>
            </w:r>
          </w:p>
        </w:tc>
        <w:tc>
          <w:tcPr>
            <w:tcW w:w="556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19167</w:t>
            </w:r>
          </w:p>
        </w:tc>
        <w:tc>
          <w:tcPr>
            <w:tcW w:w="585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20125</w:t>
            </w:r>
          </w:p>
        </w:tc>
        <w:tc>
          <w:tcPr>
            <w:tcW w:w="571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21131</w:t>
            </w:r>
          </w:p>
        </w:tc>
      </w:tr>
      <w:tr w:rsidR="009D3D54" w:rsidRPr="004664CB" w:rsidTr="00AB6C55">
        <w:trPr>
          <w:jc w:val="center"/>
        </w:trPr>
        <w:tc>
          <w:tcPr>
            <w:tcW w:w="322" w:type="pct"/>
          </w:tcPr>
          <w:p w:rsidR="009D3D54" w:rsidRPr="004664CB" w:rsidRDefault="009D3D54" w:rsidP="009C79F2">
            <w:pPr>
              <w:autoSpaceDE w:val="0"/>
              <w:autoSpaceDN w:val="0"/>
              <w:adjustRightInd w:val="0"/>
              <w:spacing w:line="240" w:lineRule="auto"/>
              <w:ind w:left="-426" w:firstLine="426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89" w:type="pct"/>
          </w:tcPr>
          <w:p w:rsidR="009D3D54" w:rsidRPr="004664CB" w:rsidRDefault="009D3D54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4664CB">
              <w:rPr>
                <w:iCs/>
                <w:color w:val="000000" w:themeColor="text1"/>
                <w:sz w:val="24"/>
                <w:szCs w:val="24"/>
              </w:rPr>
              <w:t>Количество проведенных семинаров, мастер-классов, творческих лабораторий</w:t>
            </w:r>
          </w:p>
        </w:tc>
        <w:tc>
          <w:tcPr>
            <w:tcW w:w="644" w:type="pct"/>
          </w:tcPr>
          <w:p w:rsidR="009D3D54" w:rsidRPr="004664CB" w:rsidRDefault="009D3D54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64CB">
              <w:rPr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33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6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5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1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D3D54" w:rsidRPr="004664CB" w:rsidTr="00AB6C55">
        <w:trPr>
          <w:jc w:val="center"/>
        </w:trPr>
        <w:tc>
          <w:tcPr>
            <w:tcW w:w="322" w:type="pct"/>
          </w:tcPr>
          <w:p w:rsidR="009D3D54" w:rsidRPr="004664CB" w:rsidRDefault="009D3D54" w:rsidP="009C79F2">
            <w:pPr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589" w:type="pct"/>
          </w:tcPr>
          <w:p w:rsidR="009D3D54" w:rsidRPr="004664CB" w:rsidRDefault="009D3D54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4664CB">
              <w:rPr>
                <w:iCs/>
                <w:color w:val="000000" w:themeColor="text1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644" w:type="pct"/>
          </w:tcPr>
          <w:p w:rsidR="009D3D54" w:rsidRPr="004664CB" w:rsidRDefault="009D3D54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64CB">
              <w:rPr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33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556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585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571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224</w:t>
            </w:r>
          </w:p>
        </w:tc>
      </w:tr>
      <w:tr w:rsidR="009D3D54" w:rsidRPr="004664CB" w:rsidTr="00AB6C55">
        <w:trPr>
          <w:jc w:val="center"/>
        </w:trPr>
        <w:tc>
          <w:tcPr>
            <w:tcW w:w="322" w:type="pct"/>
          </w:tcPr>
          <w:p w:rsidR="009D3D54" w:rsidRPr="004664CB" w:rsidRDefault="009D3D54" w:rsidP="009C79F2">
            <w:pPr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89" w:type="pct"/>
          </w:tcPr>
          <w:p w:rsidR="009D3D54" w:rsidRPr="004664CB" w:rsidRDefault="009D3D54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4664CB">
              <w:rPr>
                <w:iCs/>
                <w:color w:val="000000" w:themeColor="text1"/>
                <w:sz w:val="24"/>
                <w:szCs w:val="24"/>
              </w:rPr>
              <w:t>Количество платных культурно-досуговых мероприятий</w:t>
            </w:r>
          </w:p>
        </w:tc>
        <w:tc>
          <w:tcPr>
            <w:tcW w:w="644" w:type="pct"/>
          </w:tcPr>
          <w:p w:rsidR="009D3D54" w:rsidRPr="004664CB" w:rsidRDefault="009D3D54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64CB">
              <w:rPr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33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1350</w:t>
            </w:r>
          </w:p>
        </w:tc>
        <w:tc>
          <w:tcPr>
            <w:tcW w:w="556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585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2121</w:t>
            </w:r>
          </w:p>
        </w:tc>
        <w:tc>
          <w:tcPr>
            <w:tcW w:w="571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2142</w:t>
            </w:r>
          </w:p>
        </w:tc>
      </w:tr>
      <w:tr w:rsidR="009D3D54" w:rsidRPr="004664CB" w:rsidTr="00AB6C55">
        <w:trPr>
          <w:jc w:val="center"/>
        </w:trPr>
        <w:tc>
          <w:tcPr>
            <w:tcW w:w="322" w:type="pct"/>
          </w:tcPr>
          <w:p w:rsidR="009D3D54" w:rsidRPr="004664CB" w:rsidRDefault="009D3D54" w:rsidP="009C79F2">
            <w:pPr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589" w:type="pct"/>
          </w:tcPr>
          <w:p w:rsidR="009D3D54" w:rsidRPr="004664CB" w:rsidRDefault="009D3D54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4664CB">
              <w:rPr>
                <w:iCs/>
                <w:color w:val="000000" w:themeColor="text1"/>
                <w:sz w:val="24"/>
                <w:szCs w:val="24"/>
              </w:rPr>
              <w:t>Количество посещений культурно-досуговых мероприятий на платной основе</w:t>
            </w:r>
          </w:p>
        </w:tc>
        <w:tc>
          <w:tcPr>
            <w:tcW w:w="644" w:type="pct"/>
          </w:tcPr>
          <w:p w:rsidR="009D3D54" w:rsidRPr="004664CB" w:rsidRDefault="009D3D54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64CB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33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12850</w:t>
            </w:r>
          </w:p>
        </w:tc>
        <w:tc>
          <w:tcPr>
            <w:tcW w:w="556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28900</w:t>
            </w:r>
          </w:p>
        </w:tc>
        <w:tc>
          <w:tcPr>
            <w:tcW w:w="585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29190</w:t>
            </w:r>
          </w:p>
        </w:tc>
        <w:tc>
          <w:tcPr>
            <w:tcW w:w="571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29480</w:t>
            </w:r>
          </w:p>
        </w:tc>
      </w:tr>
      <w:tr w:rsidR="009D3D54" w:rsidRPr="004664CB" w:rsidTr="00AB6C55">
        <w:trPr>
          <w:jc w:val="center"/>
        </w:trPr>
        <w:tc>
          <w:tcPr>
            <w:tcW w:w="322" w:type="pct"/>
          </w:tcPr>
          <w:p w:rsidR="009D3D54" w:rsidRPr="004664CB" w:rsidRDefault="009D3D54" w:rsidP="009C79F2">
            <w:pPr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589" w:type="pct"/>
          </w:tcPr>
          <w:p w:rsidR="009D3D54" w:rsidRPr="004664CB" w:rsidRDefault="009D3D54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4664CB">
              <w:rPr>
                <w:iCs/>
                <w:color w:val="000000" w:themeColor="text1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644" w:type="pct"/>
          </w:tcPr>
          <w:p w:rsidR="009D3D54" w:rsidRPr="004664CB" w:rsidRDefault="009D3D54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64CB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33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2042</w:t>
            </w:r>
          </w:p>
        </w:tc>
        <w:tc>
          <w:tcPr>
            <w:tcW w:w="556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2065</w:t>
            </w:r>
          </w:p>
        </w:tc>
        <w:tc>
          <w:tcPr>
            <w:tcW w:w="585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2065</w:t>
            </w:r>
          </w:p>
        </w:tc>
        <w:tc>
          <w:tcPr>
            <w:tcW w:w="571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2065</w:t>
            </w:r>
          </w:p>
        </w:tc>
      </w:tr>
      <w:tr w:rsidR="009D3D54" w:rsidRPr="004664CB" w:rsidTr="00AB6C55">
        <w:trPr>
          <w:jc w:val="center"/>
        </w:trPr>
        <w:tc>
          <w:tcPr>
            <w:tcW w:w="322" w:type="pct"/>
          </w:tcPr>
          <w:p w:rsidR="009D3D54" w:rsidRPr="004664CB" w:rsidRDefault="009D3D54" w:rsidP="009C79F2">
            <w:pPr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589" w:type="pct"/>
          </w:tcPr>
          <w:p w:rsidR="009D3D54" w:rsidRPr="004664CB" w:rsidRDefault="009D3D54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4664CB">
              <w:rPr>
                <w:iCs/>
                <w:color w:val="000000" w:themeColor="text1"/>
                <w:sz w:val="24"/>
                <w:szCs w:val="24"/>
              </w:rPr>
              <w:t>Количество посещений кинозала</w:t>
            </w:r>
          </w:p>
        </w:tc>
        <w:tc>
          <w:tcPr>
            <w:tcW w:w="644" w:type="pct"/>
          </w:tcPr>
          <w:p w:rsidR="009D3D54" w:rsidRPr="004664CB" w:rsidRDefault="009D3D54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64CB">
              <w:rPr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33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556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585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2121</w:t>
            </w:r>
          </w:p>
        </w:tc>
        <w:tc>
          <w:tcPr>
            <w:tcW w:w="571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2142</w:t>
            </w:r>
          </w:p>
        </w:tc>
      </w:tr>
      <w:tr w:rsidR="009D3D54" w:rsidRPr="004664CB" w:rsidTr="00AB6C55">
        <w:trPr>
          <w:jc w:val="center"/>
        </w:trPr>
        <w:tc>
          <w:tcPr>
            <w:tcW w:w="322" w:type="pct"/>
          </w:tcPr>
          <w:p w:rsidR="009D3D54" w:rsidRPr="004664CB" w:rsidRDefault="009D3D54" w:rsidP="009C79F2">
            <w:pPr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589" w:type="pct"/>
          </w:tcPr>
          <w:p w:rsidR="009D3D54" w:rsidRPr="004664CB" w:rsidRDefault="009D3D54" w:rsidP="00A425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4664CB">
              <w:rPr>
                <w:iCs/>
                <w:color w:val="000000" w:themeColor="text1"/>
                <w:sz w:val="24"/>
                <w:szCs w:val="24"/>
              </w:rPr>
              <w:t>Доля показов отечественного кино от общего показа кинофильмов</w:t>
            </w:r>
          </w:p>
        </w:tc>
        <w:tc>
          <w:tcPr>
            <w:tcW w:w="644" w:type="pct"/>
          </w:tcPr>
          <w:p w:rsidR="009D3D54" w:rsidRPr="004664CB" w:rsidRDefault="009D3D54" w:rsidP="0080376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64CB">
              <w:rPr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33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56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85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71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9D3D54" w:rsidRPr="004664CB" w:rsidTr="00AB6C55">
        <w:trPr>
          <w:jc w:val="center"/>
        </w:trPr>
        <w:tc>
          <w:tcPr>
            <w:tcW w:w="322" w:type="pct"/>
          </w:tcPr>
          <w:p w:rsidR="009D3D54" w:rsidRPr="004664CB" w:rsidRDefault="009D3D54" w:rsidP="009D3D54">
            <w:pPr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589" w:type="pct"/>
          </w:tcPr>
          <w:p w:rsidR="009D3D54" w:rsidRPr="004664CB" w:rsidRDefault="009D3D54" w:rsidP="001D17C0">
            <w:pPr>
              <w:autoSpaceDE w:val="0"/>
              <w:autoSpaceDN w:val="0"/>
              <w:adjustRightInd w:val="0"/>
              <w:spacing w:line="240" w:lineRule="auto"/>
              <w:ind w:firstLine="39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664CB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Число мероприятий с применением автоклуба</w:t>
            </w:r>
          </w:p>
        </w:tc>
        <w:tc>
          <w:tcPr>
            <w:tcW w:w="644" w:type="pct"/>
          </w:tcPr>
          <w:p w:rsidR="009D3D54" w:rsidRPr="004664CB" w:rsidRDefault="009D3D54" w:rsidP="009D3D54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64CB">
              <w:rPr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33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6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85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71" w:type="pct"/>
            <w:vAlign w:val="center"/>
          </w:tcPr>
          <w:p w:rsidR="009D3D54" w:rsidRPr="004664CB" w:rsidRDefault="009D3D54" w:rsidP="001D17C0">
            <w:pPr>
              <w:spacing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4664CB"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</w:tbl>
    <w:p w:rsidR="00C2557B" w:rsidRPr="00BB039F" w:rsidRDefault="00C2557B" w:rsidP="00A353EF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FE0208" w:rsidRPr="00BB039F" w:rsidRDefault="00FE0208" w:rsidP="00A353EF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  <w:r w:rsidRPr="00BB039F">
        <w:rPr>
          <w:b/>
          <w:color w:val="000000" w:themeColor="text1"/>
          <w:spacing w:val="20"/>
          <w:sz w:val="28"/>
          <w:szCs w:val="28"/>
        </w:rPr>
        <w:t>ПАСПОРТ</w:t>
      </w:r>
    </w:p>
    <w:p w:rsidR="00FE0208" w:rsidRPr="00BB039F" w:rsidRDefault="00FE0208" w:rsidP="00A353EF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комплекса процессных мероприятий</w:t>
      </w:r>
    </w:p>
    <w:p w:rsidR="00FE0208" w:rsidRPr="00BB039F" w:rsidRDefault="00FE0208" w:rsidP="00A353EF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 xml:space="preserve"> </w:t>
      </w:r>
      <w:r w:rsidRPr="00BB039F">
        <w:rPr>
          <w:color w:val="000000" w:themeColor="text1"/>
          <w:sz w:val="28"/>
          <w:szCs w:val="28"/>
        </w:rPr>
        <w:t>«</w:t>
      </w:r>
      <w:r w:rsidR="00C2557B" w:rsidRPr="00BB039F">
        <w:rPr>
          <w:color w:val="000000" w:themeColor="text1"/>
          <w:sz w:val="28"/>
          <w:szCs w:val="28"/>
        </w:rPr>
        <w:t>Обеспечение организационных условий для реализации муниципальной программы</w:t>
      </w:r>
      <w:r w:rsidRPr="00BB039F">
        <w:rPr>
          <w:color w:val="000000" w:themeColor="text1"/>
          <w:sz w:val="28"/>
          <w:szCs w:val="28"/>
        </w:rPr>
        <w:t>»</w:t>
      </w:r>
    </w:p>
    <w:p w:rsidR="00FC17B2" w:rsidRPr="00BB039F" w:rsidRDefault="00FC17B2" w:rsidP="00A353EF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FE0208" w:rsidRPr="00BB039F" w:rsidRDefault="00FE0208" w:rsidP="00FE0208">
      <w:pPr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>Общие положения</w:t>
      </w:r>
    </w:p>
    <w:p w:rsidR="00FE0208" w:rsidRPr="00BB039F" w:rsidRDefault="00FE0208" w:rsidP="00FE0208">
      <w:pPr>
        <w:rPr>
          <w:color w:val="000000" w:themeColor="text1"/>
        </w:rPr>
      </w:pPr>
    </w:p>
    <w:tbl>
      <w:tblPr>
        <w:tblStyle w:val="11"/>
        <w:tblW w:w="4947" w:type="pct"/>
        <w:jc w:val="center"/>
        <w:tblLook w:val="04A0" w:firstRow="1" w:lastRow="0" w:firstColumn="1" w:lastColumn="0" w:noHBand="0" w:noVBand="1"/>
      </w:tblPr>
      <w:tblGrid>
        <w:gridCol w:w="4380"/>
        <w:gridCol w:w="5651"/>
      </w:tblGrid>
      <w:tr w:rsidR="007B0EB3" w:rsidRPr="00BB039F" w:rsidTr="00F3790D">
        <w:trPr>
          <w:trHeight w:val="516"/>
          <w:jc w:val="center"/>
        </w:trPr>
        <w:tc>
          <w:tcPr>
            <w:tcW w:w="2183" w:type="pct"/>
            <w:vAlign w:val="center"/>
          </w:tcPr>
          <w:p w:rsidR="007B0EB3" w:rsidRPr="00BB039F" w:rsidRDefault="007B0EB3" w:rsidP="00142C9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B039F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BB039F">
              <w:rPr>
                <w:color w:val="000000" w:themeColor="text1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817" w:type="pct"/>
            <w:vAlign w:val="center"/>
          </w:tcPr>
          <w:p w:rsidR="007B0EB3" w:rsidRPr="00BB039F" w:rsidRDefault="00BE6589" w:rsidP="00AB34AE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н</w:t>
            </w:r>
            <w:r w:rsidR="00BF01B1" w:rsidRPr="00BB039F">
              <w:rPr>
                <w:color w:val="000000" w:themeColor="text1"/>
                <w:sz w:val="24"/>
                <w:szCs w:val="24"/>
              </w:rPr>
              <w:t>ачальник О</w:t>
            </w:r>
            <w:r w:rsidR="00C2557B" w:rsidRPr="00BB039F">
              <w:rPr>
                <w:color w:val="000000" w:themeColor="text1"/>
                <w:sz w:val="24"/>
                <w:szCs w:val="24"/>
              </w:rPr>
              <w:t>тдел</w:t>
            </w:r>
            <w:r w:rsidR="00BF01B1" w:rsidRPr="00BB039F">
              <w:rPr>
                <w:color w:val="000000" w:themeColor="text1"/>
                <w:sz w:val="24"/>
                <w:szCs w:val="24"/>
              </w:rPr>
              <w:t>а</w:t>
            </w:r>
            <w:r w:rsidR="00C2557B" w:rsidRPr="00BB039F">
              <w:rPr>
                <w:color w:val="000000" w:themeColor="text1"/>
                <w:sz w:val="24"/>
                <w:szCs w:val="24"/>
              </w:rPr>
              <w:t xml:space="preserve"> культуры Администрации муниципального образования «</w:t>
            </w:r>
            <w:proofErr w:type="spellStart"/>
            <w:r w:rsidR="00C2557B" w:rsidRPr="00BB039F">
              <w:rPr>
                <w:color w:val="000000" w:themeColor="text1"/>
                <w:sz w:val="24"/>
                <w:szCs w:val="24"/>
              </w:rPr>
              <w:t>Починковский</w:t>
            </w:r>
            <w:proofErr w:type="spellEnd"/>
            <w:r w:rsidR="00C2557B" w:rsidRPr="00BB039F">
              <w:rPr>
                <w:color w:val="000000" w:themeColor="text1"/>
                <w:sz w:val="24"/>
                <w:szCs w:val="24"/>
              </w:rPr>
              <w:t xml:space="preserve"> район» Смоленской области</w:t>
            </w:r>
            <w:r w:rsidR="00DE50B4" w:rsidRPr="00BB039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50B4" w:rsidRPr="00BB039F"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 w:rsidR="00DE50B4" w:rsidRPr="00BB039F"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7B0EB3" w:rsidRPr="00BB039F" w:rsidTr="00F3790D">
        <w:trPr>
          <w:trHeight w:val="431"/>
          <w:jc w:val="center"/>
        </w:trPr>
        <w:tc>
          <w:tcPr>
            <w:tcW w:w="2183" w:type="pct"/>
            <w:vAlign w:val="center"/>
          </w:tcPr>
          <w:p w:rsidR="007B0EB3" w:rsidRPr="00BB039F" w:rsidRDefault="007B0EB3" w:rsidP="00DE50B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 xml:space="preserve">Связь с </w:t>
            </w:r>
            <w:r w:rsidR="00DE50B4" w:rsidRPr="00BB039F">
              <w:rPr>
                <w:color w:val="000000" w:themeColor="text1"/>
                <w:sz w:val="24"/>
                <w:szCs w:val="24"/>
              </w:rPr>
              <w:t>м</w:t>
            </w:r>
            <w:r w:rsidR="00FA1922" w:rsidRPr="00BB039F">
              <w:rPr>
                <w:color w:val="000000" w:themeColor="text1"/>
                <w:sz w:val="24"/>
                <w:szCs w:val="24"/>
              </w:rPr>
              <w:t>униципальной</w:t>
            </w:r>
            <w:r w:rsidRPr="00BB039F">
              <w:rPr>
                <w:color w:val="000000" w:themeColor="text1"/>
                <w:sz w:val="24"/>
                <w:szCs w:val="24"/>
              </w:rPr>
              <w:t xml:space="preserve"> программой </w:t>
            </w:r>
          </w:p>
        </w:tc>
        <w:tc>
          <w:tcPr>
            <w:tcW w:w="2817" w:type="pct"/>
            <w:vAlign w:val="center"/>
          </w:tcPr>
          <w:p w:rsidR="007B0EB3" w:rsidRPr="00BB039F" w:rsidRDefault="00BE6589" w:rsidP="00AB34AE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B039F">
              <w:rPr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C2557B" w:rsidRPr="00BB039F">
              <w:rPr>
                <w:color w:val="000000" w:themeColor="text1"/>
                <w:sz w:val="24"/>
                <w:szCs w:val="24"/>
              </w:rPr>
              <w:t>Развитие культуры  на территории муниципального образования «</w:t>
            </w:r>
            <w:proofErr w:type="spellStart"/>
            <w:r w:rsidR="00C2557B" w:rsidRPr="00BB039F">
              <w:rPr>
                <w:color w:val="000000" w:themeColor="text1"/>
                <w:sz w:val="24"/>
                <w:szCs w:val="24"/>
              </w:rPr>
              <w:t>Починковский</w:t>
            </w:r>
            <w:proofErr w:type="spellEnd"/>
            <w:r w:rsidR="00C2557B" w:rsidRPr="00BB039F">
              <w:rPr>
                <w:color w:val="000000" w:themeColor="text1"/>
                <w:sz w:val="24"/>
                <w:szCs w:val="24"/>
              </w:rPr>
              <w:t xml:space="preserve"> район» Смоленской области</w:t>
            </w:r>
            <w:r w:rsidRPr="00BB039F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FE0208" w:rsidRPr="00BB039F" w:rsidRDefault="00FE0208" w:rsidP="00FE0208">
      <w:pPr>
        <w:jc w:val="both"/>
        <w:rPr>
          <w:color w:val="000000" w:themeColor="text1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ab/>
      </w:r>
    </w:p>
    <w:p w:rsidR="00A96F2B" w:rsidRPr="00BB039F" w:rsidRDefault="00DE50B4" w:rsidP="00263AC6">
      <w:pPr>
        <w:spacing w:line="240" w:lineRule="auto"/>
        <w:ind w:firstLine="709"/>
        <w:rPr>
          <w:b/>
          <w:color w:val="000000" w:themeColor="text1"/>
          <w:spacing w:val="20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 xml:space="preserve">Показатели реализации комплекса процессных </w:t>
      </w:r>
      <w:r w:rsidR="00CB4F74" w:rsidRPr="00BB039F">
        <w:rPr>
          <w:color w:val="000000" w:themeColor="text1"/>
          <w:sz w:val="28"/>
          <w:szCs w:val="28"/>
        </w:rPr>
        <w:t xml:space="preserve">мероприятий </w:t>
      </w:r>
      <w:r w:rsidRPr="00BB039F">
        <w:rPr>
          <w:color w:val="000000" w:themeColor="text1"/>
          <w:sz w:val="28"/>
          <w:szCs w:val="28"/>
        </w:rPr>
        <w:t>«Обеспечение организационных условий для реализации муниципальной программы» не предусмотрены</w:t>
      </w:r>
      <w:r w:rsidR="00263AC6" w:rsidRPr="00BB039F">
        <w:rPr>
          <w:color w:val="000000" w:themeColor="text1"/>
          <w:sz w:val="28"/>
          <w:szCs w:val="28"/>
        </w:rPr>
        <w:t>.</w:t>
      </w:r>
    </w:p>
    <w:p w:rsidR="009E00E2" w:rsidRPr="00BB039F" w:rsidRDefault="009E00E2" w:rsidP="00BD6ACE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</w:p>
    <w:p w:rsidR="00403167" w:rsidRPr="00BB039F" w:rsidRDefault="00403167" w:rsidP="00BD6ACE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 xml:space="preserve">СВЕДЕНИЯ </w:t>
      </w:r>
    </w:p>
    <w:p w:rsidR="00670F98" w:rsidRPr="00BB039F" w:rsidRDefault="00670F98" w:rsidP="00BD6ACE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  <w:r w:rsidRPr="00BB039F">
        <w:rPr>
          <w:b/>
          <w:color w:val="000000" w:themeColor="text1"/>
          <w:sz w:val="28"/>
          <w:szCs w:val="28"/>
        </w:rPr>
        <w:t xml:space="preserve">о финансировании структурных элементов </w:t>
      </w:r>
      <w:r w:rsidR="00B22CB0" w:rsidRPr="00BB039F">
        <w:rPr>
          <w:b/>
          <w:color w:val="000000" w:themeColor="text1"/>
          <w:sz w:val="28"/>
          <w:szCs w:val="28"/>
        </w:rPr>
        <w:t>м</w:t>
      </w:r>
      <w:r w:rsidR="00FA1922" w:rsidRPr="00BB039F">
        <w:rPr>
          <w:b/>
          <w:color w:val="000000" w:themeColor="text1"/>
          <w:sz w:val="28"/>
          <w:szCs w:val="28"/>
        </w:rPr>
        <w:t>униципальной</w:t>
      </w:r>
      <w:r w:rsidR="00B22CB0" w:rsidRPr="00BB039F">
        <w:rPr>
          <w:b/>
          <w:color w:val="000000" w:themeColor="text1"/>
          <w:sz w:val="28"/>
          <w:szCs w:val="28"/>
        </w:rPr>
        <w:t xml:space="preserve"> программы</w:t>
      </w:r>
    </w:p>
    <w:p w:rsidR="00141CE5" w:rsidRPr="00BB039F" w:rsidRDefault="00141CE5" w:rsidP="00670F98">
      <w:pPr>
        <w:ind w:left="1701" w:right="1700"/>
        <w:jc w:val="center"/>
        <w:rPr>
          <w:b/>
          <w:color w:val="000000" w:themeColor="text1"/>
          <w:sz w:val="28"/>
          <w:szCs w:val="28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7"/>
        <w:gridCol w:w="1559"/>
        <w:gridCol w:w="1276"/>
        <w:gridCol w:w="1134"/>
        <w:gridCol w:w="1134"/>
        <w:gridCol w:w="1134"/>
        <w:gridCol w:w="1134"/>
      </w:tblGrid>
      <w:tr w:rsidR="00670F98" w:rsidRPr="004664CB" w:rsidTr="00F3790D">
        <w:trPr>
          <w:trHeight w:val="1038"/>
        </w:trPr>
        <w:tc>
          <w:tcPr>
            <w:tcW w:w="570" w:type="dxa"/>
            <w:vMerge w:val="restart"/>
            <w:shd w:val="clear" w:color="auto" w:fill="auto"/>
            <w:hideMark/>
          </w:tcPr>
          <w:p w:rsidR="00670F98" w:rsidRPr="004664CB" w:rsidRDefault="00670F98" w:rsidP="005A6BAF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4664CB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664CB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987" w:type="dxa"/>
            <w:vMerge w:val="restart"/>
            <w:shd w:val="clear" w:color="auto" w:fill="auto"/>
            <w:hideMark/>
          </w:tcPr>
          <w:p w:rsidR="00670F98" w:rsidRPr="004664CB" w:rsidRDefault="00670F98" w:rsidP="005A6BAF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70F98" w:rsidRPr="004664CB" w:rsidRDefault="00403167" w:rsidP="00DC4F62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 xml:space="preserve">Участник </w:t>
            </w:r>
            <w:r w:rsidR="00DC4F62" w:rsidRPr="004664CB">
              <w:rPr>
                <w:color w:val="000000" w:themeColor="text1"/>
                <w:sz w:val="22"/>
                <w:szCs w:val="22"/>
              </w:rPr>
              <w:t>м</w:t>
            </w:r>
            <w:r w:rsidR="00587118" w:rsidRPr="004664CB">
              <w:rPr>
                <w:color w:val="000000" w:themeColor="text1"/>
                <w:sz w:val="22"/>
                <w:szCs w:val="22"/>
              </w:rPr>
              <w:t>униципальной</w:t>
            </w:r>
            <w:r w:rsidR="00670F98" w:rsidRPr="004664CB">
              <w:rPr>
                <w:color w:val="000000" w:themeColor="text1"/>
                <w:sz w:val="22"/>
                <w:szCs w:val="22"/>
              </w:rPr>
              <w:t xml:space="preserve"> программы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70F98" w:rsidRPr="004664CB" w:rsidRDefault="00670F98" w:rsidP="005A6BAF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 xml:space="preserve">Источник </w:t>
            </w:r>
            <w:proofErr w:type="gramStart"/>
            <w:r w:rsidRPr="004664CB">
              <w:rPr>
                <w:color w:val="000000" w:themeColor="text1"/>
                <w:sz w:val="22"/>
                <w:szCs w:val="22"/>
              </w:rPr>
              <w:t>финансово</w:t>
            </w:r>
            <w:r w:rsidR="00403167" w:rsidRPr="004664CB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го</w:t>
            </w:r>
            <w:proofErr w:type="spellEnd"/>
            <w:proofErr w:type="gramEnd"/>
            <w:r w:rsidRPr="004664C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обеспече</w:t>
            </w:r>
            <w:r w:rsidR="00403167" w:rsidRPr="004664CB">
              <w:rPr>
                <w:color w:val="000000" w:themeColor="text1"/>
                <w:sz w:val="22"/>
                <w:szCs w:val="22"/>
              </w:rPr>
              <w:t>-</w:t>
            </w:r>
            <w:r w:rsidRPr="004664CB">
              <w:rPr>
                <w:color w:val="000000" w:themeColor="text1"/>
                <w:sz w:val="22"/>
                <w:szCs w:val="22"/>
              </w:rPr>
              <w:t>ния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670F98" w:rsidRPr="004664CB" w:rsidRDefault="00403167" w:rsidP="008818F7">
            <w:pPr>
              <w:spacing w:line="240" w:lineRule="auto"/>
              <w:ind w:right="-34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 xml:space="preserve">Объем средств на реализацию </w:t>
            </w:r>
            <w:r w:rsidR="008818F7" w:rsidRPr="004664CB">
              <w:rPr>
                <w:color w:val="000000" w:themeColor="text1"/>
                <w:sz w:val="22"/>
                <w:szCs w:val="22"/>
              </w:rPr>
              <w:t>м</w:t>
            </w:r>
            <w:r w:rsidR="00FA1922" w:rsidRPr="004664CB">
              <w:rPr>
                <w:color w:val="000000" w:themeColor="text1"/>
                <w:sz w:val="22"/>
                <w:szCs w:val="22"/>
              </w:rPr>
              <w:t>униципальной</w:t>
            </w:r>
            <w:r w:rsidR="00670F98" w:rsidRPr="004664CB">
              <w:rPr>
                <w:color w:val="000000" w:themeColor="text1"/>
                <w:sz w:val="22"/>
                <w:szCs w:val="22"/>
              </w:rPr>
              <w:t xml:space="preserve"> программы на очередной финансовый год и плановый период </w:t>
            </w:r>
            <w:r w:rsidRPr="004664CB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670F98" w:rsidRPr="004664CB">
              <w:rPr>
                <w:color w:val="000000" w:themeColor="text1"/>
                <w:sz w:val="22"/>
                <w:szCs w:val="22"/>
              </w:rPr>
              <w:t>(тыс. рублей)</w:t>
            </w:r>
          </w:p>
        </w:tc>
      </w:tr>
      <w:tr w:rsidR="00670F98" w:rsidRPr="004664CB" w:rsidTr="00F3790D">
        <w:trPr>
          <w:trHeight w:val="327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670F98" w:rsidRPr="004664CB" w:rsidRDefault="00670F98" w:rsidP="005A6BAF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  <w:hideMark/>
          </w:tcPr>
          <w:p w:rsidR="00670F98" w:rsidRPr="004664CB" w:rsidRDefault="00670F98" w:rsidP="005A6BAF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70F98" w:rsidRPr="004664CB" w:rsidRDefault="00670F98" w:rsidP="005A6BAF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70F98" w:rsidRPr="004664CB" w:rsidRDefault="00670F98" w:rsidP="005A6BAF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70F98" w:rsidRPr="004664CB" w:rsidRDefault="00670F98" w:rsidP="005A6BAF">
            <w:pPr>
              <w:spacing w:line="240" w:lineRule="auto"/>
              <w:ind w:right="-34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70F98" w:rsidRPr="004664CB" w:rsidRDefault="00A27825" w:rsidP="002F4951">
            <w:pPr>
              <w:spacing w:line="240" w:lineRule="auto"/>
              <w:jc w:val="center"/>
              <w:rPr>
                <w:color w:val="000000" w:themeColor="text1"/>
                <w:spacing w:val="-2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  <w:shd w:val="clear" w:color="auto" w:fill="FFFFFF"/>
              </w:rPr>
              <w:t>202</w:t>
            </w:r>
            <w:r w:rsidR="002F4951" w:rsidRPr="004664CB"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="00670F98" w:rsidRPr="004664C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670F98" w:rsidRPr="004664CB" w:rsidRDefault="00A27825" w:rsidP="002F4951">
            <w:pPr>
              <w:spacing w:line="240" w:lineRule="auto"/>
              <w:jc w:val="center"/>
              <w:rPr>
                <w:color w:val="000000" w:themeColor="text1"/>
                <w:spacing w:val="-2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  <w:shd w:val="clear" w:color="auto" w:fill="FFFFFF"/>
              </w:rPr>
              <w:t>202</w:t>
            </w:r>
            <w:r w:rsidR="002F4951" w:rsidRPr="004664CB"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4664C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670F98" w:rsidRPr="004664CB" w:rsidRDefault="00A27825" w:rsidP="00AB6C5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  <w:shd w:val="clear" w:color="auto" w:fill="FFFFFF"/>
              </w:rPr>
              <w:t>202</w:t>
            </w:r>
            <w:r w:rsidR="002F4951" w:rsidRPr="004664CB">
              <w:rPr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4664C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</w:tr>
    </w:tbl>
    <w:p w:rsidR="00670F98" w:rsidRPr="004664CB" w:rsidRDefault="00670F98" w:rsidP="00670F98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559"/>
        <w:gridCol w:w="1276"/>
        <w:gridCol w:w="1134"/>
        <w:gridCol w:w="1134"/>
        <w:gridCol w:w="1134"/>
        <w:gridCol w:w="1134"/>
      </w:tblGrid>
      <w:tr w:rsidR="00BB039F" w:rsidRPr="004664CB" w:rsidTr="00F3790D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8" w:rsidRPr="004664CB" w:rsidRDefault="00670F98" w:rsidP="00AB34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8" w:rsidRPr="004664CB" w:rsidRDefault="00670F98" w:rsidP="00AB34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8" w:rsidRPr="004664CB" w:rsidRDefault="00670F98" w:rsidP="00AB34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8" w:rsidRPr="004664CB" w:rsidRDefault="00670F98" w:rsidP="00AB34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8" w:rsidRPr="004664CB" w:rsidRDefault="00670F98" w:rsidP="00AB34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8" w:rsidRPr="004664CB" w:rsidRDefault="00670F98" w:rsidP="00AB340B">
            <w:pPr>
              <w:ind w:left="-69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8" w:rsidRPr="004664CB" w:rsidRDefault="00670F98" w:rsidP="00AB34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8" w:rsidRPr="004664CB" w:rsidRDefault="00670F98" w:rsidP="00AB34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B039F" w:rsidRPr="004664CB" w:rsidTr="00F3790D">
        <w:trPr>
          <w:trHeight w:val="362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3A" w:rsidRPr="004664CB" w:rsidRDefault="00480D3A" w:rsidP="00AB340B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1. Региональный проект «Культурная среда»</w:t>
            </w:r>
          </w:p>
        </w:tc>
      </w:tr>
      <w:tr w:rsidR="00BB039F" w:rsidRPr="004664CB" w:rsidTr="00F3790D">
        <w:trPr>
          <w:trHeight w:val="39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E2" w:rsidRPr="004664CB" w:rsidRDefault="009E00E2" w:rsidP="00AB340B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E2" w:rsidRPr="004664CB" w:rsidRDefault="009E00E2" w:rsidP="00E46FE6">
            <w:pPr>
              <w:spacing w:line="240" w:lineRule="auto"/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E2" w:rsidRPr="004664CB" w:rsidRDefault="009E00E2" w:rsidP="00A278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E2" w:rsidRPr="004664CB" w:rsidRDefault="009E00E2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E2" w:rsidRPr="004664CB" w:rsidRDefault="009E00E2" w:rsidP="00AB340B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E2" w:rsidRPr="004664CB" w:rsidRDefault="009E00E2" w:rsidP="00AB340B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E2" w:rsidRPr="004664CB" w:rsidRDefault="009E00E2" w:rsidP="00AB340B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E2" w:rsidRPr="004664CB" w:rsidRDefault="009E00E2" w:rsidP="00AB340B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039F" w:rsidRPr="004664CB" w:rsidTr="00BB4BB4">
        <w:trPr>
          <w:trHeight w:val="152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51" w:rsidRPr="004664CB" w:rsidRDefault="002F4951" w:rsidP="00FF050F">
            <w:pPr>
              <w:ind w:left="-103" w:right="-108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Итого по региональному проекту: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51" w:rsidRPr="004664CB" w:rsidRDefault="002F4951" w:rsidP="00C823F4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1" w:rsidRPr="004664CB" w:rsidRDefault="002F4951" w:rsidP="00D04BC9">
            <w:pPr>
              <w:ind w:left="34"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1" w:rsidRPr="004664CB" w:rsidRDefault="00A5660C" w:rsidP="00E60CF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664C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1" w:rsidRPr="004664CB" w:rsidRDefault="00A5660C" w:rsidP="00BB4BB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664C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1" w:rsidRPr="004664CB" w:rsidRDefault="004664CB" w:rsidP="00BB4BB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1" w:rsidRPr="004664CB" w:rsidRDefault="004664CB" w:rsidP="00BB4BB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BB039F" w:rsidRPr="004664CB" w:rsidTr="00BB4BB4">
        <w:trPr>
          <w:trHeight w:val="15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A5660C" w:rsidP="00FF050F">
            <w:pPr>
              <w:ind w:left="-103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A5660C" w:rsidP="00C823F4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A5660C" w:rsidP="00D04BC9">
            <w:pPr>
              <w:ind w:right="-108" w:firstLine="34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A5660C" w:rsidP="00A566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A5660C" w:rsidP="00A566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4664CB" w:rsidP="00A566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4664CB" w:rsidP="00A566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B039F" w:rsidRPr="004664CB" w:rsidTr="00BB4BB4">
        <w:trPr>
          <w:trHeight w:val="15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A5660C" w:rsidP="00FF050F">
            <w:pPr>
              <w:ind w:left="-103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A5660C" w:rsidP="00C823F4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A5660C" w:rsidP="00D04BC9">
            <w:pPr>
              <w:ind w:right="-108" w:firstLine="34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A5660C" w:rsidP="00A566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A5660C" w:rsidP="00A566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4664CB" w:rsidP="00A566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4664CB" w:rsidP="00A566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B039F" w:rsidRPr="004664CB" w:rsidTr="00BB4BB4">
        <w:trPr>
          <w:trHeight w:val="15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A5660C" w:rsidP="00FF050F">
            <w:pPr>
              <w:ind w:left="-103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A5660C" w:rsidP="00C823F4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A5660C" w:rsidP="00D04BC9">
            <w:pPr>
              <w:ind w:right="-108" w:firstLine="34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A5660C" w:rsidP="00A566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A5660C" w:rsidP="00A566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4664CB" w:rsidP="00A566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0C" w:rsidRPr="004664CB" w:rsidRDefault="004664CB" w:rsidP="00A566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B039F" w:rsidRPr="004664CB" w:rsidTr="00791DAA">
        <w:trPr>
          <w:trHeight w:val="329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0F" w:rsidRPr="004664CB" w:rsidRDefault="00FF050F" w:rsidP="00C823F4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2. Региональный проект «Творческие люди»</w:t>
            </w:r>
          </w:p>
        </w:tc>
      </w:tr>
      <w:tr w:rsidR="00BB039F" w:rsidRPr="004664CB" w:rsidTr="00D167F0">
        <w:trPr>
          <w:trHeight w:val="27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C823F4">
            <w:pPr>
              <w:spacing w:line="240" w:lineRule="auto"/>
              <w:ind w:left="34" w:right="-109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BC3891">
            <w:pPr>
              <w:spacing w:line="240" w:lineRule="auto"/>
              <w:ind w:left="34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iCs/>
                <w:color w:val="000000" w:themeColor="text1"/>
                <w:sz w:val="22"/>
                <w:szCs w:val="22"/>
              </w:rPr>
              <w:t>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D167F0">
            <w:pPr>
              <w:ind w:left="-103" w:right="-108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Муниципальное бюджетное учреждение культуры «Районный культурно-досуговый центр» Администрации муниципального образования «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Починковский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3D48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B039F" w:rsidRPr="004664CB" w:rsidTr="00D167F0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C823F4">
            <w:pPr>
              <w:spacing w:line="240" w:lineRule="auto"/>
              <w:ind w:left="34" w:right="-1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E2150">
            <w:pPr>
              <w:spacing w:line="240" w:lineRule="auto"/>
              <w:ind w:left="34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E2150">
            <w:pPr>
              <w:ind w:left="-103" w:right="-10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B039F" w:rsidRPr="004664CB" w:rsidTr="00D167F0">
        <w:trPr>
          <w:trHeight w:val="3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C823F4">
            <w:pPr>
              <w:spacing w:line="240" w:lineRule="auto"/>
              <w:ind w:left="34" w:right="-1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E2150">
            <w:pPr>
              <w:spacing w:line="240" w:lineRule="auto"/>
              <w:ind w:left="34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E2150">
            <w:pPr>
              <w:ind w:left="-103" w:right="-10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B039F" w:rsidRPr="004664CB" w:rsidTr="00D167F0">
        <w:trPr>
          <w:trHeight w:val="38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C823F4">
            <w:pPr>
              <w:spacing w:line="240" w:lineRule="auto"/>
              <w:ind w:left="34" w:right="-1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E2150">
            <w:pPr>
              <w:spacing w:line="240" w:lineRule="auto"/>
              <w:ind w:left="34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E2150">
            <w:pPr>
              <w:ind w:left="-103" w:right="-10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B039F" w:rsidRPr="004664CB" w:rsidTr="00D167F0">
        <w:trPr>
          <w:trHeight w:val="24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C823F4">
            <w:pPr>
              <w:spacing w:line="240" w:lineRule="auto"/>
              <w:ind w:left="34" w:right="-109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FF68E1">
            <w:pPr>
              <w:spacing w:line="240" w:lineRule="auto"/>
              <w:ind w:left="34"/>
              <w:rPr>
                <w:iCs/>
                <w:color w:val="000000" w:themeColor="text1"/>
                <w:sz w:val="22"/>
                <w:szCs w:val="22"/>
              </w:rPr>
            </w:pPr>
            <w:r w:rsidRPr="004664CB">
              <w:rPr>
                <w:iCs/>
                <w:color w:val="000000" w:themeColor="text1"/>
                <w:sz w:val="22"/>
                <w:szCs w:val="22"/>
              </w:rPr>
              <w:t>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E2150">
            <w:pPr>
              <w:ind w:left="-103" w:right="-10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60C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B039F" w:rsidRPr="004664CB" w:rsidTr="00D167F0">
        <w:trPr>
          <w:trHeight w:val="3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C823F4">
            <w:pPr>
              <w:spacing w:line="240" w:lineRule="auto"/>
              <w:ind w:left="34" w:right="-1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E2150">
            <w:pPr>
              <w:spacing w:line="240" w:lineRule="auto"/>
              <w:ind w:left="34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E2150">
            <w:pPr>
              <w:ind w:left="-103" w:right="-10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60C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B039F" w:rsidRPr="004664CB" w:rsidTr="00D167F0">
        <w:trPr>
          <w:trHeight w:val="3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C823F4">
            <w:pPr>
              <w:spacing w:line="240" w:lineRule="auto"/>
              <w:ind w:left="34" w:right="-1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E2150">
            <w:pPr>
              <w:spacing w:line="240" w:lineRule="auto"/>
              <w:ind w:left="34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E2150">
            <w:pPr>
              <w:ind w:left="-103" w:right="-10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60C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B039F" w:rsidRPr="004664CB" w:rsidTr="00D167F0">
        <w:trPr>
          <w:trHeight w:val="48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C823F4">
            <w:pPr>
              <w:spacing w:line="240" w:lineRule="auto"/>
              <w:ind w:left="34" w:right="-1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E2150">
            <w:pPr>
              <w:spacing w:line="240" w:lineRule="auto"/>
              <w:ind w:left="34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E2150">
            <w:pPr>
              <w:ind w:left="-103" w:right="-10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60C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DC04BC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BC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B039F" w:rsidRPr="004664CB" w:rsidTr="00D167F0">
        <w:trPr>
          <w:trHeight w:val="327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C36424">
            <w:pPr>
              <w:spacing w:line="240" w:lineRule="auto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Итого по региональному проекту: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C36424">
            <w:pPr>
              <w:ind w:left="-103" w:right="-108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5C4F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B039F" w:rsidRPr="004664CB" w:rsidTr="00BB4BB4">
        <w:trPr>
          <w:trHeight w:val="234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EB49D6" w:rsidP="00C36424">
            <w:pPr>
              <w:spacing w:line="240" w:lineRule="auto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EB49D6" w:rsidP="00C36424">
            <w:pPr>
              <w:ind w:left="-103" w:right="-10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EB49D6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EB49D6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B039F" w:rsidRPr="004664CB" w:rsidTr="00D167F0">
        <w:trPr>
          <w:trHeight w:val="368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EB49D6" w:rsidP="00C36424">
            <w:pPr>
              <w:spacing w:line="240" w:lineRule="auto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EB49D6" w:rsidP="00C36424">
            <w:pPr>
              <w:ind w:left="-103" w:right="-10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EB49D6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EB49D6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B039F" w:rsidRPr="004664CB" w:rsidTr="00D167F0">
        <w:trPr>
          <w:trHeight w:val="487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EB49D6" w:rsidP="00C36424">
            <w:pPr>
              <w:spacing w:line="240" w:lineRule="auto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EB49D6" w:rsidP="00C36424">
            <w:pPr>
              <w:ind w:left="-103" w:right="-10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EB49D6" w:rsidP="00791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EB49D6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D6" w:rsidRPr="004664CB" w:rsidRDefault="004664CB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B039F" w:rsidRPr="004664CB" w:rsidTr="00F3790D">
        <w:trPr>
          <w:trHeight w:val="308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8E1" w:rsidRPr="004664CB" w:rsidRDefault="00FF68E1" w:rsidP="00A309C1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3. Комплекс процессных мероприятий «Развитие музейной деятельности»</w:t>
            </w:r>
          </w:p>
        </w:tc>
      </w:tr>
      <w:tr w:rsidR="00BB039F" w:rsidRPr="004664CB" w:rsidTr="00BB4BB4">
        <w:trPr>
          <w:trHeight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8E1" w:rsidRPr="004664CB" w:rsidRDefault="00FF68E1" w:rsidP="003B7AA6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68E1" w:rsidRPr="004664CB" w:rsidRDefault="00FF68E1" w:rsidP="00A568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8E1" w:rsidRPr="004664CB" w:rsidRDefault="00FF68E1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Починковский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историко-краеведческий музей»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68E1" w:rsidRPr="004664CB" w:rsidRDefault="00FF68E1" w:rsidP="008037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  <w:p w:rsidR="00FF68E1" w:rsidRPr="004664CB" w:rsidRDefault="00FF68E1" w:rsidP="006E6235">
            <w:pPr>
              <w:spacing w:line="24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6552,9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2184,3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2184,3</w:t>
            </w:r>
          </w:p>
        </w:tc>
      </w:tr>
      <w:tr w:rsidR="00BB039F" w:rsidRPr="004664CB" w:rsidTr="00BB4BB4">
        <w:trPr>
          <w:trHeight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3B7AA6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FF68E1" w:rsidP="00BC38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Расходы на предоставление субсидии на иные цели бюджетным и автономным учреждениям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FF68E1" w:rsidP="007338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  <w:p w:rsidR="00FF68E1" w:rsidRPr="004664CB" w:rsidRDefault="00FF68E1" w:rsidP="008037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BB039F" w:rsidRPr="004664CB" w:rsidTr="00BB4BB4">
        <w:trPr>
          <w:trHeight w:val="53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8E1" w:rsidRPr="004664CB" w:rsidRDefault="00FF68E1" w:rsidP="00091431">
            <w:pPr>
              <w:spacing w:line="240" w:lineRule="auto"/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8E1" w:rsidRPr="004664CB" w:rsidRDefault="00FF68E1" w:rsidP="00AB340B">
            <w:pPr>
              <w:ind w:right="-109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68E1" w:rsidRPr="004664CB" w:rsidRDefault="00FF68E1" w:rsidP="008037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F68E1" w:rsidRPr="004664CB" w:rsidRDefault="00FF68E1" w:rsidP="000758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6728,6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2194,3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2184,3</w:t>
            </w:r>
          </w:p>
        </w:tc>
      </w:tr>
      <w:tr w:rsidR="00BB039F" w:rsidRPr="004664CB" w:rsidTr="00D5269C">
        <w:trPr>
          <w:trHeight w:val="533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8354D9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lastRenderedPageBreak/>
              <w:t>4. Комплекс процессных мероприятий «Развитие образовательных программ в сфере культуры»</w:t>
            </w:r>
          </w:p>
        </w:tc>
      </w:tr>
      <w:tr w:rsidR="00BB039F" w:rsidRPr="004664CB" w:rsidTr="00BB4BB4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8354D9">
            <w:pPr>
              <w:spacing w:line="240" w:lineRule="auto"/>
              <w:ind w:left="34" w:right="-109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D526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671DB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FF68E1" w:rsidP="00D5269C">
            <w:pPr>
              <w:spacing w:line="240" w:lineRule="auto"/>
              <w:ind w:right="-109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AF2137" w:rsidP="00044B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9258</w:t>
            </w:r>
            <w:r w:rsidR="00044BB2" w:rsidRPr="004664C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30862,0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30862,0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30862,0</w:t>
            </w:r>
          </w:p>
        </w:tc>
      </w:tr>
      <w:tr w:rsidR="00BB039F" w:rsidRPr="004664CB" w:rsidTr="00BB4BB4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8354D9">
            <w:pPr>
              <w:spacing w:line="240" w:lineRule="auto"/>
              <w:ind w:left="34" w:right="-109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BC38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Расходы на предоставление субсидии на иные цели бюджетным и автономным учреждениям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AB340B">
            <w:pPr>
              <w:ind w:right="-109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FF68E1" w:rsidP="00D526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AF2137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1943,0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BB039F" w:rsidRPr="004664CB" w:rsidTr="00BB4BB4">
        <w:trPr>
          <w:trHeight w:val="53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D5269C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D5269C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FF68E1" w:rsidP="00D526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EB49D6" w:rsidP="00044B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94736,</w:t>
            </w:r>
            <w:r w:rsidR="00044BB2" w:rsidRPr="004664C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31069,1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EB49D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30862,0</w:t>
            </w:r>
          </w:p>
        </w:tc>
      </w:tr>
      <w:tr w:rsidR="00BB039F" w:rsidRPr="004664CB" w:rsidTr="00F3790D">
        <w:trPr>
          <w:trHeight w:val="33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8E1" w:rsidRPr="004664CB" w:rsidRDefault="00FF68E1" w:rsidP="00A309C1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5. Комплекс процессных мероприятий «Развитие библиотечного обслуживания»</w:t>
            </w:r>
          </w:p>
        </w:tc>
      </w:tr>
      <w:tr w:rsidR="00BB039F" w:rsidRPr="004664CB" w:rsidTr="00BB4BB4">
        <w:trPr>
          <w:trHeight w:val="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8E1" w:rsidRPr="004664CB" w:rsidRDefault="00FF68E1" w:rsidP="003B7AA6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68E1" w:rsidRPr="004664CB" w:rsidRDefault="00FF68E1" w:rsidP="003B7AA6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8E1" w:rsidRPr="004664CB" w:rsidRDefault="00FF68E1" w:rsidP="005C0F97">
            <w:pPr>
              <w:spacing w:line="24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Починковская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межпоселенческая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централизованная библиотечная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68E1" w:rsidRPr="004664CB" w:rsidRDefault="00FF68E1" w:rsidP="0080376F">
            <w:pPr>
              <w:spacing w:line="24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AF2137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60616,6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AF2137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20205,5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AF2137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20205,5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AF2137" w:rsidP="00732A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20205,</w:t>
            </w:r>
            <w:r w:rsidR="00732AE5" w:rsidRPr="004664CB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BB039F" w:rsidRPr="004664CB" w:rsidTr="00D04BC9">
        <w:trPr>
          <w:trHeight w:val="15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3B7AA6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5.2.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FF68E1" w:rsidP="00BC389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Расходы на предоставление субсидии на иные цели бюджетным и автономным учреждениям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AB340B">
            <w:pPr>
              <w:spacing w:line="240" w:lineRule="auto"/>
              <w:ind w:right="-1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FF68E1" w:rsidP="008037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AF2137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1447,8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AF2137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1308,7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AF2137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139,</w:t>
            </w:r>
            <w:r w:rsidR="00732AE5" w:rsidRPr="004664C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AF2137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0,1</w:t>
            </w:r>
          </w:p>
        </w:tc>
      </w:tr>
      <w:tr w:rsidR="00BB039F" w:rsidRPr="004664CB" w:rsidTr="004A4384">
        <w:trPr>
          <w:trHeight w:val="39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AF2137" w:rsidP="003B7AA6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5.3</w:t>
            </w:r>
            <w:r w:rsidR="00FF68E1" w:rsidRPr="004664C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F68E1" w:rsidRPr="004664CB" w:rsidRDefault="00FF68E1" w:rsidP="003B7AA6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AB340B">
            <w:pPr>
              <w:spacing w:line="240" w:lineRule="auto"/>
              <w:ind w:right="-1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FF68E1" w:rsidP="004A4384">
            <w:pPr>
              <w:ind w:left="-103"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8E1" w:rsidRPr="004664CB" w:rsidRDefault="00AF21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8E1" w:rsidRPr="004664CB" w:rsidRDefault="00AF21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E1" w:rsidRPr="004664CB" w:rsidRDefault="00AF21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E1" w:rsidRPr="004664CB" w:rsidRDefault="00AF21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48,4</w:t>
            </w:r>
          </w:p>
        </w:tc>
      </w:tr>
      <w:tr w:rsidR="00BB039F" w:rsidRPr="004664CB" w:rsidTr="004A4384">
        <w:trPr>
          <w:trHeight w:val="5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3B7AA6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F68E1" w:rsidRPr="004664CB" w:rsidRDefault="00FF68E1" w:rsidP="003B7AA6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AB340B">
            <w:pPr>
              <w:spacing w:line="240" w:lineRule="auto"/>
              <w:ind w:right="-1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FF68E1" w:rsidP="004A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664CB">
              <w:rPr>
                <w:color w:val="000000" w:themeColor="text1"/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4664CB">
              <w:rPr>
                <w:color w:val="000000" w:themeColor="text1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8E1" w:rsidRPr="004664CB" w:rsidRDefault="00AF21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8E1" w:rsidRPr="004664CB" w:rsidRDefault="00AF21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39,</w:t>
            </w:r>
            <w:r w:rsidR="00732AE5" w:rsidRPr="004664C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E1" w:rsidRPr="004664CB" w:rsidRDefault="00AF21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E1" w:rsidRPr="004664CB" w:rsidRDefault="00AF21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40,2</w:t>
            </w:r>
          </w:p>
        </w:tc>
      </w:tr>
      <w:tr w:rsidR="00BB039F" w:rsidRPr="004664CB" w:rsidTr="004A4384">
        <w:trPr>
          <w:trHeight w:val="5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3B7AA6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F68E1" w:rsidRPr="004664CB" w:rsidRDefault="00FF68E1" w:rsidP="003B7AA6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AB340B">
            <w:pPr>
              <w:spacing w:line="240" w:lineRule="auto"/>
              <w:ind w:right="-1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FF68E1" w:rsidP="004A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8E1" w:rsidRPr="004664CB" w:rsidRDefault="00AF21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8E1" w:rsidRPr="004664CB" w:rsidRDefault="00AF21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E1" w:rsidRPr="004664CB" w:rsidRDefault="00AF21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E1" w:rsidRPr="004664CB" w:rsidRDefault="00AF21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7,7</w:t>
            </w:r>
          </w:p>
        </w:tc>
      </w:tr>
      <w:tr w:rsidR="00BB039F" w:rsidRPr="004664CB" w:rsidTr="004A4384">
        <w:trPr>
          <w:trHeight w:val="53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3B7AA6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FF68E1" w:rsidP="003B7AA6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AB340B">
            <w:pPr>
              <w:spacing w:line="240" w:lineRule="auto"/>
              <w:ind w:right="-1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8E1" w:rsidRPr="004664CB" w:rsidRDefault="00FF68E1" w:rsidP="004A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  <w:p w:rsidR="00FF68E1" w:rsidRPr="004664CB" w:rsidRDefault="00FF68E1" w:rsidP="004A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8E1" w:rsidRPr="004664CB" w:rsidRDefault="00AF21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8E1" w:rsidRPr="004664CB" w:rsidRDefault="00AF21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E1" w:rsidRPr="004664CB" w:rsidRDefault="00AF21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E1" w:rsidRPr="004664CB" w:rsidRDefault="00AF21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0,5</w:t>
            </w:r>
          </w:p>
        </w:tc>
      </w:tr>
      <w:tr w:rsidR="00BB039F" w:rsidRPr="004664CB" w:rsidTr="00D622CE">
        <w:trPr>
          <w:trHeight w:val="333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8E1" w:rsidRPr="004664CB" w:rsidRDefault="00FF68E1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8E1" w:rsidRPr="004664CB" w:rsidRDefault="00FF68E1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68E1" w:rsidRPr="004664CB" w:rsidRDefault="00FF68E1" w:rsidP="004A4384">
            <w:pPr>
              <w:ind w:left="-103"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8E1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62209,5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8E1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21562,</w:t>
            </w:r>
            <w:r w:rsidR="00732AE5" w:rsidRPr="004664C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E1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20393,0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E1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20254,0</w:t>
            </w:r>
          </w:p>
        </w:tc>
      </w:tr>
      <w:tr w:rsidR="00BB039F" w:rsidRPr="004664CB" w:rsidTr="004A4384">
        <w:trPr>
          <w:trHeight w:val="47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137" w:rsidRPr="004664CB" w:rsidRDefault="00AF2137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137" w:rsidRPr="004664CB" w:rsidRDefault="00AF2137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137" w:rsidRPr="004664CB" w:rsidRDefault="00AF2137" w:rsidP="004A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664CB">
              <w:rPr>
                <w:color w:val="000000" w:themeColor="text1"/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4664CB">
              <w:rPr>
                <w:color w:val="000000" w:themeColor="text1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137" w:rsidRPr="004664CB" w:rsidRDefault="00AF2137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137" w:rsidRPr="004664CB" w:rsidRDefault="00AF2137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37" w:rsidRPr="004664CB" w:rsidRDefault="00AF2137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37" w:rsidRPr="004664CB" w:rsidRDefault="00AF2137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40,2</w:t>
            </w:r>
          </w:p>
        </w:tc>
      </w:tr>
      <w:tr w:rsidR="00BB039F" w:rsidRPr="004664CB" w:rsidTr="004A4384">
        <w:trPr>
          <w:trHeight w:val="47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137" w:rsidRPr="004664CB" w:rsidRDefault="00AF2137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137" w:rsidRPr="004664CB" w:rsidRDefault="00AF2137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137" w:rsidRPr="004664CB" w:rsidRDefault="00AF2137" w:rsidP="004A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137" w:rsidRPr="004664CB" w:rsidRDefault="00AF2137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137" w:rsidRPr="004664CB" w:rsidRDefault="00AF2137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37" w:rsidRPr="004664CB" w:rsidRDefault="00AF2137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37" w:rsidRPr="004664CB" w:rsidRDefault="00AF2137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7,7</w:t>
            </w:r>
          </w:p>
        </w:tc>
      </w:tr>
      <w:tr w:rsidR="00BB039F" w:rsidRPr="004664CB" w:rsidTr="00D622CE">
        <w:trPr>
          <w:trHeight w:val="37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137" w:rsidRPr="004664CB" w:rsidRDefault="00AF2137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137" w:rsidRPr="004664CB" w:rsidRDefault="00AF2137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137" w:rsidRPr="004664CB" w:rsidRDefault="00AF2137" w:rsidP="004A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  <w:p w:rsidR="00AF2137" w:rsidRPr="004664CB" w:rsidRDefault="00AF2137" w:rsidP="004A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137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62065,9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137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21514,7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37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20345,1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37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20206,1</w:t>
            </w:r>
          </w:p>
        </w:tc>
      </w:tr>
      <w:tr w:rsidR="00BB039F" w:rsidRPr="004664CB" w:rsidTr="00F3790D">
        <w:trPr>
          <w:trHeight w:val="828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137" w:rsidRPr="004664CB" w:rsidRDefault="00AF2137" w:rsidP="00C24CE6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6. Комплекс процессных мероприятий «Организация культурно-досугового обслуживания населения»</w:t>
            </w:r>
          </w:p>
        </w:tc>
      </w:tr>
      <w:tr w:rsidR="00BB039F" w:rsidRPr="004664CB" w:rsidTr="00BB4BB4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137" w:rsidRPr="004664CB" w:rsidRDefault="00AF2137" w:rsidP="00AB340B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37" w:rsidRPr="004664CB" w:rsidRDefault="00AF2137" w:rsidP="0090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137" w:rsidRPr="004664CB" w:rsidRDefault="00AF2137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Муниципальное бюджетное учреждение культуры «Районный культурно-досуговый центр» Администрации муниципального образования «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Починковский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2137" w:rsidRPr="004664CB" w:rsidRDefault="00AF2137" w:rsidP="0090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2137" w:rsidRPr="004664CB" w:rsidRDefault="00885D2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102140,2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2137" w:rsidRPr="004664CB" w:rsidRDefault="00885D2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34311,9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37" w:rsidRPr="004664CB" w:rsidRDefault="00885D2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33914,</w:t>
            </w:r>
            <w:r w:rsidR="0075344F" w:rsidRPr="004664C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37" w:rsidRPr="004664CB" w:rsidRDefault="00885D2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33914,1</w:t>
            </w:r>
          </w:p>
        </w:tc>
      </w:tr>
      <w:tr w:rsidR="00BB039F" w:rsidRPr="004664CB" w:rsidTr="00BB4BB4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37" w:rsidRPr="004664CB" w:rsidRDefault="00AF2137" w:rsidP="00AB340B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6.2.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37" w:rsidRPr="004664CB" w:rsidRDefault="00AF2137" w:rsidP="0090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Расходы на предоставлении субсидии на иные цели бюджетным и автономным учреждениям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137" w:rsidRPr="004664CB" w:rsidRDefault="00AF2137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137" w:rsidRPr="004664CB" w:rsidRDefault="00AF2137" w:rsidP="0090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2137" w:rsidRPr="004664CB" w:rsidRDefault="00885D2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13848,8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2137" w:rsidRPr="004664CB" w:rsidRDefault="00885D2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12438,7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37" w:rsidRPr="004664CB" w:rsidRDefault="00885D2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1362,3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37" w:rsidRPr="004664CB" w:rsidRDefault="00885D26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47,8</w:t>
            </w:r>
          </w:p>
        </w:tc>
      </w:tr>
      <w:tr w:rsidR="00BB039F" w:rsidRPr="004664CB" w:rsidTr="004A4384">
        <w:trPr>
          <w:trHeight w:val="8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885D26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6.3.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90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D26" w:rsidRPr="004664CB" w:rsidRDefault="00885D26" w:rsidP="004A4384">
            <w:pPr>
              <w:ind w:left="-103"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26" w:rsidRPr="004664CB" w:rsidRDefault="00885D26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26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26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26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BB039F" w:rsidRPr="004664CB" w:rsidTr="004A4384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AB340B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90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D26" w:rsidRPr="004664CB" w:rsidRDefault="00885D26" w:rsidP="004A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664CB">
              <w:rPr>
                <w:color w:val="000000" w:themeColor="text1"/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4664CB">
              <w:rPr>
                <w:color w:val="000000" w:themeColor="text1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26" w:rsidRPr="004664CB" w:rsidRDefault="00885D26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26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26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26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BB039F" w:rsidRPr="004664CB" w:rsidTr="004A4384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AB340B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90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D26" w:rsidRPr="004664CB" w:rsidRDefault="00885D26" w:rsidP="004A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26" w:rsidRPr="004664CB" w:rsidRDefault="00885D26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26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26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26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BB039F" w:rsidRPr="004664CB" w:rsidTr="004A4384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AB340B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90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D26" w:rsidRPr="004664CB" w:rsidRDefault="00885D26" w:rsidP="004A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  <w:p w:rsidR="00885D26" w:rsidRPr="004664CB" w:rsidRDefault="00885D26" w:rsidP="004A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26" w:rsidRPr="004664CB" w:rsidRDefault="00885D26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26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26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26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BB039F" w:rsidRPr="004664CB" w:rsidTr="00D622CE">
        <w:trPr>
          <w:trHeight w:val="292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137" w:rsidRPr="004664CB" w:rsidRDefault="00AF2137" w:rsidP="0009143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137" w:rsidRPr="004664CB" w:rsidRDefault="00AF2137" w:rsidP="00AB340B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2137" w:rsidRPr="004664CB" w:rsidRDefault="00AF2137" w:rsidP="004A4384">
            <w:pPr>
              <w:ind w:left="-103"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137" w:rsidRPr="004664CB" w:rsidRDefault="00C075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116326,4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137" w:rsidRPr="004664CB" w:rsidRDefault="00C075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47088,0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37" w:rsidRPr="004664CB" w:rsidRDefault="00C075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35276,</w:t>
            </w:r>
            <w:r w:rsidR="0075344F" w:rsidRPr="004664C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37" w:rsidRPr="004664CB" w:rsidRDefault="00C075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33961,9</w:t>
            </w:r>
          </w:p>
        </w:tc>
      </w:tr>
      <w:tr w:rsidR="00BB039F" w:rsidRPr="004664CB" w:rsidTr="004A4384">
        <w:trPr>
          <w:trHeight w:val="828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09143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AB340B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D26" w:rsidRPr="004664CB" w:rsidRDefault="00885D26" w:rsidP="004A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664CB">
              <w:rPr>
                <w:color w:val="000000" w:themeColor="text1"/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4664CB">
              <w:rPr>
                <w:color w:val="000000" w:themeColor="text1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26" w:rsidRPr="004664CB" w:rsidRDefault="00885D26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26" w:rsidRPr="004664CB" w:rsidRDefault="00885D26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26" w:rsidRPr="004664CB" w:rsidRDefault="00885D26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26" w:rsidRPr="004664CB" w:rsidRDefault="00885D26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BB039F" w:rsidRPr="004664CB" w:rsidTr="00D622CE">
        <w:trPr>
          <w:trHeight w:val="565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09143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AB340B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D26" w:rsidRPr="004664CB" w:rsidRDefault="00885D26" w:rsidP="004A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26" w:rsidRPr="004664CB" w:rsidRDefault="00885D26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26" w:rsidRPr="004664CB" w:rsidRDefault="00885D26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26" w:rsidRPr="004664CB" w:rsidRDefault="00885D26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26" w:rsidRPr="004664CB" w:rsidRDefault="00885D26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BB039F" w:rsidRPr="004664CB" w:rsidTr="00D622CE">
        <w:trPr>
          <w:trHeight w:val="52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09143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AB340B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D26" w:rsidRPr="004664CB" w:rsidRDefault="00885D26" w:rsidP="004A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  <w:p w:rsidR="00885D26" w:rsidRPr="004664CB" w:rsidRDefault="00885D26" w:rsidP="004A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26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115992,4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26" w:rsidRPr="004664CB" w:rsidRDefault="00885D26" w:rsidP="00732A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46754,</w:t>
            </w:r>
            <w:r w:rsidR="00732AE5" w:rsidRPr="004664C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26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35276,4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26" w:rsidRPr="004664CB" w:rsidRDefault="00885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33961,9</w:t>
            </w:r>
          </w:p>
        </w:tc>
      </w:tr>
      <w:tr w:rsidR="00BB039F" w:rsidRPr="004664CB" w:rsidTr="00F3790D">
        <w:trPr>
          <w:trHeight w:val="579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26" w:rsidRPr="004664CB" w:rsidRDefault="00885D26" w:rsidP="00A309C1">
            <w:pPr>
              <w:spacing w:line="240" w:lineRule="auto"/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7.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BB039F" w:rsidRPr="004664CB" w:rsidTr="00BB4BB4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26" w:rsidRPr="004664CB" w:rsidRDefault="00885D26" w:rsidP="009265E6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FA67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885D26" w:rsidP="00AB3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Отдел культуры Администрации муниципального образования «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Починковский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D26" w:rsidRPr="004664CB" w:rsidRDefault="00885D26" w:rsidP="009A6E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D26" w:rsidRPr="004664CB" w:rsidRDefault="00C075CE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8622,1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D26" w:rsidRPr="004664CB" w:rsidRDefault="00C075CE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3198,7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C075CE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2711,7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26" w:rsidRPr="004664CB" w:rsidRDefault="00C075CE" w:rsidP="00BB4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2711,7</w:t>
            </w:r>
          </w:p>
        </w:tc>
      </w:tr>
      <w:tr w:rsidR="00BB039F" w:rsidRPr="004664CB" w:rsidTr="00BB4BB4">
        <w:trPr>
          <w:trHeight w:val="63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5CE" w:rsidRPr="004664CB" w:rsidRDefault="00C075CE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E" w:rsidRPr="004664CB" w:rsidRDefault="00C075CE" w:rsidP="009F73CC">
            <w:pPr>
              <w:spacing w:line="240" w:lineRule="auto"/>
              <w:ind w:left="34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75CE" w:rsidRPr="004664CB" w:rsidRDefault="00C075CE" w:rsidP="00AB340B">
            <w:pPr>
              <w:spacing w:line="240" w:lineRule="auto"/>
              <w:ind w:right="-1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75CE" w:rsidRPr="004664CB" w:rsidRDefault="00C075CE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8622,1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75CE" w:rsidRPr="004664CB" w:rsidRDefault="00C075CE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3198,7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E" w:rsidRPr="004664CB" w:rsidRDefault="00C075CE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2711,7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E" w:rsidRPr="004664CB" w:rsidRDefault="00C075CE" w:rsidP="00E60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2711,7</w:t>
            </w:r>
          </w:p>
        </w:tc>
      </w:tr>
      <w:tr w:rsidR="00BB039F" w:rsidRPr="004664CB" w:rsidTr="00F3790D">
        <w:trPr>
          <w:trHeight w:val="633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E" w:rsidRPr="004664CB" w:rsidRDefault="00C075CE" w:rsidP="009F73CC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8. Комплекс процессных мероприятий «Обеспечение реализации переданных полномочий»</w:t>
            </w:r>
          </w:p>
        </w:tc>
      </w:tr>
      <w:tr w:rsidR="001D4AD0" w:rsidRPr="004664CB" w:rsidTr="00D167F0">
        <w:trPr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8.1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 xml:space="preserve">Расходы бюджета муниципального </w:t>
            </w:r>
            <w:r w:rsidRPr="004664CB">
              <w:rPr>
                <w:color w:val="000000" w:themeColor="text1"/>
                <w:sz w:val="22"/>
                <w:szCs w:val="22"/>
              </w:rPr>
              <w:lastRenderedPageBreak/>
              <w:t>образования "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Починковский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район"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Стодолищенского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района Смоленской области в соответствии с заключенными соглашениями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5F670A">
            <w:pPr>
              <w:spacing w:line="240" w:lineRule="auto"/>
              <w:ind w:left="34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lastRenderedPageBreak/>
              <w:t xml:space="preserve">Отдел культуры </w:t>
            </w:r>
            <w:r w:rsidRPr="004664CB">
              <w:rPr>
                <w:color w:val="000000" w:themeColor="text1"/>
                <w:sz w:val="22"/>
                <w:szCs w:val="22"/>
              </w:rPr>
              <w:lastRenderedPageBreak/>
              <w:t>Администрации муниципального образования «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Починковский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AD0" w:rsidRPr="004664CB" w:rsidRDefault="001D4AD0" w:rsidP="00AE1DEA">
            <w:pPr>
              <w:spacing w:line="240" w:lineRule="auto"/>
              <w:ind w:right="-109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AD0" w:rsidRPr="004664CB" w:rsidRDefault="001D4AD0" w:rsidP="00BB4BB4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AD0" w:rsidRPr="004664CB" w:rsidRDefault="001D4AD0" w:rsidP="00BB4BB4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BB4BB4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BB4BB4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D4AD0" w:rsidRPr="004664CB" w:rsidTr="00D167F0">
        <w:trPr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Расходы бюджета муниципального образования "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Починковский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район"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Ленинского сельского поселения 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района Смоленской области в соответствии с заключенными соглашениями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AD0" w:rsidRPr="004664CB" w:rsidRDefault="001D4AD0" w:rsidP="00AE1DEA">
            <w:pPr>
              <w:spacing w:line="240" w:lineRule="auto"/>
              <w:ind w:right="-109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AD0" w:rsidRPr="004664CB" w:rsidRDefault="001D4AD0" w:rsidP="00D167F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AD0" w:rsidRPr="004664CB" w:rsidRDefault="001D4AD0" w:rsidP="00D167F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D167F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D167F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D4AD0" w:rsidRPr="004664CB" w:rsidTr="00D167F0">
        <w:trPr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Расходы бюджета муниципального образования "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Починковский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район"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Мурыгинского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района Смоленской области в соответствии с заключенными соглашениями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AD0" w:rsidRPr="004664CB" w:rsidRDefault="001D4AD0" w:rsidP="00D167F0">
            <w:pPr>
              <w:spacing w:line="240" w:lineRule="auto"/>
              <w:ind w:right="-109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AD0" w:rsidRPr="004664CB" w:rsidRDefault="001D4AD0" w:rsidP="00D167F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AD0" w:rsidRPr="004664CB" w:rsidRDefault="001D4AD0" w:rsidP="00D167F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D167F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D167F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D4AD0" w:rsidRPr="004664CB" w:rsidTr="00D167F0">
        <w:trPr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Расходы бюджета муниципального образования "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Починковский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район"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Прудковского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района Смоленской области в соответствии с заключенными соглашениями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AD0" w:rsidRPr="004664CB" w:rsidRDefault="001D4AD0" w:rsidP="00D167F0">
            <w:pPr>
              <w:spacing w:line="240" w:lineRule="auto"/>
              <w:ind w:right="-109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AD0" w:rsidRPr="004664CB" w:rsidRDefault="001D4AD0" w:rsidP="00D167F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AD0" w:rsidRPr="004664CB" w:rsidRDefault="001D4AD0" w:rsidP="00D167F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D167F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D167F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D4AD0" w:rsidRPr="004664CB" w:rsidTr="00D167F0">
        <w:trPr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Расходы бюджета муниципального образования "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Починковский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район"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Шаталовского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664CB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4664CB">
              <w:rPr>
                <w:color w:val="000000" w:themeColor="text1"/>
                <w:sz w:val="22"/>
                <w:szCs w:val="22"/>
              </w:rPr>
              <w:t xml:space="preserve"> района Смоленской области в соответствии с заключенными соглашениями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AD0" w:rsidRPr="004664CB" w:rsidRDefault="001D4AD0" w:rsidP="00D167F0">
            <w:pPr>
              <w:spacing w:line="240" w:lineRule="auto"/>
              <w:ind w:right="-109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AD0" w:rsidRPr="004664CB" w:rsidRDefault="001D4AD0" w:rsidP="00D167F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AD0" w:rsidRPr="004664CB" w:rsidRDefault="001D4AD0" w:rsidP="00D167F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D167F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D0" w:rsidRPr="004664CB" w:rsidRDefault="001D4AD0" w:rsidP="00D167F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567B9D" w:rsidRPr="004664CB" w:rsidTr="00BB4BB4">
        <w:trPr>
          <w:trHeight w:val="63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9D" w:rsidRPr="004664CB" w:rsidRDefault="00567B9D" w:rsidP="00A309C1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9D" w:rsidRPr="004664CB" w:rsidRDefault="00567B9D" w:rsidP="00927020">
            <w:pPr>
              <w:spacing w:line="240" w:lineRule="auto"/>
              <w:ind w:left="34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B9D" w:rsidRPr="004664CB" w:rsidRDefault="00567B9D" w:rsidP="00AE1DEA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67B9D" w:rsidRPr="004664CB" w:rsidRDefault="00567B9D" w:rsidP="00AE1D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7B9D" w:rsidRPr="004664CB" w:rsidRDefault="00567B9D" w:rsidP="00BB4BB4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7B9D" w:rsidRPr="004664CB" w:rsidRDefault="00567B9D" w:rsidP="00BB4BB4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9D" w:rsidRPr="004664CB" w:rsidRDefault="00567B9D" w:rsidP="00BB4BB4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9D" w:rsidRPr="004664CB" w:rsidRDefault="00567B9D" w:rsidP="00BB4BB4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64CB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567B9D" w:rsidRPr="004664CB" w:rsidTr="00737C0C">
        <w:trPr>
          <w:trHeight w:val="315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9D" w:rsidRPr="004664CB" w:rsidRDefault="00567B9D" w:rsidP="0049499C">
            <w:pPr>
              <w:spacing w:line="240" w:lineRule="auto"/>
              <w:ind w:left="34" w:right="-108"/>
              <w:rPr>
                <w:b/>
                <w:color w:val="000000" w:themeColor="text1"/>
                <w:sz w:val="22"/>
                <w:szCs w:val="22"/>
              </w:rPr>
            </w:pPr>
            <w:r w:rsidRPr="004664CB">
              <w:rPr>
                <w:b/>
                <w:color w:val="000000" w:themeColor="text1"/>
                <w:sz w:val="22"/>
                <w:szCs w:val="22"/>
              </w:rPr>
              <w:t>Всего по муниципальной программе</w:t>
            </w:r>
          </w:p>
          <w:p w:rsidR="00567B9D" w:rsidRPr="004664CB" w:rsidRDefault="00567B9D" w:rsidP="0049499C">
            <w:pPr>
              <w:spacing w:line="240" w:lineRule="auto"/>
              <w:ind w:right="-109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B9D" w:rsidRPr="004664CB" w:rsidRDefault="00567B9D" w:rsidP="0049499C">
            <w:pPr>
              <w:spacing w:line="240" w:lineRule="auto"/>
              <w:ind w:right="-109"/>
              <w:rPr>
                <w:b/>
                <w:color w:val="000000" w:themeColor="text1"/>
                <w:sz w:val="22"/>
                <w:szCs w:val="22"/>
              </w:rPr>
            </w:pPr>
          </w:p>
          <w:p w:rsidR="00567B9D" w:rsidRPr="004664CB" w:rsidRDefault="00567B9D" w:rsidP="0049499C">
            <w:pPr>
              <w:spacing w:line="240" w:lineRule="auto"/>
              <w:ind w:right="-108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B9D" w:rsidRPr="004664CB" w:rsidRDefault="00567B9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64CB">
              <w:rPr>
                <w:b/>
                <w:bCs/>
                <w:color w:val="000000" w:themeColor="text1"/>
                <w:sz w:val="22"/>
                <w:szCs w:val="22"/>
              </w:rPr>
              <w:t>288792,6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B9D" w:rsidRPr="004664CB" w:rsidRDefault="00567B9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64CB">
              <w:rPr>
                <w:b/>
                <w:bCs/>
                <w:color w:val="000000" w:themeColor="text1"/>
                <w:sz w:val="22"/>
                <w:szCs w:val="22"/>
              </w:rPr>
              <w:t>107174,3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9D" w:rsidRPr="004664CB" w:rsidRDefault="00567B9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64CB">
              <w:rPr>
                <w:b/>
                <w:bCs/>
                <w:color w:val="000000" w:themeColor="text1"/>
                <w:sz w:val="22"/>
                <w:szCs w:val="22"/>
              </w:rPr>
              <w:t>91644,5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9D" w:rsidRPr="004664CB" w:rsidRDefault="00567B9D" w:rsidP="001A2EB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64CB">
              <w:rPr>
                <w:b/>
                <w:bCs/>
                <w:color w:val="000000" w:themeColor="text1"/>
                <w:sz w:val="22"/>
                <w:szCs w:val="22"/>
              </w:rPr>
              <w:t>89973,8</w:t>
            </w:r>
          </w:p>
        </w:tc>
      </w:tr>
      <w:tr w:rsidR="00567B9D" w:rsidRPr="004664CB" w:rsidTr="00737C0C">
        <w:trPr>
          <w:trHeight w:val="518"/>
        </w:trPr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B9D" w:rsidRPr="004664CB" w:rsidRDefault="00567B9D" w:rsidP="0049499C">
            <w:pPr>
              <w:spacing w:line="240" w:lineRule="auto"/>
              <w:ind w:left="34" w:right="-108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B9D" w:rsidRPr="004664CB" w:rsidRDefault="00567B9D" w:rsidP="0049499C">
            <w:pPr>
              <w:spacing w:line="240" w:lineRule="auto"/>
              <w:ind w:right="-109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664CB">
              <w:rPr>
                <w:b/>
                <w:color w:val="000000" w:themeColor="text1"/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4664CB">
              <w:rPr>
                <w:b/>
                <w:color w:val="000000" w:themeColor="text1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B9D" w:rsidRPr="004664CB" w:rsidRDefault="00567B9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64CB">
              <w:rPr>
                <w:b/>
                <w:bCs/>
                <w:color w:val="000000" w:themeColor="text1"/>
                <w:sz w:val="22"/>
                <w:szCs w:val="22"/>
              </w:rPr>
              <w:t>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B9D" w:rsidRPr="004664CB" w:rsidRDefault="00567B9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64CB">
              <w:rPr>
                <w:b/>
                <w:bCs/>
                <w:color w:val="000000" w:themeColor="text1"/>
                <w:sz w:val="22"/>
                <w:szCs w:val="22"/>
              </w:rPr>
              <w:t>455,8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9D" w:rsidRPr="004664CB" w:rsidRDefault="00567B9D" w:rsidP="00E60CF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64CB">
              <w:rPr>
                <w:b/>
                <w:bCs/>
                <w:color w:val="000000" w:themeColor="text1"/>
                <w:sz w:val="22"/>
                <w:szCs w:val="22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9D" w:rsidRPr="004664CB" w:rsidRDefault="00567B9D" w:rsidP="00E60CF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64CB">
              <w:rPr>
                <w:b/>
                <w:bCs/>
                <w:color w:val="000000" w:themeColor="text1"/>
                <w:sz w:val="22"/>
                <w:szCs w:val="22"/>
              </w:rPr>
              <w:t>40,2</w:t>
            </w:r>
          </w:p>
        </w:tc>
      </w:tr>
      <w:tr w:rsidR="00567B9D" w:rsidRPr="004664CB" w:rsidTr="00737C0C">
        <w:trPr>
          <w:trHeight w:val="518"/>
        </w:trPr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B9D" w:rsidRPr="004664CB" w:rsidRDefault="00567B9D" w:rsidP="0049499C">
            <w:pPr>
              <w:spacing w:line="240" w:lineRule="auto"/>
              <w:ind w:left="34" w:right="-108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B9D" w:rsidRPr="004664CB" w:rsidRDefault="00567B9D" w:rsidP="0049499C">
            <w:pPr>
              <w:spacing w:line="240" w:lineRule="auto"/>
              <w:ind w:right="-109"/>
              <w:rPr>
                <w:b/>
                <w:color w:val="000000" w:themeColor="text1"/>
                <w:sz w:val="22"/>
                <w:szCs w:val="22"/>
              </w:rPr>
            </w:pPr>
            <w:r w:rsidRPr="004664CB">
              <w:rPr>
                <w:b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B9D" w:rsidRPr="004664CB" w:rsidRDefault="00567B9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64CB">
              <w:rPr>
                <w:b/>
                <w:bCs/>
                <w:color w:val="000000" w:themeColor="text1"/>
                <w:sz w:val="22"/>
                <w:szCs w:val="22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B9D" w:rsidRPr="004664CB" w:rsidRDefault="00567B9D" w:rsidP="00264D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64CB">
              <w:rPr>
                <w:b/>
                <w:bCs/>
                <w:color w:val="000000" w:themeColor="text1"/>
                <w:sz w:val="22"/>
                <w:szCs w:val="22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9D" w:rsidRPr="004664CB" w:rsidRDefault="00567B9D" w:rsidP="00E60CF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64CB">
              <w:rPr>
                <w:b/>
                <w:bCs/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9D" w:rsidRPr="004664CB" w:rsidRDefault="00567B9D" w:rsidP="00E60CF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64CB">
              <w:rPr>
                <w:b/>
                <w:bCs/>
                <w:color w:val="000000" w:themeColor="text1"/>
                <w:sz w:val="22"/>
                <w:szCs w:val="22"/>
              </w:rPr>
              <w:t>7,7</w:t>
            </w:r>
          </w:p>
        </w:tc>
      </w:tr>
      <w:tr w:rsidR="00567B9D" w:rsidRPr="004664CB" w:rsidTr="00737C0C">
        <w:trPr>
          <w:trHeight w:val="518"/>
        </w:trPr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9D" w:rsidRPr="004664CB" w:rsidRDefault="00567B9D" w:rsidP="0049499C">
            <w:pPr>
              <w:spacing w:line="240" w:lineRule="auto"/>
              <w:ind w:left="34" w:right="-108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B9D" w:rsidRPr="004664CB" w:rsidRDefault="00567B9D" w:rsidP="0049499C">
            <w:pPr>
              <w:spacing w:line="240" w:lineRule="auto"/>
              <w:ind w:right="-109"/>
              <w:rPr>
                <w:b/>
                <w:color w:val="000000" w:themeColor="text1"/>
                <w:sz w:val="22"/>
                <w:szCs w:val="22"/>
              </w:rPr>
            </w:pPr>
            <w:r w:rsidRPr="004664CB">
              <w:rPr>
                <w:b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B9D" w:rsidRPr="004664CB" w:rsidRDefault="00567B9D" w:rsidP="001A2EB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64CB">
              <w:rPr>
                <w:b/>
                <w:bCs/>
                <w:color w:val="000000" w:themeColor="text1"/>
                <w:sz w:val="22"/>
                <w:szCs w:val="22"/>
              </w:rPr>
              <w:t>288147,6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B9D" w:rsidRPr="004664CB" w:rsidRDefault="00567B9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64CB">
              <w:rPr>
                <w:b/>
                <w:bCs/>
                <w:color w:val="000000" w:themeColor="text1"/>
                <w:sz w:val="22"/>
                <w:szCs w:val="22"/>
              </w:rPr>
              <w:t>106625,1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9D" w:rsidRPr="004664CB" w:rsidRDefault="00567B9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64CB">
              <w:rPr>
                <w:b/>
                <w:bCs/>
                <w:color w:val="000000" w:themeColor="text1"/>
                <w:sz w:val="22"/>
                <w:szCs w:val="22"/>
              </w:rPr>
              <w:t>91596,6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9D" w:rsidRPr="004664CB" w:rsidRDefault="00567B9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64CB">
              <w:rPr>
                <w:b/>
                <w:bCs/>
                <w:color w:val="000000" w:themeColor="text1"/>
                <w:sz w:val="22"/>
                <w:szCs w:val="22"/>
              </w:rPr>
              <w:t>89925,9</w:t>
            </w:r>
          </w:p>
        </w:tc>
      </w:tr>
    </w:tbl>
    <w:p w:rsidR="003B7E74" w:rsidRPr="00BB039F" w:rsidRDefault="003B7E74" w:rsidP="00D256F2">
      <w:pPr>
        <w:spacing w:line="240" w:lineRule="auto"/>
        <w:ind w:right="28" w:firstLine="709"/>
        <w:jc w:val="both"/>
        <w:rPr>
          <w:color w:val="000000" w:themeColor="text1"/>
          <w:sz w:val="28"/>
          <w:szCs w:val="28"/>
        </w:rPr>
      </w:pPr>
    </w:p>
    <w:p w:rsidR="00D256F2" w:rsidRPr="00BB039F" w:rsidRDefault="00D256F2" w:rsidP="00D256F2">
      <w:pPr>
        <w:spacing w:line="240" w:lineRule="auto"/>
        <w:ind w:right="28" w:firstLine="709"/>
        <w:jc w:val="both"/>
        <w:rPr>
          <w:bCs/>
          <w:color w:val="000000" w:themeColor="text1"/>
          <w:spacing w:val="-6"/>
          <w:sz w:val="28"/>
          <w:szCs w:val="28"/>
        </w:rPr>
      </w:pPr>
      <w:r w:rsidRPr="00BB039F">
        <w:rPr>
          <w:bCs/>
          <w:color w:val="000000" w:themeColor="text1"/>
          <w:spacing w:val="-6"/>
          <w:sz w:val="28"/>
          <w:szCs w:val="28"/>
        </w:rPr>
        <w:t xml:space="preserve">2. </w:t>
      </w:r>
      <w:proofErr w:type="gramStart"/>
      <w:r w:rsidRPr="00BB039F">
        <w:rPr>
          <w:color w:val="000000" w:themeColor="text1"/>
          <w:sz w:val="28"/>
          <w:szCs w:val="28"/>
        </w:rPr>
        <w:t>Контроль за</w:t>
      </w:r>
      <w:proofErr w:type="gramEnd"/>
      <w:r w:rsidRPr="00BB039F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BB039F">
        <w:rPr>
          <w:color w:val="000000" w:themeColor="text1"/>
          <w:sz w:val="28"/>
          <w:szCs w:val="28"/>
        </w:rPr>
        <w:t>Починковский</w:t>
      </w:r>
      <w:proofErr w:type="spellEnd"/>
      <w:r w:rsidRPr="00BB039F">
        <w:rPr>
          <w:color w:val="000000" w:themeColor="text1"/>
          <w:sz w:val="28"/>
          <w:szCs w:val="28"/>
        </w:rPr>
        <w:t xml:space="preserve"> район» Смоленской области  И.Н. </w:t>
      </w:r>
      <w:proofErr w:type="spellStart"/>
      <w:r w:rsidRPr="00BB039F">
        <w:rPr>
          <w:color w:val="000000" w:themeColor="text1"/>
          <w:sz w:val="28"/>
          <w:szCs w:val="28"/>
        </w:rPr>
        <w:t>Прохоренкову</w:t>
      </w:r>
      <w:proofErr w:type="spellEnd"/>
      <w:r w:rsidRPr="00BB039F">
        <w:rPr>
          <w:color w:val="000000" w:themeColor="text1"/>
          <w:sz w:val="28"/>
          <w:szCs w:val="28"/>
        </w:rPr>
        <w:t>.</w:t>
      </w:r>
    </w:p>
    <w:p w:rsidR="00D256F2" w:rsidRPr="00BB039F" w:rsidRDefault="00D256F2" w:rsidP="00CB4F74">
      <w:pPr>
        <w:spacing w:line="240" w:lineRule="auto"/>
        <w:ind w:right="28" w:firstLine="709"/>
        <w:jc w:val="both"/>
        <w:rPr>
          <w:color w:val="000000" w:themeColor="text1"/>
          <w:sz w:val="28"/>
          <w:szCs w:val="28"/>
        </w:rPr>
      </w:pPr>
    </w:p>
    <w:p w:rsidR="00CB4F74" w:rsidRPr="00BB039F" w:rsidRDefault="00CB4F74" w:rsidP="00CB4F74">
      <w:pPr>
        <w:spacing w:line="240" w:lineRule="auto"/>
        <w:ind w:right="28" w:firstLine="709"/>
        <w:jc w:val="both"/>
        <w:rPr>
          <w:color w:val="000000" w:themeColor="text1"/>
          <w:sz w:val="28"/>
          <w:szCs w:val="28"/>
        </w:rPr>
      </w:pPr>
    </w:p>
    <w:p w:rsidR="00CB4F74" w:rsidRPr="00BB039F" w:rsidRDefault="00CB4F74" w:rsidP="00CB4F74">
      <w:pPr>
        <w:spacing w:line="240" w:lineRule="auto"/>
        <w:ind w:right="28" w:firstLine="709"/>
        <w:jc w:val="both"/>
        <w:rPr>
          <w:color w:val="000000" w:themeColor="text1"/>
          <w:sz w:val="28"/>
          <w:szCs w:val="28"/>
        </w:rPr>
      </w:pPr>
    </w:p>
    <w:p w:rsidR="00D256F2" w:rsidRPr="00BB039F" w:rsidRDefault="00D256F2" w:rsidP="00CB4F74">
      <w:pPr>
        <w:pStyle w:val="3"/>
        <w:spacing w:after="0" w:line="240" w:lineRule="auto"/>
        <w:rPr>
          <w:color w:val="000000" w:themeColor="text1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>Глава муниципального образования</w:t>
      </w:r>
    </w:p>
    <w:p w:rsidR="00D256F2" w:rsidRPr="00BB039F" w:rsidRDefault="00D256F2" w:rsidP="00D256F2">
      <w:pPr>
        <w:pStyle w:val="3"/>
        <w:spacing w:after="0"/>
        <w:rPr>
          <w:color w:val="000000" w:themeColor="text1"/>
          <w:sz w:val="28"/>
          <w:szCs w:val="28"/>
        </w:rPr>
      </w:pPr>
      <w:r w:rsidRPr="00BB039F">
        <w:rPr>
          <w:color w:val="000000" w:themeColor="text1"/>
          <w:sz w:val="28"/>
          <w:szCs w:val="28"/>
        </w:rPr>
        <w:t>«</w:t>
      </w:r>
      <w:proofErr w:type="spellStart"/>
      <w:r w:rsidRPr="00BB039F">
        <w:rPr>
          <w:color w:val="000000" w:themeColor="text1"/>
          <w:sz w:val="28"/>
          <w:szCs w:val="28"/>
        </w:rPr>
        <w:t>Починковский</w:t>
      </w:r>
      <w:proofErr w:type="spellEnd"/>
      <w:r w:rsidRPr="00BB039F">
        <w:rPr>
          <w:color w:val="000000" w:themeColor="text1"/>
          <w:sz w:val="28"/>
          <w:szCs w:val="28"/>
        </w:rPr>
        <w:t xml:space="preserve"> район» Смоленской области</w:t>
      </w:r>
      <w:r w:rsidRPr="00BB039F">
        <w:rPr>
          <w:color w:val="000000" w:themeColor="text1"/>
          <w:sz w:val="28"/>
          <w:szCs w:val="28"/>
        </w:rPr>
        <w:tab/>
      </w:r>
      <w:r w:rsidRPr="00BB039F">
        <w:rPr>
          <w:color w:val="000000" w:themeColor="text1"/>
          <w:sz w:val="28"/>
          <w:szCs w:val="28"/>
        </w:rPr>
        <w:tab/>
      </w:r>
      <w:r w:rsidRPr="00BB039F">
        <w:rPr>
          <w:color w:val="000000" w:themeColor="text1"/>
          <w:sz w:val="28"/>
          <w:szCs w:val="28"/>
        </w:rPr>
        <w:tab/>
        <w:t xml:space="preserve">              </w:t>
      </w:r>
      <w:r w:rsidR="00CB4F74" w:rsidRPr="00BB039F">
        <w:rPr>
          <w:color w:val="000000" w:themeColor="text1"/>
          <w:sz w:val="28"/>
          <w:szCs w:val="28"/>
        </w:rPr>
        <w:t xml:space="preserve">     </w:t>
      </w:r>
      <w:r w:rsidRPr="00BB039F">
        <w:rPr>
          <w:color w:val="000000" w:themeColor="text1"/>
          <w:sz w:val="28"/>
          <w:szCs w:val="28"/>
        </w:rPr>
        <w:t xml:space="preserve"> А.В. Голуб</w:t>
      </w:r>
    </w:p>
    <w:sectPr w:rsidR="00D256F2" w:rsidRPr="00BB039F" w:rsidSect="005B2D6D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76" w:rsidRDefault="00051076">
      <w:r>
        <w:separator/>
      </w:r>
    </w:p>
  </w:endnote>
  <w:endnote w:type="continuationSeparator" w:id="0">
    <w:p w:rsidR="00051076" w:rsidRDefault="0005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76" w:rsidRDefault="00051076">
      <w:r>
        <w:separator/>
      </w:r>
    </w:p>
  </w:footnote>
  <w:footnote w:type="continuationSeparator" w:id="0">
    <w:p w:rsidR="00051076" w:rsidRDefault="00051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F0" w:rsidRDefault="00D167F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67F0" w:rsidRDefault="00D167F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F0" w:rsidRDefault="00D167F0" w:rsidP="002A6E87">
    <w:pPr>
      <w:pStyle w:val="a5"/>
      <w:tabs>
        <w:tab w:val="center" w:pos="4961"/>
        <w:tab w:val="left" w:pos="8237"/>
        <w:tab w:val="left" w:pos="8654"/>
        <w:tab w:val="left" w:pos="9014"/>
      </w:tabs>
      <w:jc w:val="left"/>
    </w:pPr>
    <w:r>
      <w:tab/>
    </w:r>
    <w:r>
      <w:tab/>
    </w:r>
    <w:sdt>
      <w:sdtPr>
        <w:id w:val="1592430861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E20F5">
          <w:rPr>
            <w:noProof/>
          </w:rPr>
          <w:t>8</w:t>
        </w:r>
        <w:r>
          <w:fldChar w:fldCharType="end"/>
        </w:r>
      </w:sdtContent>
    </w:sdt>
    <w:r>
      <w:tab/>
    </w:r>
    <w:r>
      <w:tab/>
      <w:t>ПРОЕКТ</w:t>
    </w:r>
    <w:r>
      <w:tab/>
    </w:r>
  </w:p>
  <w:p w:rsidR="00D167F0" w:rsidRDefault="00D167F0" w:rsidP="00A07836">
    <w:pPr>
      <w:pStyle w:val="a5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F0" w:rsidRDefault="00D167F0" w:rsidP="002A6E87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  <w:t>ПРОЕКТ</w:t>
    </w:r>
  </w:p>
  <w:p w:rsidR="00D167F0" w:rsidRDefault="00D167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72F8"/>
    <w:multiLevelType w:val="hybridMultilevel"/>
    <w:tmpl w:val="A0123E0C"/>
    <w:lvl w:ilvl="0" w:tplc="B1F8FB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2203"/>
    <w:multiLevelType w:val="multilevel"/>
    <w:tmpl w:val="EE62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abstractNum w:abstractNumId="3">
    <w:nsid w:val="525D03D9"/>
    <w:multiLevelType w:val="hybridMultilevel"/>
    <w:tmpl w:val="9B58FC5A"/>
    <w:lvl w:ilvl="0" w:tplc="3ED62AE2">
      <w:start w:val="1"/>
      <w:numFmt w:val="decimal"/>
      <w:lvlText w:val="%1."/>
      <w:lvlJc w:val="left"/>
      <w:pPr>
        <w:ind w:left="1069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23"/>
    <w:rsid w:val="000010ED"/>
    <w:rsid w:val="0000167F"/>
    <w:rsid w:val="000021BE"/>
    <w:rsid w:val="00002D80"/>
    <w:rsid w:val="0000382E"/>
    <w:rsid w:val="00003B2A"/>
    <w:rsid w:val="00004282"/>
    <w:rsid w:val="000051DD"/>
    <w:rsid w:val="000067F9"/>
    <w:rsid w:val="0001180D"/>
    <w:rsid w:val="00012440"/>
    <w:rsid w:val="000128FF"/>
    <w:rsid w:val="000138A4"/>
    <w:rsid w:val="00013F5C"/>
    <w:rsid w:val="000143E7"/>
    <w:rsid w:val="000149C9"/>
    <w:rsid w:val="00014C48"/>
    <w:rsid w:val="00015190"/>
    <w:rsid w:val="00015EFA"/>
    <w:rsid w:val="00016117"/>
    <w:rsid w:val="0001668A"/>
    <w:rsid w:val="00017542"/>
    <w:rsid w:val="0001757D"/>
    <w:rsid w:val="00020017"/>
    <w:rsid w:val="0002056B"/>
    <w:rsid w:val="00020736"/>
    <w:rsid w:val="000209E8"/>
    <w:rsid w:val="00021CA8"/>
    <w:rsid w:val="00023627"/>
    <w:rsid w:val="00024AB6"/>
    <w:rsid w:val="00025915"/>
    <w:rsid w:val="00025C81"/>
    <w:rsid w:val="000268F3"/>
    <w:rsid w:val="0003034D"/>
    <w:rsid w:val="00030EC9"/>
    <w:rsid w:val="0003367E"/>
    <w:rsid w:val="00034786"/>
    <w:rsid w:val="00034FD1"/>
    <w:rsid w:val="000355F7"/>
    <w:rsid w:val="00035B93"/>
    <w:rsid w:val="00036490"/>
    <w:rsid w:val="00037D06"/>
    <w:rsid w:val="0004272E"/>
    <w:rsid w:val="00042F33"/>
    <w:rsid w:val="000434B9"/>
    <w:rsid w:val="00044950"/>
    <w:rsid w:val="00044BB2"/>
    <w:rsid w:val="00044EAF"/>
    <w:rsid w:val="00045483"/>
    <w:rsid w:val="00045F61"/>
    <w:rsid w:val="00047389"/>
    <w:rsid w:val="00050C94"/>
    <w:rsid w:val="00051076"/>
    <w:rsid w:val="00051177"/>
    <w:rsid w:val="00051C69"/>
    <w:rsid w:val="00052EA5"/>
    <w:rsid w:val="00053A2A"/>
    <w:rsid w:val="00053D99"/>
    <w:rsid w:val="00054211"/>
    <w:rsid w:val="0005509B"/>
    <w:rsid w:val="00055E08"/>
    <w:rsid w:val="00056126"/>
    <w:rsid w:val="0005640A"/>
    <w:rsid w:val="00056F01"/>
    <w:rsid w:val="00060007"/>
    <w:rsid w:val="00060A9E"/>
    <w:rsid w:val="00060B9F"/>
    <w:rsid w:val="0006205C"/>
    <w:rsid w:val="000623CB"/>
    <w:rsid w:val="000627C8"/>
    <w:rsid w:val="0006298D"/>
    <w:rsid w:val="00062CD8"/>
    <w:rsid w:val="000631CA"/>
    <w:rsid w:val="000631CB"/>
    <w:rsid w:val="00063C2C"/>
    <w:rsid w:val="00063DF4"/>
    <w:rsid w:val="00064189"/>
    <w:rsid w:val="0006485C"/>
    <w:rsid w:val="000648A7"/>
    <w:rsid w:val="00066CDC"/>
    <w:rsid w:val="00067A83"/>
    <w:rsid w:val="00070C60"/>
    <w:rsid w:val="00071738"/>
    <w:rsid w:val="00071827"/>
    <w:rsid w:val="00071DE2"/>
    <w:rsid w:val="00071EFA"/>
    <w:rsid w:val="0007248A"/>
    <w:rsid w:val="000737BD"/>
    <w:rsid w:val="00073E0E"/>
    <w:rsid w:val="000758EB"/>
    <w:rsid w:val="00076983"/>
    <w:rsid w:val="00076D02"/>
    <w:rsid w:val="00077558"/>
    <w:rsid w:val="00077748"/>
    <w:rsid w:val="00077938"/>
    <w:rsid w:val="0008181E"/>
    <w:rsid w:val="00082046"/>
    <w:rsid w:val="00082AEC"/>
    <w:rsid w:val="0008396B"/>
    <w:rsid w:val="00083FEA"/>
    <w:rsid w:val="000842D9"/>
    <w:rsid w:val="0008591B"/>
    <w:rsid w:val="00085A18"/>
    <w:rsid w:val="00086604"/>
    <w:rsid w:val="0008789D"/>
    <w:rsid w:val="000878D8"/>
    <w:rsid w:val="000878E1"/>
    <w:rsid w:val="00087A29"/>
    <w:rsid w:val="00091431"/>
    <w:rsid w:val="00093B59"/>
    <w:rsid w:val="000943B8"/>
    <w:rsid w:val="00094E4A"/>
    <w:rsid w:val="00095FFD"/>
    <w:rsid w:val="00097DA5"/>
    <w:rsid w:val="000A134D"/>
    <w:rsid w:val="000A33F0"/>
    <w:rsid w:val="000A49E3"/>
    <w:rsid w:val="000A54DA"/>
    <w:rsid w:val="000A736D"/>
    <w:rsid w:val="000A7EB5"/>
    <w:rsid w:val="000B1235"/>
    <w:rsid w:val="000B177C"/>
    <w:rsid w:val="000B300D"/>
    <w:rsid w:val="000B3A1F"/>
    <w:rsid w:val="000B58E6"/>
    <w:rsid w:val="000B5B04"/>
    <w:rsid w:val="000B75DC"/>
    <w:rsid w:val="000C0302"/>
    <w:rsid w:val="000C047B"/>
    <w:rsid w:val="000C0839"/>
    <w:rsid w:val="000C1026"/>
    <w:rsid w:val="000C12C1"/>
    <w:rsid w:val="000C2A07"/>
    <w:rsid w:val="000C3407"/>
    <w:rsid w:val="000C3AE5"/>
    <w:rsid w:val="000C4483"/>
    <w:rsid w:val="000C4C5A"/>
    <w:rsid w:val="000C4D94"/>
    <w:rsid w:val="000C5CD6"/>
    <w:rsid w:val="000C66C6"/>
    <w:rsid w:val="000C702F"/>
    <w:rsid w:val="000C719B"/>
    <w:rsid w:val="000C7949"/>
    <w:rsid w:val="000C7A3C"/>
    <w:rsid w:val="000C7C11"/>
    <w:rsid w:val="000C7D33"/>
    <w:rsid w:val="000D0C4F"/>
    <w:rsid w:val="000D1A8B"/>
    <w:rsid w:val="000D258E"/>
    <w:rsid w:val="000D3473"/>
    <w:rsid w:val="000D6C36"/>
    <w:rsid w:val="000D7549"/>
    <w:rsid w:val="000D76BE"/>
    <w:rsid w:val="000E10BE"/>
    <w:rsid w:val="000E1F6D"/>
    <w:rsid w:val="000E20F5"/>
    <w:rsid w:val="000E2258"/>
    <w:rsid w:val="000E2A66"/>
    <w:rsid w:val="000E34F5"/>
    <w:rsid w:val="000E5C59"/>
    <w:rsid w:val="000E5DC5"/>
    <w:rsid w:val="000E7092"/>
    <w:rsid w:val="000F0AF8"/>
    <w:rsid w:val="000F1564"/>
    <w:rsid w:val="000F1C39"/>
    <w:rsid w:val="000F27A6"/>
    <w:rsid w:val="000F430B"/>
    <w:rsid w:val="000F7AE9"/>
    <w:rsid w:val="001005C7"/>
    <w:rsid w:val="001028F5"/>
    <w:rsid w:val="00102AD5"/>
    <w:rsid w:val="0010382A"/>
    <w:rsid w:val="0010391D"/>
    <w:rsid w:val="00105715"/>
    <w:rsid w:val="00105D1C"/>
    <w:rsid w:val="00106C4D"/>
    <w:rsid w:val="00107A51"/>
    <w:rsid w:val="00110FD6"/>
    <w:rsid w:val="00112D38"/>
    <w:rsid w:val="001137FF"/>
    <w:rsid w:val="00113DEE"/>
    <w:rsid w:val="0011454D"/>
    <w:rsid w:val="00114664"/>
    <w:rsid w:val="001149C2"/>
    <w:rsid w:val="00117F97"/>
    <w:rsid w:val="0012029B"/>
    <w:rsid w:val="00122D89"/>
    <w:rsid w:val="001230C4"/>
    <w:rsid w:val="0012333B"/>
    <w:rsid w:val="00124AE4"/>
    <w:rsid w:val="00124C8B"/>
    <w:rsid w:val="001254D7"/>
    <w:rsid w:val="00126EE0"/>
    <w:rsid w:val="00127995"/>
    <w:rsid w:val="00130A9A"/>
    <w:rsid w:val="00131859"/>
    <w:rsid w:val="001318B0"/>
    <w:rsid w:val="00131F09"/>
    <w:rsid w:val="0013263C"/>
    <w:rsid w:val="00132F18"/>
    <w:rsid w:val="00134F04"/>
    <w:rsid w:val="001358CB"/>
    <w:rsid w:val="00135E3F"/>
    <w:rsid w:val="00136544"/>
    <w:rsid w:val="00136A95"/>
    <w:rsid w:val="0014098B"/>
    <w:rsid w:val="00140B30"/>
    <w:rsid w:val="00141CE5"/>
    <w:rsid w:val="00142C94"/>
    <w:rsid w:val="00142D3E"/>
    <w:rsid w:val="00142F87"/>
    <w:rsid w:val="00144C31"/>
    <w:rsid w:val="001465E3"/>
    <w:rsid w:val="00147589"/>
    <w:rsid w:val="00147F7C"/>
    <w:rsid w:val="001502E2"/>
    <w:rsid w:val="00150DCE"/>
    <w:rsid w:val="0015125D"/>
    <w:rsid w:val="001525BC"/>
    <w:rsid w:val="00152BE4"/>
    <w:rsid w:val="001534DF"/>
    <w:rsid w:val="001546F0"/>
    <w:rsid w:val="00154A0D"/>
    <w:rsid w:val="00155747"/>
    <w:rsid w:val="00155A5B"/>
    <w:rsid w:val="00155A82"/>
    <w:rsid w:val="00155EC0"/>
    <w:rsid w:val="001564F7"/>
    <w:rsid w:val="001567D9"/>
    <w:rsid w:val="00157AE2"/>
    <w:rsid w:val="001602A3"/>
    <w:rsid w:val="001609C9"/>
    <w:rsid w:val="0016276E"/>
    <w:rsid w:val="001633C1"/>
    <w:rsid w:val="001633E5"/>
    <w:rsid w:val="00164639"/>
    <w:rsid w:val="001646DA"/>
    <w:rsid w:val="0016549C"/>
    <w:rsid w:val="00165B4E"/>
    <w:rsid w:val="001673C3"/>
    <w:rsid w:val="00173C97"/>
    <w:rsid w:val="00173F53"/>
    <w:rsid w:val="001743D8"/>
    <w:rsid w:val="00174836"/>
    <w:rsid w:val="00174B57"/>
    <w:rsid w:val="00174C48"/>
    <w:rsid w:val="001759A8"/>
    <w:rsid w:val="00177F5B"/>
    <w:rsid w:val="00180090"/>
    <w:rsid w:val="001832BF"/>
    <w:rsid w:val="00183588"/>
    <w:rsid w:val="00183686"/>
    <w:rsid w:val="00183A40"/>
    <w:rsid w:val="001861B2"/>
    <w:rsid w:val="0018665F"/>
    <w:rsid w:val="00190313"/>
    <w:rsid w:val="00190F8D"/>
    <w:rsid w:val="00191BAB"/>
    <w:rsid w:val="0019316B"/>
    <w:rsid w:val="00194883"/>
    <w:rsid w:val="00196C50"/>
    <w:rsid w:val="00197F74"/>
    <w:rsid w:val="001A27E8"/>
    <w:rsid w:val="001A2BC3"/>
    <w:rsid w:val="001A2EBF"/>
    <w:rsid w:val="001A2EC1"/>
    <w:rsid w:val="001A329F"/>
    <w:rsid w:val="001A465E"/>
    <w:rsid w:val="001A487D"/>
    <w:rsid w:val="001A6533"/>
    <w:rsid w:val="001A726D"/>
    <w:rsid w:val="001B146F"/>
    <w:rsid w:val="001B1614"/>
    <w:rsid w:val="001B27CE"/>
    <w:rsid w:val="001B288F"/>
    <w:rsid w:val="001B340D"/>
    <w:rsid w:val="001B4027"/>
    <w:rsid w:val="001B5101"/>
    <w:rsid w:val="001C0B39"/>
    <w:rsid w:val="001C19A6"/>
    <w:rsid w:val="001C27E0"/>
    <w:rsid w:val="001C2AA3"/>
    <w:rsid w:val="001C457A"/>
    <w:rsid w:val="001C565F"/>
    <w:rsid w:val="001C5FBC"/>
    <w:rsid w:val="001C67F6"/>
    <w:rsid w:val="001D0F2A"/>
    <w:rsid w:val="001D17C0"/>
    <w:rsid w:val="001D1F84"/>
    <w:rsid w:val="001D3490"/>
    <w:rsid w:val="001D39B2"/>
    <w:rsid w:val="001D4388"/>
    <w:rsid w:val="001D4AD0"/>
    <w:rsid w:val="001D6C3D"/>
    <w:rsid w:val="001E0675"/>
    <w:rsid w:val="001E0FA8"/>
    <w:rsid w:val="001E1A3C"/>
    <w:rsid w:val="001E1A75"/>
    <w:rsid w:val="001E45FB"/>
    <w:rsid w:val="001E46E4"/>
    <w:rsid w:val="001E51A1"/>
    <w:rsid w:val="001E51BA"/>
    <w:rsid w:val="001E5F31"/>
    <w:rsid w:val="001E72DE"/>
    <w:rsid w:val="001F07D1"/>
    <w:rsid w:val="001F0801"/>
    <w:rsid w:val="001F138A"/>
    <w:rsid w:val="001F2737"/>
    <w:rsid w:val="001F27D3"/>
    <w:rsid w:val="001F59E3"/>
    <w:rsid w:val="001F5F0A"/>
    <w:rsid w:val="001F7581"/>
    <w:rsid w:val="00200BB9"/>
    <w:rsid w:val="00201EA7"/>
    <w:rsid w:val="00202117"/>
    <w:rsid w:val="00202582"/>
    <w:rsid w:val="00202786"/>
    <w:rsid w:val="00204C18"/>
    <w:rsid w:val="00205859"/>
    <w:rsid w:val="00206BDB"/>
    <w:rsid w:val="00207002"/>
    <w:rsid w:val="00210024"/>
    <w:rsid w:val="00212752"/>
    <w:rsid w:val="00212FE8"/>
    <w:rsid w:val="0021313C"/>
    <w:rsid w:val="00213ED7"/>
    <w:rsid w:val="00216064"/>
    <w:rsid w:val="002170C3"/>
    <w:rsid w:val="00217BC1"/>
    <w:rsid w:val="002218B2"/>
    <w:rsid w:val="0022278F"/>
    <w:rsid w:val="0022308A"/>
    <w:rsid w:val="0022377D"/>
    <w:rsid w:val="00223F73"/>
    <w:rsid w:val="002251BC"/>
    <w:rsid w:val="00225B03"/>
    <w:rsid w:val="00225CEA"/>
    <w:rsid w:val="00233000"/>
    <w:rsid w:val="002348D0"/>
    <w:rsid w:val="002350D2"/>
    <w:rsid w:val="00235121"/>
    <w:rsid w:val="00235893"/>
    <w:rsid w:val="00237007"/>
    <w:rsid w:val="00237C80"/>
    <w:rsid w:val="002405D5"/>
    <w:rsid w:val="00240E74"/>
    <w:rsid w:val="00241213"/>
    <w:rsid w:val="00242511"/>
    <w:rsid w:val="0024276D"/>
    <w:rsid w:val="00244FD7"/>
    <w:rsid w:val="00245F88"/>
    <w:rsid w:val="0024719C"/>
    <w:rsid w:val="002476DF"/>
    <w:rsid w:val="00247F3E"/>
    <w:rsid w:val="00250323"/>
    <w:rsid w:val="002508EA"/>
    <w:rsid w:val="00250DCC"/>
    <w:rsid w:val="00250F3E"/>
    <w:rsid w:val="00251333"/>
    <w:rsid w:val="002526A3"/>
    <w:rsid w:val="00252C07"/>
    <w:rsid w:val="002540A5"/>
    <w:rsid w:val="00254134"/>
    <w:rsid w:val="002558BB"/>
    <w:rsid w:val="00256807"/>
    <w:rsid w:val="0025720A"/>
    <w:rsid w:val="00257DAB"/>
    <w:rsid w:val="00257F27"/>
    <w:rsid w:val="002609F9"/>
    <w:rsid w:val="00260B1D"/>
    <w:rsid w:val="00262932"/>
    <w:rsid w:val="00263AC6"/>
    <w:rsid w:val="00264C9B"/>
    <w:rsid w:val="00264D13"/>
    <w:rsid w:val="00264D47"/>
    <w:rsid w:val="002702B5"/>
    <w:rsid w:val="00271B58"/>
    <w:rsid w:val="00272000"/>
    <w:rsid w:val="002742C0"/>
    <w:rsid w:val="00274F4C"/>
    <w:rsid w:val="002754E4"/>
    <w:rsid w:val="00275A77"/>
    <w:rsid w:val="0027695B"/>
    <w:rsid w:val="00281037"/>
    <w:rsid w:val="00283AF6"/>
    <w:rsid w:val="00283CD6"/>
    <w:rsid w:val="00284C32"/>
    <w:rsid w:val="00287779"/>
    <w:rsid w:val="00287AB4"/>
    <w:rsid w:val="00287DF6"/>
    <w:rsid w:val="00287E14"/>
    <w:rsid w:val="00287F9C"/>
    <w:rsid w:val="0029087D"/>
    <w:rsid w:val="00291A7A"/>
    <w:rsid w:val="00293A3A"/>
    <w:rsid w:val="00294132"/>
    <w:rsid w:val="002945F9"/>
    <w:rsid w:val="00296855"/>
    <w:rsid w:val="002A0E56"/>
    <w:rsid w:val="002A172F"/>
    <w:rsid w:val="002A213A"/>
    <w:rsid w:val="002A3601"/>
    <w:rsid w:val="002A4F3B"/>
    <w:rsid w:val="002A6166"/>
    <w:rsid w:val="002A6936"/>
    <w:rsid w:val="002A6E87"/>
    <w:rsid w:val="002A78B9"/>
    <w:rsid w:val="002B0BD8"/>
    <w:rsid w:val="002B10A8"/>
    <w:rsid w:val="002B60D2"/>
    <w:rsid w:val="002B6392"/>
    <w:rsid w:val="002B713C"/>
    <w:rsid w:val="002B7F86"/>
    <w:rsid w:val="002C1271"/>
    <w:rsid w:val="002C1F51"/>
    <w:rsid w:val="002C2F22"/>
    <w:rsid w:val="002C2FDD"/>
    <w:rsid w:val="002C4540"/>
    <w:rsid w:val="002D173D"/>
    <w:rsid w:val="002D23C3"/>
    <w:rsid w:val="002D467C"/>
    <w:rsid w:val="002D56D9"/>
    <w:rsid w:val="002D5ABA"/>
    <w:rsid w:val="002D6F03"/>
    <w:rsid w:val="002D7A50"/>
    <w:rsid w:val="002D7BF8"/>
    <w:rsid w:val="002E2624"/>
    <w:rsid w:val="002E2E20"/>
    <w:rsid w:val="002E3F57"/>
    <w:rsid w:val="002E4025"/>
    <w:rsid w:val="002E48FA"/>
    <w:rsid w:val="002E52CB"/>
    <w:rsid w:val="002F0E75"/>
    <w:rsid w:val="002F108F"/>
    <w:rsid w:val="002F16DC"/>
    <w:rsid w:val="002F174A"/>
    <w:rsid w:val="002F1ABE"/>
    <w:rsid w:val="002F2CFC"/>
    <w:rsid w:val="002F2FC9"/>
    <w:rsid w:val="002F4773"/>
    <w:rsid w:val="002F4951"/>
    <w:rsid w:val="002F5FB6"/>
    <w:rsid w:val="002F710F"/>
    <w:rsid w:val="002F7F69"/>
    <w:rsid w:val="00300B61"/>
    <w:rsid w:val="00301204"/>
    <w:rsid w:val="00302669"/>
    <w:rsid w:val="003031AD"/>
    <w:rsid w:val="003040B1"/>
    <w:rsid w:val="003050E4"/>
    <w:rsid w:val="003065CA"/>
    <w:rsid w:val="00306DE6"/>
    <w:rsid w:val="0031051F"/>
    <w:rsid w:val="0031059E"/>
    <w:rsid w:val="00311305"/>
    <w:rsid w:val="00311560"/>
    <w:rsid w:val="003134E9"/>
    <w:rsid w:val="00313E30"/>
    <w:rsid w:val="0031431E"/>
    <w:rsid w:val="0031447F"/>
    <w:rsid w:val="00314A24"/>
    <w:rsid w:val="00315BE5"/>
    <w:rsid w:val="00316339"/>
    <w:rsid w:val="00320895"/>
    <w:rsid w:val="00321F32"/>
    <w:rsid w:val="00321FA2"/>
    <w:rsid w:val="0032289F"/>
    <w:rsid w:val="00322D45"/>
    <w:rsid w:val="0032357C"/>
    <w:rsid w:val="00324312"/>
    <w:rsid w:val="0032663A"/>
    <w:rsid w:val="003268C4"/>
    <w:rsid w:val="00326922"/>
    <w:rsid w:val="00326C9E"/>
    <w:rsid w:val="00326F38"/>
    <w:rsid w:val="0032741B"/>
    <w:rsid w:val="00327ED6"/>
    <w:rsid w:val="00330356"/>
    <w:rsid w:val="0033174F"/>
    <w:rsid w:val="00331A30"/>
    <w:rsid w:val="00334A4F"/>
    <w:rsid w:val="00334CB5"/>
    <w:rsid w:val="00335682"/>
    <w:rsid w:val="00336EE5"/>
    <w:rsid w:val="003371E8"/>
    <w:rsid w:val="003379F5"/>
    <w:rsid w:val="00337D33"/>
    <w:rsid w:val="00341106"/>
    <w:rsid w:val="003413F0"/>
    <w:rsid w:val="00343003"/>
    <w:rsid w:val="0034368A"/>
    <w:rsid w:val="00344941"/>
    <w:rsid w:val="00345EB6"/>
    <w:rsid w:val="003471D4"/>
    <w:rsid w:val="00347726"/>
    <w:rsid w:val="00350952"/>
    <w:rsid w:val="00351369"/>
    <w:rsid w:val="0035144F"/>
    <w:rsid w:val="00351A87"/>
    <w:rsid w:val="003528FC"/>
    <w:rsid w:val="0035290D"/>
    <w:rsid w:val="003558CE"/>
    <w:rsid w:val="00355BB7"/>
    <w:rsid w:val="0035625D"/>
    <w:rsid w:val="0035694B"/>
    <w:rsid w:val="0035741F"/>
    <w:rsid w:val="003621AE"/>
    <w:rsid w:val="00363444"/>
    <w:rsid w:val="00363B31"/>
    <w:rsid w:val="0036428B"/>
    <w:rsid w:val="0036487C"/>
    <w:rsid w:val="00364BDC"/>
    <w:rsid w:val="00366067"/>
    <w:rsid w:val="003664DF"/>
    <w:rsid w:val="003665EE"/>
    <w:rsid w:val="00367F50"/>
    <w:rsid w:val="0037058F"/>
    <w:rsid w:val="003707CC"/>
    <w:rsid w:val="0037081E"/>
    <w:rsid w:val="003709DC"/>
    <w:rsid w:val="003714FE"/>
    <w:rsid w:val="0037155F"/>
    <w:rsid w:val="003716E8"/>
    <w:rsid w:val="003718FC"/>
    <w:rsid w:val="00373264"/>
    <w:rsid w:val="003749C4"/>
    <w:rsid w:val="003757D6"/>
    <w:rsid w:val="00375B07"/>
    <w:rsid w:val="00375C2B"/>
    <w:rsid w:val="0037691C"/>
    <w:rsid w:val="00380781"/>
    <w:rsid w:val="003813F5"/>
    <w:rsid w:val="00383783"/>
    <w:rsid w:val="00384202"/>
    <w:rsid w:val="003844C4"/>
    <w:rsid w:val="00384C62"/>
    <w:rsid w:val="00385E90"/>
    <w:rsid w:val="00386706"/>
    <w:rsid w:val="00386B71"/>
    <w:rsid w:val="003917D3"/>
    <w:rsid w:val="00394A7E"/>
    <w:rsid w:val="003960EC"/>
    <w:rsid w:val="003A045E"/>
    <w:rsid w:val="003A064B"/>
    <w:rsid w:val="003A0EF6"/>
    <w:rsid w:val="003A298E"/>
    <w:rsid w:val="003A39CE"/>
    <w:rsid w:val="003A4CCA"/>
    <w:rsid w:val="003A620B"/>
    <w:rsid w:val="003A68A8"/>
    <w:rsid w:val="003A6AAD"/>
    <w:rsid w:val="003A7B2A"/>
    <w:rsid w:val="003B1C4A"/>
    <w:rsid w:val="003B1F0C"/>
    <w:rsid w:val="003B1FF9"/>
    <w:rsid w:val="003B339D"/>
    <w:rsid w:val="003B38E5"/>
    <w:rsid w:val="003B4D7A"/>
    <w:rsid w:val="003B5307"/>
    <w:rsid w:val="003B568F"/>
    <w:rsid w:val="003B5C35"/>
    <w:rsid w:val="003B66F1"/>
    <w:rsid w:val="003B6930"/>
    <w:rsid w:val="003B7503"/>
    <w:rsid w:val="003B7AA6"/>
    <w:rsid w:val="003B7E74"/>
    <w:rsid w:val="003C03D1"/>
    <w:rsid w:val="003C100F"/>
    <w:rsid w:val="003C11B3"/>
    <w:rsid w:val="003C30D8"/>
    <w:rsid w:val="003C4552"/>
    <w:rsid w:val="003C4C62"/>
    <w:rsid w:val="003C4F56"/>
    <w:rsid w:val="003D0D25"/>
    <w:rsid w:val="003D1F91"/>
    <w:rsid w:val="003D2A82"/>
    <w:rsid w:val="003D3391"/>
    <w:rsid w:val="003D48A4"/>
    <w:rsid w:val="003D552D"/>
    <w:rsid w:val="003D5968"/>
    <w:rsid w:val="003D5AAB"/>
    <w:rsid w:val="003D6232"/>
    <w:rsid w:val="003D6423"/>
    <w:rsid w:val="003E19FA"/>
    <w:rsid w:val="003E1CA5"/>
    <w:rsid w:val="003E3605"/>
    <w:rsid w:val="003E40CD"/>
    <w:rsid w:val="003E4C69"/>
    <w:rsid w:val="003E4EEF"/>
    <w:rsid w:val="003E5BE4"/>
    <w:rsid w:val="003E6921"/>
    <w:rsid w:val="003E7BB1"/>
    <w:rsid w:val="003F039C"/>
    <w:rsid w:val="003F1BE8"/>
    <w:rsid w:val="003F2EFF"/>
    <w:rsid w:val="003F55F7"/>
    <w:rsid w:val="003F67E4"/>
    <w:rsid w:val="003F6CB9"/>
    <w:rsid w:val="003F75D9"/>
    <w:rsid w:val="003F75EB"/>
    <w:rsid w:val="003F7D44"/>
    <w:rsid w:val="00401E66"/>
    <w:rsid w:val="00403167"/>
    <w:rsid w:val="004037DC"/>
    <w:rsid w:val="004060DF"/>
    <w:rsid w:val="0040620A"/>
    <w:rsid w:val="00410990"/>
    <w:rsid w:val="00410A64"/>
    <w:rsid w:val="0041131F"/>
    <w:rsid w:val="00411919"/>
    <w:rsid w:val="00411A45"/>
    <w:rsid w:val="00412026"/>
    <w:rsid w:val="004132E6"/>
    <w:rsid w:val="00414305"/>
    <w:rsid w:val="004144FC"/>
    <w:rsid w:val="00414B74"/>
    <w:rsid w:val="00414C06"/>
    <w:rsid w:val="0041540A"/>
    <w:rsid w:val="00415768"/>
    <w:rsid w:val="00415D7E"/>
    <w:rsid w:val="004166C1"/>
    <w:rsid w:val="0041732B"/>
    <w:rsid w:val="00417E4D"/>
    <w:rsid w:val="00420FDF"/>
    <w:rsid w:val="004238B0"/>
    <w:rsid w:val="00423A3F"/>
    <w:rsid w:val="00424CD5"/>
    <w:rsid w:val="00424D87"/>
    <w:rsid w:val="004259FF"/>
    <w:rsid w:val="004260F9"/>
    <w:rsid w:val="00426348"/>
    <w:rsid w:val="00427D44"/>
    <w:rsid w:val="00427ECE"/>
    <w:rsid w:val="00431BDB"/>
    <w:rsid w:val="0043565C"/>
    <w:rsid w:val="00435919"/>
    <w:rsid w:val="00437EE4"/>
    <w:rsid w:val="004400DD"/>
    <w:rsid w:val="004404A8"/>
    <w:rsid w:val="004424B5"/>
    <w:rsid w:val="00442CF7"/>
    <w:rsid w:val="0044320E"/>
    <w:rsid w:val="00444FF9"/>
    <w:rsid w:val="004457EB"/>
    <w:rsid w:val="00446447"/>
    <w:rsid w:val="00447B81"/>
    <w:rsid w:val="00450D1A"/>
    <w:rsid w:val="004524E4"/>
    <w:rsid w:val="00454008"/>
    <w:rsid w:val="004543CA"/>
    <w:rsid w:val="004544E5"/>
    <w:rsid w:val="004545D9"/>
    <w:rsid w:val="00454701"/>
    <w:rsid w:val="00454719"/>
    <w:rsid w:val="00454DDC"/>
    <w:rsid w:val="00455C3E"/>
    <w:rsid w:val="00457028"/>
    <w:rsid w:val="00460505"/>
    <w:rsid w:val="004613DA"/>
    <w:rsid w:val="00462FBC"/>
    <w:rsid w:val="00463F66"/>
    <w:rsid w:val="00464441"/>
    <w:rsid w:val="00465B83"/>
    <w:rsid w:val="00465ED3"/>
    <w:rsid w:val="004664CB"/>
    <w:rsid w:val="00466591"/>
    <w:rsid w:val="004667DE"/>
    <w:rsid w:val="00467177"/>
    <w:rsid w:val="00467BBC"/>
    <w:rsid w:val="0047008E"/>
    <w:rsid w:val="0047055A"/>
    <w:rsid w:val="0047056F"/>
    <w:rsid w:val="004733CC"/>
    <w:rsid w:val="004733F1"/>
    <w:rsid w:val="004735BA"/>
    <w:rsid w:val="00473A3E"/>
    <w:rsid w:val="00474414"/>
    <w:rsid w:val="00475357"/>
    <w:rsid w:val="0047543F"/>
    <w:rsid w:val="00476CA7"/>
    <w:rsid w:val="00477341"/>
    <w:rsid w:val="0047743E"/>
    <w:rsid w:val="00480835"/>
    <w:rsid w:val="004809DA"/>
    <w:rsid w:val="00480D3A"/>
    <w:rsid w:val="00481E95"/>
    <w:rsid w:val="0048561D"/>
    <w:rsid w:val="00485D1B"/>
    <w:rsid w:val="00487B59"/>
    <w:rsid w:val="00490C4A"/>
    <w:rsid w:val="0049253A"/>
    <w:rsid w:val="00493733"/>
    <w:rsid w:val="004938A8"/>
    <w:rsid w:val="004941C5"/>
    <w:rsid w:val="0049499C"/>
    <w:rsid w:val="0049712F"/>
    <w:rsid w:val="004A084C"/>
    <w:rsid w:val="004A0D71"/>
    <w:rsid w:val="004A20E4"/>
    <w:rsid w:val="004A29D9"/>
    <w:rsid w:val="004A2B1E"/>
    <w:rsid w:val="004A3682"/>
    <w:rsid w:val="004A3846"/>
    <w:rsid w:val="004A4384"/>
    <w:rsid w:val="004A475E"/>
    <w:rsid w:val="004A4779"/>
    <w:rsid w:val="004A4ACF"/>
    <w:rsid w:val="004A53EF"/>
    <w:rsid w:val="004A5D04"/>
    <w:rsid w:val="004A6DBB"/>
    <w:rsid w:val="004A79E7"/>
    <w:rsid w:val="004B276E"/>
    <w:rsid w:val="004B27D6"/>
    <w:rsid w:val="004B75FD"/>
    <w:rsid w:val="004C2E1C"/>
    <w:rsid w:val="004C393A"/>
    <w:rsid w:val="004C4182"/>
    <w:rsid w:val="004C53DE"/>
    <w:rsid w:val="004C67F9"/>
    <w:rsid w:val="004C71CF"/>
    <w:rsid w:val="004D0245"/>
    <w:rsid w:val="004D0884"/>
    <w:rsid w:val="004D2099"/>
    <w:rsid w:val="004D23E0"/>
    <w:rsid w:val="004D30B9"/>
    <w:rsid w:val="004D420F"/>
    <w:rsid w:val="004D5654"/>
    <w:rsid w:val="004D58CA"/>
    <w:rsid w:val="004E0325"/>
    <w:rsid w:val="004E1BF0"/>
    <w:rsid w:val="004E23B9"/>
    <w:rsid w:val="004E3DEF"/>
    <w:rsid w:val="004E51D0"/>
    <w:rsid w:val="004E543D"/>
    <w:rsid w:val="004E5E22"/>
    <w:rsid w:val="004E6008"/>
    <w:rsid w:val="004E657E"/>
    <w:rsid w:val="004E6A2A"/>
    <w:rsid w:val="004E6ECF"/>
    <w:rsid w:val="004F0040"/>
    <w:rsid w:val="004F086D"/>
    <w:rsid w:val="004F2508"/>
    <w:rsid w:val="004F2692"/>
    <w:rsid w:val="004F3320"/>
    <w:rsid w:val="004F51B2"/>
    <w:rsid w:val="004F527C"/>
    <w:rsid w:val="004F5A40"/>
    <w:rsid w:val="004F6999"/>
    <w:rsid w:val="004F706D"/>
    <w:rsid w:val="004F716B"/>
    <w:rsid w:val="005013B1"/>
    <w:rsid w:val="00501E02"/>
    <w:rsid w:val="00503E99"/>
    <w:rsid w:val="00504D46"/>
    <w:rsid w:val="0050544D"/>
    <w:rsid w:val="00505F55"/>
    <w:rsid w:val="005074D2"/>
    <w:rsid w:val="00510AB5"/>
    <w:rsid w:val="00510B41"/>
    <w:rsid w:val="00510EF2"/>
    <w:rsid w:val="00511F1D"/>
    <w:rsid w:val="00512BC7"/>
    <w:rsid w:val="005155D4"/>
    <w:rsid w:val="00515E64"/>
    <w:rsid w:val="00517A90"/>
    <w:rsid w:val="00521403"/>
    <w:rsid w:val="005223C5"/>
    <w:rsid w:val="00522961"/>
    <w:rsid w:val="00522A0F"/>
    <w:rsid w:val="005244E7"/>
    <w:rsid w:val="005247EB"/>
    <w:rsid w:val="00524F51"/>
    <w:rsid w:val="0052559E"/>
    <w:rsid w:val="00530CF8"/>
    <w:rsid w:val="00531242"/>
    <w:rsid w:val="005324A3"/>
    <w:rsid w:val="00532922"/>
    <w:rsid w:val="00532A62"/>
    <w:rsid w:val="00533AC2"/>
    <w:rsid w:val="00534352"/>
    <w:rsid w:val="00534D85"/>
    <w:rsid w:val="005359CC"/>
    <w:rsid w:val="0053700E"/>
    <w:rsid w:val="005407EF"/>
    <w:rsid w:val="00540838"/>
    <w:rsid w:val="0054158B"/>
    <w:rsid w:val="00541C1C"/>
    <w:rsid w:val="0054222A"/>
    <w:rsid w:val="0054234D"/>
    <w:rsid w:val="00542C7C"/>
    <w:rsid w:val="00543AB2"/>
    <w:rsid w:val="00544AED"/>
    <w:rsid w:val="00545AE6"/>
    <w:rsid w:val="00545B35"/>
    <w:rsid w:val="00545FB2"/>
    <w:rsid w:val="005465AA"/>
    <w:rsid w:val="00546844"/>
    <w:rsid w:val="0054761D"/>
    <w:rsid w:val="00550574"/>
    <w:rsid w:val="00550585"/>
    <w:rsid w:val="0055060A"/>
    <w:rsid w:val="00550E70"/>
    <w:rsid w:val="00553752"/>
    <w:rsid w:val="00553980"/>
    <w:rsid w:val="005542BD"/>
    <w:rsid w:val="0055503D"/>
    <w:rsid w:val="00556B0E"/>
    <w:rsid w:val="005570BC"/>
    <w:rsid w:val="00557A24"/>
    <w:rsid w:val="005645FB"/>
    <w:rsid w:val="00565025"/>
    <w:rsid w:val="00566952"/>
    <w:rsid w:val="00566A67"/>
    <w:rsid w:val="00567B9D"/>
    <w:rsid w:val="00570473"/>
    <w:rsid w:val="00571597"/>
    <w:rsid w:val="005719E0"/>
    <w:rsid w:val="00574ADE"/>
    <w:rsid w:val="00575036"/>
    <w:rsid w:val="00577D90"/>
    <w:rsid w:val="0058018B"/>
    <w:rsid w:val="00580FA9"/>
    <w:rsid w:val="005812B7"/>
    <w:rsid w:val="00581404"/>
    <w:rsid w:val="0058257B"/>
    <w:rsid w:val="0058299D"/>
    <w:rsid w:val="005829DB"/>
    <w:rsid w:val="00583F58"/>
    <w:rsid w:val="00584227"/>
    <w:rsid w:val="00585180"/>
    <w:rsid w:val="0058529E"/>
    <w:rsid w:val="0058574F"/>
    <w:rsid w:val="00587118"/>
    <w:rsid w:val="0058767D"/>
    <w:rsid w:val="00587DA4"/>
    <w:rsid w:val="0059143D"/>
    <w:rsid w:val="005927D2"/>
    <w:rsid w:val="005936B9"/>
    <w:rsid w:val="00593B4F"/>
    <w:rsid w:val="00594680"/>
    <w:rsid w:val="0059475C"/>
    <w:rsid w:val="00597556"/>
    <w:rsid w:val="005A0ACF"/>
    <w:rsid w:val="005A3A0A"/>
    <w:rsid w:val="005A4367"/>
    <w:rsid w:val="005A4C5A"/>
    <w:rsid w:val="005A4DB0"/>
    <w:rsid w:val="005A6BAF"/>
    <w:rsid w:val="005A6F80"/>
    <w:rsid w:val="005A739E"/>
    <w:rsid w:val="005B03CF"/>
    <w:rsid w:val="005B1B72"/>
    <w:rsid w:val="005B2913"/>
    <w:rsid w:val="005B2D6D"/>
    <w:rsid w:val="005B38D5"/>
    <w:rsid w:val="005B399B"/>
    <w:rsid w:val="005B3A20"/>
    <w:rsid w:val="005B3BB1"/>
    <w:rsid w:val="005B45B1"/>
    <w:rsid w:val="005B47F0"/>
    <w:rsid w:val="005B73FD"/>
    <w:rsid w:val="005B79F8"/>
    <w:rsid w:val="005C073D"/>
    <w:rsid w:val="005C0F97"/>
    <w:rsid w:val="005C2BCB"/>
    <w:rsid w:val="005C2F93"/>
    <w:rsid w:val="005C3632"/>
    <w:rsid w:val="005C4F28"/>
    <w:rsid w:val="005C6BF0"/>
    <w:rsid w:val="005C6CE4"/>
    <w:rsid w:val="005D1107"/>
    <w:rsid w:val="005D246E"/>
    <w:rsid w:val="005D264E"/>
    <w:rsid w:val="005D3252"/>
    <w:rsid w:val="005D47D9"/>
    <w:rsid w:val="005D5434"/>
    <w:rsid w:val="005D5F80"/>
    <w:rsid w:val="005D62E8"/>
    <w:rsid w:val="005D69B0"/>
    <w:rsid w:val="005D730E"/>
    <w:rsid w:val="005E05B5"/>
    <w:rsid w:val="005E0DCC"/>
    <w:rsid w:val="005E0E26"/>
    <w:rsid w:val="005E245D"/>
    <w:rsid w:val="005E28BD"/>
    <w:rsid w:val="005E3B74"/>
    <w:rsid w:val="005E4D8D"/>
    <w:rsid w:val="005E7FE7"/>
    <w:rsid w:val="005F182E"/>
    <w:rsid w:val="005F3706"/>
    <w:rsid w:val="005F4B0D"/>
    <w:rsid w:val="005F58C0"/>
    <w:rsid w:val="005F670A"/>
    <w:rsid w:val="005F6B0B"/>
    <w:rsid w:val="005F7B64"/>
    <w:rsid w:val="00600B4F"/>
    <w:rsid w:val="00600C18"/>
    <w:rsid w:val="00601C4D"/>
    <w:rsid w:val="0060363D"/>
    <w:rsid w:val="00603825"/>
    <w:rsid w:val="00604220"/>
    <w:rsid w:val="00605C14"/>
    <w:rsid w:val="006067F8"/>
    <w:rsid w:val="00607AF8"/>
    <w:rsid w:val="00610601"/>
    <w:rsid w:val="00612016"/>
    <w:rsid w:val="00612189"/>
    <w:rsid w:val="0061285B"/>
    <w:rsid w:val="00613FD8"/>
    <w:rsid w:val="0061480F"/>
    <w:rsid w:val="0062071F"/>
    <w:rsid w:val="00620DF7"/>
    <w:rsid w:val="006231ED"/>
    <w:rsid w:val="00624650"/>
    <w:rsid w:val="00627C00"/>
    <w:rsid w:val="00627CD6"/>
    <w:rsid w:val="00630D06"/>
    <w:rsid w:val="0063506C"/>
    <w:rsid w:val="00637D86"/>
    <w:rsid w:val="00640638"/>
    <w:rsid w:val="00640A10"/>
    <w:rsid w:val="006410A0"/>
    <w:rsid w:val="006422B8"/>
    <w:rsid w:val="006429E5"/>
    <w:rsid w:val="006431CA"/>
    <w:rsid w:val="006436E1"/>
    <w:rsid w:val="00644004"/>
    <w:rsid w:val="00644F37"/>
    <w:rsid w:val="006452BF"/>
    <w:rsid w:val="0064617E"/>
    <w:rsid w:val="0064710B"/>
    <w:rsid w:val="0064746B"/>
    <w:rsid w:val="006475CF"/>
    <w:rsid w:val="00650DAF"/>
    <w:rsid w:val="0065334C"/>
    <w:rsid w:val="0065408C"/>
    <w:rsid w:val="006544FD"/>
    <w:rsid w:val="006545DA"/>
    <w:rsid w:val="00654DF5"/>
    <w:rsid w:val="00655046"/>
    <w:rsid w:val="00655F8C"/>
    <w:rsid w:val="00657826"/>
    <w:rsid w:val="006578F4"/>
    <w:rsid w:val="00657D59"/>
    <w:rsid w:val="00657E68"/>
    <w:rsid w:val="00661A9D"/>
    <w:rsid w:val="006625D1"/>
    <w:rsid w:val="00662F82"/>
    <w:rsid w:val="00663147"/>
    <w:rsid w:val="00663D37"/>
    <w:rsid w:val="00663EE5"/>
    <w:rsid w:val="00665177"/>
    <w:rsid w:val="00667184"/>
    <w:rsid w:val="00667431"/>
    <w:rsid w:val="00667E45"/>
    <w:rsid w:val="00670F98"/>
    <w:rsid w:val="0067193D"/>
    <w:rsid w:val="00671BF6"/>
    <w:rsid w:val="00671DB3"/>
    <w:rsid w:val="006722E6"/>
    <w:rsid w:val="0067247C"/>
    <w:rsid w:val="00672D84"/>
    <w:rsid w:val="006734F3"/>
    <w:rsid w:val="00673759"/>
    <w:rsid w:val="00675ED5"/>
    <w:rsid w:val="00676660"/>
    <w:rsid w:val="00676FCE"/>
    <w:rsid w:val="00677B64"/>
    <w:rsid w:val="00677DC1"/>
    <w:rsid w:val="00680765"/>
    <w:rsid w:val="006823FD"/>
    <w:rsid w:val="006824B4"/>
    <w:rsid w:val="006827A8"/>
    <w:rsid w:val="0068283C"/>
    <w:rsid w:val="00682D24"/>
    <w:rsid w:val="00683466"/>
    <w:rsid w:val="0068365E"/>
    <w:rsid w:val="00684C07"/>
    <w:rsid w:val="00685B9B"/>
    <w:rsid w:val="006861E3"/>
    <w:rsid w:val="00690749"/>
    <w:rsid w:val="00690B4E"/>
    <w:rsid w:val="006971AC"/>
    <w:rsid w:val="006975D5"/>
    <w:rsid w:val="00697714"/>
    <w:rsid w:val="006A085B"/>
    <w:rsid w:val="006A0B1F"/>
    <w:rsid w:val="006A1406"/>
    <w:rsid w:val="006A2E41"/>
    <w:rsid w:val="006A3398"/>
    <w:rsid w:val="006A3835"/>
    <w:rsid w:val="006A3D8A"/>
    <w:rsid w:val="006A4E0B"/>
    <w:rsid w:val="006A5647"/>
    <w:rsid w:val="006A62D8"/>
    <w:rsid w:val="006B16EF"/>
    <w:rsid w:val="006B412F"/>
    <w:rsid w:val="006B4D86"/>
    <w:rsid w:val="006B62BC"/>
    <w:rsid w:val="006C1EF3"/>
    <w:rsid w:val="006C4480"/>
    <w:rsid w:val="006C5B12"/>
    <w:rsid w:val="006C6392"/>
    <w:rsid w:val="006C6A14"/>
    <w:rsid w:val="006C6BC1"/>
    <w:rsid w:val="006D226E"/>
    <w:rsid w:val="006D31E5"/>
    <w:rsid w:val="006D601B"/>
    <w:rsid w:val="006E129B"/>
    <w:rsid w:val="006E1ED9"/>
    <w:rsid w:val="006E2BC3"/>
    <w:rsid w:val="006E4D71"/>
    <w:rsid w:val="006E528C"/>
    <w:rsid w:val="006E558C"/>
    <w:rsid w:val="006E6235"/>
    <w:rsid w:val="006E6585"/>
    <w:rsid w:val="006E659D"/>
    <w:rsid w:val="006E710F"/>
    <w:rsid w:val="006E72E4"/>
    <w:rsid w:val="006E7E58"/>
    <w:rsid w:val="006F02AC"/>
    <w:rsid w:val="006F3805"/>
    <w:rsid w:val="006F45B8"/>
    <w:rsid w:val="006F5622"/>
    <w:rsid w:val="006F587D"/>
    <w:rsid w:val="006F6A77"/>
    <w:rsid w:val="006F7DB9"/>
    <w:rsid w:val="006F7DE5"/>
    <w:rsid w:val="007001C6"/>
    <w:rsid w:val="00701C43"/>
    <w:rsid w:val="00701FC5"/>
    <w:rsid w:val="00702355"/>
    <w:rsid w:val="0070395E"/>
    <w:rsid w:val="00703B83"/>
    <w:rsid w:val="00706336"/>
    <w:rsid w:val="00710F08"/>
    <w:rsid w:val="007131C6"/>
    <w:rsid w:val="0071520C"/>
    <w:rsid w:val="0071626C"/>
    <w:rsid w:val="00716BB3"/>
    <w:rsid w:val="00716E11"/>
    <w:rsid w:val="007171B5"/>
    <w:rsid w:val="00721DEF"/>
    <w:rsid w:val="007237E9"/>
    <w:rsid w:val="00724D3E"/>
    <w:rsid w:val="00725CA0"/>
    <w:rsid w:val="00726A1C"/>
    <w:rsid w:val="007270B4"/>
    <w:rsid w:val="00732AE5"/>
    <w:rsid w:val="00732D7E"/>
    <w:rsid w:val="00733874"/>
    <w:rsid w:val="00734C00"/>
    <w:rsid w:val="007361AC"/>
    <w:rsid w:val="00736B11"/>
    <w:rsid w:val="0073717C"/>
    <w:rsid w:val="00737C0C"/>
    <w:rsid w:val="00740300"/>
    <w:rsid w:val="00740810"/>
    <w:rsid w:val="00740B44"/>
    <w:rsid w:val="00740EE1"/>
    <w:rsid w:val="00741149"/>
    <w:rsid w:val="00742572"/>
    <w:rsid w:val="00743E6E"/>
    <w:rsid w:val="00744332"/>
    <w:rsid w:val="007477C1"/>
    <w:rsid w:val="00747B42"/>
    <w:rsid w:val="0075042F"/>
    <w:rsid w:val="00750802"/>
    <w:rsid w:val="0075322F"/>
    <w:rsid w:val="0075344F"/>
    <w:rsid w:val="007535E0"/>
    <w:rsid w:val="007540D8"/>
    <w:rsid w:val="00754177"/>
    <w:rsid w:val="007550CA"/>
    <w:rsid w:val="00755C95"/>
    <w:rsid w:val="0076019B"/>
    <w:rsid w:val="00761942"/>
    <w:rsid w:val="00761FF3"/>
    <w:rsid w:val="0076299F"/>
    <w:rsid w:val="00763DC3"/>
    <w:rsid w:val="00765ED0"/>
    <w:rsid w:val="00766375"/>
    <w:rsid w:val="00766A9B"/>
    <w:rsid w:val="007672B1"/>
    <w:rsid w:val="00767A47"/>
    <w:rsid w:val="00767C0F"/>
    <w:rsid w:val="0077046D"/>
    <w:rsid w:val="007704C2"/>
    <w:rsid w:val="0077097C"/>
    <w:rsid w:val="0077171F"/>
    <w:rsid w:val="00771D37"/>
    <w:rsid w:val="00772A8E"/>
    <w:rsid w:val="007735B0"/>
    <w:rsid w:val="00774251"/>
    <w:rsid w:val="00775CBF"/>
    <w:rsid w:val="0077611D"/>
    <w:rsid w:val="007802D0"/>
    <w:rsid w:val="00780A38"/>
    <w:rsid w:val="0078196C"/>
    <w:rsid w:val="00781E15"/>
    <w:rsid w:val="00782886"/>
    <w:rsid w:val="00784186"/>
    <w:rsid w:val="00786F8A"/>
    <w:rsid w:val="00791DAA"/>
    <w:rsid w:val="00792450"/>
    <w:rsid w:val="00792753"/>
    <w:rsid w:val="007934C3"/>
    <w:rsid w:val="007963D3"/>
    <w:rsid w:val="00796DE4"/>
    <w:rsid w:val="007A08F0"/>
    <w:rsid w:val="007A3524"/>
    <w:rsid w:val="007A3805"/>
    <w:rsid w:val="007A3827"/>
    <w:rsid w:val="007A433E"/>
    <w:rsid w:val="007A57D7"/>
    <w:rsid w:val="007A5F48"/>
    <w:rsid w:val="007A7CBB"/>
    <w:rsid w:val="007B0DD8"/>
    <w:rsid w:val="007B0EB3"/>
    <w:rsid w:val="007B31FB"/>
    <w:rsid w:val="007B42B6"/>
    <w:rsid w:val="007B4613"/>
    <w:rsid w:val="007B62A8"/>
    <w:rsid w:val="007B63CB"/>
    <w:rsid w:val="007B69BC"/>
    <w:rsid w:val="007B6DC4"/>
    <w:rsid w:val="007C032D"/>
    <w:rsid w:val="007C0FC1"/>
    <w:rsid w:val="007C4B83"/>
    <w:rsid w:val="007C5F0A"/>
    <w:rsid w:val="007D129B"/>
    <w:rsid w:val="007D1312"/>
    <w:rsid w:val="007D1531"/>
    <w:rsid w:val="007D208C"/>
    <w:rsid w:val="007D348E"/>
    <w:rsid w:val="007D3D16"/>
    <w:rsid w:val="007D4A49"/>
    <w:rsid w:val="007D63CB"/>
    <w:rsid w:val="007E06C8"/>
    <w:rsid w:val="007E0B82"/>
    <w:rsid w:val="007E3EC0"/>
    <w:rsid w:val="007E4420"/>
    <w:rsid w:val="007E5452"/>
    <w:rsid w:val="007E56A4"/>
    <w:rsid w:val="007E575F"/>
    <w:rsid w:val="007E63FD"/>
    <w:rsid w:val="007E7F4D"/>
    <w:rsid w:val="007F0F82"/>
    <w:rsid w:val="007F3BE2"/>
    <w:rsid w:val="007F3EFC"/>
    <w:rsid w:val="007F5230"/>
    <w:rsid w:val="007F6506"/>
    <w:rsid w:val="007F7B8E"/>
    <w:rsid w:val="00800083"/>
    <w:rsid w:val="00800AA7"/>
    <w:rsid w:val="0080108D"/>
    <w:rsid w:val="008022E8"/>
    <w:rsid w:val="0080376F"/>
    <w:rsid w:val="008039E3"/>
    <w:rsid w:val="0080400A"/>
    <w:rsid w:val="00805CE0"/>
    <w:rsid w:val="00806823"/>
    <w:rsid w:val="00806F3C"/>
    <w:rsid w:val="008071A9"/>
    <w:rsid w:val="008100B9"/>
    <w:rsid w:val="00811337"/>
    <w:rsid w:val="00811C74"/>
    <w:rsid w:val="008131EF"/>
    <w:rsid w:val="00813A3C"/>
    <w:rsid w:val="00816F7C"/>
    <w:rsid w:val="00820DD7"/>
    <w:rsid w:val="00821387"/>
    <w:rsid w:val="00822036"/>
    <w:rsid w:val="008227EE"/>
    <w:rsid w:val="00822C4E"/>
    <w:rsid w:val="00823B76"/>
    <w:rsid w:val="008254DE"/>
    <w:rsid w:val="00825841"/>
    <w:rsid w:val="00825C39"/>
    <w:rsid w:val="008275D0"/>
    <w:rsid w:val="0082765F"/>
    <w:rsid w:val="00830203"/>
    <w:rsid w:val="008309E5"/>
    <w:rsid w:val="00830DF2"/>
    <w:rsid w:val="00830FB9"/>
    <w:rsid w:val="00831474"/>
    <w:rsid w:val="008317D5"/>
    <w:rsid w:val="0083336A"/>
    <w:rsid w:val="00834B36"/>
    <w:rsid w:val="008354D9"/>
    <w:rsid w:val="00835BC5"/>
    <w:rsid w:val="008364B7"/>
    <w:rsid w:val="0083699F"/>
    <w:rsid w:val="00842107"/>
    <w:rsid w:val="00842FDA"/>
    <w:rsid w:val="008439AD"/>
    <w:rsid w:val="00844DAF"/>
    <w:rsid w:val="00845EA5"/>
    <w:rsid w:val="008466C3"/>
    <w:rsid w:val="00847350"/>
    <w:rsid w:val="00847DC6"/>
    <w:rsid w:val="0085008B"/>
    <w:rsid w:val="00850402"/>
    <w:rsid w:val="00852694"/>
    <w:rsid w:val="008534FE"/>
    <w:rsid w:val="00853847"/>
    <w:rsid w:val="00853AD9"/>
    <w:rsid w:val="00854D17"/>
    <w:rsid w:val="00855F86"/>
    <w:rsid w:val="00860244"/>
    <w:rsid w:val="00861138"/>
    <w:rsid w:val="0086504E"/>
    <w:rsid w:val="00865485"/>
    <w:rsid w:val="0086622C"/>
    <w:rsid w:val="00870186"/>
    <w:rsid w:val="00871E4A"/>
    <w:rsid w:val="008735BB"/>
    <w:rsid w:val="00873637"/>
    <w:rsid w:val="0087638D"/>
    <w:rsid w:val="00877D6E"/>
    <w:rsid w:val="008804CD"/>
    <w:rsid w:val="0088141C"/>
    <w:rsid w:val="008818F7"/>
    <w:rsid w:val="00881ED4"/>
    <w:rsid w:val="00882402"/>
    <w:rsid w:val="0088339D"/>
    <w:rsid w:val="008835EF"/>
    <w:rsid w:val="00883BEE"/>
    <w:rsid w:val="00883F99"/>
    <w:rsid w:val="00884516"/>
    <w:rsid w:val="00885B40"/>
    <w:rsid w:val="00885D26"/>
    <w:rsid w:val="00886861"/>
    <w:rsid w:val="00886D20"/>
    <w:rsid w:val="00887B6A"/>
    <w:rsid w:val="008909C9"/>
    <w:rsid w:val="008918EF"/>
    <w:rsid w:val="0089271C"/>
    <w:rsid w:val="0089273F"/>
    <w:rsid w:val="00892F0D"/>
    <w:rsid w:val="008933C3"/>
    <w:rsid w:val="0089397C"/>
    <w:rsid w:val="0089400F"/>
    <w:rsid w:val="00897469"/>
    <w:rsid w:val="008A08C6"/>
    <w:rsid w:val="008A0B25"/>
    <w:rsid w:val="008A0DD7"/>
    <w:rsid w:val="008A1282"/>
    <w:rsid w:val="008A135E"/>
    <w:rsid w:val="008A2F5D"/>
    <w:rsid w:val="008A3718"/>
    <w:rsid w:val="008A3BAD"/>
    <w:rsid w:val="008A4ABB"/>
    <w:rsid w:val="008A5FB3"/>
    <w:rsid w:val="008A663A"/>
    <w:rsid w:val="008A7F1E"/>
    <w:rsid w:val="008B35B6"/>
    <w:rsid w:val="008B4C38"/>
    <w:rsid w:val="008B51EA"/>
    <w:rsid w:val="008B69CA"/>
    <w:rsid w:val="008B6E5D"/>
    <w:rsid w:val="008B7BD8"/>
    <w:rsid w:val="008B7BEF"/>
    <w:rsid w:val="008C0366"/>
    <w:rsid w:val="008C1094"/>
    <w:rsid w:val="008C1517"/>
    <w:rsid w:val="008C15FB"/>
    <w:rsid w:val="008C19E4"/>
    <w:rsid w:val="008C2CCF"/>
    <w:rsid w:val="008C2E97"/>
    <w:rsid w:val="008C4B92"/>
    <w:rsid w:val="008C6CBD"/>
    <w:rsid w:val="008C6E67"/>
    <w:rsid w:val="008C6F6C"/>
    <w:rsid w:val="008D00F4"/>
    <w:rsid w:val="008D09DF"/>
    <w:rsid w:val="008D0D58"/>
    <w:rsid w:val="008D182E"/>
    <w:rsid w:val="008D1D10"/>
    <w:rsid w:val="008D1FD3"/>
    <w:rsid w:val="008D314B"/>
    <w:rsid w:val="008D3BFE"/>
    <w:rsid w:val="008D4189"/>
    <w:rsid w:val="008D5818"/>
    <w:rsid w:val="008D5C74"/>
    <w:rsid w:val="008E02CB"/>
    <w:rsid w:val="008E2D9A"/>
    <w:rsid w:val="008E373F"/>
    <w:rsid w:val="008E40F2"/>
    <w:rsid w:val="008E4FC8"/>
    <w:rsid w:val="008E515F"/>
    <w:rsid w:val="008F0174"/>
    <w:rsid w:val="008F10E0"/>
    <w:rsid w:val="008F1B09"/>
    <w:rsid w:val="008F23EC"/>
    <w:rsid w:val="008F3872"/>
    <w:rsid w:val="008F5246"/>
    <w:rsid w:val="008F5CAD"/>
    <w:rsid w:val="008F72D4"/>
    <w:rsid w:val="008F74CB"/>
    <w:rsid w:val="00900182"/>
    <w:rsid w:val="009004A0"/>
    <w:rsid w:val="0090126B"/>
    <w:rsid w:val="00901E33"/>
    <w:rsid w:val="009028FC"/>
    <w:rsid w:val="009038E5"/>
    <w:rsid w:val="00903BAC"/>
    <w:rsid w:val="00903C96"/>
    <w:rsid w:val="00904340"/>
    <w:rsid w:val="00904E30"/>
    <w:rsid w:val="00905A64"/>
    <w:rsid w:val="00906023"/>
    <w:rsid w:val="009108E2"/>
    <w:rsid w:val="009114E0"/>
    <w:rsid w:val="00912D4E"/>
    <w:rsid w:val="00913595"/>
    <w:rsid w:val="00913768"/>
    <w:rsid w:val="009139AE"/>
    <w:rsid w:val="0091469F"/>
    <w:rsid w:val="00914E8A"/>
    <w:rsid w:val="009155D4"/>
    <w:rsid w:val="00915F41"/>
    <w:rsid w:val="0091609F"/>
    <w:rsid w:val="00916243"/>
    <w:rsid w:val="00916608"/>
    <w:rsid w:val="00917280"/>
    <w:rsid w:val="009173B7"/>
    <w:rsid w:val="00917629"/>
    <w:rsid w:val="00917844"/>
    <w:rsid w:val="009203C9"/>
    <w:rsid w:val="0092358A"/>
    <w:rsid w:val="00923927"/>
    <w:rsid w:val="00925C24"/>
    <w:rsid w:val="00925DF9"/>
    <w:rsid w:val="009265E6"/>
    <w:rsid w:val="00927020"/>
    <w:rsid w:val="00927053"/>
    <w:rsid w:val="00930BA1"/>
    <w:rsid w:val="00930CD2"/>
    <w:rsid w:val="00932492"/>
    <w:rsid w:val="009329FD"/>
    <w:rsid w:val="00933AD5"/>
    <w:rsid w:val="009341A6"/>
    <w:rsid w:val="00934AC5"/>
    <w:rsid w:val="009353C3"/>
    <w:rsid w:val="009358D0"/>
    <w:rsid w:val="009359D7"/>
    <w:rsid w:val="00936701"/>
    <w:rsid w:val="0093788F"/>
    <w:rsid w:val="0094108F"/>
    <w:rsid w:val="0094195B"/>
    <w:rsid w:val="00941E35"/>
    <w:rsid w:val="00941F6B"/>
    <w:rsid w:val="00942202"/>
    <w:rsid w:val="009423BE"/>
    <w:rsid w:val="0094473E"/>
    <w:rsid w:val="00945FB4"/>
    <w:rsid w:val="009468F9"/>
    <w:rsid w:val="00946DF2"/>
    <w:rsid w:val="00947AF3"/>
    <w:rsid w:val="009501DE"/>
    <w:rsid w:val="009504D3"/>
    <w:rsid w:val="00950633"/>
    <w:rsid w:val="00951296"/>
    <w:rsid w:val="009525DC"/>
    <w:rsid w:val="00952667"/>
    <w:rsid w:val="00952C81"/>
    <w:rsid w:val="009535BC"/>
    <w:rsid w:val="00954195"/>
    <w:rsid w:val="009541F6"/>
    <w:rsid w:val="009557F2"/>
    <w:rsid w:val="00956126"/>
    <w:rsid w:val="009567AE"/>
    <w:rsid w:val="0095732D"/>
    <w:rsid w:val="009606CA"/>
    <w:rsid w:val="00960BB1"/>
    <w:rsid w:val="00960C4F"/>
    <w:rsid w:val="009629B6"/>
    <w:rsid w:val="00962A7F"/>
    <w:rsid w:val="00962ED7"/>
    <w:rsid w:val="0096479A"/>
    <w:rsid w:val="009672AA"/>
    <w:rsid w:val="00970C02"/>
    <w:rsid w:val="00975C73"/>
    <w:rsid w:val="0097703B"/>
    <w:rsid w:val="00977F38"/>
    <w:rsid w:val="009806B2"/>
    <w:rsid w:val="00980BD8"/>
    <w:rsid w:val="00980C10"/>
    <w:rsid w:val="009825AC"/>
    <w:rsid w:val="009826C7"/>
    <w:rsid w:val="009842CF"/>
    <w:rsid w:val="009858EA"/>
    <w:rsid w:val="009863E2"/>
    <w:rsid w:val="00986CFF"/>
    <w:rsid w:val="00986FBD"/>
    <w:rsid w:val="00987280"/>
    <w:rsid w:val="009905ED"/>
    <w:rsid w:val="00990C45"/>
    <w:rsid w:val="00991610"/>
    <w:rsid w:val="00991E42"/>
    <w:rsid w:val="0099279A"/>
    <w:rsid w:val="00994994"/>
    <w:rsid w:val="00995959"/>
    <w:rsid w:val="009A21F0"/>
    <w:rsid w:val="009A3DFE"/>
    <w:rsid w:val="009A4323"/>
    <w:rsid w:val="009A4959"/>
    <w:rsid w:val="009A5125"/>
    <w:rsid w:val="009A6EF8"/>
    <w:rsid w:val="009A75C9"/>
    <w:rsid w:val="009A7870"/>
    <w:rsid w:val="009B04ED"/>
    <w:rsid w:val="009B083D"/>
    <w:rsid w:val="009B0DC8"/>
    <w:rsid w:val="009B13CC"/>
    <w:rsid w:val="009B22BE"/>
    <w:rsid w:val="009B27C3"/>
    <w:rsid w:val="009B3328"/>
    <w:rsid w:val="009B6E42"/>
    <w:rsid w:val="009B7174"/>
    <w:rsid w:val="009C287C"/>
    <w:rsid w:val="009C2D0D"/>
    <w:rsid w:val="009C3C94"/>
    <w:rsid w:val="009C3E3B"/>
    <w:rsid w:val="009C4C84"/>
    <w:rsid w:val="009C5008"/>
    <w:rsid w:val="009C6940"/>
    <w:rsid w:val="009C79F2"/>
    <w:rsid w:val="009D0F9F"/>
    <w:rsid w:val="009D172B"/>
    <w:rsid w:val="009D3D54"/>
    <w:rsid w:val="009D5757"/>
    <w:rsid w:val="009D7239"/>
    <w:rsid w:val="009D7D89"/>
    <w:rsid w:val="009E00E2"/>
    <w:rsid w:val="009E0494"/>
    <w:rsid w:val="009E13DF"/>
    <w:rsid w:val="009E1736"/>
    <w:rsid w:val="009E2252"/>
    <w:rsid w:val="009E25AA"/>
    <w:rsid w:val="009E2CA3"/>
    <w:rsid w:val="009E508C"/>
    <w:rsid w:val="009E730C"/>
    <w:rsid w:val="009E76B7"/>
    <w:rsid w:val="009E7F00"/>
    <w:rsid w:val="009E7F8B"/>
    <w:rsid w:val="009F08C6"/>
    <w:rsid w:val="009F47FA"/>
    <w:rsid w:val="009F58F9"/>
    <w:rsid w:val="009F5EFE"/>
    <w:rsid w:val="009F69D7"/>
    <w:rsid w:val="009F6BF5"/>
    <w:rsid w:val="009F73CC"/>
    <w:rsid w:val="00A00699"/>
    <w:rsid w:val="00A02AF7"/>
    <w:rsid w:val="00A035A1"/>
    <w:rsid w:val="00A036F1"/>
    <w:rsid w:val="00A06453"/>
    <w:rsid w:val="00A07836"/>
    <w:rsid w:val="00A104FC"/>
    <w:rsid w:val="00A13283"/>
    <w:rsid w:val="00A1434D"/>
    <w:rsid w:val="00A14B90"/>
    <w:rsid w:val="00A175A8"/>
    <w:rsid w:val="00A20847"/>
    <w:rsid w:val="00A20EA9"/>
    <w:rsid w:val="00A2130A"/>
    <w:rsid w:val="00A225C8"/>
    <w:rsid w:val="00A22821"/>
    <w:rsid w:val="00A22A8A"/>
    <w:rsid w:val="00A22D33"/>
    <w:rsid w:val="00A24E30"/>
    <w:rsid w:val="00A24F40"/>
    <w:rsid w:val="00A261CB"/>
    <w:rsid w:val="00A26675"/>
    <w:rsid w:val="00A26BE5"/>
    <w:rsid w:val="00A27825"/>
    <w:rsid w:val="00A309C1"/>
    <w:rsid w:val="00A30BFC"/>
    <w:rsid w:val="00A3212D"/>
    <w:rsid w:val="00A3214F"/>
    <w:rsid w:val="00A339D8"/>
    <w:rsid w:val="00A353EF"/>
    <w:rsid w:val="00A35683"/>
    <w:rsid w:val="00A37B4F"/>
    <w:rsid w:val="00A4030C"/>
    <w:rsid w:val="00A42458"/>
    <w:rsid w:val="00A42594"/>
    <w:rsid w:val="00A43992"/>
    <w:rsid w:val="00A44448"/>
    <w:rsid w:val="00A450CD"/>
    <w:rsid w:val="00A4594D"/>
    <w:rsid w:val="00A46CB8"/>
    <w:rsid w:val="00A4742F"/>
    <w:rsid w:val="00A508C8"/>
    <w:rsid w:val="00A539AE"/>
    <w:rsid w:val="00A5660C"/>
    <w:rsid w:val="00A5688B"/>
    <w:rsid w:val="00A568A1"/>
    <w:rsid w:val="00A57774"/>
    <w:rsid w:val="00A61046"/>
    <w:rsid w:val="00A64B66"/>
    <w:rsid w:val="00A652E1"/>
    <w:rsid w:val="00A6637D"/>
    <w:rsid w:val="00A70283"/>
    <w:rsid w:val="00A7049D"/>
    <w:rsid w:val="00A70B74"/>
    <w:rsid w:val="00A71597"/>
    <w:rsid w:val="00A71C68"/>
    <w:rsid w:val="00A73060"/>
    <w:rsid w:val="00A7419F"/>
    <w:rsid w:val="00A74920"/>
    <w:rsid w:val="00A74BEE"/>
    <w:rsid w:val="00A751C9"/>
    <w:rsid w:val="00A7577F"/>
    <w:rsid w:val="00A810E3"/>
    <w:rsid w:val="00A8159E"/>
    <w:rsid w:val="00A829E7"/>
    <w:rsid w:val="00A82FDC"/>
    <w:rsid w:val="00A83735"/>
    <w:rsid w:val="00A83948"/>
    <w:rsid w:val="00A840E3"/>
    <w:rsid w:val="00A85642"/>
    <w:rsid w:val="00A85E7F"/>
    <w:rsid w:val="00A8638E"/>
    <w:rsid w:val="00A8783C"/>
    <w:rsid w:val="00A90043"/>
    <w:rsid w:val="00A91F74"/>
    <w:rsid w:val="00A921F2"/>
    <w:rsid w:val="00A92763"/>
    <w:rsid w:val="00A94118"/>
    <w:rsid w:val="00A942E5"/>
    <w:rsid w:val="00A95354"/>
    <w:rsid w:val="00A96F2B"/>
    <w:rsid w:val="00A974AF"/>
    <w:rsid w:val="00A9783B"/>
    <w:rsid w:val="00AA159D"/>
    <w:rsid w:val="00AA1E37"/>
    <w:rsid w:val="00AA1F02"/>
    <w:rsid w:val="00AA2226"/>
    <w:rsid w:val="00AA5066"/>
    <w:rsid w:val="00AA6042"/>
    <w:rsid w:val="00AA633B"/>
    <w:rsid w:val="00AA6A1D"/>
    <w:rsid w:val="00AA6A2A"/>
    <w:rsid w:val="00AA7850"/>
    <w:rsid w:val="00AB340B"/>
    <w:rsid w:val="00AB34AE"/>
    <w:rsid w:val="00AB3709"/>
    <w:rsid w:val="00AB38BA"/>
    <w:rsid w:val="00AB5571"/>
    <w:rsid w:val="00AB6721"/>
    <w:rsid w:val="00AB6C55"/>
    <w:rsid w:val="00AB7A12"/>
    <w:rsid w:val="00AC2C3A"/>
    <w:rsid w:val="00AC3A64"/>
    <w:rsid w:val="00AC3DE0"/>
    <w:rsid w:val="00AC6159"/>
    <w:rsid w:val="00AD27AF"/>
    <w:rsid w:val="00AD2C69"/>
    <w:rsid w:val="00AD2D54"/>
    <w:rsid w:val="00AD3068"/>
    <w:rsid w:val="00AD364E"/>
    <w:rsid w:val="00AD3E5A"/>
    <w:rsid w:val="00AD40BC"/>
    <w:rsid w:val="00AD54BE"/>
    <w:rsid w:val="00AD5D3A"/>
    <w:rsid w:val="00AD7527"/>
    <w:rsid w:val="00AD7670"/>
    <w:rsid w:val="00AE015F"/>
    <w:rsid w:val="00AE0DC4"/>
    <w:rsid w:val="00AE1262"/>
    <w:rsid w:val="00AE1DEA"/>
    <w:rsid w:val="00AE3680"/>
    <w:rsid w:val="00AE425D"/>
    <w:rsid w:val="00AE4E61"/>
    <w:rsid w:val="00AF11DC"/>
    <w:rsid w:val="00AF2137"/>
    <w:rsid w:val="00AF2418"/>
    <w:rsid w:val="00AF2EB4"/>
    <w:rsid w:val="00AF3C0D"/>
    <w:rsid w:val="00AF42BF"/>
    <w:rsid w:val="00AF4927"/>
    <w:rsid w:val="00AF661D"/>
    <w:rsid w:val="00AF74C6"/>
    <w:rsid w:val="00B0132F"/>
    <w:rsid w:val="00B03D4D"/>
    <w:rsid w:val="00B055AF"/>
    <w:rsid w:val="00B07502"/>
    <w:rsid w:val="00B10842"/>
    <w:rsid w:val="00B11B55"/>
    <w:rsid w:val="00B11F93"/>
    <w:rsid w:val="00B1212F"/>
    <w:rsid w:val="00B134A7"/>
    <w:rsid w:val="00B14501"/>
    <w:rsid w:val="00B147FC"/>
    <w:rsid w:val="00B153E0"/>
    <w:rsid w:val="00B1586E"/>
    <w:rsid w:val="00B16016"/>
    <w:rsid w:val="00B17597"/>
    <w:rsid w:val="00B20460"/>
    <w:rsid w:val="00B21886"/>
    <w:rsid w:val="00B21C63"/>
    <w:rsid w:val="00B2294D"/>
    <w:rsid w:val="00B22CB0"/>
    <w:rsid w:val="00B236B7"/>
    <w:rsid w:val="00B2380F"/>
    <w:rsid w:val="00B24770"/>
    <w:rsid w:val="00B247B5"/>
    <w:rsid w:val="00B2519D"/>
    <w:rsid w:val="00B252D7"/>
    <w:rsid w:val="00B31899"/>
    <w:rsid w:val="00B323AE"/>
    <w:rsid w:val="00B32AB6"/>
    <w:rsid w:val="00B32C4C"/>
    <w:rsid w:val="00B33502"/>
    <w:rsid w:val="00B33E82"/>
    <w:rsid w:val="00B34536"/>
    <w:rsid w:val="00B34E60"/>
    <w:rsid w:val="00B36740"/>
    <w:rsid w:val="00B36C3B"/>
    <w:rsid w:val="00B378DD"/>
    <w:rsid w:val="00B4147C"/>
    <w:rsid w:val="00B41806"/>
    <w:rsid w:val="00B42495"/>
    <w:rsid w:val="00B42A1E"/>
    <w:rsid w:val="00B436A7"/>
    <w:rsid w:val="00B45667"/>
    <w:rsid w:val="00B45F4D"/>
    <w:rsid w:val="00B525F1"/>
    <w:rsid w:val="00B542D5"/>
    <w:rsid w:val="00B54A1F"/>
    <w:rsid w:val="00B5687A"/>
    <w:rsid w:val="00B60034"/>
    <w:rsid w:val="00B6005B"/>
    <w:rsid w:val="00B601CB"/>
    <w:rsid w:val="00B61477"/>
    <w:rsid w:val="00B615E6"/>
    <w:rsid w:val="00B622C7"/>
    <w:rsid w:val="00B62DC9"/>
    <w:rsid w:val="00B6330C"/>
    <w:rsid w:val="00B65649"/>
    <w:rsid w:val="00B657A4"/>
    <w:rsid w:val="00B65ABB"/>
    <w:rsid w:val="00B667A6"/>
    <w:rsid w:val="00B669F1"/>
    <w:rsid w:val="00B672AB"/>
    <w:rsid w:val="00B67361"/>
    <w:rsid w:val="00B676C1"/>
    <w:rsid w:val="00B678B3"/>
    <w:rsid w:val="00B70B41"/>
    <w:rsid w:val="00B70C3A"/>
    <w:rsid w:val="00B71BF6"/>
    <w:rsid w:val="00B7541A"/>
    <w:rsid w:val="00B765A4"/>
    <w:rsid w:val="00B76C7B"/>
    <w:rsid w:val="00B776FC"/>
    <w:rsid w:val="00B8063B"/>
    <w:rsid w:val="00B841BE"/>
    <w:rsid w:val="00B84DD9"/>
    <w:rsid w:val="00B85AB1"/>
    <w:rsid w:val="00B87C50"/>
    <w:rsid w:val="00B906BA"/>
    <w:rsid w:val="00B91B0C"/>
    <w:rsid w:val="00B92047"/>
    <w:rsid w:val="00B921BF"/>
    <w:rsid w:val="00B928AB"/>
    <w:rsid w:val="00B92F3A"/>
    <w:rsid w:val="00B94586"/>
    <w:rsid w:val="00B952AB"/>
    <w:rsid w:val="00B973FF"/>
    <w:rsid w:val="00B975DF"/>
    <w:rsid w:val="00B975F9"/>
    <w:rsid w:val="00BA04A0"/>
    <w:rsid w:val="00BA05D4"/>
    <w:rsid w:val="00BA092D"/>
    <w:rsid w:val="00BA11E5"/>
    <w:rsid w:val="00BA47F2"/>
    <w:rsid w:val="00BA4ACE"/>
    <w:rsid w:val="00BA66F9"/>
    <w:rsid w:val="00BB039F"/>
    <w:rsid w:val="00BB1025"/>
    <w:rsid w:val="00BB26EE"/>
    <w:rsid w:val="00BB47CD"/>
    <w:rsid w:val="00BB4BB4"/>
    <w:rsid w:val="00BB5847"/>
    <w:rsid w:val="00BB72BF"/>
    <w:rsid w:val="00BC12B0"/>
    <w:rsid w:val="00BC35AC"/>
    <w:rsid w:val="00BC3683"/>
    <w:rsid w:val="00BC3891"/>
    <w:rsid w:val="00BC4909"/>
    <w:rsid w:val="00BC4A5D"/>
    <w:rsid w:val="00BC60DD"/>
    <w:rsid w:val="00BC771A"/>
    <w:rsid w:val="00BC7FA6"/>
    <w:rsid w:val="00BD0DF2"/>
    <w:rsid w:val="00BD211D"/>
    <w:rsid w:val="00BD28E2"/>
    <w:rsid w:val="00BD5687"/>
    <w:rsid w:val="00BD5B9C"/>
    <w:rsid w:val="00BD5DDB"/>
    <w:rsid w:val="00BD6ACE"/>
    <w:rsid w:val="00BD7C40"/>
    <w:rsid w:val="00BD7D96"/>
    <w:rsid w:val="00BE001A"/>
    <w:rsid w:val="00BE4268"/>
    <w:rsid w:val="00BE42D9"/>
    <w:rsid w:val="00BE467A"/>
    <w:rsid w:val="00BE4DCD"/>
    <w:rsid w:val="00BE577E"/>
    <w:rsid w:val="00BE59D1"/>
    <w:rsid w:val="00BE6589"/>
    <w:rsid w:val="00BE7FB0"/>
    <w:rsid w:val="00BF01B1"/>
    <w:rsid w:val="00BF0D0A"/>
    <w:rsid w:val="00BF1A02"/>
    <w:rsid w:val="00BF233D"/>
    <w:rsid w:val="00BF3817"/>
    <w:rsid w:val="00BF49E3"/>
    <w:rsid w:val="00BF4EDF"/>
    <w:rsid w:val="00BF4F91"/>
    <w:rsid w:val="00BF55E8"/>
    <w:rsid w:val="00BF580A"/>
    <w:rsid w:val="00BF6A68"/>
    <w:rsid w:val="00C002FC"/>
    <w:rsid w:val="00C007A3"/>
    <w:rsid w:val="00C00BD3"/>
    <w:rsid w:val="00C013AC"/>
    <w:rsid w:val="00C01E8B"/>
    <w:rsid w:val="00C028EB"/>
    <w:rsid w:val="00C03C23"/>
    <w:rsid w:val="00C03E84"/>
    <w:rsid w:val="00C04A00"/>
    <w:rsid w:val="00C0553D"/>
    <w:rsid w:val="00C05DFB"/>
    <w:rsid w:val="00C06D9B"/>
    <w:rsid w:val="00C075CE"/>
    <w:rsid w:val="00C113B7"/>
    <w:rsid w:val="00C11C0A"/>
    <w:rsid w:val="00C1257B"/>
    <w:rsid w:val="00C126D0"/>
    <w:rsid w:val="00C14DF8"/>
    <w:rsid w:val="00C14FA2"/>
    <w:rsid w:val="00C14FE1"/>
    <w:rsid w:val="00C15EEB"/>
    <w:rsid w:val="00C17E9C"/>
    <w:rsid w:val="00C22398"/>
    <w:rsid w:val="00C229AF"/>
    <w:rsid w:val="00C22A6C"/>
    <w:rsid w:val="00C22FAD"/>
    <w:rsid w:val="00C24CE6"/>
    <w:rsid w:val="00C25161"/>
    <w:rsid w:val="00C2557B"/>
    <w:rsid w:val="00C27599"/>
    <w:rsid w:val="00C27DBB"/>
    <w:rsid w:val="00C27DC2"/>
    <w:rsid w:val="00C30FBE"/>
    <w:rsid w:val="00C315CE"/>
    <w:rsid w:val="00C33649"/>
    <w:rsid w:val="00C34083"/>
    <w:rsid w:val="00C34548"/>
    <w:rsid w:val="00C347D4"/>
    <w:rsid w:val="00C35E26"/>
    <w:rsid w:val="00C3600C"/>
    <w:rsid w:val="00C36424"/>
    <w:rsid w:val="00C36649"/>
    <w:rsid w:val="00C37106"/>
    <w:rsid w:val="00C407F0"/>
    <w:rsid w:val="00C4250E"/>
    <w:rsid w:val="00C428C7"/>
    <w:rsid w:val="00C42C05"/>
    <w:rsid w:val="00C42D76"/>
    <w:rsid w:val="00C43957"/>
    <w:rsid w:val="00C46402"/>
    <w:rsid w:val="00C4767E"/>
    <w:rsid w:val="00C47781"/>
    <w:rsid w:val="00C50B06"/>
    <w:rsid w:val="00C525CA"/>
    <w:rsid w:val="00C52EB9"/>
    <w:rsid w:val="00C5505D"/>
    <w:rsid w:val="00C554E2"/>
    <w:rsid w:val="00C5599A"/>
    <w:rsid w:val="00C566CE"/>
    <w:rsid w:val="00C56D7E"/>
    <w:rsid w:val="00C57AB8"/>
    <w:rsid w:val="00C57CF0"/>
    <w:rsid w:val="00C60BB8"/>
    <w:rsid w:val="00C658FA"/>
    <w:rsid w:val="00C6622C"/>
    <w:rsid w:val="00C662A4"/>
    <w:rsid w:val="00C67715"/>
    <w:rsid w:val="00C718F4"/>
    <w:rsid w:val="00C7196B"/>
    <w:rsid w:val="00C749F5"/>
    <w:rsid w:val="00C7673D"/>
    <w:rsid w:val="00C767BF"/>
    <w:rsid w:val="00C777AD"/>
    <w:rsid w:val="00C77E6D"/>
    <w:rsid w:val="00C77EE4"/>
    <w:rsid w:val="00C80F09"/>
    <w:rsid w:val="00C823F4"/>
    <w:rsid w:val="00C82584"/>
    <w:rsid w:val="00C83718"/>
    <w:rsid w:val="00C8725D"/>
    <w:rsid w:val="00C9109F"/>
    <w:rsid w:val="00C9146A"/>
    <w:rsid w:val="00C92A24"/>
    <w:rsid w:val="00C93176"/>
    <w:rsid w:val="00C9423E"/>
    <w:rsid w:val="00C95F4F"/>
    <w:rsid w:val="00C974E2"/>
    <w:rsid w:val="00CA0F39"/>
    <w:rsid w:val="00CA1330"/>
    <w:rsid w:val="00CA2FEC"/>
    <w:rsid w:val="00CA5A65"/>
    <w:rsid w:val="00CA635F"/>
    <w:rsid w:val="00CA646D"/>
    <w:rsid w:val="00CA667D"/>
    <w:rsid w:val="00CA7254"/>
    <w:rsid w:val="00CA7CA9"/>
    <w:rsid w:val="00CA7F25"/>
    <w:rsid w:val="00CB12AD"/>
    <w:rsid w:val="00CB1DDE"/>
    <w:rsid w:val="00CB46DF"/>
    <w:rsid w:val="00CB4F74"/>
    <w:rsid w:val="00CB584B"/>
    <w:rsid w:val="00CB662F"/>
    <w:rsid w:val="00CB7598"/>
    <w:rsid w:val="00CC0634"/>
    <w:rsid w:val="00CC0D3E"/>
    <w:rsid w:val="00CC0D70"/>
    <w:rsid w:val="00CC0F6C"/>
    <w:rsid w:val="00CC1103"/>
    <w:rsid w:val="00CC27E9"/>
    <w:rsid w:val="00CC3E94"/>
    <w:rsid w:val="00CC4256"/>
    <w:rsid w:val="00CC4831"/>
    <w:rsid w:val="00CC576C"/>
    <w:rsid w:val="00CC582B"/>
    <w:rsid w:val="00CC60A8"/>
    <w:rsid w:val="00CC6428"/>
    <w:rsid w:val="00CC6FED"/>
    <w:rsid w:val="00CC78E5"/>
    <w:rsid w:val="00CD0AEC"/>
    <w:rsid w:val="00CD2B78"/>
    <w:rsid w:val="00CD326A"/>
    <w:rsid w:val="00CD3A9C"/>
    <w:rsid w:val="00CD4623"/>
    <w:rsid w:val="00CD4CA8"/>
    <w:rsid w:val="00CD5B10"/>
    <w:rsid w:val="00CD7F57"/>
    <w:rsid w:val="00CE0843"/>
    <w:rsid w:val="00CE2039"/>
    <w:rsid w:val="00CE3A5B"/>
    <w:rsid w:val="00CE3D98"/>
    <w:rsid w:val="00CE41CE"/>
    <w:rsid w:val="00CE4A68"/>
    <w:rsid w:val="00CE5D1D"/>
    <w:rsid w:val="00CE7442"/>
    <w:rsid w:val="00CE76C4"/>
    <w:rsid w:val="00CF2CD0"/>
    <w:rsid w:val="00CF2E40"/>
    <w:rsid w:val="00CF3BE7"/>
    <w:rsid w:val="00CF4536"/>
    <w:rsid w:val="00CF4804"/>
    <w:rsid w:val="00CF55EE"/>
    <w:rsid w:val="00CF5B40"/>
    <w:rsid w:val="00CF7998"/>
    <w:rsid w:val="00D001AA"/>
    <w:rsid w:val="00D02863"/>
    <w:rsid w:val="00D02C89"/>
    <w:rsid w:val="00D02EB0"/>
    <w:rsid w:val="00D04BC9"/>
    <w:rsid w:val="00D055EA"/>
    <w:rsid w:val="00D058AA"/>
    <w:rsid w:val="00D06104"/>
    <w:rsid w:val="00D14985"/>
    <w:rsid w:val="00D153B2"/>
    <w:rsid w:val="00D158E8"/>
    <w:rsid w:val="00D167F0"/>
    <w:rsid w:val="00D173B9"/>
    <w:rsid w:val="00D17BDD"/>
    <w:rsid w:val="00D17C04"/>
    <w:rsid w:val="00D20A62"/>
    <w:rsid w:val="00D21680"/>
    <w:rsid w:val="00D228ED"/>
    <w:rsid w:val="00D22AFF"/>
    <w:rsid w:val="00D2380C"/>
    <w:rsid w:val="00D23F77"/>
    <w:rsid w:val="00D24E54"/>
    <w:rsid w:val="00D24FF2"/>
    <w:rsid w:val="00D25348"/>
    <w:rsid w:val="00D256F2"/>
    <w:rsid w:val="00D25EB5"/>
    <w:rsid w:val="00D304A8"/>
    <w:rsid w:val="00D30A4A"/>
    <w:rsid w:val="00D317BF"/>
    <w:rsid w:val="00D31F95"/>
    <w:rsid w:val="00D3225B"/>
    <w:rsid w:val="00D3292E"/>
    <w:rsid w:val="00D3305F"/>
    <w:rsid w:val="00D33288"/>
    <w:rsid w:val="00D33E80"/>
    <w:rsid w:val="00D354FF"/>
    <w:rsid w:val="00D36E25"/>
    <w:rsid w:val="00D36EDE"/>
    <w:rsid w:val="00D37994"/>
    <w:rsid w:val="00D40ACC"/>
    <w:rsid w:val="00D42454"/>
    <w:rsid w:val="00D42938"/>
    <w:rsid w:val="00D429E2"/>
    <w:rsid w:val="00D4335E"/>
    <w:rsid w:val="00D43E35"/>
    <w:rsid w:val="00D44F10"/>
    <w:rsid w:val="00D512BF"/>
    <w:rsid w:val="00D513BC"/>
    <w:rsid w:val="00D5156B"/>
    <w:rsid w:val="00D5269C"/>
    <w:rsid w:val="00D53771"/>
    <w:rsid w:val="00D53D5C"/>
    <w:rsid w:val="00D54BE0"/>
    <w:rsid w:val="00D564BA"/>
    <w:rsid w:val="00D57B40"/>
    <w:rsid w:val="00D605FB"/>
    <w:rsid w:val="00D61DE6"/>
    <w:rsid w:val="00D622CE"/>
    <w:rsid w:val="00D630E1"/>
    <w:rsid w:val="00D631BD"/>
    <w:rsid w:val="00D64DEF"/>
    <w:rsid w:val="00D65B6E"/>
    <w:rsid w:val="00D65F68"/>
    <w:rsid w:val="00D66D18"/>
    <w:rsid w:val="00D6749E"/>
    <w:rsid w:val="00D7108E"/>
    <w:rsid w:val="00D72703"/>
    <w:rsid w:val="00D74AC7"/>
    <w:rsid w:val="00D74BFA"/>
    <w:rsid w:val="00D75214"/>
    <w:rsid w:val="00D7652E"/>
    <w:rsid w:val="00D767AA"/>
    <w:rsid w:val="00D8018B"/>
    <w:rsid w:val="00D80863"/>
    <w:rsid w:val="00D808E6"/>
    <w:rsid w:val="00D81B5C"/>
    <w:rsid w:val="00D82819"/>
    <w:rsid w:val="00D85414"/>
    <w:rsid w:val="00D86ADD"/>
    <w:rsid w:val="00D908FF"/>
    <w:rsid w:val="00D9144E"/>
    <w:rsid w:val="00D915B4"/>
    <w:rsid w:val="00D934F7"/>
    <w:rsid w:val="00D93D14"/>
    <w:rsid w:val="00D9436E"/>
    <w:rsid w:val="00D944AF"/>
    <w:rsid w:val="00D95BE2"/>
    <w:rsid w:val="00D96475"/>
    <w:rsid w:val="00DA2C93"/>
    <w:rsid w:val="00DA3446"/>
    <w:rsid w:val="00DA36FF"/>
    <w:rsid w:val="00DA4714"/>
    <w:rsid w:val="00DA54A2"/>
    <w:rsid w:val="00DA5801"/>
    <w:rsid w:val="00DA69D0"/>
    <w:rsid w:val="00DA72C2"/>
    <w:rsid w:val="00DB08BD"/>
    <w:rsid w:val="00DB36B3"/>
    <w:rsid w:val="00DB58F1"/>
    <w:rsid w:val="00DB5A2F"/>
    <w:rsid w:val="00DB5C40"/>
    <w:rsid w:val="00DB70E1"/>
    <w:rsid w:val="00DB7C07"/>
    <w:rsid w:val="00DC04BC"/>
    <w:rsid w:val="00DC0F30"/>
    <w:rsid w:val="00DC2B40"/>
    <w:rsid w:val="00DC32A5"/>
    <w:rsid w:val="00DC3662"/>
    <w:rsid w:val="00DC3D6A"/>
    <w:rsid w:val="00DC47D0"/>
    <w:rsid w:val="00DC4F62"/>
    <w:rsid w:val="00DC6028"/>
    <w:rsid w:val="00DC7322"/>
    <w:rsid w:val="00DC741B"/>
    <w:rsid w:val="00DD1907"/>
    <w:rsid w:val="00DD2FCA"/>
    <w:rsid w:val="00DD5415"/>
    <w:rsid w:val="00DD60CD"/>
    <w:rsid w:val="00DD6C7A"/>
    <w:rsid w:val="00DE0162"/>
    <w:rsid w:val="00DE0FAF"/>
    <w:rsid w:val="00DE20F6"/>
    <w:rsid w:val="00DE2113"/>
    <w:rsid w:val="00DE354C"/>
    <w:rsid w:val="00DE43F3"/>
    <w:rsid w:val="00DE50B4"/>
    <w:rsid w:val="00DE5DC5"/>
    <w:rsid w:val="00DE6CD0"/>
    <w:rsid w:val="00DE79FD"/>
    <w:rsid w:val="00DF123C"/>
    <w:rsid w:val="00DF3C0A"/>
    <w:rsid w:val="00DF48BA"/>
    <w:rsid w:val="00DF55D0"/>
    <w:rsid w:val="00DF5B64"/>
    <w:rsid w:val="00DF6685"/>
    <w:rsid w:val="00DF7F5B"/>
    <w:rsid w:val="00E021E2"/>
    <w:rsid w:val="00E0255E"/>
    <w:rsid w:val="00E0300D"/>
    <w:rsid w:val="00E03527"/>
    <w:rsid w:val="00E03DF2"/>
    <w:rsid w:val="00E045EA"/>
    <w:rsid w:val="00E056CF"/>
    <w:rsid w:val="00E06713"/>
    <w:rsid w:val="00E06E53"/>
    <w:rsid w:val="00E14263"/>
    <w:rsid w:val="00E155C5"/>
    <w:rsid w:val="00E15F23"/>
    <w:rsid w:val="00E1679F"/>
    <w:rsid w:val="00E1743F"/>
    <w:rsid w:val="00E20039"/>
    <w:rsid w:val="00E226F2"/>
    <w:rsid w:val="00E23659"/>
    <w:rsid w:val="00E25AD4"/>
    <w:rsid w:val="00E261DE"/>
    <w:rsid w:val="00E3011B"/>
    <w:rsid w:val="00E304EF"/>
    <w:rsid w:val="00E31B31"/>
    <w:rsid w:val="00E31FD2"/>
    <w:rsid w:val="00E34BF9"/>
    <w:rsid w:val="00E40641"/>
    <w:rsid w:val="00E422D7"/>
    <w:rsid w:val="00E43B3C"/>
    <w:rsid w:val="00E4445B"/>
    <w:rsid w:val="00E44ECC"/>
    <w:rsid w:val="00E45388"/>
    <w:rsid w:val="00E46671"/>
    <w:rsid w:val="00E46FE6"/>
    <w:rsid w:val="00E504DD"/>
    <w:rsid w:val="00E51902"/>
    <w:rsid w:val="00E51F8E"/>
    <w:rsid w:val="00E53C7E"/>
    <w:rsid w:val="00E5438A"/>
    <w:rsid w:val="00E557F5"/>
    <w:rsid w:val="00E57057"/>
    <w:rsid w:val="00E600E1"/>
    <w:rsid w:val="00E603D7"/>
    <w:rsid w:val="00E60574"/>
    <w:rsid w:val="00E60CF5"/>
    <w:rsid w:val="00E623D5"/>
    <w:rsid w:val="00E6389C"/>
    <w:rsid w:val="00E640CC"/>
    <w:rsid w:val="00E64CDB"/>
    <w:rsid w:val="00E654BA"/>
    <w:rsid w:val="00E66220"/>
    <w:rsid w:val="00E66EF7"/>
    <w:rsid w:val="00E675A0"/>
    <w:rsid w:val="00E706D8"/>
    <w:rsid w:val="00E70862"/>
    <w:rsid w:val="00E71401"/>
    <w:rsid w:val="00E71E25"/>
    <w:rsid w:val="00E72EDF"/>
    <w:rsid w:val="00E72F49"/>
    <w:rsid w:val="00E750E2"/>
    <w:rsid w:val="00E761F3"/>
    <w:rsid w:val="00E77156"/>
    <w:rsid w:val="00E77274"/>
    <w:rsid w:val="00E77CD8"/>
    <w:rsid w:val="00E83B63"/>
    <w:rsid w:val="00E8483F"/>
    <w:rsid w:val="00E85CCA"/>
    <w:rsid w:val="00E85D1E"/>
    <w:rsid w:val="00E87713"/>
    <w:rsid w:val="00E877CE"/>
    <w:rsid w:val="00E87959"/>
    <w:rsid w:val="00E87C2D"/>
    <w:rsid w:val="00E87F43"/>
    <w:rsid w:val="00E91ECF"/>
    <w:rsid w:val="00E92A3B"/>
    <w:rsid w:val="00E93728"/>
    <w:rsid w:val="00E93D0D"/>
    <w:rsid w:val="00E95137"/>
    <w:rsid w:val="00E957E8"/>
    <w:rsid w:val="00E95D5F"/>
    <w:rsid w:val="00E9632B"/>
    <w:rsid w:val="00EA3D1C"/>
    <w:rsid w:val="00EA3EAF"/>
    <w:rsid w:val="00EA559C"/>
    <w:rsid w:val="00EA722C"/>
    <w:rsid w:val="00EB3193"/>
    <w:rsid w:val="00EB4274"/>
    <w:rsid w:val="00EB49D6"/>
    <w:rsid w:val="00EB7422"/>
    <w:rsid w:val="00EB7AD2"/>
    <w:rsid w:val="00EC0B91"/>
    <w:rsid w:val="00EC16E2"/>
    <w:rsid w:val="00EC1B7F"/>
    <w:rsid w:val="00EC1CAD"/>
    <w:rsid w:val="00EC1ED9"/>
    <w:rsid w:val="00EC2542"/>
    <w:rsid w:val="00EC257D"/>
    <w:rsid w:val="00EC33E8"/>
    <w:rsid w:val="00EC3DD9"/>
    <w:rsid w:val="00EC3FB1"/>
    <w:rsid w:val="00EC4165"/>
    <w:rsid w:val="00EC49FC"/>
    <w:rsid w:val="00EC4E1A"/>
    <w:rsid w:val="00EC5F3E"/>
    <w:rsid w:val="00EC7050"/>
    <w:rsid w:val="00ED285D"/>
    <w:rsid w:val="00ED3072"/>
    <w:rsid w:val="00ED3172"/>
    <w:rsid w:val="00ED46E7"/>
    <w:rsid w:val="00ED68D3"/>
    <w:rsid w:val="00ED71F6"/>
    <w:rsid w:val="00ED7CAE"/>
    <w:rsid w:val="00EE07BB"/>
    <w:rsid w:val="00EE0B49"/>
    <w:rsid w:val="00EE0D79"/>
    <w:rsid w:val="00EE0E3A"/>
    <w:rsid w:val="00EE2150"/>
    <w:rsid w:val="00EE308A"/>
    <w:rsid w:val="00EE3636"/>
    <w:rsid w:val="00EE375B"/>
    <w:rsid w:val="00EE37C7"/>
    <w:rsid w:val="00EE4F90"/>
    <w:rsid w:val="00EE741E"/>
    <w:rsid w:val="00EF05A1"/>
    <w:rsid w:val="00EF1109"/>
    <w:rsid w:val="00EF11D5"/>
    <w:rsid w:val="00EF1D54"/>
    <w:rsid w:val="00EF2BD4"/>
    <w:rsid w:val="00EF437F"/>
    <w:rsid w:val="00EF475F"/>
    <w:rsid w:val="00EF592A"/>
    <w:rsid w:val="00EF7280"/>
    <w:rsid w:val="00F01364"/>
    <w:rsid w:val="00F018FD"/>
    <w:rsid w:val="00F04BCE"/>
    <w:rsid w:val="00F06848"/>
    <w:rsid w:val="00F10106"/>
    <w:rsid w:val="00F107F0"/>
    <w:rsid w:val="00F11CC3"/>
    <w:rsid w:val="00F12E39"/>
    <w:rsid w:val="00F14CEB"/>
    <w:rsid w:val="00F14D27"/>
    <w:rsid w:val="00F15E91"/>
    <w:rsid w:val="00F162A0"/>
    <w:rsid w:val="00F17C44"/>
    <w:rsid w:val="00F2374E"/>
    <w:rsid w:val="00F23D08"/>
    <w:rsid w:val="00F240FD"/>
    <w:rsid w:val="00F24D48"/>
    <w:rsid w:val="00F251EE"/>
    <w:rsid w:val="00F27682"/>
    <w:rsid w:val="00F32AFB"/>
    <w:rsid w:val="00F32B36"/>
    <w:rsid w:val="00F331C9"/>
    <w:rsid w:val="00F33649"/>
    <w:rsid w:val="00F33C22"/>
    <w:rsid w:val="00F353F5"/>
    <w:rsid w:val="00F35B82"/>
    <w:rsid w:val="00F35E2E"/>
    <w:rsid w:val="00F3638F"/>
    <w:rsid w:val="00F36FCD"/>
    <w:rsid w:val="00F3790D"/>
    <w:rsid w:val="00F4069D"/>
    <w:rsid w:val="00F40C78"/>
    <w:rsid w:val="00F41F8B"/>
    <w:rsid w:val="00F42480"/>
    <w:rsid w:val="00F4300A"/>
    <w:rsid w:val="00F43218"/>
    <w:rsid w:val="00F43939"/>
    <w:rsid w:val="00F465F1"/>
    <w:rsid w:val="00F47159"/>
    <w:rsid w:val="00F47999"/>
    <w:rsid w:val="00F50449"/>
    <w:rsid w:val="00F50B59"/>
    <w:rsid w:val="00F50FDE"/>
    <w:rsid w:val="00F52F9C"/>
    <w:rsid w:val="00F53E45"/>
    <w:rsid w:val="00F55C99"/>
    <w:rsid w:val="00F560E0"/>
    <w:rsid w:val="00F56B0D"/>
    <w:rsid w:val="00F57230"/>
    <w:rsid w:val="00F578AF"/>
    <w:rsid w:val="00F604C4"/>
    <w:rsid w:val="00F60B6F"/>
    <w:rsid w:val="00F60E7E"/>
    <w:rsid w:val="00F6121D"/>
    <w:rsid w:val="00F61F58"/>
    <w:rsid w:val="00F6366F"/>
    <w:rsid w:val="00F64500"/>
    <w:rsid w:val="00F70167"/>
    <w:rsid w:val="00F706A9"/>
    <w:rsid w:val="00F70DB7"/>
    <w:rsid w:val="00F710ED"/>
    <w:rsid w:val="00F712CE"/>
    <w:rsid w:val="00F7195B"/>
    <w:rsid w:val="00F720E2"/>
    <w:rsid w:val="00F7212B"/>
    <w:rsid w:val="00F7406C"/>
    <w:rsid w:val="00F74437"/>
    <w:rsid w:val="00F74797"/>
    <w:rsid w:val="00F747AC"/>
    <w:rsid w:val="00F7491E"/>
    <w:rsid w:val="00F75542"/>
    <w:rsid w:val="00F76217"/>
    <w:rsid w:val="00F765C1"/>
    <w:rsid w:val="00F84DC8"/>
    <w:rsid w:val="00F85870"/>
    <w:rsid w:val="00F85A90"/>
    <w:rsid w:val="00F86AF8"/>
    <w:rsid w:val="00F870FB"/>
    <w:rsid w:val="00F876E1"/>
    <w:rsid w:val="00F87AA1"/>
    <w:rsid w:val="00F87D20"/>
    <w:rsid w:val="00F90D68"/>
    <w:rsid w:val="00F9297B"/>
    <w:rsid w:val="00F93F52"/>
    <w:rsid w:val="00F942CD"/>
    <w:rsid w:val="00F95149"/>
    <w:rsid w:val="00F95197"/>
    <w:rsid w:val="00F952EA"/>
    <w:rsid w:val="00FA0CBB"/>
    <w:rsid w:val="00FA110D"/>
    <w:rsid w:val="00FA1922"/>
    <w:rsid w:val="00FA1E41"/>
    <w:rsid w:val="00FA4355"/>
    <w:rsid w:val="00FA675B"/>
    <w:rsid w:val="00FA67DF"/>
    <w:rsid w:val="00FA6E66"/>
    <w:rsid w:val="00FA70A6"/>
    <w:rsid w:val="00FA7D11"/>
    <w:rsid w:val="00FB11DC"/>
    <w:rsid w:val="00FB1D28"/>
    <w:rsid w:val="00FB2979"/>
    <w:rsid w:val="00FB2CD9"/>
    <w:rsid w:val="00FB3199"/>
    <w:rsid w:val="00FB365C"/>
    <w:rsid w:val="00FB48CF"/>
    <w:rsid w:val="00FB4BA0"/>
    <w:rsid w:val="00FB4DF6"/>
    <w:rsid w:val="00FB5221"/>
    <w:rsid w:val="00FB5956"/>
    <w:rsid w:val="00FB5AAB"/>
    <w:rsid w:val="00FB5C07"/>
    <w:rsid w:val="00FB7188"/>
    <w:rsid w:val="00FB782E"/>
    <w:rsid w:val="00FC045D"/>
    <w:rsid w:val="00FC0CFB"/>
    <w:rsid w:val="00FC17B2"/>
    <w:rsid w:val="00FC2E7A"/>
    <w:rsid w:val="00FC3C2C"/>
    <w:rsid w:val="00FC7D29"/>
    <w:rsid w:val="00FD1EFC"/>
    <w:rsid w:val="00FD2657"/>
    <w:rsid w:val="00FD2D98"/>
    <w:rsid w:val="00FD6708"/>
    <w:rsid w:val="00FD7110"/>
    <w:rsid w:val="00FD72D6"/>
    <w:rsid w:val="00FD7BE6"/>
    <w:rsid w:val="00FE0208"/>
    <w:rsid w:val="00FE0475"/>
    <w:rsid w:val="00FE1781"/>
    <w:rsid w:val="00FE1E4B"/>
    <w:rsid w:val="00FE1E98"/>
    <w:rsid w:val="00FE34E1"/>
    <w:rsid w:val="00FE4BEA"/>
    <w:rsid w:val="00FE63C0"/>
    <w:rsid w:val="00FE7B1E"/>
    <w:rsid w:val="00FE7B9A"/>
    <w:rsid w:val="00FF050F"/>
    <w:rsid w:val="00FF117D"/>
    <w:rsid w:val="00FF14F2"/>
    <w:rsid w:val="00FF3196"/>
    <w:rsid w:val="00FF372D"/>
    <w:rsid w:val="00FF4165"/>
    <w:rsid w:val="00FF4C3B"/>
    <w:rsid w:val="00FF4E5D"/>
    <w:rsid w:val="00FF58C1"/>
    <w:rsid w:val="00FF68E1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214F"/>
    <w:rPr>
      <w:sz w:val="16"/>
      <w:szCs w:val="16"/>
    </w:rPr>
  </w:style>
  <w:style w:type="paragraph" w:customStyle="1" w:styleId="j">
    <w:name w:val="j"/>
    <w:basedOn w:val="a"/>
    <w:rsid w:val="00E9372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edx">
    <w:name w:val="edx"/>
    <w:basedOn w:val="a0"/>
    <w:rsid w:val="00E93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214F"/>
    <w:rPr>
      <w:sz w:val="16"/>
      <w:szCs w:val="16"/>
    </w:rPr>
  </w:style>
  <w:style w:type="paragraph" w:customStyle="1" w:styleId="j">
    <w:name w:val="j"/>
    <w:basedOn w:val="a"/>
    <w:rsid w:val="00E9372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edx">
    <w:name w:val="edx"/>
    <w:basedOn w:val="a0"/>
    <w:rsid w:val="00E9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331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68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D1C2-E824-456B-9B25-495D9A9D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2021.dot</Template>
  <TotalTime>827</TotalTime>
  <Pages>21</Pages>
  <Words>5029</Words>
  <Characters>28668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33630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Бланк</dc:subject>
  <dc:creator>Ляльченко Лидия Георгиевна</dc:creator>
  <cp:lastModifiedBy>user</cp:lastModifiedBy>
  <cp:revision>22</cp:revision>
  <cp:lastPrinted>2024-04-04T08:19:00Z</cp:lastPrinted>
  <dcterms:created xsi:type="dcterms:W3CDTF">2023-05-26T10:42:00Z</dcterms:created>
  <dcterms:modified xsi:type="dcterms:W3CDTF">2024-04-09T10:00:00Z</dcterms:modified>
</cp:coreProperties>
</file>