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4F" w:rsidRPr="0015315E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5315E">
        <w:rPr>
          <w:rFonts w:ascii="Times New Roman" w:hAnsi="Times New Roman" w:cs="Times New Roman"/>
          <w:b w:val="0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E36E7B1" wp14:editId="7B6366DC">
            <wp:simplePos x="0" y="0"/>
            <wp:positionH relativeFrom="column">
              <wp:posOffset>2655570</wp:posOffset>
            </wp:positionH>
            <wp:positionV relativeFrom="paragraph">
              <wp:posOffset>-68580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14F" w:rsidRPr="0015315E" w:rsidRDefault="00A3214F" w:rsidP="00A3214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3214F" w:rsidRPr="0015315E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3214F" w:rsidRPr="0015315E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624E2" w:rsidRDefault="005624E2" w:rsidP="00A3214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3214F" w:rsidRPr="0015315E" w:rsidRDefault="00A3214F" w:rsidP="00A3214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531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АДМИНИСТРАЦИЯ МУНИЦИПАЛЬНОГО ОБРАЗОВАНИЯ </w:t>
      </w:r>
      <w:r w:rsidRPr="001531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«ПОЧИНКОВСКИЙ РАЙОН» СМОЛЕНСКОЙ ОБЛАСТИ</w:t>
      </w:r>
    </w:p>
    <w:p w:rsidR="00A3214F" w:rsidRPr="0015315E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3214F" w:rsidRDefault="00A3214F" w:rsidP="00D35218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15315E">
        <w:rPr>
          <w:rFonts w:ascii="Times New Roman" w:hAnsi="Times New Roman" w:cs="Times New Roman"/>
          <w:color w:val="000000" w:themeColor="text1"/>
          <w:sz w:val="28"/>
        </w:rPr>
        <w:t>П</w:t>
      </w:r>
      <w:proofErr w:type="gramEnd"/>
      <w:r w:rsidRPr="0015315E">
        <w:rPr>
          <w:rFonts w:ascii="Times New Roman" w:hAnsi="Times New Roman" w:cs="Times New Roman"/>
          <w:color w:val="000000" w:themeColor="text1"/>
          <w:sz w:val="28"/>
        </w:rPr>
        <w:t xml:space="preserve"> О С Т А Н О В Л Е Н И Е</w:t>
      </w:r>
    </w:p>
    <w:p w:rsidR="00545EB9" w:rsidRPr="005624E2" w:rsidRDefault="00545EB9" w:rsidP="00545EB9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668"/>
      </w:tblGrid>
      <w:tr w:rsidR="00A3214F" w:rsidRPr="0015315E" w:rsidTr="00545EB9">
        <w:tc>
          <w:tcPr>
            <w:tcW w:w="567" w:type="dxa"/>
          </w:tcPr>
          <w:p w:rsidR="00A3214F" w:rsidRPr="0015315E" w:rsidRDefault="00A3214F" w:rsidP="00545EB9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15315E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214F" w:rsidRPr="0015315E" w:rsidRDefault="00A3214F" w:rsidP="00545EB9">
            <w:pPr>
              <w:spacing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425" w:type="dxa"/>
          </w:tcPr>
          <w:p w:rsidR="00A3214F" w:rsidRPr="0015315E" w:rsidRDefault="00A3214F" w:rsidP="00545EB9">
            <w:pPr>
              <w:spacing w:line="240" w:lineRule="auto"/>
              <w:rPr>
                <w:color w:val="000000" w:themeColor="text1"/>
                <w:sz w:val="24"/>
              </w:rPr>
            </w:pPr>
            <w:r w:rsidRPr="0015315E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A3214F" w:rsidRPr="0015315E" w:rsidRDefault="00A3214F" w:rsidP="00545EB9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A3214F" w:rsidRPr="0015315E" w:rsidRDefault="00A3214F" w:rsidP="00A3214F">
      <w:pPr>
        <w:pStyle w:val="ConsPlusTitle"/>
        <w:widowControl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3214F" w:rsidRPr="0015315E" w:rsidRDefault="00A3214F" w:rsidP="00A3214F">
      <w:pPr>
        <w:pStyle w:val="ConsPlusTitle"/>
        <w:widowControl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3214F" w:rsidRPr="0015315E" w:rsidRDefault="00A3214F" w:rsidP="00C50D91">
      <w:pPr>
        <w:spacing w:line="240" w:lineRule="auto"/>
        <w:ind w:right="5387"/>
        <w:jc w:val="both"/>
        <w:rPr>
          <w:color w:val="000000" w:themeColor="text1"/>
          <w:sz w:val="28"/>
          <w:szCs w:val="28"/>
        </w:rPr>
      </w:pPr>
      <w:r w:rsidRPr="0015315E">
        <w:rPr>
          <w:color w:val="000000" w:themeColor="text1"/>
          <w:sz w:val="28"/>
          <w:szCs w:val="28"/>
        </w:rPr>
        <w:t>О внесении изменений в  постановление Администрации муниципального образования «</w:t>
      </w:r>
      <w:proofErr w:type="spellStart"/>
      <w:r w:rsidRPr="0015315E">
        <w:rPr>
          <w:color w:val="000000" w:themeColor="text1"/>
          <w:sz w:val="28"/>
          <w:szCs w:val="28"/>
        </w:rPr>
        <w:t>Починковский</w:t>
      </w:r>
      <w:proofErr w:type="spellEnd"/>
      <w:r w:rsidRPr="0015315E">
        <w:rPr>
          <w:color w:val="000000" w:themeColor="text1"/>
          <w:sz w:val="28"/>
          <w:szCs w:val="28"/>
        </w:rPr>
        <w:t xml:space="preserve"> район» Смоленской области от </w:t>
      </w:r>
      <w:r w:rsidR="00BD7899" w:rsidRPr="0015315E">
        <w:rPr>
          <w:color w:val="000000" w:themeColor="text1"/>
          <w:sz w:val="28"/>
          <w:szCs w:val="28"/>
        </w:rPr>
        <w:t>26.12.2016 г. №250-адм</w:t>
      </w:r>
    </w:p>
    <w:p w:rsidR="00A3214F" w:rsidRPr="0015315E" w:rsidRDefault="00A3214F" w:rsidP="00D35218">
      <w:pPr>
        <w:pStyle w:val="ConsPlusTitle"/>
        <w:widowControl/>
        <w:spacing w:line="72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3214F" w:rsidRDefault="00A3214F" w:rsidP="00545EB9">
      <w:pPr>
        <w:pStyle w:val="3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15315E">
        <w:rPr>
          <w:color w:val="000000" w:themeColor="text1"/>
          <w:sz w:val="28"/>
          <w:szCs w:val="28"/>
        </w:rPr>
        <w:t>Администрация муниципального образования «</w:t>
      </w:r>
      <w:proofErr w:type="spellStart"/>
      <w:r w:rsidRPr="0015315E">
        <w:rPr>
          <w:color w:val="000000" w:themeColor="text1"/>
          <w:sz w:val="28"/>
          <w:szCs w:val="28"/>
        </w:rPr>
        <w:t>Починковский</w:t>
      </w:r>
      <w:proofErr w:type="spellEnd"/>
      <w:r w:rsidRPr="0015315E">
        <w:rPr>
          <w:color w:val="000000" w:themeColor="text1"/>
          <w:sz w:val="28"/>
          <w:szCs w:val="28"/>
        </w:rPr>
        <w:t xml:space="preserve"> район» Смоленской области  </w:t>
      </w:r>
      <w:proofErr w:type="gramStart"/>
      <w:r w:rsidRPr="0015315E">
        <w:rPr>
          <w:color w:val="000000" w:themeColor="text1"/>
          <w:sz w:val="28"/>
          <w:szCs w:val="28"/>
        </w:rPr>
        <w:t>п</w:t>
      </w:r>
      <w:proofErr w:type="gramEnd"/>
      <w:r w:rsidRPr="0015315E">
        <w:rPr>
          <w:color w:val="000000" w:themeColor="text1"/>
          <w:sz w:val="28"/>
          <w:szCs w:val="28"/>
        </w:rPr>
        <w:t xml:space="preserve"> о с т а н о в л я е т:</w:t>
      </w:r>
    </w:p>
    <w:p w:rsidR="00545EB9" w:rsidRPr="0015315E" w:rsidRDefault="00545EB9" w:rsidP="00545EB9">
      <w:pPr>
        <w:pStyle w:val="3"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A3214F" w:rsidRPr="0015315E" w:rsidRDefault="00A3214F" w:rsidP="00545EB9">
      <w:pPr>
        <w:numPr>
          <w:ilvl w:val="0"/>
          <w:numId w:val="7"/>
        </w:numPr>
        <w:spacing w:line="240" w:lineRule="auto"/>
        <w:ind w:left="0" w:right="28" w:firstLine="709"/>
        <w:jc w:val="both"/>
        <w:rPr>
          <w:color w:val="000000" w:themeColor="text1"/>
          <w:sz w:val="28"/>
          <w:szCs w:val="28"/>
        </w:rPr>
      </w:pPr>
      <w:proofErr w:type="gramStart"/>
      <w:r w:rsidRPr="0015315E">
        <w:rPr>
          <w:color w:val="000000" w:themeColor="text1"/>
          <w:sz w:val="28"/>
          <w:szCs w:val="28"/>
        </w:rPr>
        <w:t>Внести в постановление Администрации муниципального образования «</w:t>
      </w:r>
      <w:proofErr w:type="spellStart"/>
      <w:r w:rsidRPr="0015315E">
        <w:rPr>
          <w:color w:val="000000" w:themeColor="text1"/>
          <w:sz w:val="28"/>
          <w:szCs w:val="28"/>
        </w:rPr>
        <w:t>Починковский</w:t>
      </w:r>
      <w:proofErr w:type="spellEnd"/>
      <w:r w:rsidRPr="0015315E">
        <w:rPr>
          <w:color w:val="000000" w:themeColor="text1"/>
          <w:sz w:val="28"/>
          <w:szCs w:val="28"/>
        </w:rPr>
        <w:t xml:space="preserve"> район» Смоленской области от </w:t>
      </w:r>
      <w:r w:rsidR="00BD7899" w:rsidRPr="0015315E">
        <w:rPr>
          <w:color w:val="000000" w:themeColor="text1"/>
          <w:sz w:val="28"/>
          <w:szCs w:val="28"/>
        </w:rPr>
        <w:t>26.12.2016 г. №250-адм</w:t>
      </w:r>
      <w:r w:rsidRPr="0015315E">
        <w:rPr>
          <w:color w:val="000000" w:themeColor="text1"/>
          <w:sz w:val="28"/>
          <w:szCs w:val="28"/>
        </w:rPr>
        <w:t xml:space="preserve">  «Об утверждении муниципальной программы «</w:t>
      </w:r>
      <w:r w:rsidR="00BD7899" w:rsidRPr="0015315E">
        <w:rPr>
          <w:color w:val="000000" w:themeColor="text1"/>
          <w:sz w:val="28"/>
          <w:szCs w:val="28"/>
        </w:rPr>
        <w:t>Доступная среда</w:t>
      </w:r>
      <w:r w:rsidRPr="0015315E">
        <w:rPr>
          <w:color w:val="000000" w:themeColor="text1"/>
          <w:sz w:val="28"/>
          <w:szCs w:val="28"/>
        </w:rPr>
        <w:t>» (в редакции постановлений Администрации муниципального образования «</w:t>
      </w:r>
      <w:proofErr w:type="spellStart"/>
      <w:r w:rsidRPr="0015315E">
        <w:rPr>
          <w:color w:val="000000" w:themeColor="text1"/>
          <w:sz w:val="28"/>
          <w:szCs w:val="28"/>
        </w:rPr>
        <w:t>Починковский</w:t>
      </w:r>
      <w:proofErr w:type="spellEnd"/>
      <w:r w:rsidRPr="0015315E">
        <w:rPr>
          <w:color w:val="000000" w:themeColor="text1"/>
          <w:sz w:val="28"/>
          <w:szCs w:val="28"/>
        </w:rPr>
        <w:t xml:space="preserve"> район» Смоленской области от </w:t>
      </w:r>
      <w:r w:rsidR="00BD7899" w:rsidRPr="0015315E">
        <w:rPr>
          <w:color w:val="000000" w:themeColor="text1"/>
          <w:sz w:val="28"/>
          <w:szCs w:val="28"/>
        </w:rPr>
        <w:t>23.03.2018г</w:t>
      </w:r>
      <w:r w:rsidR="000B7FBA" w:rsidRPr="0015315E">
        <w:rPr>
          <w:color w:val="000000" w:themeColor="text1"/>
          <w:sz w:val="28"/>
          <w:szCs w:val="28"/>
        </w:rPr>
        <w:t>. №36, от 25.10.2018г. №141-адм, от 01.04.2019г. №39-адм</w:t>
      </w:r>
      <w:r w:rsidR="00BD7899" w:rsidRPr="0015315E">
        <w:rPr>
          <w:color w:val="000000" w:themeColor="text1"/>
          <w:sz w:val="28"/>
          <w:szCs w:val="28"/>
        </w:rPr>
        <w:t>, от 11.11.2019г</w:t>
      </w:r>
      <w:r w:rsidR="000B7FBA" w:rsidRPr="0015315E">
        <w:rPr>
          <w:color w:val="000000" w:themeColor="text1"/>
          <w:sz w:val="28"/>
          <w:szCs w:val="28"/>
        </w:rPr>
        <w:t>. №123-адм, от 08.04.2021г. №42-адм, от 09.06.2021г. №71-адм</w:t>
      </w:r>
      <w:r w:rsidR="001A2EEA" w:rsidRPr="0015315E">
        <w:rPr>
          <w:color w:val="000000" w:themeColor="text1"/>
          <w:sz w:val="28"/>
          <w:szCs w:val="28"/>
        </w:rPr>
        <w:t>, от 30.05.2022 №0083-адм</w:t>
      </w:r>
      <w:r w:rsidR="00816E22">
        <w:rPr>
          <w:color w:val="000000" w:themeColor="text1"/>
          <w:sz w:val="28"/>
          <w:szCs w:val="28"/>
        </w:rPr>
        <w:t>, от 29.05.2023г</w:t>
      </w:r>
      <w:proofErr w:type="gramEnd"/>
      <w:r w:rsidR="00816E22">
        <w:rPr>
          <w:color w:val="000000" w:themeColor="text1"/>
          <w:sz w:val="28"/>
          <w:szCs w:val="28"/>
        </w:rPr>
        <w:t>. №</w:t>
      </w:r>
      <w:proofErr w:type="gramStart"/>
      <w:r w:rsidR="00816E22">
        <w:rPr>
          <w:color w:val="000000" w:themeColor="text1"/>
          <w:sz w:val="28"/>
          <w:szCs w:val="28"/>
        </w:rPr>
        <w:t>0053-адм</w:t>
      </w:r>
      <w:r w:rsidRPr="0015315E">
        <w:rPr>
          <w:color w:val="000000" w:themeColor="text1"/>
          <w:sz w:val="28"/>
          <w:szCs w:val="28"/>
        </w:rPr>
        <w:t>), следующие изменения:</w:t>
      </w:r>
      <w:proofErr w:type="gramEnd"/>
    </w:p>
    <w:p w:rsidR="001A2EEA" w:rsidRPr="0015315E" w:rsidRDefault="001A2EEA" w:rsidP="001A2EEA">
      <w:pPr>
        <w:spacing w:line="240" w:lineRule="auto"/>
        <w:ind w:left="709" w:right="28"/>
        <w:jc w:val="both"/>
        <w:rPr>
          <w:color w:val="000000" w:themeColor="text1"/>
          <w:sz w:val="28"/>
          <w:szCs w:val="28"/>
        </w:rPr>
      </w:pPr>
      <w:r w:rsidRPr="0015315E">
        <w:rPr>
          <w:color w:val="000000" w:themeColor="text1"/>
          <w:sz w:val="28"/>
          <w:szCs w:val="28"/>
        </w:rPr>
        <w:t>1) в паспорте муниципальной программы:</w:t>
      </w:r>
    </w:p>
    <w:p w:rsidR="001A2EEA" w:rsidRPr="0015315E" w:rsidRDefault="001A2EEA" w:rsidP="001A2EEA">
      <w:pPr>
        <w:spacing w:line="240" w:lineRule="auto"/>
        <w:ind w:left="709" w:right="28"/>
        <w:jc w:val="both"/>
        <w:rPr>
          <w:color w:val="000000" w:themeColor="text1"/>
          <w:sz w:val="28"/>
          <w:szCs w:val="28"/>
        </w:rPr>
      </w:pPr>
      <w:r w:rsidRPr="0015315E">
        <w:rPr>
          <w:color w:val="000000" w:themeColor="text1"/>
          <w:sz w:val="28"/>
          <w:szCs w:val="28"/>
        </w:rPr>
        <w:t>- в разделе «Основные положения»:</w:t>
      </w:r>
    </w:p>
    <w:p w:rsidR="00A3214F" w:rsidRPr="0015315E" w:rsidRDefault="001A2EEA" w:rsidP="001A2EEA">
      <w:pPr>
        <w:spacing w:line="240" w:lineRule="auto"/>
        <w:ind w:left="709" w:right="28"/>
        <w:jc w:val="both"/>
        <w:rPr>
          <w:color w:val="000000" w:themeColor="text1"/>
          <w:sz w:val="28"/>
          <w:szCs w:val="28"/>
        </w:rPr>
      </w:pPr>
      <w:r w:rsidRPr="0015315E">
        <w:rPr>
          <w:color w:val="000000" w:themeColor="text1"/>
          <w:sz w:val="28"/>
          <w:szCs w:val="28"/>
        </w:rPr>
        <w:t>- позицию «Период реализации муниципальной программы» изложить в следующей редакции:</w:t>
      </w:r>
    </w:p>
    <w:p w:rsidR="001A2EEA" w:rsidRPr="0015315E" w:rsidRDefault="001A2EEA" w:rsidP="001A2EEA">
      <w:pPr>
        <w:spacing w:line="240" w:lineRule="auto"/>
        <w:ind w:left="709" w:right="28"/>
        <w:jc w:val="both"/>
        <w:rPr>
          <w:color w:val="000000" w:themeColor="text1"/>
          <w:sz w:val="28"/>
          <w:szCs w:val="28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4"/>
        <w:gridCol w:w="6297"/>
      </w:tblGrid>
      <w:tr w:rsidR="001A2EEA" w:rsidRPr="0015315E" w:rsidTr="006900C0">
        <w:trPr>
          <w:trHeight w:val="725"/>
        </w:trPr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EA" w:rsidRPr="0015315E" w:rsidRDefault="001A2EEA" w:rsidP="006900C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EA" w:rsidRPr="0015315E" w:rsidRDefault="001A2EEA" w:rsidP="006900C0">
            <w:pPr>
              <w:spacing w:line="256" w:lineRule="auto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этап I: 2017 – 202</w:t>
            </w:r>
            <w:r w:rsidR="00816E22">
              <w:rPr>
                <w:color w:val="000000" w:themeColor="text1"/>
                <w:sz w:val="24"/>
                <w:szCs w:val="24"/>
              </w:rPr>
              <w:t>3</w:t>
            </w:r>
            <w:r w:rsidRPr="0015315E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  <w:p w:rsidR="001A2EEA" w:rsidRPr="0015315E" w:rsidRDefault="00816E22" w:rsidP="006900C0">
            <w:pPr>
              <w:widowControl w:val="0"/>
              <w:autoSpaceDE w:val="0"/>
              <w:spacing w:line="240" w:lineRule="auto"/>
              <w:ind w:firstLine="1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этап II: 2024 – 2026</w:t>
            </w:r>
            <w:r w:rsidR="001A2EEA" w:rsidRPr="0015315E">
              <w:rPr>
                <w:color w:val="000000" w:themeColor="text1"/>
                <w:sz w:val="24"/>
                <w:szCs w:val="24"/>
              </w:rPr>
              <w:t xml:space="preserve"> годы </w:t>
            </w:r>
          </w:p>
        </w:tc>
      </w:tr>
    </w:tbl>
    <w:p w:rsidR="001A2EEA" w:rsidRPr="0015315E" w:rsidRDefault="001A2EEA" w:rsidP="001A2EEA">
      <w:pPr>
        <w:spacing w:line="240" w:lineRule="auto"/>
        <w:ind w:left="709" w:right="28"/>
        <w:jc w:val="both"/>
        <w:rPr>
          <w:bCs/>
          <w:color w:val="000000" w:themeColor="text1"/>
          <w:sz w:val="28"/>
          <w:szCs w:val="28"/>
        </w:rPr>
      </w:pPr>
    </w:p>
    <w:p w:rsidR="001A2EEA" w:rsidRPr="0015315E" w:rsidRDefault="001A2EEA" w:rsidP="001A2EEA">
      <w:pPr>
        <w:spacing w:line="240" w:lineRule="auto"/>
        <w:ind w:left="709" w:right="28"/>
        <w:jc w:val="both"/>
        <w:rPr>
          <w:bCs/>
          <w:color w:val="000000" w:themeColor="text1"/>
          <w:sz w:val="28"/>
          <w:szCs w:val="28"/>
        </w:rPr>
      </w:pPr>
      <w:r w:rsidRPr="0015315E">
        <w:rPr>
          <w:bCs/>
          <w:color w:val="000000" w:themeColor="text1"/>
          <w:sz w:val="28"/>
          <w:szCs w:val="28"/>
        </w:rPr>
        <w:t>- позицию «Объемы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периода)» изложить в следующей редакции:</w:t>
      </w:r>
    </w:p>
    <w:p w:rsidR="005B32F0" w:rsidRPr="0015315E" w:rsidRDefault="005B32F0" w:rsidP="005B32F0">
      <w:pPr>
        <w:ind w:left="360"/>
        <w:rPr>
          <w:b/>
          <w:color w:val="000000" w:themeColor="text1"/>
          <w:sz w:val="28"/>
          <w:szCs w:val="28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4"/>
        <w:gridCol w:w="6297"/>
      </w:tblGrid>
      <w:tr w:rsidR="0015315E" w:rsidRPr="0015315E" w:rsidTr="008A7D3D">
        <w:trPr>
          <w:trHeight w:val="725"/>
        </w:trPr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F0" w:rsidRPr="0015315E" w:rsidRDefault="005B32F0" w:rsidP="008A7D3D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rFonts w:eastAsia="Arial Unicode MS"/>
                <w:color w:val="000000" w:themeColor="text1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15315E">
              <w:rPr>
                <w:color w:val="000000" w:themeColor="text1"/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F0" w:rsidRPr="0015315E" w:rsidRDefault="005B32F0" w:rsidP="008A7D3D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 xml:space="preserve">общий объем финансирования составляет </w:t>
            </w:r>
            <w:r w:rsidR="00AC64E8">
              <w:rPr>
                <w:color w:val="000000" w:themeColor="text1"/>
                <w:sz w:val="24"/>
                <w:szCs w:val="24"/>
              </w:rPr>
              <w:t>1200,8</w:t>
            </w:r>
            <w:bookmarkStart w:id="0" w:name="_GoBack"/>
            <w:bookmarkEnd w:id="0"/>
            <w:r w:rsidRPr="0015315E">
              <w:rPr>
                <w:color w:val="000000" w:themeColor="text1"/>
                <w:sz w:val="24"/>
                <w:szCs w:val="24"/>
              </w:rPr>
              <w:t xml:space="preserve"> тыс. рублей, из них:</w:t>
            </w:r>
          </w:p>
          <w:p w:rsidR="005B32F0" w:rsidRPr="0015315E" w:rsidRDefault="00816E22" w:rsidP="008A7D3D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– 2023</w:t>
            </w:r>
            <w:r w:rsidR="005B32F0" w:rsidRPr="0015315E">
              <w:rPr>
                <w:color w:val="000000" w:themeColor="text1"/>
                <w:sz w:val="24"/>
                <w:szCs w:val="24"/>
              </w:rPr>
              <w:t xml:space="preserve"> годы (всего) – </w:t>
            </w:r>
            <w:r>
              <w:rPr>
                <w:color w:val="000000" w:themeColor="text1"/>
                <w:sz w:val="24"/>
                <w:szCs w:val="24"/>
              </w:rPr>
              <w:t>810,8</w:t>
            </w:r>
            <w:r w:rsidR="005B32F0" w:rsidRPr="0015315E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5B32F0" w:rsidRPr="0015315E" w:rsidRDefault="005B32F0" w:rsidP="008A7D3D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202</w:t>
            </w:r>
            <w:r w:rsidR="00816E22">
              <w:rPr>
                <w:color w:val="000000" w:themeColor="text1"/>
                <w:sz w:val="24"/>
                <w:szCs w:val="24"/>
              </w:rPr>
              <w:t>4</w:t>
            </w:r>
            <w:r w:rsidRPr="0015315E">
              <w:rPr>
                <w:color w:val="000000" w:themeColor="text1"/>
                <w:sz w:val="24"/>
                <w:szCs w:val="24"/>
              </w:rPr>
              <w:t xml:space="preserve"> год (всего) – </w:t>
            </w:r>
            <w:r w:rsidR="00816E22">
              <w:rPr>
                <w:color w:val="000000" w:themeColor="text1"/>
                <w:sz w:val="24"/>
                <w:szCs w:val="24"/>
              </w:rPr>
              <w:t>130,0</w:t>
            </w:r>
            <w:r w:rsidRPr="0015315E">
              <w:rPr>
                <w:color w:val="000000" w:themeColor="text1"/>
                <w:sz w:val="24"/>
                <w:szCs w:val="24"/>
              </w:rPr>
              <w:t xml:space="preserve"> тыс. рублей, из них:</w:t>
            </w:r>
          </w:p>
          <w:p w:rsidR="005B32F0" w:rsidRPr="0015315E" w:rsidRDefault="005B32F0" w:rsidP="008A7D3D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 xml:space="preserve">средства федерального бюджета – </w:t>
            </w:r>
            <w:r w:rsidR="00816E22">
              <w:rPr>
                <w:color w:val="000000" w:themeColor="text1"/>
                <w:sz w:val="24"/>
                <w:szCs w:val="24"/>
              </w:rPr>
              <w:t>130,0</w:t>
            </w:r>
            <w:r w:rsidRPr="0015315E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5B32F0" w:rsidRPr="0015315E" w:rsidRDefault="005B32F0" w:rsidP="008A7D3D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ср</w:t>
            </w:r>
            <w:r w:rsidR="00816E22">
              <w:rPr>
                <w:color w:val="000000" w:themeColor="text1"/>
                <w:sz w:val="24"/>
                <w:szCs w:val="24"/>
              </w:rPr>
              <w:t>едства областного бюджета – 0,0</w:t>
            </w:r>
            <w:r w:rsidRPr="0015315E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5B32F0" w:rsidRPr="0015315E" w:rsidRDefault="005B32F0" w:rsidP="008A7D3D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 xml:space="preserve">средства местного бюджета – </w:t>
            </w:r>
            <w:r w:rsidR="00816E22">
              <w:rPr>
                <w:color w:val="000000" w:themeColor="text1"/>
                <w:sz w:val="24"/>
                <w:szCs w:val="24"/>
              </w:rPr>
              <w:t>130,0</w:t>
            </w:r>
            <w:r w:rsidRPr="0015315E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5B32F0" w:rsidRPr="0015315E" w:rsidRDefault="00816E22" w:rsidP="008A7D3D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5B32F0" w:rsidRPr="0015315E">
              <w:rPr>
                <w:color w:val="000000" w:themeColor="text1"/>
                <w:sz w:val="24"/>
                <w:szCs w:val="24"/>
              </w:rPr>
              <w:t xml:space="preserve"> год (всего) – </w:t>
            </w:r>
            <w:r w:rsidR="00EB09D9" w:rsidRPr="0015315E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="005B32F0" w:rsidRPr="0015315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="005B32F0" w:rsidRPr="0015315E">
              <w:rPr>
                <w:color w:val="000000" w:themeColor="text1"/>
                <w:sz w:val="24"/>
                <w:szCs w:val="24"/>
              </w:rPr>
              <w:t xml:space="preserve"> тыс. рублей, из них:</w:t>
            </w:r>
          </w:p>
          <w:p w:rsidR="005B32F0" w:rsidRPr="0015315E" w:rsidRDefault="005B32F0" w:rsidP="008A7D3D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средства федерального бюджета – 0,00 тыс. рублей;</w:t>
            </w:r>
          </w:p>
          <w:p w:rsidR="005B32F0" w:rsidRPr="0015315E" w:rsidRDefault="005B32F0" w:rsidP="008A7D3D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средства областного бюджета – 0,00 тыс. рублей;</w:t>
            </w:r>
          </w:p>
          <w:p w:rsidR="005B32F0" w:rsidRPr="0015315E" w:rsidRDefault="005B32F0" w:rsidP="008A7D3D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 xml:space="preserve">средства местного бюджета – </w:t>
            </w:r>
            <w:r w:rsidR="00816E22">
              <w:rPr>
                <w:color w:val="000000" w:themeColor="text1"/>
                <w:sz w:val="24"/>
                <w:szCs w:val="24"/>
              </w:rPr>
              <w:t>130,0</w:t>
            </w:r>
            <w:r w:rsidRPr="0015315E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5B32F0" w:rsidRPr="0015315E" w:rsidRDefault="00816E22" w:rsidP="008A7D3D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2026</w:t>
            </w:r>
            <w:r w:rsidR="005B32F0" w:rsidRPr="0015315E">
              <w:rPr>
                <w:color w:val="000000" w:themeColor="text1"/>
                <w:sz w:val="24"/>
                <w:szCs w:val="24"/>
              </w:rPr>
              <w:t xml:space="preserve"> год (всего) – </w:t>
            </w:r>
            <w:r>
              <w:rPr>
                <w:color w:val="000000" w:themeColor="text1"/>
                <w:sz w:val="24"/>
                <w:szCs w:val="24"/>
              </w:rPr>
              <w:t>130</w:t>
            </w:r>
            <w:r w:rsidR="00EB09D9" w:rsidRPr="0015315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="005B32F0" w:rsidRPr="0015315E">
              <w:rPr>
                <w:color w:val="000000" w:themeColor="text1"/>
                <w:sz w:val="24"/>
                <w:szCs w:val="24"/>
              </w:rPr>
              <w:t xml:space="preserve"> тыс. рублей, из них:</w:t>
            </w:r>
          </w:p>
          <w:p w:rsidR="005B32F0" w:rsidRPr="0015315E" w:rsidRDefault="005B32F0" w:rsidP="008A7D3D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средства федерального бюджета – 0,00 тыс. рублей;</w:t>
            </w:r>
          </w:p>
          <w:p w:rsidR="005B32F0" w:rsidRPr="0015315E" w:rsidRDefault="005B32F0" w:rsidP="008A7D3D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средства областного бюджета – 0,00 тыс. рублей;</w:t>
            </w:r>
          </w:p>
          <w:p w:rsidR="005B32F0" w:rsidRPr="0015315E" w:rsidRDefault="005B32F0" w:rsidP="00EB09D9">
            <w:p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 xml:space="preserve">средства местного бюджета – </w:t>
            </w:r>
            <w:r w:rsidR="00816E22">
              <w:rPr>
                <w:color w:val="000000" w:themeColor="text1"/>
                <w:sz w:val="24"/>
                <w:szCs w:val="24"/>
              </w:rPr>
              <w:t>130,0</w:t>
            </w:r>
            <w:r w:rsidRPr="0015315E">
              <w:rPr>
                <w:color w:val="000000" w:themeColor="text1"/>
                <w:sz w:val="24"/>
                <w:szCs w:val="24"/>
              </w:rPr>
              <w:t xml:space="preserve"> тыс. рублей.</w:t>
            </w:r>
          </w:p>
        </w:tc>
      </w:tr>
    </w:tbl>
    <w:p w:rsidR="00CB5FE6" w:rsidRPr="0015315E" w:rsidRDefault="001A2EEA" w:rsidP="001A2EEA">
      <w:pPr>
        <w:ind w:firstLine="709"/>
        <w:jc w:val="both"/>
        <w:rPr>
          <w:color w:val="000000" w:themeColor="text1"/>
          <w:sz w:val="28"/>
          <w:szCs w:val="28"/>
        </w:rPr>
      </w:pPr>
      <w:r w:rsidRPr="0015315E">
        <w:rPr>
          <w:color w:val="000000" w:themeColor="text1"/>
          <w:sz w:val="28"/>
          <w:szCs w:val="28"/>
        </w:rPr>
        <w:t>- раздел «</w:t>
      </w:r>
      <w:r w:rsidRPr="0015315E">
        <w:rPr>
          <w:b/>
          <w:color w:val="000000" w:themeColor="text1"/>
          <w:sz w:val="28"/>
          <w:szCs w:val="28"/>
        </w:rPr>
        <w:t>Показатели муниципальной программы</w:t>
      </w:r>
      <w:r w:rsidRPr="0015315E">
        <w:rPr>
          <w:color w:val="000000" w:themeColor="text1"/>
          <w:sz w:val="28"/>
          <w:szCs w:val="28"/>
        </w:rPr>
        <w:t>»</w:t>
      </w:r>
      <w:r w:rsidRPr="0015315E">
        <w:rPr>
          <w:b/>
          <w:color w:val="000000" w:themeColor="text1"/>
          <w:sz w:val="28"/>
          <w:szCs w:val="28"/>
        </w:rPr>
        <w:t xml:space="preserve"> </w:t>
      </w:r>
      <w:r w:rsidRPr="0015315E">
        <w:rPr>
          <w:color w:val="000000" w:themeColor="text1"/>
          <w:sz w:val="28"/>
          <w:szCs w:val="28"/>
        </w:rPr>
        <w:t>изложить в следующей редакции:</w:t>
      </w:r>
    </w:p>
    <w:p w:rsidR="0019137A" w:rsidRPr="0015315E" w:rsidRDefault="0019137A" w:rsidP="001A2EEA">
      <w:pPr>
        <w:ind w:firstLine="709"/>
        <w:jc w:val="both"/>
        <w:rPr>
          <w:color w:val="000000" w:themeColor="text1"/>
          <w:sz w:val="28"/>
          <w:szCs w:val="28"/>
        </w:rPr>
      </w:pPr>
    </w:p>
    <w:p w:rsidR="005B32F0" w:rsidRPr="0015315E" w:rsidRDefault="005B32F0" w:rsidP="005B32F0">
      <w:pPr>
        <w:jc w:val="center"/>
        <w:rPr>
          <w:b/>
          <w:color w:val="000000" w:themeColor="text1"/>
          <w:sz w:val="28"/>
          <w:szCs w:val="28"/>
        </w:rPr>
      </w:pPr>
      <w:r w:rsidRPr="0015315E">
        <w:rPr>
          <w:b/>
          <w:color w:val="000000" w:themeColor="text1"/>
          <w:sz w:val="28"/>
          <w:szCs w:val="28"/>
        </w:rPr>
        <w:t xml:space="preserve">Показатели муниципальной программы </w:t>
      </w:r>
    </w:p>
    <w:p w:rsidR="005B32F0" w:rsidRPr="0015315E" w:rsidRDefault="005B32F0" w:rsidP="005B32F0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11"/>
        <w:tblW w:w="9977" w:type="dxa"/>
        <w:jc w:val="center"/>
        <w:tblInd w:w="545" w:type="dxa"/>
        <w:tblLook w:val="04A0" w:firstRow="1" w:lastRow="0" w:firstColumn="1" w:lastColumn="0" w:noHBand="0" w:noVBand="1"/>
      </w:tblPr>
      <w:tblGrid>
        <w:gridCol w:w="594"/>
        <w:gridCol w:w="3265"/>
        <w:gridCol w:w="1150"/>
        <w:gridCol w:w="1555"/>
        <w:gridCol w:w="1129"/>
        <w:gridCol w:w="1129"/>
        <w:gridCol w:w="1155"/>
      </w:tblGrid>
      <w:tr w:rsidR="0015315E" w:rsidRPr="0015315E" w:rsidTr="008A7D3D">
        <w:trPr>
          <w:trHeight w:val="507"/>
          <w:tblHeader/>
          <w:jc w:val="center"/>
        </w:trPr>
        <w:tc>
          <w:tcPr>
            <w:tcW w:w="595" w:type="dxa"/>
            <w:vMerge w:val="restart"/>
          </w:tcPr>
          <w:p w:rsidR="005B32F0" w:rsidRPr="0015315E" w:rsidRDefault="005B32F0" w:rsidP="008A7D3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5315E">
              <w:rPr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15315E"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5315E">
              <w:rPr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279" w:type="dxa"/>
            <w:vMerge w:val="restart"/>
          </w:tcPr>
          <w:p w:rsidR="005B32F0" w:rsidRPr="0015315E" w:rsidRDefault="005B32F0" w:rsidP="008A7D3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5315E">
              <w:rPr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6" w:type="dxa"/>
            <w:vMerge w:val="restart"/>
          </w:tcPr>
          <w:p w:rsidR="005B32F0" w:rsidRPr="0015315E" w:rsidRDefault="005B32F0" w:rsidP="008A7D3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5315E">
              <w:rPr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5B32F0" w:rsidRPr="0015315E" w:rsidRDefault="005B32F0" w:rsidP="008A7D3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5315E">
              <w:rPr>
                <w:bCs/>
                <w:color w:val="000000" w:themeColor="text1"/>
                <w:sz w:val="22"/>
                <w:szCs w:val="22"/>
              </w:rPr>
              <w:t>Базовое значение показателя</w:t>
            </w:r>
          </w:p>
          <w:p w:rsidR="005B32F0" w:rsidRPr="0015315E" w:rsidRDefault="005B32F0" w:rsidP="00816E2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5315E">
              <w:rPr>
                <w:bCs/>
                <w:color w:val="000000" w:themeColor="text1"/>
                <w:sz w:val="24"/>
                <w:szCs w:val="24"/>
              </w:rPr>
              <w:t>(202</w:t>
            </w:r>
            <w:r w:rsidR="00816E22">
              <w:rPr>
                <w:bCs/>
                <w:color w:val="000000" w:themeColor="text1"/>
                <w:sz w:val="24"/>
                <w:szCs w:val="24"/>
              </w:rPr>
              <w:t>3</w:t>
            </w:r>
            <w:r w:rsidRPr="0015315E">
              <w:rPr>
                <w:bCs/>
                <w:color w:val="000000" w:themeColor="text1"/>
                <w:sz w:val="24"/>
                <w:szCs w:val="24"/>
              </w:rPr>
              <w:t xml:space="preserve"> год)</w:t>
            </w:r>
          </w:p>
        </w:tc>
        <w:tc>
          <w:tcPr>
            <w:tcW w:w="3428" w:type="dxa"/>
            <w:gridSpan w:val="3"/>
            <w:vAlign w:val="center"/>
          </w:tcPr>
          <w:p w:rsidR="005B32F0" w:rsidRPr="0015315E" w:rsidRDefault="005B32F0" w:rsidP="008A7D3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5315E">
              <w:rPr>
                <w:bCs/>
                <w:color w:val="000000" w:themeColor="text1"/>
                <w:sz w:val="22"/>
                <w:szCs w:val="22"/>
              </w:rPr>
              <w:t>Базовое значение показателя (в году, предшествующем очередному финансовому году</w:t>
            </w:r>
            <w:r w:rsidRPr="0015315E">
              <w:rPr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15315E" w:rsidRPr="0015315E" w:rsidTr="008A7D3D">
        <w:trPr>
          <w:trHeight w:val="263"/>
          <w:tblHeader/>
          <w:jc w:val="center"/>
        </w:trPr>
        <w:tc>
          <w:tcPr>
            <w:tcW w:w="595" w:type="dxa"/>
            <w:vMerge/>
            <w:tcBorders>
              <w:bottom w:val="single" w:sz="4" w:space="0" w:color="auto"/>
            </w:tcBorders>
            <w:vAlign w:val="center"/>
          </w:tcPr>
          <w:p w:rsidR="005B32F0" w:rsidRPr="0015315E" w:rsidRDefault="005B32F0" w:rsidP="008A7D3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79" w:type="dxa"/>
            <w:vMerge/>
            <w:tcBorders>
              <w:bottom w:val="single" w:sz="4" w:space="0" w:color="auto"/>
            </w:tcBorders>
            <w:vAlign w:val="center"/>
          </w:tcPr>
          <w:p w:rsidR="005B32F0" w:rsidRPr="0015315E" w:rsidRDefault="005B32F0" w:rsidP="008A7D3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5B32F0" w:rsidRPr="0015315E" w:rsidRDefault="005B32F0" w:rsidP="008A7D3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B32F0" w:rsidRPr="0015315E" w:rsidRDefault="005B32F0" w:rsidP="008A7D3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32F0" w:rsidRPr="0015315E" w:rsidRDefault="005B32F0" w:rsidP="00EB09D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5315E">
              <w:rPr>
                <w:bCs/>
                <w:color w:val="000000" w:themeColor="text1"/>
                <w:sz w:val="24"/>
                <w:szCs w:val="24"/>
              </w:rPr>
              <w:t>202</w:t>
            </w:r>
            <w:r w:rsidR="00816E22">
              <w:rPr>
                <w:bCs/>
                <w:color w:val="000000" w:themeColor="text1"/>
                <w:sz w:val="24"/>
                <w:szCs w:val="24"/>
              </w:rPr>
              <w:t>4</w:t>
            </w:r>
            <w:r w:rsidRPr="0015315E">
              <w:rPr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32F0" w:rsidRPr="0015315E" w:rsidRDefault="005B32F0" w:rsidP="00EB09D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5315E">
              <w:rPr>
                <w:bCs/>
                <w:color w:val="000000" w:themeColor="text1"/>
                <w:sz w:val="24"/>
                <w:szCs w:val="24"/>
              </w:rPr>
              <w:t>202</w:t>
            </w:r>
            <w:r w:rsidR="00816E22">
              <w:rPr>
                <w:bCs/>
                <w:color w:val="000000" w:themeColor="text1"/>
                <w:sz w:val="24"/>
                <w:szCs w:val="24"/>
              </w:rPr>
              <w:t>5</w:t>
            </w:r>
            <w:r w:rsidRPr="0015315E">
              <w:rPr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5B32F0" w:rsidRPr="0015315E" w:rsidRDefault="005B32F0" w:rsidP="00EB09D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2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5315E">
              <w:rPr>
                <w:bCs/>
                <w:color w:val="000000" w:themeColor="text1"/>
                <w:sz w:val="24"/>
                <w:szCs w:val="24"/>
              </w:rPr>
              <w:t>202</w:t>
            </w:r>
            <w:r w:rsidR="00816E22">
              <w:rPr>
                <w:bCs/>
                <w:color w:val="000000" w:themeColor="text1"/>
                <w:sz w:val="24"/>
                <w:szCs w:val="24"/>
              </w:rPr>
              <w:t>6</w:t>
            </w:r>
            <w:r w:rsidRPr="0015315E">
              <w:rPr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</w:tbl>
    <w:p w:rsidR="005B32F0" w:rsidRPr="0015315E" w:rsidRDefault="005B32F0" w:rsidP="005B32F0">
      <w:pPr>
        <w:widowControl w:val="0"/>
        <w:ind w:right="-142"/>
        <w:rPr>
          <w:b/>
          <w:color w:val="000000" w:themeColor="text1"/>
          <w:sz w:val="2"/>
          <w:szCs w:val="2"/>
        </w:rPr>
      </w:pPr>
    </w:p>
    <w:tbl>
      <w:tblPr>
        <w:tblStyle w:val="11"/>
        <w:tblW w:w="9974" w:type="dxa"/>
        <w:jc w:val="center"/>
        <w:tblInd w:w="-185" w:type="dxa"/>
        <w:tblLook w:val="04A0" w:firstRow="1" w:lastRow="0" w:firstColumn="1" w:lastColumn="0" w:noHBand="0" w:noVBand="1"/>
      </w:tblPr>
      <w:tblGrid>
        <w:gridCol w:w="576"/>
        <w:gridCol w:w="3294"/>
        <w:gridCol w:w="1118"/>
        <w:gridCol w:w="1559"/>
        <w:gridCol w:w="1134"/>
        <w:gridCol w:w="1134"/>
        <w:gridCol w:w="1159"/>
      </w:tblGrid>
      <w:tr w:rsidR="0015315E" w:rsidRPr="0015315E" w:rsidTr="008A7D3D">
        <w:trPr>
          <w:cantSplit/>
          <w:trHeight w:val="282"/>
          <w:tblHeader/>
          <w:jc w:val="center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5B32F0" w:rsidRPr="0015315E" w:rsidRDefault="005B32F0" w:rsidP="008A7D3D">
            <w:pPr>
              <w:widowControl w:val="0"/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5B32F0" w:rsidRPr="0015315E" w:rsidRDefault="005B32F0" w:rsidP="008A7D3D">
            <w:pPr>
              <w:widowControl w:val="0"/>
              <w:spacing w:line="240" w:lineRule="auto"/>
              <w:ind w:right="-142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15315E">
              <w:rPr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5B32F0" w:rsidRPr="0015315E" w:rsidRDefault="005B32F0" w:rsidP="008A7D3D">
            <w:pPr>
              <w:widowControl w:val="0"/>
              <w:spacing w:line="240" w:lineRule="auto"/>
              <w:ind w:right="-142"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15315E">
              <w:rPr>
                <w:color w:val="000000" w:themeColor="text1"/>
                <w:spacing w:val="-2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B32F0" w:rsidRPr="0015315E" w:rsidRDefault="005B32F0" w:rsidP="008A7D3D">
            <w:pPr>
              <w:widowControl w:val="0"/>
              <w:spacing w:line="240" w:lineRule="auto"/>
              <w:ind w:right="-142" w:firstLine="0"/>
              <w:jc w:val="center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15315E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32F0" w:rsidRPr="0015315E" w:rsidRDefault="005B32F0" w:rsidP="008A7D3D">
            <w:pPr>
              <w:widowControl w:val="0"/>
              <w:spacing w:line="240" w:lineRule="auto"/>
              <w:ind w:right="-142" w:firstLine="0"/>
              <w:jc w:val="center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15315E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32F0" w:rsidRPr="0015315E" w:rsidRDefault="005B32F0" w:rsidP="008A7D3D">
            <w:pPr>
              <w:widowControl w:val="0"/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5B32F0" w:rsidRPr="0015315E" w:rsidRDefault="005B32F0" w:rsidP="008A7D3D">
            <w:pPr>
              <w:widowControl w:val="0"/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15315E" w:rsidRPr="0015315E" w:rsidTr="008A7D3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F0" w:rsidRPr="0015315E" w:rsidRDefault="005B32F0" w:rsidP="008A7D3D">
            <w:pPr>
              <w:ind w:left="-318" w:firstLine="31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F0" w:rsidRPr="0015315E" w:rsidRDefault="005B32F0" w:rsidP="008A7D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5315E">
              <w:rPr>
                <w:bCs/>
                <w:color w:val="000000" w:themeColor="text1"/>
                <w:sz w:val="24"/>
                <w:szCs w:val="24"/>
              </w:rPr>
              <w:t>Доля объектов в сфере культуры, доступных для инвалидов и других маломобильных групп населения в общем количестве объектов культуры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F0" w:rsidRPr="0015315E" w:rsidRDefault="005B32F0" w:rsidP="008A7D3D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F0" w:rsidRPr="0015315E" w:rsidRDefault="00816E22" w:rsidP="008A7D3D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F0" w:rsidRPr="0015315E" w:rsidRDefault="0026106C" w:rsidP="008A7D3D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F0" w:rsidRPr="0015315E" w:rsidRDefault="0026106C" w:rsidP="008A7D3D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F0" w:rsidRPr="0015315E" w:rsidRDefault="0026106C" w:rsidP="008A7D3D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</w:t>
            </w:r>
          </w:p>
        </w:tc>
      </w:tr>
      <w:tr w:rsidR="0015315E" w:rsidRPr="0015315E" w:rsidTr="008A7D3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F0" w:rsidRPr="0015315E" w:rsidRDefault="005B32F0" w:rsidP="008A7D3D">
            <w:pPr>
              <w:ind w:left="-318" w:firstLine="31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F0" w:rsidRPr="0015315E" w:rsidRDefault="005B32F0" w:rsidP="008A7D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5315E">
              <w:rPr>
                <w:bCs/>
                <w:color w:val="000000" w:themeColor="text1"/>
                <w:sz w:val="24"/>
                <w:szCs w:val="24"/>
              </w:rPr>
              <w:t xml:space="preserve">полностью доступны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F0" w:rsidRPr="0015315E" w:rsidRDefault="005B32F0" w:rsidP="008A7D3D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F0" w:rsidRPr="0015315E" w:rsidRDefault="00816E22" w:rsidP="008A7D3D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F0" w:rsidRPr="0015315E" w:rsidRDefault="000D6616" w:rsidP="008A7D3D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F0" w:rsidRPr="0015315E" w:rsidRDefault="000D6616" w:rsidP="008A7D3D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F0" w:rsidRPr="0015315E" w:rsidRDefault="000D6616" w:rsidP="008A7D3D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1A2EEA" w:rsidRPr="0015315E" w:rsidRDefault="001A2EEA" w:rsidP="001A2EEA">
      <w:pPr>
        <w:ind w:firstLine="709"/>
        <w:jc w:val="both"/>
        <w:rPr>
          <w:color w:val="000000" w:themeColor="text1"/>
          <w:sz w:val="28"/>
          <w:szCs w:val="28"/>
        </w:rPr>
      </w:pPr>
      <w:r w:rsidRPr="0015315E">
        <w:rPr>
          <w:color w:val="000000" w:themeColor="text1"/>
          <w:sz w:val="28"/>
          <w:szCs w:val="28"/>
        </w:rPr>
        <w:t>- раздел «</w:t>
      </w:r>
      <w:r w:rsidRPr="0015315E">
        <w:rPr>
          <w:b/>
          <w:color w:val="000000" w:themeColor="text1"/>
          <w:sz w:val="28"/>
          <w:szCs w:val="28"/>
        </w:rPr>
        <w:t>Финансовое обеспечение муниципальной программы</w:t>
      </w:r>
      <w:r w:rsidRPr="0015315E">
        <w:rPr>
          <w:color w:val="000000" w:themeColor="text1"/>
          <w:sz w:val="28"/>
          <w:szCs w:val="28"/>
        </w:rPr>
        <w:t>» изложить в следующей редакции:</w:t>
      </w:r>
    </w:p>
    <w:p w:rsidR="001A2EEA" w:rsidRPr="0015315E" w:rsidRDefault="001A2EEA" w:rsidP="001A2EEA">
      <w:pPr>
        <w:ind w:firstLine="709"/>
        <w:jc w:val="both"/>
        <w:rPr>
          <w:color w:val="000000" w:themeColor="text1"/>
          <w:sz w:val="28"/>
          <w:szCs w:val="28"/>
        </w:rPr>
      </w:pPr>
    </w:p>
    <w:p w:rsidR="005B32F0" w:rsidRPr="0015315E" w:rsidRDefault="005B32F0" w:rsidP="005B32F0">
      <w:pPr>
        <w:jc w:val="center"/>
        <w:rPr>
          <w:b/>
          <w:color w:val="000000" w:themeColor="text1"/>
          <w:sz w:val="28"/>
          <w:szCs w:val="28"/>
        </w:rPr>
      </w:pPr>
      <w:r w:rsidRPr="0015315E">
        <w:rPr>
          <w:b/>
          <w:color w:val="000000" w:themeColor="text1"/>
          <w:sz w:val="28"/>
          <w:szCs w:val="28"/>
        </w:rPr>
        <w:t>Финансовое обеспечение муниципальной программы</w:t>
      </w:r>
    </w:p>
    <w:p w:rsidR="005B32F0" w:rsidRPr="0015315E" w:rsidRDefault="005B32F0" w:rsidP="005B32F0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11"/>
        <w:tblW w:w="4904" w:type="pct"/>
        <w:jc w:val="center"/>
        <w:tblLook w:val="04A0" w:firstRow="1" w:lastRow="0" w:firstColumn="1" w:lastColumn="0" w:noHBand="0" w:noVBand="1"/>
      </w:tblPr>
      <w:tblGrid>
        <w:gridCol w:w="4007"/>
        <w:gridCol w:w="2008"/>
        <w:gridCol w:w="1454"/>
        <w:gridCol w:w="1237"/>
        <w:gridCol w:w="1237"/>
      </w:tblGrid>
      <w:tr w:rsidR="0015315E" w:rsidRPr="0015315E" w:rsidTr="008A7D3D">
        <w:trPr>
          <w:tblHeader/>
          <w:jc w:val="center"/>
        </w:trPr>
        <w:tc>
          <w:tcPr>
            <w:tcW w:w="2015" w:type="pct"/>
            <w:vMerge w:val="restart"/>
          </w:tcPr>
          <w:p w:rsidR="005B32F0" w:rsidRPr="0015315E" w:rsidRDefault="005B32F0" w:rsidP="008A7D3D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985" w:type="pct"/>
            <w:gridSpan w:val="4"/>
          </w:tcPr>
          <w:p w:rsidR="005B32F0" w:rsidRPr="0015315E" w:rsidRDefault="005B32F0" w:rsidP="008A7D3D">
            <w:pPr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15315E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15315E" w:rsidRPr="0015315E" w:rsidTr="008A7D3D">
        <w:trPr>
          <w:trHeight w:val="448"/>
          <w:tblHeader/>
          <w:jc w:val="center"/>
        </w:trPr>
        <w:tc>
          <w:tcPr>
            <w:tcW w:w="2015" w:type="pct"/>
            <w:vMerge/>
            <w:vAlign w:val="center"/>
          </w:tcPr>
          <w:p w:rsidR="005B32F0" w:rsidRPr="0015315E" w:rsidRDefault="005B32F0" w:rsidP="008A7D3D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0" w:type="pct"/>
          </w:tcPr>
          <w:p w:rsidR="005B32F0" w:rsidRPr="0015315E" w:rsidRDefault="005B32F0" w:rsidP="008A7D3D">
            <w:pPr>
              <w:spacing w:line="240" w:lineRule="auto"/>
              <w:ind w:firstLine="0"/>
              <w:jc w:val="center"/>
              <w:rPr>
                <w:color w:val="000000" w:themeColor="text1"/>
                <w:sz w:val="13"/>
                <w:szCs w:val="13"/>
                <w:shd w:val="clear" w:color="auto" w:fill="FFFFFF"/>
              </w:rPr>
            </w:pPr>
            <w:r w:rsidRPr="0015315E">
              <w:rPr>
                <w:color w:val="000000" w:themeColor="text1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31" w:type="pct"/>
            <w:vAlign w:val="center"/>
          </w:tcPr>
          <w:p w:rsidR="005B32F0" w:rsidRPr="0015315E" w:rsidRDefault="005B32F0" w:rsidP="00816E22">
            <w:pPr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spacing w:val="-2"/>
                <w:sz w:val="24"/>
                <w:szCs w:val="24"/>
                <w:lang w:val="en-US"/>
              </w:rPr>
            </w:pPr>
            <w:r w:rsidRPr="0015315E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816E22">
              <w:rPr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15315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22" w:type="pct"/>
            <w:vAlign w:val="center"/>
          </w:tcPr>
          <w:p w:rsidR="005B32F0" w:rsidRPr="0015315E" w:rsidRDefault="00816E22" w:rsidP="005B32F0">
            <w:pPr>
              <w:spacing w:line="240" w:lineRule="auto"/>
              <w:ind w:firstLine="0"/>
              <w:jc w:val="center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2025</w:t>
            </w:r>
            <w:r w:rsidR="005B32F0" w:rsidRPr="0015315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22" w:type="pct"/>
            <w:vAlign w:val="center"/>
          </w:tcPr>
          <w:p w:rsidR="005B32F0" w:rsidRPr="0015315E" w:rsidRDefault="00816E22" w:rsidP="005B32F0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2026</w:t>
            </w:r>
            <w:r w:rsidR="005B32F0" w:rsidRPr="0015315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15315E" w:rsidRPr="0015315E" w:rsidTr="008A7D3D">
        <w:trPr>
          <w:trHeight w:val="433"/>
          <w:jc w:val="center"/>
        </w:trPr>
        <w:tc>
          <w:tcPr>
            <w:tcW w:w="2015" w:type="pct"/>
            <w:vAlign w:val="center"/>
          </w:tcPr>
          <w:p w:rsidR="005B32F0" w:rsidRPr="0015315E" w:rsidRDefault="005B32F0" w:rsidP="008A7D3D">
            <w:pPr>
              <w:spacing w:line="230" w:lineRule="auto"/>
              <w:ind w:firstLine="0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В целом по муниципальной программе</w:t>
            </w:r>
            <w:r w:rsidRPr="0015315E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,</w:t>
            </w:r>
          </w:p>
          <w:p w:rsidR="005B32F0" w:rsidRPr="0015315E" w:rsidRDefault="005B32F0" w:rsidP="008A7D3D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15315E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1010" w:type="pct"/>
          </w:tcPr>
          <w:p w:rsidR="005B32F0" w:rsidRPr="0015315E" w:rsidRDefault="00816E22" w:rsidP="008A7D3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390,0</w:t>
            </w:r>
          </w:p>
        </w:tc>
        <w:tc>
          <w:tcPr>
            <w:tcW w:w="731" w:type="pct"/>
          </w:tcPr>
          <w:p w:rsidR="005B32F0" w:rsidRPr="0015315E" w:rsidRDefault="00816E22" w:rsidP="008A7D3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130,0</w:t>
            </w:r>
          </w:p>
        </w:tc>
        <w:tc>
          <w:tcPr>
            <w:tcW w:w="622" w:type="pct"/>
          </w:tcPr>
          <w:p w:rsidR="005B32F0" w:rsidRPr="0015315E" w:rsidRDefault="00816E22" w:rsidP="008A7D3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130,0</w:t>
            </w:r>
          </w:p>
        </w:tc>
        <w:tc>
          <w:tcPr>
            <w:tcW w:w="622" w:type="pct"/>
          </w:tcPr>
          <w:p w:rsidR="005B32F0" w:rsidRPr="0015315E" w:rsidRDefault="00816E22" w:rsidP="008A7D3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130,0</w:t>
            </w:r>
          </w:p>
        </w:tc>
      </w:tr>
      <w:tr w:rsidR="0015315E" w:rsidRPr="0015315E" w:rsidTr="008A7D3D">
        <w:trPr>
          <w:jc w:val="center"/>
        </w:trPr>
        <w:tc>
          <w:tcPr>
            <w:tcW w:w="2015" w:type="pct"/>
          </w:tcPr>
          <w:p w:rsidR="005B32F0" w:rsidRPr="0015315E" w:rsidRDefault="005B32F0" w:rsidP="008A7D3D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15315E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1010" w:type="pct"/>
          </w:tcPr>
          <w:p w:rsidR="005B32F0" w:rsidRPr="0015315E" w:rsidRDefault="005B32F0" w:rsidP="008A7D3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5315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731" w:type="pct"/>
          </w:tcPr>
          <w:p w:rsidR="005B32F0" w:rsidRPr="0015315E" w:rsidRDefault="005B32F0" w:rsidP="008A7D3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5315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622" w:type="pct"/>
          </w:tcPr>
          <w:p w:rsidR="005B32F0" w:rsidRPr="0015315E" w:rsidRDefault="005B32F0" w:rsidP="008A7D3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5315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622" w:type="pct"/>
          </w:tcPr>
          <w:p w:rsidR="005B32F0" w:rsidRPr="0015315E" w:rsidRDefault="005B32F0" w:rsidP="008A7D3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5315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15315E" w:rsidRPr="0015315E" w:rsidTr="008A7D3D">
        <w:trPr>
          <w:jc w:val="center"/>
        </w:trPr>
        <w:tc>
          <w:tcPr>
            <w:tcW w:w="2015" w:type="pct"/>
          </w:tcPr>
          <w:p w:rsidR="005B32F0" w:rsidRPr="0015315E" w:rsidRDefault="005B32F0" w:rsidP="008A7D3D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15315E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010" w:type="pct"/>
          </w:tcPr>
          <w:p w:rsidR="005B32F0" w:rsidRPr="0015315E" w:rsidRDefault="005B32F0" w:rsidP="008A7D3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5315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731" w:type="pct"/>
          </w:tcPr>
          <w:p w:rsidR="005B32F0" w:rsidRPr="0015315E" w:rsidRDefault="005B32F0" w:rsidP="008A7D3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5315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622" w:type="pct"/>
          </w:tcPr>
          <w:p w:rsidR="005B32F0" w:rsidRPr="0015315E" w:rsidRDefault="005B32F0" w:rsidP="008A7D3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5315E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622" w:type="pct"/>
          </w:tcPr>
          <w:p w:rsidR="005B32F0" w:rsidRPr="0015315E" w:rsidRDefault="005B32F0" w:rsidP="008A7D3D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5315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816E22" w:rsidRPr="0015315E" w:rsidTr="008A7D3D">
        <w:trPr>
          <w:jc w:val="center"/>
        </w:trPr>
        <w:tc>
          <w:tcPr>
            <w:tcW w:w="2015" w:type="pct"/>
          </w:tcPr>
          <w:p w:rsidR="00816E22" w:rsidRPr="0015315E" w:rsidRDefault="00816E22" w:rsidP="008A7D3D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</w:pPr>
            <w:r w:rsidRPr="0015315E"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1010" w:type="pct"/>
          </w:tcPr>
          <w:p w:rsidR="00816E22" w:rsidRPr="0015315E" w:rsidRDefault="00816E22" w:rsidP="00164488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390,0</w:t>
            </w:r>
          </w:p>
        </w:tc>
        <w:tc>
          <w:tcPr>
            <w:tcW w:w="731" w:type="pct"/>
          </w:tcPr>
          <w:p w:rsidR="00816E22" w:rsidRPr="0015315E" w:rsidRDefault="00816E22" w:rsidP="00164488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130,0</w:t>
            </w:r>
          </w:p>
        </w:tc>
        <w:tc>
          <w:tcPr>
            <w:tcW w:w="622" w:type="pct"/>
          </w:tcPr>
          <w:p w:rsidR="00816E22" w:rsidRPr="0015315E" w:rsidRDefault="00816E22" w:rsidP="00164488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130,0</w:t>
            </w:r>
          </w:p>
        </w:tc>
        <w:tc>
          <w:tcPr>
            <w:tcW w:w="622" w:type="pct"/>
          </w:tcPr>
          <w:p w:rsidR="00816E22" w:rsidRPr="0015315E" w:rsidRDefault="00816E22" w:rsidP="00164488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130,0</w:t>
            </w:r>
          </w:p>
        </w:tc>
      </w:tr>
    </w:tbl>
    <w:p w:rsidR="001A2EEA" w:rsidRPr="0015315E" w:rsidRDefault="001A2EEA" w:rsidP="001A2EEA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53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531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разделе</w:t>
      </w:r>
      <w:r w:rsidRPr="00153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«Стратегические приоритеты в сфере реализации муниципальной программы»</w:t>
      </w:r>
      <w:r w:rsidRPr="001531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EC6AC7" w:rsidRPr="0015315E" w:rsidRDefault="00EC6AC7" w:rsidP="005822C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15315E">
        <w:rPr>
          <w:color w:val="000000" w:themeColor="text1"/>
          <w:sz w:val="28"/>
          <w:szCs w:val="28"/>
        </w:rPr>
        <w:t>- абзац 32 изложить в следующей редакции:</w:t>
      </w:r>
    </w:p>
    <w:p w:rsidR="005B32F0" w:rsidRPr="0015315E" w:rsidRDefault="00EC6AC7" w:rsidP="005B32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15315E">
        <w:rPr>
          <w:color w:val="000000" w:themeColor="text1"/>
          <w:sz w:val="28"/>
          <w:szCs w:val="28"/>
        </w:rPr>
        <w:t>«</w:t>
      </w:r>
      <w:r w:rsidR="000D6616">
        <w:rPr>
          <w:color w:val="000000"/>
          <w:sz w:val="28"/>
          <w:szCs w:val="28"/>
        </w:rPr>
        <w:t>В</w:t>
      </w:r>
      <w:r w:rsidR="000D6616" w:rsidRPr="00E81E2F">
        <w:rPr>
          <w:color w:val="000000"/>
          <w:sz w:val="28"/>
          <w:szCs w:val="28"/>
        </w:rPr>
        <w:t xml:space="preserve"> 2023 году </w:t>
      </w:r>
      <w:r w:rsidR="000D6616">
        <w:rPr>
          <w:color w:val="000000"/>
          <w:sz w:val="28"/>
          <w:szCs w:val="28"/>
        </w:rPr>
        <w:t xml:space="preserve">средства </w:t>
      </w:r>
      <w:r w:rsidR="000D6616" w:rsidRPr="00E81E2F">
        <w:rPr>
          <w:color w:val="000000"/>
          <w:sz w:val="28"/>
          <w:szCs w:val="28"/>
        </w:rPr>
        <w:t xml:space="preserve">израсходованы на приобретение и установку пандуса и козырька для </w:t>
      </w:r>
      <w:proofErr w:type="spellStart"/>
      <w:r w:rsidR="000D6616" w:rsidRPr="00E81E2F">
        <w:rPr>
          <w:color w:val="000000"/>
          <w:sz w:val="28"/>
          <w:szCs w:val="28"/>
        </w:rPr>
        <w:t>Переснянского</w:t>
      </w:r>
      <w:proofErr w:type="spellEnd"/>
      <w:r w:rsidR="000D6616" w:rsidRPr="00E81E2F">
        <w:rPr>
          <w:color w:val="000000"/>
          <w:sz w:val="28"/>
          <w:szCs w:val="28"/>
        </w:rPr>
        <w:t xml:space="preserve"> СДК – филиала МБУК «РКДЦ»</w:t>
      </w:r>
      <w:proofErr w:type="gramStart"/>
      <w:r w:rsidRPr="0015315E">
        <w:rPr>
          <w:color w:val="000000" w:themeColor="text1"/>
          <w:sz w:val="28"/>
          <w:szCs w:val="28"/>
        </w:rPr>
        <w:t>.»</w:t>
      </w:r>
      <w:proofErr w:type="gramEnd"/>
      <w:r w:rsidR="000D6616" w:rsidRPr="000D6616">
        <w:rPr>
          <w:color w:val="000000"/>
          <w:sz w:val="28"/>
          <w:szCs w:val="28"/>
        </w:rPr>
        <w:t xml:space="preserve"> </w:t>
      </w:r>
    </w:p>
    <w:p w:rsidR="00EC6AC7" w:rsidRPr="0015315E" w:rsidRDefault="00EC6AC7" w:rsidP="00EC6AC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15315E">
        <w:rPr>
          <w:color w:val="000000" w:themeColor="text1"/>
          <w:sz w:val="28"/>
          <w:szCs w:val="28"/>
        </w:rPr>
        <w:t xml:space="preserve">- </w:t>
      </w:r>
      <w:r w:rsidR="000D6616">
        <w:rPr>
          <w:color w:val="000000" w:themeColor="text1"/>
          <w:sz w:val="28"/>
          <w:szCs w:val="28"/>
        </w:rPr>
        <w:t>абзац</w:t>
      </w:r>
      <w:r w:rsidRPr="0015315E">
        <w:rPr>
          <w:color w:val="000000" w:themeColor="text1"/>
          <w:sz w:val="28"/>
          <w:szCs w:val="28"/>
        </w:rPr>
        <w:t xml:space="preserve"> 3</w:t>
      </w:r>
      <w:r w:rsidR="000D6616">
        <w:rPr>
          <w:color w:val="000000" w:themeColor="text1"/>
          <w:sz w:val="28"/>
          <w:szCs w:val="28"/>
        </w:rPr>
        <w:t>4</w:t>
      </w:r>
      <w:r w:rsidRPr="0015315E">
        <w:rPr>
          <w:color w:val="000000" w:themeColor="text1"/>
          <w:sz w:val="28"/>
          <w:szCs w:val="28"/>
        </w:rPr>
        <w:t xml:space="preserve"> </w:t>
      </w:r>
      <w:r w:rsidR="000D6616" w:rsidRPr="0015315E">
        <w:rPr>
          <w:color w:val="000000" w:themeColor="text1"/>
          <w:sz w:val="28"/>
          <w:szCs w:val="28"/>
        </w:rPr>
        <w:t>изложить в следующей редакции</w:t>
      </w:r>
      <w:r w:rsidRPr="0015315E">
        <w:rPr>
          <w:color w:val="000000" w:themeColor="text1"/>
          <w:sz w:val="28"/>
          <w:szCs w:val="28"/>
        </w:rPr>
        <w:t>:</w:t>
      </w:r>
    </w:p>
    <w:p w:rsidR="00EC6AC7" w:rsidRPr="0015315E" w:rsidRDefault="00EC6AC7" w:rsidP="00EC6AC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15315E">
        <w:rPr>
          <w:color w:val="000000" w:themeColor="text1"/>
          <w:sz w:val="28"/>
          <w:szCs w:val="28"/>
        </w:rPr>
        <w:t>«</w:t>
      </w:r>
      <w:r w:rsidR="000D6616" w:rsidRPr="0015315E">
        <w:rPr>
          <w:color w:val="000000" w:themeColor="text1"/>
          <w:sz w:val="28"/>
          <w:szCs w:val="28"/>
        </w:rPr>
        <w:t>В 202</w:t>
      </w:r>
      <w:r w:rsidR="000D6616">
        <w:rPr>
          <w:color w:val="000000" w:themeColor="text1"/>
          <w:sz w:val="28"/>
          <w:szCs w:val="28"/>
        </w:rPr>
        <w:t>4</w:t>
      </w:r>
      <w:r w:rsidR="000D6616" w:rsidRPr="0015315E">
        <w:rPr>
          <w:color w:val="000000" w:themeColor="text1"/>
          <w:sz w:val="28"/>
          <w:szCs w:val="28"/>
        </w:rPr>
        <w:t xml:space="preserve"> году запланировано приобретение и установка пандуса для здания МБУК «РКДЦ»</w:t>
      </w:r>
      <w:proofErr w:type="gramStart"/>
      <w:r w:rsidR="000D6616" w:rsidRPr="0015315E">
        <w:rPr>
          <w:color w:val="000000" w:themeColor="text1"/>
          <w:sz w:val="28"/>
          <w:szCs w:val="28"/>
        </w:rPr>
        <w:t>.</w:t>
      </w:r>
      <w:r w:rsidRPr="0015315E">
        <w:rPr>
          <w:color w:val="000000" w:themeColor="text1"/>
          <w:sz w:val="28"/>
          <w:szCs w:val="28"/>
        </w:rPr>
        <w:t>»</w:t>
      </w:r>
      <w:proofErr w:type="gramEnd"/>
    </w:p>
    <w:p w:rsidR="005B32F0" w:rsidRPr="000D6616" w:rsidRDefault="005624E2" w:rsidP="000D6616">
      <w:pPr>
        <w:pStyle w:val="af2"/>
        <w:tabs>
          <w:tab w:val="left" w:pos="0"/>
        </w:tabs>
        <w:spacing w:line="276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15315E" w:rsidRPr="0015315E">
        <w:rPr>
          <w:rFonts w:ascii="Times New Roman" w:hAnsi="Times New Roman"/>
          <w:color w:val="000000" w:themeColor="text1"/>
          <w:sz w:val="28"/>
          <w:szCs w:val="28"/>
        </w:rPr>
        <w:t>приложение к паспорту муниципальной программы изложить в следующей редакции:</w:t>
      </w:r>
    </w:p>
    <w:p w:rsidR="005B32F0" w:rsidRPr="0015315E" w:rsidRDefault="000D6616" w:rsidP="005B32F0">
      <w:pPr>
        <w:autoSpaceDE w:val="0"/>
        <w:autoSpaceDN w:val="0"/>
        <w:adjustRightInd w:val="0"/>
        <w:spacing w:line="240" w:lineRule="auto"/>
        <w:ind w:left="48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5B32F0" w:rsidRPr="0015315E">
        <w:rPr>
          <w:color w:val="000000" w:themeColor="text1"/>
          <w:sz w:val="28"/>
          <w:szCs w:val="28"/>
        </w:rPr>
        <w:t xml:space="preserve">Приложение </w:t>
      </w:r>
    </w:p>
    <w:p w:rsidR="005B32F0" w:rsidRPr="0015315E" w:rsidRDefault="005B32F0" w:rsidP="005B32F0">
      <w:pPr>
        <w:autoSpaceDE w:val="0"/>
        <w:autoSpaceDN w:val="0"/>
        <w:adjustRightInd w:val="0"/>
        <w:spacing w:line="240" w:lineRule="auto"/>
        <w:ind w:left="4820"/>
        <w:rPr>
          <w:color w:val="000000" w:themeColor="text1"/>
          <w:sz w:val="28"/>
          <w:szCs w:val="28"/>
        </w:rPr>
      </w:pPr>
      <w:r w:rsidRPr="0015315E">
        <w:rPr>
          <w:color w:val="000000" w:themeColor="text1"/>
          <w:sz w:val="28"/>
          <w:szCs w:val="28"/>
        </w:rPr>
        <w:t xml:space="preserve">к паспорту </w:t>
      </w:r>
      <w:proofErr w:type="gramStart"/>
      <w:r w:rsidRPr="0015315E">
        <w:rPr>
          <w:color w:val="000000" w:themeColor="text1"/>
          <w:sz w:val="28"/>
          <w:szCs w:val="28"/>
        </w:rPr>
        <w:t>муниципальной</w:t>
      </w:r>
      <w:proofErr w:type="gramEnd"/>
      <w:r w:rsidRPr="0015315E">
        <w:rPr>
          <w:color w:val="000000" w:themeColor="text1"/>
          <w:sz w:val="28"/>
          <w:szCs w:val="28"/>
        </w:rPr>
        <w:t xml:space="preserve">                           </w:t>
      </w:r>
    </w:p>
    <w:p w:rsidR="005B32F0" w:rsidRPr="0015315E" w:rsidRDefault="005B32F0" w:rsidP="005B32F0">
      <w:pPr>
        <w:autoSpaceDE w:val="0"/>
        <w:autoSpaceDN w:val="0"/>
        <w:adjustRightInd w:val="0"/>
        <w:spacing w:line="240" w:lineRule="auto"/>
        <w:ind w:left="4820"/>
        <w:rPr>
          <w:color w:val="000000" w:themeColor="text1"/>
          <w:sz w:val="28"/>
          <w:szCs w:val="28"/>
        </w:rPr>
      </w:pPr>
      <w:r w:rsidRPr="0015315E">
        <w:rPr>
          <w:color w:val="000000" w:themeColor="text1"/>
          <w:sz w:val="28"/>
          <w:szCs w:val="28"/>
        </w:rPr>
        <w:t>программы «Доступная среда»</w:t>
      </w:r>
    </w:p>
    <w:p w:rsidR="005B32F0" w:rsidRDefault="005B32F0" w:rsidP="005B32F0">
      <w:pPr>
        <w:autoSpaceDE w:val="0"/>
        <w:autoSpaceDN w:val="0"/>
        <w:adjustRightInd w:val="0"/>
        <w:spacing w:line="240" w:lineRule="auto"/>
        <w:ind w:left="4820"/>
        <w:rPr>
          <w:color w:val="000000" w:themeColor="text1"/>
          <w:sz w:val="28"/>
          <w:szCs w:val="28"/>
        </w:rPr>
      </w:pPr>
    </w:p>
    <w:p w:rsidR="005624E2" w:rsidRDefault="005624E2" w:rsidP="005B32F0">
      <w:pPr>
        <w:autoSpaceDE w:val="0"/>
        <w:autoSpaceDN w:val="0"/>
        <w:adjustRightInd w:val="0"/>
        <w:spacing w:line="240" w:lineRule="auto"/>
        <w:ind w:left="4820"/>
        <w:rPr>
          <w:color w:val="000000" w:themeColor="text1"/>
          <w:sz w:val="28"/>
          <w:szCs w:val="28"/>
        </w:rPr>
      </w:pPr>
    </w:p>
    <w:p w:rsidR="005624E2" w:rsidRDefault="005624E2" w:rsidP="005B32F0">
      <w:pPr>
        <w:autoSpaceDE w:val="0"/>
        <w:autoSpaceDN w:val="0"/>
        <w:adjustRightInd w:val="0"/>
        <w:spacing w:line="240" w:lineRule="auto"/>
        <w:ind w:left="4820"/>
        <w:rPr>
          <w:color w:val="000000" w:themeColor="text1"/>
          <w:sz w:val="28"/>
          <w:szCs w:val="28"/>
        </w:rPr>
      </w:pPr>
    </w:p>
    <w:p w:rsidR="005624E2" w:rsidRPr="0015315E" w:rsidRDefault="005624E2" w:rsidP="005B32F0">
      <w:pPr>
        <w:autoSpaceDE w:val="0"/>
        <w:autoSpaceDN w:val="0"/>
        <w:adjustRightInd w:val="0"/>
        <w:spacing w:line="240" w:lineRule="auto"/>
        <w:ind w:left="4820"/>
        <w:rPr>
          <w:color w:val="000000" w:themeColor="text1"/>
          <w:sz w:val="28"/>
          <w:szCs w:val="28"/>
        </w:rPr>
      </w:pPr>
    </w:p>
    <w:p w:rsidR="005B32F0" w:rsidRPr="0015315E" w:rsidRDefault="005B32F0" w:rsidP="005B32F0">
      <w:pPr>
        <w:autoSpaceDE w:val="0"/>
        <w:autoSpaceDN w:val="0"/>
        <w:adjustRightInd w:val="0"/>
        <w:spacing w:line="240" w:lineRule="auto"/>
        <w:ind w:right="1700" w:firstLine="1701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15315E">
        <w:rPr>
          <w:rFonts w:eastAsia="Calibri"/>
          <w:b/>
          <w:color w:val="000000" w:themeColor="text1"/>
          <w:sz w:val="28"/>
          <w:szCs w:val="28"/>
          <w:lang w:eastAsia="en-US"/>
        </w:rPr>
        <w:t>СВЕДЕНИЯ</w:t>
      </w:r>
    </w:p>
    <w:p w:rsidR="005B32F0" w:rsidRPr="0015315E" w:rsidRDefault="005B32F0" w:rsidP="005B32F0">
      <w:pPr>
        <w:autoSpaceDE w:val="0"/>
        <w:autoSpaceDN w:val="0"/>
        <w:adjustRightInd w:val="0"/>
        <w:spacing w:line="240" w:lineRule="auto"/>
        <w:ind w:right="1700" w:firstLine="1701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15315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о показателях муниципальной программы</w:t>
      </w:r>
    </w:p>
    <w:p w:rsidR="005B32F0" w:rsidRPr="0015315E" w:rsidRDefault="005B32F0" w:rsidP="005B32F0">
      <w:pPr>
        <w:autoSpaceDE w:val="0"/>
        <w:autoSpaceDN w:val="0"/>
        <w:adjustRightInd w:val="0"/>
        <w:spacing w:line="240" w:lineRule="auto"/>
        <w:ind w:right="1700" w:firstLine="1701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544"/>
        <w:gridCol w:w="5812"/>
      </w:tblGrid>
      <w:tr w:rsidR="005B32F0" w:rsidRPr="0015315E" w:rsidTr="008A7D3D">
        <w:trPr>
          <w:cantSplit/>
          <w:trHeight w:val="419"/>
          <w:jc w:val="center"/>
        </w:trPr>
        <w:tc>
          <w:tcPr>
            <w:tcW w:w="637" w:type="dxa"/>
            <w:hideMark/>
          </w:tcPr>
          <w:p w:rsidR="005B32F0" w:rsidRPr="0015315E" w:rsidRDefault="005B32F0" w:rsidP="008A7D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5315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№</w:t>
            </w:r>
            <w:r w:rsidRPr="0015315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br/>
            </w:r>
            <w:proofErr w:type="gramStart"/>
            <w:r w:rsidRPr="0015315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 w:rsidRPr="0015315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hideMark/>
          </w:tcPr>
          <w:p w:rsidR="005B32F0" w:rsidRPr="0015315E" w:rsidRDefault="005B32F0" w:rsidP="008A7D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5315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Наименование </w:t>
            </w:r>
            <w:r w:rsidRPr="0015315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5812" w:type="dxa"/>
            <w:hideMark/>
          </w:tcPr>
          <w:p w:rsidR="005B32F0" w:rsidRPr="0015315E" w:rsidRDefault="005B32F0" w:rsidP="008A7D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5315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</w:tbl>
    <w:p w:rsidR="005B32F0" w:rsidRPr="0015315E" w:rsidRDefault="005B32F0" w:rsidP="005B32F0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"/>
          <w:szCs w:val="2"/>
          <w:lang w:eastAsia="en-US"/>
        </w:r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530"/>
        <w:gridCol w:w="5844"/>
      </w:tblGrid>
      <w:tr w:rsidR="0015315E" w:rsidRPr="0015315E" w:rsidTr="008A7D3D">
        <w:trPr>
          <w:cantSplit/>
          <w:trHeight w:val="279"/>
          <w:tblHeader/>
          <w:jc w:val="center"/>
        </w:trPr>
        <w:tc>
          <w:tcPr>
            <w:tcW w:w="310" w:type="pct"/>
            <w:hideMark/>
          </w:tcPr>
          <w:p w:rsidR="005B32F0" w:rsidRPr="0015315E" w:rsidRDefault="005B32F0" w:rsidP="008A7D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5315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66" w:type="pct"/>
            <w:hideMark/>
          </w:tcPr>
          <w:p w:rsidR="005B32F0" w:rsidRPr="0015315E" w:rsidRDefault="005B32F0" w:rsidP="008A7D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5315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24" w:type="pct"/>
            <w:hideMark/>
          </w:tcPr>
          <w:p w:rsidR="005B32F0" w:rsidRPr="0015315E" w:rsidRDefault="005B32F0" w:rsidP="008A7D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5315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15315E" w:rsidRPr="0015315E" w:rsidTr="008A7D3D">
        <w:trPr>
          <w:cantSplit/>
          <w:trHeight w:val="279"/>
          <w:jc w:val="center"/>
        </w:trPr>
        <w:tc>
          <w:tcPr>
            <w:tcW w:w="5000" w:type="pct"/>
            <w:gridSpan w:val="3"/>
          </w:tcPr>
          <w:p w:rsidR="005B32F0" w:rsidRPr="0015315E" w:rsidRDefault="005B32F0" w:rsidP="008A7D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Комплекс процессных мероприятий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</w:tr>
      <w:tr w:rsidR="005B32F0" w:rsidRPr="0015315E" w:rsidTr="008A7D3D">
        <w:trPr>
          <w:cantSplit/>
          <w:trHeight w:val="279"/>
          <w:jc w:val="center"/>
        </w:trPr>
        <w:tc>
          <w:tcPr>
            <w:tcW w:w="310" w:type="pct"/>
          </w:tcPr>
          <w:p w:rsidR="005B32F0" w:rsidRPr="0015315E" w:rsidRDefault="005B32F0" w:rsidP="008A7D3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6" w:type="pct"/>
          </w:tcPr>
          <w:p w:rsidR="005B32F0" w:rsidRPr="0015315E" w:rsidRDefault="005B32F0" w:rsidP="008A7D3D">
            <w:pPr>
              <w:autoSpaceDE w:val="0"/>
              <w:autoSpaceDN w:val="0"/>
              <w:adjustRightInd w:val="0"/>
              <w:spacing w:line="240" w:lineRule="auto"/>
              <w:ind w:hanging="11"/>
              <w:rPr>
                <w:bCs/>
                <w:color w:val="000000" w:themeColor="text1"/>
                <w:sz w:val="24"/>
                <w:szCs w:val="24"/>
              </w:rPr>
            </w:pPr>
            <w:r w:rsidRPr="0015315E">
              <w:rPr>
                <w:bCs/>
                <w:color w:val="000000" w:themeColor="text1"/>
                <w:sz w:val="24"/>
                <w:szCs w:val="24"/>
              </w:rPr>
              <w:t>Доля объектов в сфере культуры, доступных для инвалидов и других маломобильных групп населения в общем количестве объектов культуры</w:t>
            </w:r>
          </w:p>
        </w:tc>
        <w:tc>
          <w:tcPr>
            <w:tcW w:w="2924" w:type="pct"/>
          </w:tcPr>
          <w:p w:rsidR="005B32F0" w:rsidRPr="0015315E" w:rsidRDefault="005B32F0" w:rsidP="008A7D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5315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Методика расчета показателя утверждена приказом начальника Отдела культуры Администрации муниципального образования «</w:t>
            </w:r>
            <w:proofErr w:type="spellStart"/>
            <w:r w:rsidRPr="0015315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Починковский</w:t>
            </w:r>
            <w:proofErr w:type="spellEnd"/>
            <w:r w:rsidRPr="0015315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район» Смоленской области от 07.04.2022 №20</w:t>
            </w:r>
          </w:p>
        </w:tc>
      </w:tr>
    </w:tbl>
    <w:p w:rsidR="005B32F0" w:rsidRPr="0015315E" w:rsidRDefault="005B32F0" w:rsidP="005B32F0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:rsidR="00545EB9" w:rsidRDefault="00545EB9" w:rsidP="005B32F0">
      <w:pPr>
        <w:jc w:val="center"/>
        <w:rPr>
          <w:b/>
          <w:color w:val="000000" w:themeColor="text1"/>
          <w:sz w:val="28"/>
          <w:szCs w:val="28"/>
        </w:rPr>
      </w:pPr>
    </w:p>
    <w:p w:rsidR="005B32F0" w:rsidRPr="0015315E" w:rsidRDefault="005B32F0" w:rsidP="005B32F0">
      <w:pPr>
        <w:jc w:val="center"/>
        <w:rPr>
          <w:b/>
          <w:color w:val="000000" w:themeColor="text1"/>
          <w:sz w:val="28"/>
          <w:szCs w:val="28"/>
        </w:rPr>
      </w:pPr>
      <w:r w:rsidRPr="0015315E">
        <w:rPr>
          <w:b/>
          <w:color w:val="000000" w:themeColor="text1"/>
          <w:sz w:val="28"/>
          <w:szCs w:val="28"/>
        </w:rPr>
        <w:t>СВЕДЕНИЯ</w:t>
      </w:r>
    </w:p>
    <w:p w:rsidR="005B32F0" w:rsidRPr="0015315E" w:rsidRDefault="005B32F0" w:rsidP="005B32F0">
      <w:pPr>
        <w:jc w:val="center"/>
        <w:rPr>
          <w:b/>
          <w:color w:val="000000" w:themeColor="text1"/>
          <w:sz w:val="28"/>
          <w:szCs w:val="28"/>
        </w:rPr>
      </w:pPr>
      <w:r w:rsidRPr="0015315E">
        <w:rPr>
          <w:b/>
          <w:color w:val="000000" w:themeColor="text1"/>
          <w:sz w:val="28"/>
          <w:szCs w:val="28"/>
        </w:rPr>
        <w:t xml:space="preserve"> о региональных проектах </w:t>
      </w:r>
    </w:p>
    <w:p w:rsidR="005B32F0" w:rsidRPr="0015315E" w:rsidRDefault="005B32F0" w:rsidP="005B32F0">
      <w:pPr>
        <w:jc w:val="center"/>
        <w:rPr>
          <w:b/>
          <w:color w:val="000000" w:themeColor="text1"/>
          <w:sz w:val="28"/>
          <w:szCs w:val="28"/>
        </w:rPr>
      </w:pPr>
    </w:p>
    <w:p w:rsidR="005B32F0" w:rsidRPr="0015315E" w:rsidRDefault="005B32F0" w:rsidP="005B32F0">
      <w:pPr>
        <w:ind w:firstLine="709"/>
        <w:jc w:val="both"/>
        <w:rPr>
          <w:color w:val="000000" w:themeColor="text1"/>
          <w:sz w:val="28"/>
          <w:szCs w:val="28"/>
        </w:rPr>
      </w:pPr>
      <w:r w:rsidRPr="0015315E">
        <w:rPr>
          <w:color w:val="000000" w:themeColor="text1"/>
          <w:sz w:val="28"/>
          <w:szCs w:val="28"/>
        </w:rPr>
        <w:lastRenderedPageBreak/>
        <w:t>Муниципальная программа «Доступная среда» не участвует в реализации регионального проекта.</w:t>
      </w:r>
    </w:p>
    <w:p w:rsidR="005624E2" w:rsidRPr="0015315E" w:rsidRDefault="005624E2" w:rsidP="005B32F0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5B32F0" w:rsidRPr="0015315E" w:rsidRDefault="005B32F0" w:rsidP="005B32F0">
      <w:pPr>
        <w:spacing w:line="240" w:lineRule="auto"/>
        <w:jc w:val="center"/>
        <w:rPr>
          <w:b/>
          <w:color w:val="000000" w:themeColor="text1"/>
          <w:spacing w:val="20"/>
          <w:sz w:val="28"/>
          <w:szCs w:val="28"/>
        </w:rPr>
      </w:pPr>
      <w:r w:rsidRPr="0015315E">
        <w:rPr>
          <w:b/>
          <w:color w:val="000000" w:themeColor="text1"/>
          <w:spacing w:val="20"/>
          <w:sz w:val="28"/>
          <w:szCs w:val="28"/>
        </w:rPr>
        <w:t>ПАСПОРТА</w:t>
      </w:r>
    </w:p>
    <w:p w:rsidR="005B32F0" w:rsidRPr="0015315E" w:rsidRDefault="005B32F0" w:rsidP="005B32F0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15315E">
        <w:rPr>
          <w:b/>
          <w:color w:val="000000" w:themeColor="text1"/>
          <w:sz w:val="28"/>
          <w:szCs w:val="28"/>
        </w:rPr>
        <w:t>комплексов процессных мероприятий</w:t>
      </w:r>
    </w:p>
    <w:p w:rsidR="005B32F0" w:rsidRPr="0015315E" w:rsidRDefault="005B32F0" w:rsidP="005B32F0">
      <w:pPr>
        <w:spacing w:line="240" w:lineRule="auto"/>
        <w:jc w:val="center"/>
        <w:rPr>
          <w:b/>
          <w:color w:val="000000" w:themeColor="text1"/>
          <w:spacing w:val="20"/>
          <w:sz w:val="28"/>
          <w:szCs w:val="28"/>
        </w:rPr>
      </w:pPr>
    </w:p>
    <w:p w:rsidR="005B32F0" w:rsidRPr="0015315E" w:rsidRDefault="005B32F0" w:rsidP="005B32F0">
      <w:pPr>
        <w:spacing w:line="240" w:lineRule="auto"/>
        <w:jc w:val="center"/>
        <w:rPr>
          <w:b/>
          <w:color w:val="000000" w:themeColor="text1"/>
          <w:spacing w:val="20"/>
          <w:sz w:val="28"/>
          <w:szCs w:val="28"/>
        </w:rPr>
      </w:pPr>
      <w:r w:rsidRPr="0015315E">
        <w:rPr>
          <w:b/>
          <w:color w:val="000000" w:themeColor="text1"/>
          <w:spacing w:val="20"/>
          <w:sz w:val="28"/>
          <w:szCs w:val="28"/>
        </w:rPr>
        <w:t>ПАСПОРТ</w:t>
      </w:r>
    </w:p>
    <w:p w:rsidR="005B32F0" w:rsidRPr="0015315E" w:rsidRDefault="005B32F0" w:rsidP="005B32F0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15315E">
        <w:rPr>
          <w:b/>
          <w:color w:val="000000" w:themeColor="text1"/>
          <w:sz w:val="28"/>
          <w:szCs w:val="28"/>
        </w:rPr>
        <w:t>комплекса процессных мероприятий</w:t>
      </w:r>
    </w:p>
    <w:p w:rsidR="005B32F0" w:rsidRPr="0015315E" w:rsidRDefault="005B32F0" w:rsidP="005B32F0">
      <w:pPr>
        <w:spacing w:line="240" w:lineRule="auto"/>
        <w:jc w:val="center"/>
        <w:rPr>
          <w:color w:val="000000" w:themeColor="text1"/>
          <w:sz w:val="28"/>
          <w:szCs w:val="28"/>
        </w:rPr>
      </w:pPr>
      <w:r w:rsidRPr="0015315E">
        <w:rPr>
          <w:color w:val="000000" w:themeColor="text1"/>
          <w:sz w:val="28"/>
          <w:szCs w:val="28"/>
        </w:rPr>
        <w:t>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</w:r>
    </w:p>
    <w:p w:rsidR="005B32F0" w:rsidRPr="0015315E" w:rsidRDefault="005B32F0" w:rsidP="005B32F0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5B32F0" w:rsidRPr="0015315E" w:rsidRDefault="005B32F0" w:rsidP="005B32F0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15315E">
        <w:rPr>
          <w:b/>
          <w:color w:val="000000" w:themeColor="text1"/>
          <w:sz w:val="28"/>
          <w:szCs w:val="28"/>
        </w:rPr>
        <w:t>Общие положения</w:t>
      </w:r>
    </w:p>
    <w:p w:rsidR="005B32F0" w:rsidRPr="0015315E" w:rsidRDefault="005B32F0" w:rsidP="005B32F0">
      <w:pPr>
        <w:rPr>
          <w:color w:val="000000" w:themeColor="text1"/>
        </w:rPr>
      </w:pPr>
    </w:p>
    <w:tbl>
      <w:tblPr>
        <w:tblStyle w:val="11"/>
        <w:tblW w:w="4921" w:type="pct"/>
        <w:jc w:val="center"/>
        <w:tblLook w:val="04A0" w:firstRow="1" w:lastRow="0" w:firstColumn="1" w:lastColumn="0" w:noHBand="0" w:noVBand="1"/>
      </w:tblPr>
      <w:tblGrid>
        <w:gridCol w:w="5135"/>
        <w:gridCol w:w="4843"/>
      </w:tblGrid>
      <w:tr w:rsidR="0015315E" w:rsidRPr="0015315E" w:rsidTr="008A7D3D">
        <w:trPr>
          <w:trHeight w:val="516"/>
          <w:jc w:val="center"/>
        </w:trPr>
        <w:tc>
          <w:tcPr>
            <w:tcW w:w="2573" w:type="pct"/>
          </w:tcPr>
          <w:p w:rsidR="005B32F0" w:rsidRPr="0015315E" w:rsidRDefault="005B32F0" w:rsidP="008A7D3D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5315E">
              <w:rPr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15315E">
              <w:rPr>
                <w:color w:val="000000" w:themeColor="text1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27" w:type="pct"/>
            <w:vAlign w:val="center"/>
          </w:tcPr>
          <w:p w:rsidR="005B32F0" w:rsidRPr="0015315E" w:rsidRDefault="005B32F0" w:rsidP="008A7D3D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начальник Отдела культуры Администрации муниципального образования «</w:t>
            </w:r>
            <w:proofErr w:type="spellStart"/>
            <w:r w:rsidRPr="0015315E">
              <w:rPr>
                <w:color w:val="000000" w:themeColor="text1"/>
                <w:sz w:val="24"/>
                <w:szCs w:val="24"/>
              </w:rPr>
              <w:t>Починковский</w:t>
            </w:r>
            <w:proofErr w:type="spellEnd"/>
            <w:r w:rsidRPr="0015315E">
              <w:rPr>
                <w:color w:val="000000" w:themeColor="text1"/>
                <w:sz w:val="24"/>
                <w:szCs w:val="24"/>
              </w:rPr>
              <w:t xml:space="preserve"> район» Смоленской области </w:t>
            </w:r>
            <w:proofErr w:type="spellStart"/>
            <w:r w:rsidRPr="0015315E">
              <w:rPr>
                <w:color w:val="000000" w:themeColor="text1"/>
                <w:sz w:val="24"/>
                <w:szCs w:val="24"/>
              </w:rPr>
              <w:t>Курбака</w:t>
            </w:r>
            <w:proofErr w:type="spellEnd"/>
            <w:r w:rsidRPr="0015315E">
              <w:rPr>
                <w:color w:val="000000" w:themeColor="text1"/>
                <w:sz w:val="24"/>
                <w:szCs w:val="24"/>
              </w:rPr>
              <w:t xml:space="preserve"> Оксана Васильевна</w:t>
            </w:r>
          </w:p>
        </w:tc>
      </w:tr>
      <w:tr w:rsidR="0015315E" w:rsidRPr="0015315E" w:rsidTr="008A7D3D">
        <w:trPr>
          <w:trHeight w:val="459"/>
          <w:jc w:val="center"/>
        </w:trPr>
        <w:tc>
          <w:tcPr>
            <w:tcW w:w="2573" w:type="pct"/>
          </w:tcPr>
          <w:p w:rsidR="005B32F0" w:rsidRPr="0015315E" w:rsidRDefault="005B32F0" w:rsidP="008A7D3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27" w:type="pct"/>
            <w:vAlign w:val="center"/>
          </w:tcPr>
          <w:p w:rsidR="005B32F0" w:rsidRPr="0015315E" w:rsidRDefault="005B32F0" w:rsidP="008A7D3D">
            <w:pPr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муниципальная программа «Доступная среда»</w:t>
            </w:r>
          </w:p>
        </w:tc>
      </w:tr>
    </w:tbl>
    <w:p w:rsidR="005B32F0" w:rsidRPr="0015315E" w:rsidRDefault="005B32F0" w:rsidP="005B32F0">
      <w:pPr>
        <w:jc w:val="center"/>
        <w:rPr>
          <w:color w:val="000000" w:themeColor="text1"/>
          <w:sz w:val="28"/>
          <w:szCs w:val="28"/>
        </w:rPr>
      </w:pPr>
      <w:r w:rsidRPr="0015315E">
        <w:rPr>
          <w:color w:val="000000" w:themeColor="text1"/>
          <w:sz w:val="28"/>
          <w:szCs w:val="28"/>
        </w:rPr>
        <w:tab/>
      </w:r>
    </w:p>
    <w:p w:rsidR="005B32F0" w:rsidRPr="0015315E" w:rsidRDefault="005B32F0" w:rsidP="005B32F0">
      <w:pPr>
        <w:jc w:val="center"/>
        <w:rPr>
          <w:b/>
          <w:color w:val="000000" w:themeColor="text1"/>
          <w:sz w:val="28"/>
          <w:szCs w:val="28"/>
        </w:rPr>
      </w:pPr>
      <w:r w:rsidRPr="0015315E">
        <w:rPr>
          <w:b/>
          <w:color w:val="000000" w:themeColor="text1"/>
          <w:sz w:val="28"/>
          <w:szCs w:val="28"/>
        </w:rPr>
        <w:t xml:space="preserve">Показатели реализации комплекса процессных мероприятий </w:t>
      </w:r>
    </w:p>
    <w:p w:rsidR="005B32F0" w:rsidRPr="0015315E" w:rsidRDefault="005B32F0" w:rsidP="005B32F0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11"/>
        <w:tblW w:w="4937" w:type="pct"/>
        <w:jc w:val="center"/>
        <w:tblInd w:w="114" w:type="dxa"/>
        <w:tblLayout w:type="fixed"/>
        <w:tblLook w:val="04A0" w:firstRow="1" w:lastRow="0" w:firstColumn="1" w:lastColumn="0" w:noHBand="0" w:noVBand="1"/>
      </w:tblPr>
      <w:tblGrid>
        <w:gridCol w:w="635"/>
        <w:gridCol w:w="2204"/>
        <w:gridCol w:w="1794"/>
        <w:gridCol w:w="1656"/>
        <w:gridCol w:w="1379"/>
        <w:gridCol w:w="1239"/>
        <w:gridCol w:w="1103"/>
      </w:tblGrid>
      <w:tr w:rsidR="0015315E" w:rsidRPr="0015315E" w:rsidTr="008A7D3D">
        <w:trPr>
          <w:tblHeader/>
          <w:jc w:val="center"/>
        </w:trPr>
        <w:tc>
          <w:tcPr>
            <w:tcW w:w="317" w:type="pct"/>
            <w:vMerge w:val="restart"/>
          </w:tcPr>
          <w:p w:rsidR="005B32F0" w:rsidRPr="0015315E" w:rsidRDefault="005B32F0" w:rsidP="008A7D3D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15315E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5315E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101" w:type="pct"/>
            <w:vMerge w:val="restart"/>
          </w:tcPr>
          <w:p w:rsidR="005B32F0" w:rsidRPr="0015315E" w:rsidRDefault="005B32F0" w:rsidP="008A7D3D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896" w:type="pct"/>
            <w:vMerge w:val="restart"/>
          </w:tcPr>
          <w:p w:rsidR="005B32F0" w:rsidRPr="0015315E" w:rsidRDefault="005B32F0" w:rsidP="008A7D3D">
            <w:pPr>
              <w:spacing w:line="240" w:lineRule="auto"/>
              <w:ind w:firstLine="2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315E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827" w:type="pct"/>
            <w:vMerge w:val="restart"/>
          </w:tcPr>
          <w:p w:rsidR="005B32F0" w:rsidRPr="0015315E" w:rsidRDefault="005B32F0" w:rsidP="008A7D3D">
            <w:pPr>
              <w:spacing w:line="240" w:lineRule="auto"/>
              <w:ind w:firstLine="2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315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Базовое значение показателя реализации </w:t>
            </w:r>
          </w:p>
          <w:p w:rsidR="005B32F0" w:rsidRPr="0015315E" w:rsidRDefault="005B32F0" w:rsidP="00CB5FE6">
            <w:pPr>
              <w:spacing w:line="240" w:lineRule="auto"/>
              <w:ind w:firstLine="23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315E">
              <w:rPr>
                <w:color w:val="000000" w:themeColor="text1"/>
                <w:sz w:val="24"/>
                <w:szCs w:val="24"/>
                <w:shd w:val="clear" w:color="auto" w:fill="FFFFFF"/>
              </w:rPr>
              <w:t>(202</w:t>
            </w:r>
            <w:r w:rsidR="00CB5FE6" w:rsidRPr="0015315E"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15315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год)</w:t>
            </w:r>
          </w:p>
        </w:tc>
        <w:tc>
          <w:tcPr>
            <w:tcW w:w="1859" w:type="pct"/>
            <w:gridSpan w:val="3"/>
            <w:vAlign w:val="center"/>
          </w:tcPr>
          <w:p w:rsidR="005B32F0" w:rsidRPr="0015315E" w:rsidRDefault="005B32F0" w:rsidP="008A7D3D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15315E">
              <w:rPr>
                <w:color w:val="000000" w:themeColor="text1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5315E" w:rsidRPr="0015315E" w:rsidTr="005624E2">
        <w:trPr>
          <w:trHeight w:val="448"/>
          <w:tblHeader/>
          <w:jc w:val="center"/>
        </w:trPr>
        <w:tc>
          <w:tcPr>
            <w:tcW w:w="317" w:type="pct"/>
            <w:vMerge/>
          </w:tcPr>
          <w:p w:rsidR="005B32F0" w:rsidRPr="0015315E" w:rsidRDefault="005B32F0" w:rsidP="008A7D3D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vAlign w:val="center"/>
          </w:tcPr>
          <w:p w:rsidR="005B32F0" w:rsidRPr="0015315E" w:rsidRDefault="005B32F0" w:rsidP="008A7D3D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6" w:type="pct"/>
            <w:vMerge/>
          </w:tcPr>
          <w:p w:rsidR="005B32F0" w:rsidRPr="0015315E" w:rsidRDefault="005B32F0" w:rsidP="008A7D3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7" w:type="pct"/>
            <w:vMerge/>
          </w:tcPr>
          <w:p w:rsidR="005B32F0" w:rsidRPr="0015315E" w:rsidRDefault="005B32F0" w:rsidP="008A7D3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9" w:type="pct"/>
          </w:tcPr>
          <w:p w:rsidR="005B32F0" w:rsidRPr="0015315E" w:rsidRDefault="005B32F0" w:rsidP="00CB5FE6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  <w:lang w:val="en-US"/>
              </w:rPr>
            </w:pPr>
            <w:r w:rsidRPr="0015315E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CB5FE6" w:rsidRPr="0015315E">
              <w:rPr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15315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19" w:type="pct"/>
          </w:tcPr>
          <w:p w:rsidR="005B32F0" w:rsidRPr="0015315E" w:rsidRDefault="005B32F0" w:rsidP="00CB5FE6">
            <w:pPr>
              <w:spacing w:line="240" w:lineRule="auto"/>
              <w:ind w:firstLine="56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315E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CB5FE6" w:rsidRPr="0015315E">
              <w:rPr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15315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51" w:type="pct"/>
          </w:tcPr>
          <w:p w:rsidR="005B32F0" w:rsidRPr="0015315E" w:rsidRDefault="005B32F0" w:rsidP="00CB5FE6">
            <w:pPr>
              <w:spacing w:line="240" w:lineRule="auto"/>
              <w:ind w:firstLine="0"/>
              <w:jc w:val="center"/>
              <w:rPr>
                <w:color w:val="000000" w:themeColor="text1"/>
                <w:spacing w:val="-2"/>
                <w:sz w:val="24"/>
                <w:szCs w:val="24"/>
                <w:lang w:val="en-US"/>
              </w:rPr>
            </w:pPr>
            <w:r w:rsidRPr="0015315E">
              <w:rPr>
                <w:color w:val="000000" w:themeColor="text1"/>
                <w:sz w:val="24"/>
                <w:szCs w:val="24"/>
                <w:shd w:val="clear" w:color="auto" w:fill="FFFFFF"/>
              </w:rPr>
              <w:t>202</w:t>
            </w:r>
            <w:r w:rsidR="00CB5FE6" w:rsidRPr="0015315E">
              <w:rPr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15315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5624E2" w:rsidRPr="0015315E" w:rsidTr="005624E2">
        <w:trPr>
          <w:trHeight w:val="431"/>
          <w:jc w:val="center"/>
        </w:trPr>
        <w:tc>
          <w:tcPr>
            <w:tcW w:w="317" w:type="pct"/>
          </w:tcPr>
          <w:p w:rsidR="005624E2" w:rsidRPr="0015315E" w:rsidRDefault="005624E2" w:rsidP="008A7D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</w:tcPr>
          <w:p w:rsidR="005624E2" w:rsidRPr="0015315E" w:rsidRDefault="005624E2" w:rsidP="008A7D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5315E">
              <w:rPr>
                <w:bCs/>
                <w:color w:val="000000" w:themeColor="text1"/>
                <w:sz w:val="24"/>
                <w:szCs w:val="24"/>
              </w:rPr>
              <w:t>Доля объектов в сфере культуры, доступных для инвалидов и других маломобильных групп населения в общем количестве объектов культуры</w:t>
            </w:r>
          </w:p>
        </w:tc>
        <w:tc>
          <w:tcPr>
            <w:tcW w:w="896" w:type="pct"/>
            <w:vAlign w:val="center"/>
          </w:tcPr>
          <w:p w:rsidR="005624E2" w:rsidRPr="0015315E" w:rsidRDefault="005624E2" w:rsidP="008A7D3D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5315E">
              <w:rPr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827" w:type="pct"/>
            <w:vAlign w:val="center"/>
          </w:tcPr>
          <w:p w:rsidR="005624E2" w:rsidRPr="0015315E" w:rsidRDefault="005624E2" w:rsidP="00A73829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689" w:type="pct"/>
            <w:vAlign w:val="center"/>
          </w:tcPr>
          <w:p w:rsidR="005624E2" w:rsidRPr="0015315E" w:rsidRDefault="005624E2" w:rsidP="00A73829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619" w:type="pct"/>
            <w:vAlign w:val="center"/>
          </w:tcPr>
          <w:p w:rsidR="005624E2" w:rsidRPr="0015315E" w:rsidRDefault="005624E2" w:rsidP="00A73829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551" w:type="pct"/>
            <w:vAlign w:val="center"/>
          </w:tcPr>
          <w:p w:rsidR="005624E2" w:rsidRPr="0015315E" w:rsidRDefault="005624E2" w:rsidP="00A73829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</w:t>
            </w:r>
          </w:p>
        </w:tc>
      </w:tr>
      <w:tr w:rsidR="005624E2" w:rsidRPr="0015315E" w:rsidTr="005624E2">
        <w:trPr>
          <w:trHeight w:val="423"/>
          <w:jc w:val="center"/>
        </w:trPr>
        <w:tc>
          <w:tcPr>
            <w:tcW w:w="317" w:type="pct"/>
          </w:tcPr>
          <w:p w:rsidR="005624E2" w:rsidRPr="0015315E" w:rsidRDefault="005624E2" w:rsidP="008A7D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</w:tcPr>
          <w:p w:rsidR="005624E2" w:rsidRPr="0015315E" w:rsidRDefault="005624E2" w:rsidP="008A7D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5315E">
              <w:rPr>
                <w:bCs/>
                <w:color w:val="000000" w:themeColor="text1"/>
                <w:sz w:val="24"/>
                <w:szCs w:val="24"/>
              </w:rPr>
              <w:t xml:space="preserve">полностью доступны </w:t>
            </w:r>
          </w:p>
        </w:tc>
        <w:tc>
          <w:tcPr>
            <w:tcW w:w="896" w:type="pct"/>
            <w:vAlign w:val="center"/>
          </w:tcPr>
          <w:p w:rsidR="005624E2" w:rsidRPr="0015315E" w:rsidRDefault="005624E2" w:rsidP="008A7D3D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5315E">
              <w:rPr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827" w:type="pct"/>
            <w:vAlign w:val="center"/>
          </w:tcPr>
          <w:p w:rsidR="005624E2" w:rsidRPr="0015315E" w:rsidRDefault="005624E2" w:rsidP="00A73829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9" w:type="pct"/>
            <w:vAlign w:val="center"/>
          </w:tcPr>
          <w:p w:rsidR="005624E2" w:rsidRPr="0015315E" w:rsidRDefault="005624E2" w:rsidP="00A73829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19" w:type="pct"/>
            <w:vAlign w:val="center"/>
          </w:tcPr>
          <w:p w:rsidR="005624E2" w:rsidRPr="0015315E" w:rsidRDefault="005624E2" w:rsidP="00A73829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51" w:type="pct"/>
            <w:vAlign w:val="center"/>
          </w:tcPr>
          <w:p w:rsidR="005624E2" w:rsidRPr="0015315E" w:rsidRDefault="005624E2" w:rsidP="00A73829">
            <w:pPr>
              <w:spacing w:line="240" w:lineRule="auto"/>
              <w:ind w:right="-14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5B32F0" w:rsidRPr="0015315E" w:rsidRDefault="005B32F0" w:rsidP="005B32F0">
      <w:pPr>
        <w:spacing w:line="240" w:lineRule="auto"/>
        <w:ind w:left="1701" w:right="1700"/>
        <w:jc w:val="center"/>
        <w:rPr>
          <w:b/>
          <w:color w:val="000000" w:themeColor="text1"/>
          <w:sz w:val="28"/>
          <w:szCs w:val="28"/>
        </w:rPr>
      </w:pPr>
    </w:p>
    <w:p w:rsidR="0015315E" w:rsidRDefault="0015315E" w:rsidP="005B32F0">
      <w:pPr>
        <w:spacing w:line="240" w:lineRule="auto"/>
        <w:ind w:left="1701" w:right="1700"/>
        <w:jc w:val="center"/>
        <w:rPr>
          <w:b/>
          <w:color w:val="000000" w:themeColor="text1"/>
          <w:sz w:val="28"/>
          <w:szCs w:val="28"/>
        </w:rPr>
      </w:pPr>
    </w:p>
    <w:p w:rsidR="0015315E" w:rsidRPr="0015315E" w:rsidRDefault="0015315E" w:rsidP="005B32F0">
      <w:pPr>
        <w:spacing w:line="240" w:lineRule="auto"/>
        <w:ind w:left="1701" w:right="1700"/>
        <w:jc w:val="center"/>
        <w:rPr>
          <w:b/>
          <w:color w:val="000000" w:themeColor="text1"/>
          <w:sz w:val="28"/>
          <w:szCs w:val="28"/>
        </w:rPr>
      </w:pPr>
    </w:p>
    <w:p w:rsidR="005B32F0" w:rsidRPr="0015315E" w:rsidRDefault="005B32F0" w:rsidP="005B32F0">
      <w:pPr>
        <w:spacing w:line="240" w:lineRule="auto"/>
        <w:ind w:left="1701" w:right="1700"/>
        <w:jc w:val="center"/>
        <w:rPr>
          <w:b/>
          <w:color w:val="000000" w:themeColor="text1"/>
          <w:sz w:val="28"/>
          <w:szCs w:val="28"/>
        </w:rPr>
      </w:pPr>
      <w:r w:rsidRPr="0015315E">
        <w:rPr>
          <w:b/>
          <w:color w:val="000000" w:themeColor="text1"/>
          <w:sz w:val="28"/>
          <w:szCs w:val="28"/>
        </w:rPr>
        <w:t xml:space="preserve">СВЕДЕНИЯ </w:t>
      </w:r>
    </w:p>
    <w:p w:rsidR="005B32F0" w:rsidRPr="0015315E" w:rsidRDefault="005B32F0" w:rsidP="005B32F0">
      <w:pPr>
        <w:spacing w:line="240" w:lineRule="auto"/>
        <w:ind w:left="1701" w:right="1700"/>
        <w:jc w:val="center"/>
        <w:rPr>
          <w:b/>
          <w:color w:val="000000" w:themeColor="text1"/>
          <w:sz w:val="28"/>
          <w:szCs w:val="28"/>
        </w:rPr>
      </w:pPr>
      <w:r w:rsidRPr="0015315E">
        <w:rPr>
          <w:b/>
          <w:color w:val="000000" w:themeColor="text1"/>
          <w:sz w:val="28"/>
          <w:szCs w:val="28"/>
        </w:rPr>
        <w:t>о финансировании структурных элементов муниципальной программы</w:t>
      </w:r>
    </w:p>
    <w:p w:rsidR="005B32F0" w:rsidRPr="0015315E" w:rsidRDefault="005B32F0" w:rsidP="005B32F0">
      <w:pPr>
        <w:ind w:left="1701" w:right="1700"/>
        <w:jc w:val="center"/>
        <w:rPr>
          <w:b/>
          <w:color w:val="000000" w:themeColor="text1"/>
          <w:sz w:val="28"/>
          <w:szCs w:val="28"/>
        </w:rPr>
      </w:pP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129"/>
        <w:gridCol w:w="1842"/>
        <w:gridCol w:w="1134"/>
        <w:gridCol w:w="1134"/>
        <w:gridCol w:w="1134"/>
        <w:gridCol w:w="993"/>
        <w:gridCol w:w="992"/>
      </w:tblGrid>
      <w:tr w:rsidR="0015315E" w:rsidRPr="001C0C05" w:rsidTr="008A7D3D">
        <w:trPr>
          <w:trHeight w:val="1038"/>
        </w:trPr>
        <w:tc>
          <w:tcPr>
            <w:tcW w:w="570" w:type="dxa"/>
            <w:vMerge w:val="restart"/>
            <w:shd w:val="clear" w:color="auto" w:fill="auto"/>
            <w:hideMark/>
          </w:tcPr>
          <w:p w:rsidR="005B32F0" w:rsidRPr="001C0C05" w:rsidRDefault="005B32F0" w:rsidP="008A7D3D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C0C05">
              <w:rPr>
                <w:color w:val="000000" w:themeColor="text1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1C0C05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1C0C05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129" w:type="dxa"/>
            <w:vMerge w:val="restart"/>
            <w:shd w:val="clear" w:color="auto" w:fill="auto"/>
            <w:hideMark/>
          </w:tcPr>
          <w:p w:rsidR="005B32F0" w:rsidRPr="001C0C05" w:rsidRDefault="005B32F0" w:rsidP="008A7D3D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C0C05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B32F0" w:rsidRPr="001C0C05" w:rsidRDefault="005B32F0" w:rsidP="008A7D3D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C0C05">
              <w:rPr>
                <w:color w:val="000000" w:themeColor="text1"/>
                <w:sz w:val="22"/>
                <w:szCs w:val="22"/>
              </w:rPr>
              <w:t xml:space="preserve">Участник муниципальной программы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B32F0" w:rsidRPr="001C0C05" w:rsidRDefault="005B32F0" w:rsidP="008A7D3D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C0C05">
              <w:rPr>
                <w:color w:val="000000" w:themeColor="text1"/>
                <w:sz w:val="22"/>
                <w:szCs w:val="22"/>
              </w:rPr>
              <w:t xml:space="preserve">Источник </w:t>
            </w:r>
            <w:proofErr w:type="gramStart"/>
            <w:r w:rsidRPr="001C0C05">
              <w:rPr>
                <w:color w:val="000000" w:themeColor="text1"/>
                <w:sz w:val="22"/>
                <w:szCs w:val="22"/>
              </w:rPr>
              <w:t>финансово-</w:t>
            </w:r>
            <w:proofErr w:type="spellStart"/>
            <w:r w:rsidRPr="001C0C05">
              <w:rPr>
                <w:color w:val="000000" w:themeColor="text1"/>
                <w:sz w:val="22"/>
                <w:szCs w:val="22"/>
              </w:rPr>
              <w:t>го</w:t>
            </w:r>
            <w:proofErr w:type="spellEnd"/>
            <w:proofErr w:type="gramEnd"/>
            <w:r w:rsidRPr="001C0C0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C05">
              <w:rPr>
                <w:color w:val="000000" w:themeColor="text1"/>
                <w:sz w:val="22"/>
                <w:szCs w:val="22"/>
              </w:rPr>
              <w:t>обеспече-ния</w:t>
            </w:r>
            <w:proofErr w:type="spellEnd"/>
            <w:r w:rsidRPr="001C0C0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gridSpan w:val="4"/>
            <w:shd w:val="clear" w:color="auto" w:fill="auto"/>
            <w:hideMark/>
          </w:tcPr>
          <w:p w:rsidR="005B32F0" w:rsidRPr="001C0C05" w:rsidRDefault="005B32F0" w:rsidP="008A7D3D">
            <w:pPr>
              <w:spacing w:line="240" w:lineRule="auto"/>
              <w:ind w:right="-34"/>
              <w:jc w:val="center"/>
              <w:rPr>
                <w:color w:val="000000" w:themeColor="text1"/>
                <w:sz w:val="22"/>
                <w:szCs w:val="22"/>
              </w:rPr>
            </w:pPr>
            <w:r w:rsidRPr="001C0C05">
              <w:rPr>
                <w:color w:val="000000" w:themeColor="text1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    (тыс. рублей)</w:t>
            </w:r>
          </w:p>
        </w:tc>
      </w:tr>
      <w:tr w:rsidR="0015315E" w:rsidRPr="001C0C05" w:rsidTr="005822C4">
        <w:trPr>
          <w:trHeight w:val="327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5B32F0" w:rsidRPr="001C0C05" w:rsidRDefault="005B32F0" w:rsidP="008A7D3D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  <w:hideMark/>
          </w:tcPr>
          <w:p w:rsidR="005B32F0" w:rsidRPr="001C0C05" w:rsidRDefault="005B32F0" w:rsidP="008A7D3D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5B32F0" w:rsidRPr="001C0C05" w:rsidRDefault="005B32F0" w:rsidP="008A7D3D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B32F0" w:rsidRPr="001C0C05" w:rsidRDefault="005B32F0" w:rsidP="008A7D3D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B32F0" w:rsidRPr="001C0C05" w:rsidRDefault="005B32F0" w:rsidP="008A7D3D">
            <w:pPr>
              <w:spacing w:line="240" w:lineRule="auto"/>
              <w:ind w:right="-34"/>
              <w:jc w:val="center"/>
              <w:rPr>
                <w:color w:val="000000" w:themeColor="text1"/>
                <w:sz w:val="22"/>
                <w:szCs w:val="22"/>
              </w:rPr>
            </w:pPr>
            <w:r w:rsidRPr="001C0C05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5B32F0" w:rsidRPr="001C0C05" w:rsidRDefault="005B32F0" w:rsidP="005822C4">
            <w:pPr>
              <w:spacing w:line="240" w:lineRule="auto"/>
              <w:jc w:val="center"/>
              <w:rPr>
                <w:color w:val="000000" w:themeColor="text1"/>
                <w:spacing w:val="-2"/>
                <w:sz w:val="22"/>
                <w:szCs w:val="22"/>
              </w:rPr>
            </w:pPr>
            <w:r w:rsidRPr="001C0C05">
              <w:rPr>
                <w:color w:val="000000" w:themeColor="text1"/>
                <w:sz w:val="22"/>
                <w:szCs w:val="22"/>
                <w:shd w:val="clear" w:color="auto" w:fill="FFFFFF"/>
              </w:rPr>
              <w:t>202</w:t>
            </w:r>
            <w:r w:rsidR="005822C4" w:rsidRPr="001C0C05">
              <w:rPr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Pr="001C0C0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  <w:hideMark/>
          </w:tcPr>
          <w:p w:rsidR="005B32F0" w:rsidRPr="001C0C05" w:rsidRDefault="005B32F0" w:rsidP="005822C4">
            <w:pPr>
              <w:spacing w:line="240" w:lineRule="auto"/>
              <w:ind w:left="-108" w:right="-108"/>
              <w:jc w:val="center"/>
              <w:rPr>
                <w:color w:val="000000" w:themeColor="text1"/>
                <w:spacing w:val="-2"/>
                <w:sz w:val="22"/>
                <w:szCs w:val="22"/>
              </w:rPr>
            </w:pPr>
            <w:r w:rsidRPr="001C0C05">
              <w:rPr>
                <w:color w:val="000000" w:themeColor="text1"/>
                <w:sz w:val="22"/>
                <w:szCs w:val="22"/>
                <w:shd w:val="clear" w:color="auto" w:fill="FFFFFF"/>
              </w:rPr>
              <w:t>202</w:t>
            </w:r>
            <w:r w:rsidR="005822C4" w:rsidRPr="001C0C05">
              <w:rPr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Pr="001C0C0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5B32F0" w:rsidRPr="001C0C05" w:rsidRDefault="005B32F0" w:rsidP="005822C4">
            <w:pPr>
              <w:spacing w:line="240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C0C05">
              <w:rPr>
                <w:color w:val="000000" w:themeColor="text1"/>
                <w:sz w:val="22"/>
                <w:szCs w:val="22"/>
                <w:shd w:val="clear" w:color="auto" w:fill="FFFFFF"/>
              </w:rPr>
              <w:t>202</w:t>
            </w:r>
            <w:r w:rsidR="005822C4" w:rsidRPr="001C0C05">
              <w:rPr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1C0C0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год</w:t>
            </w:r>
          </w:p>
        </w:tc>
      </w:tr>
    </w:tbl>
    <w:p w:rsidR="005B32F0" w:rsidRPr="001C0C05" w:rsidRDefault="005B32F0" w:rsidP="005B32F0">
      <w:pPr>
        <w:jc w:val="center"/>
        <w:rPr>
          <w:b/>
          <w:color w:val="000000" w:themeColor="text1"/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1986"/>
        <w:gridCol w:w="142"/>
        <w:gridCol w:w="1842"/>
        <w:gridCol w:w="1135"/>
        <w:gridCol w:w="1133"/>
        <w:gridCol w:w="1134"/>
        <w:gridCol w:w="993"/>
        <w:gridCol w:w="992"/>
      </w:tblGrid>
      <w:tr w:rsidR="0015315E" w:rsidRPr="001C0C05" w:rsidTr="005822C4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2F0" w:rsidRPr="001C0C05" w:rsidRDefault="005B32F0" w:rsidP="008A7D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0C0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2F0" w:rsidRPr="001C0C05" w:rsidRDefault="005B32F0" w:rsidP="008A7D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0C0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2F0" w:rsidRPr="001C0C05" w:rsidRDefault="005B32F0" w:rsidP="008A7D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0C0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2F0" w:rsidRPr="001C0C05" w:rsidRDefault="005B32F0" w:rsidP="008A7D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0C0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2F0" w:rsidRPr="001C0C05" w:rsidRDefault="005B32F0" w:rsidP="008A7D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0C0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2F0" w:rsidRPr="001C0C05" w:rsidRDefault="005B32F0" w:rsidP="008A7D3D">
            <w:pPr>
              <w:ind w:left="-69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1C0C0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2F0" w:rsidRPr="001C0C05" w:rsidRDefault="005B32F0" w:rsidP="008A7D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0C0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2F0" w:rsidRPr="001C0C05" w:rsidRDefault="005B32F0" w:rsidP="008A7D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0C05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15315E" w:rsidRPr="001C0C05" w:rsidTr="008A7D3D">
        <w:trPr>
          <w:trHeight w:val="308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2F0" w:rsidRPr="001C0C05" w:rsidRDefault="005B32F0" w:rsidP="008A7D3D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1C0C05">
              <w:rPr>
                <w:color w:val="000000" w:themeColor="text1"/>
                <w:sz w:val="22"/>
                <w:szCs w:val="22"/>
              </w:rPr>
              <w:t>Комплекс процессных мероприятий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</w:tr>
      <w:tr w:rsidR="0015315E" w:rsidRPr="001C0C05" w:rsidTr="005822C4">
        <w:trPr>
          <w:trHeight w:val="3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C4" w:rsidRPr="001C0C05" w:rsidRDefault="005822C4" w:rsidP="008A7D3D">
            <w:pPr>
              <w:ind w:left="-103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2C4" w:rsidRPr="001C0C05" w:rsidRDefault="005822C4" w:rsidP="008A7D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C0C05">
              <w:rPr>
                <w:color w:val="000000" w:themeColor="text1"/>
                <w:sz w:val="22"/>
                <w:szCs w:val="22"/>
              </w:rPr>
              <w:t>Осуществление расходов бюджетов муниципальных образований на оборудование зданий и сооружений для беспрепятственного доступа к ним лиц с ограниченными возможностями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C4" w:rsidRPr="001C0C05" w:rsidRDefault="005822C4" w:rsidP="008A7D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C0C05">
              <w:rPr>
                <w:color w:val="000000" w:themeColor="text1"/>
                <w:sz w:val="22"/>
                <w:szCs w:val="22"/>
              </w:rPr>
              <w:t>Муниципальное бюджетное учреждение культуры «Районный культурно-досуговый центр» Администрации муниципального образования «</w:t>
            </w:r>
            <w:proofErr w:type="spellStart"/>
            <w:r w:rsidRPr="001C0C05">
              <w:rPr>
                <w:color w:val="000000" w:themeColor="text1"/>
                <w:sz w:val="22"/>
                <w:szCs w:val="22"/>
              </w:rPr>
              <w:t>Починковский</w:t>
            </w:r>
            <w:proofErr w:type="spellEnd"/>
            <w:r w:rsidRPr="001C0C05">
              <w:rPr>
                <w:color w:val="000000" w:themeColor="text1"/>
                <w:sz w:val="22"/>
                <w:szCs w:val="22"/>
              </w:rPr>
              <w:t xml:space="preserve"> район» Смоленской области;</w:t>
            </w:r>
          </w:p>
          <w:p w:rsidR="005822C4" w:rsidRPr="001C0C05" w:rsidRDefault="005822C4" w:rsidP="008A7D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C0C05">
              <w:rPr>
                <w:color w:val="000000" w:themeColor="text1"/>
                <w:sz w:val="22"/>
                <w:szCs w:val="22"/>
              </w:rPr>
              <w:t>Муниципальное бюджетное учреждение культуры «</w:t>
            </w:r>
            <w:proofErr w:type="spellStart"/>
            <w:r w:rsidRPr="001C0C05">
              <w:rPr>
                <w:color w:val="000000" w:themeColor="text1"/>
                <w:sz w:val="22"/>
                <w:szCs w:val="22"/>
              </w:rPr>
              <w:t>Починковская</w:t>
            </w:r>
            <w:proofErr w:type="spellEnd"/>
            <w:r w:rsidRPr="001C0C0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C0C05">
              <w:rPr>
                <w:color w:val="000000" w:themeColor="text1"/>
                <w:sz w:val="22"/>
                <w:szCs w:val="22"/>
              </w:rPr>
              <w:t>межпоселенческая</w:t>
            </w:r>
            <w:proofErr w:type="spellEnd"/>
            <w:r w:rsidRPr="001C0C05">
              <w:rPr>
                <w:color w:val="000000" w:themeColor="text1"/>
                <w:sz w:val="22"/>
                <w:szCs w:val="22"/>
              </w:rPr>
              <w:t xml:space="preserve"> централизованная библиотечная система»;</w:t>
            </w:r>
          </w:p>
          <w:p w:rsidR="005822C4" w:rsidRPr="001C0C05" w:rsidRDefault="005822C4" w:rsidP="008A7D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C0C05">
              <w:rPr>
                <w:color w:val="000000" w:themeColor="text1"/>
                <w:sz w:val="22"/>
                <w:szCs w:val="22"/>
              </w:rPr>
              <w:t>Муниципальное бюджетное учреждение культуры «</w:t>
            </w:r>
            <w:proofErr w:type="spellStart"/>
            <w:r w:rsidRPr="001C0C05">
              <w:rPr>
                <w:color w:val="000000" w:themeColor="text1"/>
                <w:sz w:val="22"/>
                <w:szCs w:val="22"/>
              </w:rPr>
              <w:t>Починковский</w:t>
            </w:r>
            <w:proofErr w:type="spellEnd"/>
            <w:r w:rsidRPr="001C0C05">
              <w:rPr>
                <w:color w:val="000000" w:themeColor="text1"/>
                <w:sz w:val="22"/>
                <w:szCs w:val="22"/>
              </w:rPr>
              <w:t xml:space="preserve"> историко-краеведческий музей»;</w:t>
            </w:r>
          </w:p>
          <w:p w:rsidR="005822C4" w:rsidRPr="001C0C05" w:rsidRDefault="005822C4" w:rsidP="008A7D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C0C05">
              <w:rPr>
                <w:color w:val="000000" w:themeColor="text1"/>
                <w:sz w:val="22"/>
                <w:szCs w:val="22"/>
              </w:rPr>
              <w:t xml:space="preserve">Муниципальное бюджетное учреждение дополнительного образования «Детская школа искусств </w:t>
            </w:r>
            <w:proofErr w:type="spellStart"/>
            <w:r w:rsidRPr="001C0C05">
              <w:rPr>
                <w:color w:val="000000" w:themeColor="text1"/>
                <w:sz w:val="22"/>
                <w:szCs w:val="22"/>
              </w:rPr>
              <w:t>Починковского</w:t>
            </w:r>
            <w:proofErr w:type="spellEnd"/>
            <w:r w:rsidRPr="001C0C05">
              <w:rPr>
                <w:color w:val="000000" w:themeColor="text1"/>
                <w:sz w:val="22"/>
                <w:szCs w:val="22"/>
              </w:rPr>
              <w:t xml:space="preserve"> района»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2C4" w:rsidRPr="001C0C05" w:rsidRDefault="005822C4" w:rsidP="008A7D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C0C05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  <w:p w:rsidR="005822C4" w:rsidRPr="001C0C05" w:rsidRDefault="005822C4" w:rsidP="008A7D3D">
            <w:pPr>
              <w:spacing w:line="240" w:lineRule="auto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2C4" w:rsidRPr="001C0C05" w:rsidRDefault="000D6616" w:rsidP="008A7D3D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C0C05">
              <w:rPr>
                <w:color w:val="000000" w:themeColor="text1"/>
                <w:sz w:val="22"/>
                <w:szCs w:val="22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2C4" w:rsidRPr="001C0C05" w:rsidRDefault="000D6616" w:rsidP="008A7D3D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C0C05">
              <w:rPr>
                <w:color w:val="000000" w:themeColor="text1"/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C4" w:rsidRPr="001C0C05" w:rsidRDefault="000D6616" w:rsidP="008A7D3D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C0C05">
              <w:rPr>
                <w:color w:val="000000" w:themeColor="text1"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C4" w:rsidRPr="001C0C05" w:rsidRDefault="000D6616" w:rsidP="008A7D3D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C0C05">
              <w:rPr>
                <w:color w:val="000000" w:themeColor="text1"/>
                <w:sz w:val="22"/>
                <w:szCs w:val="22"/>
              </w:rPr>
              <w:t>130,0</w:t>
            </w:r>
          </w:p>
        </w:tc>
      </w:tr>
      <w:tr w:rsidR="0015315E" w:rsidRPr="001C0C05" w:rsidTr="005822C4">
        <w:trPr>
          <w:trHeight w:val="53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C4" w:rsidRPr="001C0C05" w:rsidRDefault="005822C4" w:rsidP="008A7D3D">
            <w:pPr>
              <w:spacing w:line="240" w:lineRule="auto"/>
              <w:ind w:left="34"/>
              <w:jc w:val="both"/>
              <w:rPr>
                <w:color w:val="000000" w:themeColor="text1"/>
                <w:sz w:val="22"/>
                <w:szCs w:val="22"/>
              </w:rPr>
            </w:pPr>
            <w:r w:rsidRPr="001C0C05">
              <w:rPr>
                <w:color w:val="000000" w:themeColor="text1"/>
                <w:sz w:val="22"/>
                <w:szCs w:val="22"/>
              </w:rPr>
              <w:t xml:space="preserve">Итого по комплексу процессных мероприятий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C4" w:rsidRPr="001C0C05" w:rsidRDefault="005822C4" w:rsidP="008A7D3D">
            <w:pPr>
              <w:ind w:right="-109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2C4" w:rsidRPr="001C0C05" w:rsidRDefault="005822C4" w:rsidP="008A7D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5822C4" w:rsidRPr="001C0C05" w:rsidRDefault="005822C4" w:rsidP="008A7D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2C4" w:rsidRPr="001C0C05" w:rsidRDefault="000D6616" w:rsidP="008A7D3D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C0C05">
              <w:rPr>
                <w:color w:val="000000" w:themeColor="text1"/>
                <w:sz w:val="22"/>
                <w:szCs w:val="22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2C4" w:rsidRPr="001C0C05" w:rsidRDefault="000D6616" w:rsidP="008A7D3D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C0C05">
              <w:rPr>
                <w:color w:val="000000" w:themeColor="text1"/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C4" w:rsidRPr="001C0C05" w:rsidRDefault="000D6616" w:rsidP="008A7D3D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C0C05">
              <w:rPr>
                <w:color w:val="000000" w:themeColor="text1"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C4" w:rsidRPr="001C0C05" w:rsidRDefault="000D6616" w:rsidP="008A7D3D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C0C05">
              <w:rPr>
                <w:color w:val="000000" w:themeColor="text1"/>
                <w:sz w:val="22"/>
                <w:szCs w:val="22"/>
              </w:rPr>
              <w:t>130,0</w:t>
            </w:r>
          </w:p>
        </w:tc>
      </w:tr>
      <w:tr w:rsidR="0015315E" w:rsidRPr="001C0C05" w:rsidTr="00CB5FE6">
        <w:trPr>
          <w:trHeight w:val="351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2C4" w:rsidRPr="001C0C05" w:rsidRDefault="005822C4" w:rsidP="008A7D3D">
            <w:pPr>
              <w:spacing w:line="240" w:lineRule="auto"/>
              <w:ind w:left="34" w:right="-108"/>
              <w:rPr>
                <w:b/>
                <w:color w:val="000000" w:themeColor="text1"/>
                <w:sz w:val="22"/>
                <w:szCs w:val="22"/>
              </w:rPr>
            </w:pPr>
            <w:r w:rsidRPr="001C0C05">
              <w:rPr>
                <w:b/>
                <w:color w:val="000000" w:themeColor="text1"/>
                <w:sz w:val="22"/>
                <w:szCs w:val="22"/>
              </w:rPr>
              <w:t>Всего по муниципальной программе</w:t>
            </w:r>
          </w:p>
          <w:p w:rsidR="005822C4" w:rsidRPr="001C0C05" w:rsidRDefault="005822C4" w:rsidP="008A7D3D">
            <w:pPr>
              <w:spacing w:line="240" w:lineRule="auto"/>
              <w:ind w:right="-109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2C4" w:rsidRPr="001C0C05" w:rsidRDefault="005822C4" w:rsidP="00CB5FE6">
            <w:pPr>
              <w:spacing w:line="240" w:lineRule="auto"/>
              <w:ind w:left="-108" w:right="-108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2C4" w:rsidRPr="001C0C05" w:rsidRDefault="000D6616" w:rsidP="005822C4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C0C05">
              <w:rPr>
                <w:b/>
                <w:color w:val="000000" w:themeColor="text1"/>
                <w:sz w:val="22"/>
                <w:szCs w:val="22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2C4" w:rsidRPr="001C0C05" w:rsidRDefault="000D6616" w:rsidP="005822C4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C0C05">
              <w:rPr>
                <w:b/>
                <w:color w:val="000000" w:themeColor="text1"/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C4" w:rsidRPr="001C0C05" w:rsidRDefault="000D6616" w:rsidP="005822C4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C0C05">
              <w:rPr>
                <w:b/>
                <w:color w:val="000000" w:themeColor="text1"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C4" w:rsidRPr="001C0C05" w:rsidRDefault="000D6616" w:rsidP="005822C4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C0C05">
              <w:rPr>
                <w:b/>
                <w:color w:val="000000" w:themeColor="text1"/>
                <w:sz w:val="22"/>
                <w:szCs w:val="22"/>
              </w:rPr>
              <w:t>130,0</w:t>
            </w:r>
          </w:p>
        </w:tc>
      </w:tr>
      <w:tr w:rsidR="0015315E" w:rsidRPr="001C0C05" w:rsidTr="005822C4">
        <w:trPr>
          <w:trHeight w:val="518"/>
        </w:trPr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2F0" w:rsidRPr="001C0C05" w:rsidRDefault="005B32F0" w:rsidP="008A7D3D">
            <w:pPr>
              <w:spacing w:line="240" w:lineRule="auto"/>
              <w:ind w:left="34" w:right="-108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32F0" w:rsidRPr="001C0C05" w:rsidRDefault="005B32F0" w:rsidP="008A7D3D">
            <w:pPr>
              <w:spacing w:line="240" w:lineRule="auto"/>
              <w:ind w:left="-108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1C0C05">
              <w:rPr>
                <w:b/>
                <w:color w:val="000000" w:themeColor="text1"/>
                <w:sz w:val="22"/>
                <w:szCs w:val="22"/>
              </w:rPr>
              <w:t>федераль-ный</w:t>
            </w:r>
            <w:proofErr w:type="spellEnd"/>
            <w:proofErr w:type="gramEnd"/>
            <w:r w:rsidRPr="001C0C05">
              <w:rPr>
                <w:b/>
                <w:color w:val="000000" w:themeColor="text1"/>
                <w:sz w:val="22"/>
                <w:szCs w:val="22"/>
              </w:rPr>
              <w:t xml:space="preserve">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2F0" w:rsidRPr="001C0C05" w:rsidRDefault="005B32F0" w:rsidP="008A7D3D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C0C05"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2F0" w:rsidRPr="001C0C05" w:rsidRDefault="005B32F0" w:rsidP="008A7D3D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C0C05"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F0" w:rsidRPr="001C0C05" w:rsidRDefault="005B32F0" w:rsidP="008A7D3D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C0C05"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F0" w:rsidRPr="001C0C05" w:rsidRDefault="005B32F0" w:rsidP="008A7D3D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C0C05"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15315E" w:rsidRPr="001C0C05" w:rsidTr="005822C4">
        <w:trPr>
          <w:trHeight w:val="518"/>
        </w:trPr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2F0" w:rsidRPr="001C0C05" w:rsidRDefault="005B32F0" w:rsidP="008A7D3D">
            <w:pPr>
              <w:spacing w:line="240" w:lineRule="auto"/>
              <w:ind w:left="34" w:right="-108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32F0" w:rsidRPr="001C0C05" w:rsidRDefault="005B32F0" w:rsidP="008A7D3D">
            <w:pPr>
              <w:spacing w:line="240" w:lineRule="auto"/>
              <w:ind w:left="-108"/>
              <w:rPr>
                <w:b/>
                <w:color w:val="000000" w:themeColor="text1"/>
                <w:sz w:val="22"/>
                <w:szCs w:val="22"/>
              </w:rPr>
            </w:pPr>
            <w:r w:rsidRPr="001C0C05">
              <w:rPr>
                <w:b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2F0" w:rsidRPr="001C0C05" w:rsidRDefault="005B32F0" w:rsidP="008A7D3D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C0C05"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32F0" w:rsidRPr="001C0C05" w:rsidRDefault="005B32F0" w:rsidP="008A7D3D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C0C05"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F0" w:rsidRPr="001C0C05" w:rsidRDefault="005B32F0" w:rsidP="008A7D3D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C0C05"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F0" w:rsidRPr="001C0C05" w:rsidRDefault="005B32F0" w:rsidP="008A7D3D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C0C05"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15315E" w:rsidRPr="001C0C05" w:rsidTr="005822C4">
        <w:trPr>
          <w:trHeight w:val="518"/>
        </w:trPr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C4" w:rsidRPr="001C0C05" w:rsidRDefault="005822C4" w:rsidP="008A7D3D">
            <w:pPr>
              <w:spacing w:line="240" w:lineRule="auto"/>
              <w:ind w:left="34" w:right="-108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22C4" w:rsidRPr="001C0C05" w:rsidRDefault="005822C4" w:rsidP="008A7D3D">
            <w:pPr>
              <w:spacing w:line="240" w:lineRule="auto"/>
              <w:ind w:left="-108"/>
              <w:rPr>
                <w:b/>
                <w:color w:val="000000" w:themeColor="text1"/>
                <w:sz w:val="22"/>
                <w:szCs w:val="22"/>
              </w:rPr>
            </w:pPr>
            <w:r w:rsidRPr="001C0C05">
              <w:rPr>
                <w:b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2C4" w:rsidRPr="001C0C05" w:rsidRDefault="000D6616" w:rsidP="005822C4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C0C05">
              <w:rPr>
                <w:b/>
                <w:color w:val="000000" w:themeColor="text1"/>
                <w:sz w:val="22"/>
                <w:szCs w:val="22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2C4" w:rsidRPr="001C0C05" w:rsidRDefault="000D6616" w:rsidP="005822C4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C0C05">
              <w:rPr>
                <w:b/>
                <w:color w:val="000000" w:themeColor="text1"/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C4" w:rsidRPr="001C0C05" w:rsidRDefault="000D6616" w:rsidP="005822C4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C0C05">
              <w:rPr>
                <w:b/>
                <w:color w:val="000000" w:themeColor="text1"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C4" w:rsidRPr="001C0C05" w:rsidRDefault="000D6616" w:rsidP="005822C4">
            <w:pPr>
              <w:spacing w:line="240" w:lineRule="auto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C0C05">
              <w:rPr>
                <w:b/>
                <w:color w:val="000000" w:themeColor="text1"/>
                <w:sz w:val="22"/>
                <w:szCs w:val="22"/>
              </w:rPr>
              <w:t>130,0</w:t>
            </w:r>
          </w:p>
        </w:tc>
      </w:tr>
    </w:tbl>
    <w:p w:rsidR="001C4DEC" w:rsidRPr="0015315E" w:rsidRDefault="001C4DEC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1A2EEA" w:rsidRPr="0015315E" w:rsidRDefault="001A2EEA" w:rsidP="001A2EEA">
      <w:pPr>
        <w:spacing w:line="240" w:lineRule="auto"/>
        <w:ind w:right="28" w:firstLine="709"/>
        <w:jc w:val="both"/>
        <w:rPr>
          <w:bCs/>
          <w:color w:val="000000" w:themeColor="text1"/>
          <w:spacing w:val="-6"/>
          <w:sz w:val="28"/>
          <w:szCs w:val="28"/>
        </w:rPr>
      </w:pPr>
      <w:r w:rsidRPr="0015315E">
        <w:rPr>
          <w:bCs/>
          <w:color w:val="000000" w:themeColor="text1"/>
          <w:spacing w:val="-6"/>
          <w:sz w:val="28"/>
          <w:szCs w:val="28"/>
        </w:rPr>
        <w:t xml:space="preserve">2. </w:t>
      </w:r>
      <w:proofErr w:type="gramStart"/>
      <w:r w:rsidRPr="0015315E">
        <w:rPr>
          <w:color w:val="000000" w:themeColor="text1"/>
          <w:sz w:val="28"/>
          <w:szCs w:val="28"/>
        </w:rPr>
        <w:t>Контроль за</w:t>
      </w:r>
      <w:proofErr w:type="gramEnd"/>
      <w:r w:rsidRPr="0015315E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Pr="0015315E">
        <w:rPr>
          <w:color w:val="000000" w:themeColor="text1"/>
          <w:sz w:val="28"/>
          <w:szCs w:val="28"/>
        </w:rPr>
        <w:t>Починковский</w:t>
      </w:r>
      <w:proofErr w:type="spellEnd"/>
      <w:r w:rsidRPr="0015315E">
        <w:rPr>
          <w:color w:val="000000" w:themeColor="text1"/>
          <w:sz w:val="28"/>
          <w:szCs w:val="28"/>
        </w:rPr>
        <w:t xml:space="preserve"> район» Смоленской области  И.Н. </w:t>
      </w:r>
      <w:proofErr w:type="spellStart"/>
      <w:r w:rsidRPr="0015315E">
        <w:rPr>
          <w:color w:val="000000" w:themeColor="text1"/>
          <w:sz w:val="28"/>
          <w:szCs w:val="28"/>
        </w:rPr>
        <w:t>Прохоренкову</w:t>
      </w:r>
      <w:proofErr w:type="spellEnd"/>
      <w:r w:rsidRPr="0015315E">
        <w:rPr>
          <w:color w:val="000000" w:themeColor="text1"/>
          <w:sz w:val="28"/>
          <w:szCs w:val="28"/>
        </w:rPr>
        <w:t>.</w:t>
      </w:r>
    </w:p>
    <w:p w:rsidR="001A2EEA" w:rsidRDefault="001A2EEA" w:rsidP="0015315E">
      <w:pPr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5315E" w:rsidRDefault="0015315E" w:rsidP="0015315E">
      <w:pPr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5315E" w:rsidRPr="0015315E" w:rsidRDefault="0015315E" w:rsidP="0015315E">
      <w:pPr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A2EEA" w:rsidRPr="0015315E" w:rsidRDefault="001A2EEA" w:rsidP="0015315E">
      <w:pPr>
        <w:pStyle w:val="3"/>
        <w:spacing w:after="0" w:line="240" w:lineRule="auto"/>
        <w:rPr>
          <w:color w:val="000000" w:themeColor="text1"/>
          <w:sz w:val="28"/>
          <w:szCs w:val="28"/>
        </w:rPr>
      </w:pPr>
      <w:r w:rsidRPr="0015315E">
        <w:rPr>
          <w:color w:val="000000" w:themeColor="text1"/>
          <w:sz w:val="28"/>
          <w:szCs w:val="28"/>
        </w:rPr>
        <w:t>Глава муниципального образования</w:t>
      </w:r>
    </w:p>
    <w:p w:rsidR="001A2EEA" w:rsidRPr="0015315E" w:rsidRDefault="001A2EEA" w:rsidP="001A2EEA">
      <w:pPr>
        <w:pStyle w:val="3"/>
        <w:spacing w:after="0"/>
        <w:rPr>
          <w:color w:val="000000" w:themeColor="text1"/>
          <w:sz w:val="28"/>
          <w:szCs w:val="28"/>
        </w:rPr>
      </w:pPr>
      <w:r w:rsidRPr="0015315E">
        <w:rPr>
          <w:color w:val="000000" w:themeColor="text1"/>
          <w:sz w:val="28"/>
          <w:szCs w:val="28"/>
        </w:rPr>
        <w:t>«</w:t>
      </w:r>
      <w:proofErr w:type="spellStart"/>
      <w:r w:rsidRPr="0015315E">
        <w:rPr>
          <w:color w:val="000000" w:themeColor="text1"/>
          <w:sz w:val="28"/>
          <w:szCs w:val="28"/>
        </w:rPr>
        <w:t>Починковский</w:t>
      </w:r>
      <w:proofErr w:type="spellEnd"/>
      <w:r w:rsidRPr="0015315E">
        <w:rPr>
          <w:color w:val="000000" w:themeColor="text1"/>
          <w:sz w:val="28"/>
          <w:szCs w:val="28"/>
        </w:rPr>
        <w:t xml:space="preserve"> район» Смоленской области</w:t>
      </w:r>
      <w:r w:rsidRPr="0015315E">
        <w:rPr>
          <w:color w:val="000000" w:themeColor="text1"/>
          <w:sz w:val="28"/>
          <w:szCs w:val="28"/>
        </w:rPr>
        <w:tab/>
      </w:r>
      <w:r w:rsidRPr="0015315E">
        <w:rPr>
          <w:color w:val="000000" w:themeColor="text1"/>
          <w:sz w:val="28"/>
          <w:szCs w:val="28"/>
        </w:rPr>
        <w:tab/>
      </w:r>
      <w:r w:rsidRPr="0015315E">
        <w:rPr>
          <w:color w:val="000000" w:themeColor="text1"/>
          <w:sz w:val="28"/>
          <w:szCs w:val="28"/>
        </w:rPr>
        <w:tab/>
      </w:r>
      <w:r w:rsidRPr="0015315E">
        <w:rPr>
          <w:color w:val="000000" w:themeColor="text1"/>
          <w:sz w:val="28"/>
          <w:szCs w:val="28"/>
        </w:rPr>
        <w:tab/>
        <w:t xml:space="preserve">           А.В. Голуб</w:t>
      </w:r>
    </w:p>
    <w:p w:rsidR="001A2EEA" w:rsidRPr="0015315E" w:rsidRDefault="001A2EEA" w:rsidP="001A2EEA">
      <w:pPr>
        <w:spacing w:line="240" w:lineRule="auto"/>
        <w:ind w:right="28" w:firstLine="709"/>
        <w:jc w:val="both"/>
        <w:rPr>
          <w:color w:val="000000" w:themeColor="text1"/>
          <w:sz w:val="28"/>
          <w:szCs w:val="28"/>
        </w:rPr>
      </w:pPr>
    </w:p>
    <w:p w:rsidR="00BE001A" w:rsidRPr="0015315E" w:rsidRDefault="00BE001A" w:rsidP="00BE001A">
      <w:pPr>
        <w:rPr>
          <w:color w:val="000000" w:themeColor="text1"/>
        </w:rPr>
      </w:pPr>
    </w:p>
    <w:sectPr w:rsidR="00BE001A" w:rsidRPr="0015315E" w:rsidSect="005624E2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418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144" w:rsidRDefault="00B60144">
      <w:r>
        <w:separator/>
      </w:r>
    </w:p>
  </w:endnote>
  <w:endnote w:type="continuationSeparator" w:id="0">
    <w:p w:rsidR="00B60144" w:rsidRDefault="00B6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144" w:rsidRDefault="00B60144">
      <w:r>
        <w:separator/>
      </w:r>
    </w:p>
  </w:footnote>
  <w:footnote w:type="continuationSeparator" w:id="0">
    <w:p w:rsidR="00B60144" w:rsidRDefault="00B60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05" w:rsidRDefault="0031470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4705" w:rsidRDefault="0031470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E2" w:rsidRDefault="005624E2" w:rsidP="005624E2">
    <w:pPr>
      <w:pStyle w:val="a5"/>
      <w:tabs>
        <w:tab w:val="center" w:pos="4961"/>
        <w:tab w:val="left" w:pos="8842"/>
      </w:tabs>
      <w:jc w:val="left"/>
    </w:pPr>
    <w:r>
      <w:tab/>
    </w:r>
    <w:r>
      <w:tab/>
    </w:r>
    <w:sdt>
      <w:sdtPr>
        <w:id w:val="161008932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C64E8">
          <w:rPr>
            <w:noProof/>
          </w:rPr>
          <w:t>5</w:t>
        </w:r>
        <w:r>
          <w:fldChar w:fldCharType="end"/>
        </w:r>
      </w:sdtContent>
    </w:sdt>
    <w:r>
      <w:tab/>
      <w:t>ПРОЕКТ</w:t>
    </w:r>
  </w:p>
  <w:p w:rsidR="00314705" w:rsidRDefault="00314705" w:rsidP="00A07836">
    <w:pPr>
      <w:pStyle w:val="a5"/>
      <w:jc w:val="right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E2" w:rsidRDefault="005624E2" w:rsidP="005624E2">
    <w:pPr>
      <w:pStyle w:val="a5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jc w:val="left"/>
    </w:pPr>
    <w:r>
      <w:tab/>
    </w:r>
    <w:r>
      <w:tab/>
    </w:r>
    <w:r>
      <w:tab/>
    </w:r>
    <w:r>
      <w:tab/>
    </w:r>
    <w:r>
      <w:tab/>
    </w:r>
    <w:r>
      <w:tab/>
    </w:r>
    <w:r>
      <w:tab/>
      <w:t>ПРОЕКТ</w:t>
    </w:r>
  </w:p>
  <w:p w:rsidR="00314705" w:rsidRDefault="003147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64A1"/>
    <w:multiLevelType w:val="hybridMultilevel"/>
    <w:tmpl w:val="6CF80688"/>
    <w:lvl w:ilvl="0" w:tplc="98F69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772F8"/>
    <w:multiLevelType w:val="hybridMultilevel"/>
    <w:tmpl w:val="A0123E0C"/>
    <w:lvl w:ilvl="0" w:tplc="B1F8FB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E1D36"/>
    <w:multiLevelType w:val="hybridMultilevel"/>
    <w:tmpl w:val="B4D257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791371"/>
    <w:multiLevelType w:val="hybridMultilevel"/>
    <w:tmpl w:val="017C7156"/>
    <w:lvl w:ilvl="0" w:tplc="C2B40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CE2203"/>
    <w:multiLevelType w:val="multilevel"/>
    <w:tmpl w:val="EE62A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" w:hanging="1800"/>
      </w:pPr>
      <w:rPr>
        <w:rFonts w:hint="default"/>
      </w:rPr>
    </w:lvl>
  </w:abstractNum>
  <w:abstractNum w:abstractNumId="6">
    <w:nsid w:val="525D03D9"/>
    <w:multiLevelType w:val="hybridMultilevel"/>
    <w:tmpl w:val="9B58FC5A"/>
    <w:lvl w:ilvl="0" w:tplc="3ED62AE2">
      <w:start w:val="1"/>
      <w:numFmt w:val="decimal"/>
      <w:lvlText w:val="%1."/>
      <w:lvlJc w:val="left"/>
      <w:pPr>
        <w:ind w:left="1069" w:hanging="360"/>
      </w:pPr>
      <w:rPr>
        <w:rFonts w:eastAsia="Batan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984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B8265C4"/>
    <w:multiLevelType w:val="hybridMultilevel"/>
    <w:tmpl w:val="51720C08"/>
    <w:lvl w:ilvl="0" w:tplc="B39E485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DB870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686C93"/>
    <w:multiLevelType w:val="hybridMultilevel"/>
    <w:tmpl w:val="43C2BDFA"/>
    <w:lvl w:ilvl="0" w:tplc="C2B40B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23"/>
    <w:rsid w:val="000010ED"/>
    <w:rsid w:val="0000167F"/>
    <w:rsid w:val="000021BE"/>
    <w:rsid w:val="0000382E"/>
    <w:rsid w:val="00003B2A"/>
    <w:rsid w:val="00004282"/>
    <w:rsid w:val="000051DD"/>
    <w:rsid w:val="000067F9"/>
    <w:rsid w:val="00012440"/>
    <w:rsid w:val="000128FF"/>
    <w:rsid w:val="000138A4"/>
    <w:rsid w:val="00013DEB"/>
    <w:rsid w:val="00013F5C"/>
    <w:rsid w:val="000143E7"/>
    <w:rsid w:val="000149C9"/>
    <w:rsid w:val="00014C48"/>
    <w:rsid w:val="00015190"/>
    <w:rsid w:val="00015EFA"/>
    <w:rsid w:val="00016117"/>
    <w:rsid w:val="0001668A"/>
    <w:rsid w:val="00017542"/>
    <w:rsid w:val="0001757D"/>
    <w:rsid w:val="00020017"/>
    <w:rsid w:val="0002056B"/>
    <w:rsid w:val="000209E8"/>
    <w:rsid w:val="00021CA8"/>
    <w:rsid w:val="00024AB6"/>
    <w:rsid w:val="00025915"/>
    <w:rsid w:val="00025C81"/>
    <w:rsid w:val="000268F3"/>
    <w:rsid w:val="0003034D"/>
    <w:rsid w:val="00030EC9"/>
    <w:rsid w:val="0003367E"/>
    <w:rsid w:val="00034786"/>
    <w:rsid w:val="00034FD1"/>
    <w:rsid w:val="000355F7"/>
    <w:rsid w:val="00035B93"/>
    <w:rsid w:val="00036490"/>
    <w:rsid w:val="00037D06"/>
    <w:rsid w:val="0004272E"/>
    <w:rsid w:val="00042F33"/>
    <w:rsid w:val="000434B9"/>
    <w:rsid w:val="00044950"/>
    <w:rsid w:val="00044EAF"/>
    <w:rsid w:val="00045F61"/>
    <w:rsid w:val="00047389"/>
    <w:rsid w:val="00050C94"/>
    <w:rsid w:val="00051177"/>
    <w:rsid w:val="00051C69"/>
    <w:rsid w:val="00052EA5"/>
    <w:rsid w:val="00053A2A"/>
    <w:rsid w:val="00053D99"/>
    <w:rsid w:val="00054211"/>
    <w:rsid w:val="00055E08"/>
    <w:rsid w:val="00056126"/>
    <w:rsid w:val="0005640A"/>
    <w:rsid w:val="00056F01"/>
    <w:rsid w:val="00060007"/>
    <w:rsid w:val="00060A9E"/>
    <w:rsid w:val="00060B9F"/>
    <w:rsid w:val="0006205C"/>
    <w:rsid w:val="000623CB"/>
    <w:rsid w:val="000627C8"/>
    <w:rsid w:val="00062CD8"/>
    <w:rsid w:val="000631CA"/>
    <w:rsid w:val="000631CB"/>
    <w:rsid w:val="00063C2C"/>
    <w:rsid w:val="00063DF4"/>
    <w:rsid w:val="00064189"/>
    <w:rsid w:val="0006485C"/>
    <w:rsid w:val="000648A7"/>
    <w:rsid w:val="00066CDC"/>
    <w:rsid w:val="00067A83"/>
    <w:rsid w:val="00070C60"/>
    <w:rsid w:val="00071738"/>
    <w:rsid w:val="00071827"/>
    <w:rsid w:val="00071DE2"/>
    <w:rsid w:val="00071EFA"/>
    <w:rsid w:val="0007248A"/>
    <w:rsid w:val="000737BD"/>
    <w:rsid w:val="000758EB"/>
    <w:rsid w:val="00076983"/>
    <w:rsid w:val="00076D02"/>
    <w:rsid w:val="00077558"/>
    <w:rsid w:val="00077748"/>
    <w:rsid w:val="00077938"/>
    <w:rsid w:val="0008181E"/>
    <w:rsid w:val="00082046"/>
    <w:rsid w:val="00082AEC"/>
    <w:rsid w:val="0008396B"/>
    <w:rsid w:val="00083FEA"/>
    <w:rsid w:val="000842D9"/>
    <w:rsid w:val="00085A18"/>
    <w:rsid w:val="00086604"/>
    <w:rsid w:val="0008789D"/>
    <w:rsid w:val="000878D8"/>
    <w:rsid w:val="000878E1"/>
    <w:rsid w:val="00087A29"/>
    <w:rsid w:val="00091431"/>
    <w:rsid w:val="00093B59"/>
    <w:rsid w:val="000943B8"/>
    <w:rsid w:val="00094E4A"/>
    <w:rsid w:val="00095FFD"/>
    <w:rsid w:val="00097DA5"/>
    <w:rsid w:val="000A134D"/>
    <w:rsid w:val="000A33F0"/>
    <w:rsid w:val="000A49E3"/>
    <w:rsid w:val="000A54DA"/>
    <w:rsid w:val="000A6BDA"/>
    <w:rsid w:val="000A736D"/>
    <w:rsid w:val="000A7EB5"/>
    <w:rsid w:val="000B1235"/>
    <w:rsid w:val="000B177C"/>
    <w:rsid w:val="000B300D"/>
    <w:rsid w:val="000B3A1F"/>
    <w:rsid w:val="000B58E6"/>
    <w:rsid w:val="000B5B04"/>
    <w:rsid w:val="000B75DC"/>
    <w:rsid w:val="000B7FBA"/>
    <w:rsid w:val="000C0302"/>
    <w:rsid w:val="000C047B"/>
    <w:rsid w:val="000C0839"/>
    <w:rsid w:val="000C1026"/>
    <w:rsid w:val="000C2A07"/>
    <w:rsid w:val="000C3407"/>
    <w:rsid w:val="000C3AE5"/>
    <w:rsid w:val="000C4483"/>
    <w:rsid w:val="000C4C5A"/>
    <w:rsid w:val="000C4D94"/>
    <w:rsid w:val="000C5CD6"/>
    <w:rsid w:val="000C66C6"/>
    <w:rsid w:val="000C702F"/>
    <w:rsid w:val="000C719B"/>
    <w:rsid w:val="000C7A3C"/>
    <w:rsid w:val="000C7C11"/>
    <w:rsid w:val="000C7D33"/>
    <w:rsid w:val="000D0C4F"/>
    <w:rsid w:val="000D1A8B"/>
    <w:rsid w:val="000D258E"/>
    <w:rsid w:val="000D291B"/>
    <w:rsid w:val="000D3473"/>
    <w:rsid w:val="000D6616"/>
    <w:rsid w:val="000D6C36"/>
    <w:rsid w:val="000D76BE"/>
    <w:rsid w:val="000E10BE"/>
    <w:rsid w:val="000E1F6D"/>
    <w:rsid w:val="000E2258"/>
    <w:rsid w:val="000E34F5"/>
    <w:rsid w:val="000E5DC5"/>
    <w:rsid w:val="000E7092"/>
    <w:rsid w:val="000F0AF8"/>
    <w:rsid w:val="000F1564"/>
    <w:rsid w:val="000F1C39"/>
    <w:rsid w:val="000F27A6"/>
    <w:rsid w:val="000F430B"/>
    <w:rsid w:val="000F7AE9"/>
    <w:rsid w:val="001005C7"/>
    <w:rsid w:val="001028F5"/>
    <w:rsid w:val="00102AD5"/>
    <w:rsid w:val="0010382A"/>
    <w:rsid w:val="0010391D"/>
    <w:rsid w:val="00105715"/>
    <w:rsid w:val="00105D1C"/>
    <w:rsid w:val="00106C4D"/>
    <w:rsid w:val="00107A51"/>
    <w:rsid w:val="00110FD6"/>
    <w:rsid w:val="00112D38"/>
    <w:rsid w:val="00113DEE"/>
    <w:rsid w:val="0011454D"/>
    <w:rsid w:val="00114664"/>
    <w:rsid w:val="001149C2"/>
    <w:rsid w:val="00117F97"/>
    <w:rsid w:val="0012029B"/>
    <w:rsid w:val="00122D89"/>
    <w:rsid w:val="001230C4"/>
    <w:rsid w:val="0012333B"/>
    <w:rsid w:val="00123F36"/>
    <w:rsid w:val="00124AE4"/>
    <w:rsid w:val="00124C8B"/>
    <w:rsid w:val="001254D7"/>
    <w:rsid w:val="00127995"/>
    <w:rsid w:val="00130A9A"/>
    <w:rsid w:val="00131859"/>
    <w:rsid w:val="001318B0"/>
    <w:rsid w:val="00131F09"/>
    <w:rsid w:val="0013263C"/>
    <w:rsid w:val="00132F18"/>
    <w:rsid w:val="00134F04"/>
    <w:rsid w:val="001358CB"/>
    <w:rsid w:val="00135E3F"/>
    <w:rsid w:val="00136544"/>
    <w:rsid w:val="00136A95"/>
    <w:rsid w:val="0013706C"/>
    <w:rsid w:val="00140133"/>
    <w:rsid w:val="0014098B"/>
    <w:rsid w:val="00140B30"/>
    <w:rsid w:val="00141CE5"/>
    <w:rsid w:val="00142C94"/>
    <w:rsid w:val="00142D3E"/>
    <w:rsid w:val="00142F87"/>
    <w:rsid w:val="00144C31"/>
    <w:rsid w:val="001465E3"/>
    <w:rsid w:val="00147589"/>
    <w:rsid w:val="00147F7C"/>
    <w:rsid w:val="001502E2"/>
    <w:rsid w:val="0015125D"/>
    <w:rsid w:val="001525BC"/>
    <w:rsid w:val="00152BE4"/>
    <w:rsid w:val="0015315E"/>
    <w:rsid w:val="001534DF"/>
    <w:rsid w:val="001546F0"/>
    <w:rsid w:val="00154A0D"/>
    <w:rsid w:val="00155747"/>
    <w:rsid w:val="00155A5B"/>
    <w:rsid w:val="00155A82"/>
    <w:rsid w:val="00155EC0"/>
    <w:rsid w:val="001564F7"/>
    <w:rsid w:val="001567D9"/>
    <w:rsid w:val="00157AE2"/>
    <w:rsid w:val="001602A3"/>
    <w:rsid w:val="001609C9"/>
    <w:rsid w:val="0016276E"/>
    <w:rsid w:val="001633C1"/>
    <w:rsid w:val="001633E5"/>
    <w:rsid w:val="00164639"/>
    <w:rsid w:val="001646DA"/>
    <w:rsid w:val="00165B4E"/>
    <w:rsid w:val="001673C3"/>
    <w:rsid w:val="00173C97"/>
    <w:rsid w:val="00173F53"/>
    <w:rsid w:val="001743D8"/>
    <w:rsid w:val="00174836"/>
    <w:rsid w:val="00174B57"/>
    <w:rsid w:val="00174C48"/>
    <w:rsid w:val="001759A8"/>
    <w:rsid w:val="00177F5B"/>
    <w:rsid w:val="00180090"/>
    <w:rsid w:val="001832BF"/>
    <w:rsid w:val="00183588"/>
    <w:rsid w:val="00183686"/>
    <w:rsid w:val="00183A40"/>
    <w:rsid w:val="001861B2"/>
    <w:rsid w:val="0018665F"/>
    <w:rsid w:val="00190313"/>
    <w:rsid w:val="00190F8D"/>
    <w:rsid w:val="0019137A"/>
    <w:rsid w:val="00191BAB"/>
    <w:rsid w:val="0019316B"/>
    <w:rsid w:val="00194883"/>
    <w:rsid w:val="00196C50"/>
    <w:rsid w:val="00197F74"/>
    <w:rsid w:val="001A27E8"/>
    <w:rsid w:val="001A2EC1"/>
    <w:rsid w:val="001A2EEA"/>
    <w:rsid w:val="001A329F"/>
    <w:rsid w:val="001A465E"/>
    <w:rsid w:val="001A487D"/>
    <w:rsid w:val="001A6533"/>
    <w:rsid w:val="001A726D"/>
    <w:rsid w:val="001B1614"/>
    <w:rsid w:val="001B27CE"/>
    <w:rsid w:val="001B288F"/>
    <w:rsid w:val="001B340D"/>
    <w:rsid w:val="001B4027"/>
    <w:rsid w:val="001B5101"/>
    <w:rsid w:val="001C0B39"/>
    <w:rsid w:val="001C0C05"/>
    <w:rsid w:val="001C19A6"/>
    <w:rsid w:val="001C2AA3"/>
    <w:rsid w:val="001C457A"/>
    <w:rsid w:val="001C4DEC"/>
    <w:rsid w:val="001C67F6"/>
    <w:rsid w:val="001D0F2A"/>
    <w:rsid w:val="001D1F84"/>
    <w:rsid w:val="001D3490"/>
    <w:rsid w:val="001D39B2"/>
    <w:rsid w:val="001D4388"/>
    <w:rsid w:val="001D6C3D"/>
    <w:rsid w:val="001E0675"/>
    <w:rsid w:val="001E0FA8"/>
    <w:rsid w:val="001E1A3C"/>
    <w:rsid w:val="001E1A75"/>
    <w:rsid w:val="001E45FB"/>
    <w:rsid w:val="001E46E4"/>
    <w:rsid w:val="001E51A1"/>
    <w:rsid w:val="001E51BA"/>
    <w:rsid w:val="001E5F31"/>
    <w:rsid w:val="001F07D1"/>
    <w:rsid w:val="001F0801"/>
    <w:rsid w:val="001F138A"/>
    <w:rsid w:val="001F2737"/>
    <w:rsid w:val="001F27D3"/>
    <w:rsid w:val="001F59E3"/>
    <w:rsid w:val="001F5F0A"/>
    <w:rsid w:val="001F7581"/>
    <w:rsid w:val="00200BB9"/>
    <w:rsid w:val="00201EA7"/>
    <w:rsid w:val="00202117"/>
    <w:rsid w:val="00202582"/>
    <w:rsid w:val="00202786"/>
    <w:rsid w:val="00204C18"/>
    <w:rsid w:val="00205859"/>
    <w:rsid w:val="00206BDB"/>
    <w:rsid w:val="00206C78"/>
    <w:rsid w:val="00207002"/>
    <w:rsid w:val="00212752"/>
    <w:rsid w:val="00212FE8"/>
    <w:rsid w:val="0021313C"/>
    <w:rsid w:val="00213ED7"/>
    <w:rsid w:val="00216064"/>
    <w:rsid w:val="002170C3"/>
    <w:rsid w:val="00217BC1"/>
    <w:rsid w:val="002218B2"/>
    <w:rsid w:val="0022278F"/>
    <w:rsid w:val="0022308A"/>
    <w:rsid w:val="0022377D"/>
    <w:rsid w:val="00223F73"/>
    <w:rsid w:val="002251BC"/>
    <w:rsid w:val="00225B03"/>
    <w:rsid w:val="00225CEA"/>
    <w:rsid w:val="0022631D"/>
    <w:rsid w:val="00233000"/>
    <w:rsid w:val="002348D0"/>
    <w:rsid w:val="002350D2"/>
    <w:rsid w:val="00235121"/>
    <w:rsid w:val="00235893"/>
    <w:rsid w:val="00237007"/>
    <w:rsid w:val="00237C80"/>
    <w:rsid w:val="002405D5"/>
    <w:rsid w:val="00240E74"/>
    <w:rsid w:val="00241213"/>
    <w:rsid w:val="00242511"/>
    <w:rsid w:val="0024276D"/>
    <w:rsid w:val="00244FD7"/>
    <w:rsid w:val="00245F88"/>
    <w:rsid w:val="0024719C"/>
    <w:rsid w:val="002476DF"/>
    <w:rsid w:val="00247F3E"/>
    <w:rsid w:val="00250323"/>
    <w:rsid w:val="002508EA"/>
    <w:rsid w:val="00250DCC"/>
    <w:rsid w:val="00250F3E"/>
    <w:rsid w:val="00251333"/>
    <w:rsid w:val="002526A3"/>
    <w:rsid w:val="00252C07"/>
    <w:rsid w:val="002540A5"/>
    <w:rsid w:val="00254134"/>
    <w:rsid w:val="002558BB"/>
    <w:rsid w:val="00256807"/>
    <w:rsid w:val="0025720A"/>
    <w:rsid w:val="00257DAB"/>
    <w:rsid w:val="00257F27"/>
    <w:rsid w:val="002609F9"/>
    <w:rsid w:val="00260B1D"/>
    <w:rsid w:val="0026106C"/>
    <w:rsid w:val="00262932"/>
    <w:rsid w:val="00264C9B"/>
    <w:rsid w:val="00264D47"/>
    <w:rsid w:val="00267AB8"/>
    <w:rsid w:val="002702B5"/>
    <w:rsid w:val="00271B58"/>
    <w:rsid w:val="00272000"/>
    <w:rsid w:val="00273F09"/>
    <w:rsid w:val="002742C0"/>
    <w:rsid w:val="00274F4C"/>
    <w:rsid w:val="002754E4"/>
    <w:rsid w:val="00275A77"/>
    <w:rsid w:val="0027695B"/>
    <w:rsid w:val="00281037"/>
    <w:rsid w:val="0028199F"/>
    <w:rsid w:val="00283AF6"/>
    <w:rsid w:val="00283CD6"/>
    <w:rsid w:val="00284C32"/>
    <w:rsid w:val="00285AD8"/>
    <w:rsid w:val="00287779"/>
    <w:rsid w:val="00287AB4"/>
    <w:rsid w:val="00287DF6"/>
    <w:rsid w:val="00287E14"/>
    <w:rsid w:val="00287F9C"/>
    <w:rsid w:val="00291A7A"/>
    <w:rsid w:val="00293A3A"/>
    <w:rsid w:val="00294132"/>
    <w:rsid w:val="002945F9"/>
    <w:rsid w:val="00296855"/>
    <w:rsid w:val="002A0E56"/>
    <w:rsid w:val="002A172F"/>
    <w:rsid w:val="002A213A"/>
    <w:rsid w:val="002A3601"/>
    <w:rsid w:val="002A4F3B"/>
    <w:rsid w:val="002A4FD0"/>
    <w:rsid w:val="002A6166"/>
    <w:rsid w:val="002A6936"/>
    <w:rsid w:val="002A78B9"/>
    <w:rsid w:val="002B0BD8"/>
    <w:rsid w:val="002B10A8"/>
    <w:rsid w:val="002B18FE"/>
    <w:rsid w:val="002B60D2"/>
    <w:rsid w:val="002B6392"/>
    <w:rsid w:val="002B713C"/>
    <w:rsid w:val="002B7F86"/>
    <w:rsid w:val="002C1271"/>
    <w:rsid w:val="002C1F51"/>
    <w:rsid w:val="002C2FDD"/>
    <w:rsid w:val="002C4540"/>
    <w:rsid w:val="002D173D"/>
    <w:rsid w:val="002D23C3"/>
    <w:rsid w:val="002D467C"/>
    <w:rsid w:val="002D56D9"/>
    <w:rsid w:val="002D5ABA"/>
    <w:rsid w:val="002D6F03"/>
    <w:rsid w:val="002D7681"/>
    <w:rsid w:val="002D7A50"/>
    <w:rsid w:val="002D7BF8"/>
    <w:rsid w:val="002E2624"/>
    <w:rsid w:val="002E2E20"/>
    <w:rsid w:val="002E3F57"/>
    <w:rsid w:val="002E4025"/>
    <w:rsid w:val="002E48FA"/>
    <w:rsid w:val="002E52CB"/>
    <w:rsid w:val="002F0E75"/>
    <w:rsid w:val="002F108F"/>
    <w:rsid w:val="002F16DC"/>
    <w:rsid w:val="002F174A"/>
    <w:rsid w:val="002F1ABE"/>
    <w:rsid w:val="002F2CFC"/>
    <w:rsid w:val="002F2FC9"/>
    <w:rsid w:val="002F5FB6"/>
    <w:rsid w:val="002F710F"/>
    <w:rsid w:val="002F7F69"/>
    <w:rsid w:val="00300B61"/>
    <w:rsid w:val="00301204"/>
    <w:rsid w:val="00302669"/>
    <w:rsid w:val="003031AD"/>
    <w:rsid w:val="003040B1"/>
    <w:rsid w:val="003050E4"/>
    <w:rsid w:val="003065CA"/>
    <w:rsid w:val="00306DE6"/>
    <w:rsid w:val="0031051F"/>
    <w:rsid w:val="0031059E"/>
    <w:rsid w:val="00311305"/>
    <w:rsid w:val="00311560"/>
    <w:rsid w:val="003134E9"/>
    <w:rsid w:val="00313E30"/>
    <w:rsid w:val="0031431E"/>
    <w:rsid w:val="0031447F"/>
    <w:rsid w:val="00314705"/>
    <w:rsid w:val="00314A24"/>
    <w:rsid w:val="00315BE5"/>
    <w:rsid w:val="00316339"/>
    <w:rsid w:val="00320895"/>
    <w:rsid w:val="00321F32"/>
    <w:rsid w:val="00321FA2"/>
    <w:rsid w:val="00322D45"/>
    <w:rsid w:val="0032357C"/>
    <w:rsid w:val="00324312"/>
    <w:rsid w:val="003247F9"/>
    <w:rsid w:val="0032663A"/>
    <w:rsid w:val="003268C4"/>
    <w:rsid w:val="00326922"/>
    <w:rsid w:val="00326C9E"/>
    <w:rsid w:val="00326F38"/>
    <w:rsid w:val="0032741B"/>
    <w:rsid w:val="00327ED6"/>
    <w:rsid w:val="00330356"/>
    <w:rsid w:val="0033174F"/>
    <w:rsid w:val="00331A30"/>
    <w:rsid w:val="00334A4F"/>
    <w:rsid w:val="00334CB5"/>
    <w:rsid w:val="00335682"/>
    <w:rsid w:val="00336EE5"/>
    <w:rsid w:val="003379F5"/>
    <w:rsid w:val="00337D33"/>
    <w:rsid w:val="00341106"/>
    <w:rsid w:val="003413F0"/>
    <w:rsid w:val="00343003"/>
    <w:rsid w:val="0034368A"/>
    <w:rsid w:val="003437D7"/>
    <w:rsid w:val="00344941"/>
    <w:rsid w:val="00345EB6"/>
    <w:rsid w:val="003471D4"/>
    <w:rsid w:val="00347726"/>
    <w:rsid w:val="00350952"/>
    <w:rsid w:val="0035144F"/>
    <w:rsid w:val="00351A87"/>
    <w:rsid w:val="003528FC"/>
    <w:rsid w:val="0035290D"/>
    <w:rsid w:val="003558CE"/>
    <w:rsid w:val="00355BB7"/>
    <w:rsid w:val="0035625D"/>
    <w:rsid w:val="0035694B"/>
    <w:rsid w:val="0035741F"/>
    <w:rsid w:val="003621AE"/>
    <w:rsid w:val="00363444"/>
    <w:rsid w:val="00363B31"/>
    <w:rsid w:val="0036428B"/>
    <w:rsid w:val="0036487C"/>
    <w:rsid w:val="00364BDC"/>
    <w:rsid w:val="00366067"/>
    <w:rsid w:val="003664DF"/>
    <w:rsid w:val="003665EE"/>
    <w:rsid w:val="00367F50"/>
    <w:rsid w:val="0037058F"/>
    <w:rsid w:val="003707CC"/>
    <w:rsid w:val="0037081E"/>
    <w:rsid w:val="003709DC"/>
    <w:rsid w:val="003714FE"/>
    <w:rsid w:val="0037155F"/>
    <w:rsid w:val="003716E8"/>
    <w:rsid w:val="003718FC"/>
    <w:rsid w:val="00373264"/>
    <w:rsid w:val="003749C4"/>
    <w:rsid w:val="003757D6"/>
    <w:rsid w:val="00375C2B"/>
    <w:rsid w:val="0037691C"/>
    <w:rsid w:val="00380781"/>
    <w:rsid w:val="00383783"/>
    <w:rsid w:val="00384202"/>
    <w:rsid w:val="003844C4"/>
    <w:rsid w:val="00384C62"/>
    <w:rsid w:val="00385E90"/>
    <w:rsid w:val="00386706"/>
    <w:rsid w:val="00386B71"/>
    <w:rsid w:val="003917D3"/>
    <w:rsid w:val="003928D0"/>
    <w:rsid w:val="00394A7E"/>
    <w:rsid w:val="003960EC"/>
    <w:rsid w:val="003A064B"/>
    <w:rsid w:val="003A0EF6"/>
    <w:rsid w:val="003A298E"/>
    <w:rsid w:val="003A39CE"/>
    <w:rsid w:val="003A4CCA"/>
    <w:rsid w:val="003A620B"/>
    <w:rsid w:val="003A68A8"/>
    <w:rsid w:val="003A6AAD"/>
    <w:rsid w:val="003A7B2A"/>
    <w:rsid w:val="003B1F0C"/>
    <w:rsid w:val="003B1FF9"/>
    <w:rsid w:val="003B339D"/>
    <w:rsid w:val="003B38E5"/>
    <w:rsid w:val="003B4D7A"/>
    <w:rsid w:val="003B568F"/>
    <w:rsid w:val="003B5C35"/>
    <w:rsid w:val="003B66F1"/>
    <w:rsid w:val="003B6930"/>
    <w:rsid w:val="003B7503"/>
    <w:rsid w:val="003B7AA6"/>
    <w:rsid w:val="003C03D1"/>
    <w:rsid w:val="003C100F"/>
    <w:rsid w:val="003C11B3"/>
    <w:rsid w:val="003C30D8"/>
    <w:rsid w:val="003C4552"/>
    <w:rsid w:val="003C4C62"/>
    <w:rsid w:val="003C4F56"/>
    <w:rsid w:val="003D0D25"/>
    <w:rsid w:val="003D1F91"/>
    <w:rsid w:val="003D2A82"/>
    <w:rsid w:val="003D3391"/>
    <w:rsid w:val="003D5968"/>
    <w:rsid w:val="003D5AAB"/>
    <w:rsid w:val="003D6232"/>
    <w:rsid w:val="003D6423"/>
    <w:rsid w:val="003E19FA"/>
    <w:rsid w:val="003E1CA5"/>
    <w:rsid w:val="003E40CD"/>
    <w:rsid w:val="003E4C69"/>
    <w:rsid w:val="003E4EEF"/>
    <w:rsid w:val="003E5BE4"/>
    <w:rsid w:val="003E6921"/>
    <w:rsid w:val="003E7BB1"/>
    <w:rsid w:val="003F039C"/>
    <w:rsid w:val="003F1BE8"/>
    <w:rsid w:val="003F2EFF"/>
    <w:rsid w:val="003F55F7"/>
    <w:rsid w:val="003F67E4"/>
    <w:rsid w:val="003F6CB9"/>
    <w:rsid w:val="003F75D9"/>
    <w:rsid w:val="003F75EB"/>
    <w:rsid w:val="003F7D44"/>
    <w:rsid w:val="00401E66"/>
    <w:rsid w:val="00403167"/>
    <w:rsid w:val="004037DC"/>
    <w:rsid w:val="004060DF"/>
    <w:rsid w:val="0040620A"/>
    <w:rsid w:val="00410990"/>
    <w:rsid w:val="0041131F"/>
    <w:rsid w:val="00411919"/>
    <w:rsid w:val="00411A45"/>
    <w:rsid w:val="00412026"/>
    <w:rsid w:val="004132E6"/>
    <w:rsid w:val="00414305"/>
    <w:rsid w:val="004144FC"/>
    <w:rsid w:val="00414B74"/>
    <w:rsid w:val="00414C06"/>
    <w:rsid w:val="0041540A"/>
    <w:rsid w:val="00415768"/>
    <w:rsid w:val="00415D7E"/>
    <w:rsid w:val="004166C1"/>
    <w:rsid w:val="0041732B"/>
    <w:rsid w:val="00417E4D"/>
    <w:rsid w:val="00420FDF"/>
    <w:rsid w:val="004238B0"/>
    <w:rsid w:val="00423A3F"/>
    <w:rsid w:val="00424CD5"/>
    <w:rsid w:val="00424D87"/>
    <w:rsid w:val="004260F9"/>
    <w:rsid w:val="00426348"/>
    <w:rsid w:val="00427D44"/>
    <w:rsid w:val="00427ECE"/>
    <w:rsid w:val="00431BDB"/>
    <w:rsid w:val="00434C70"/>
    <w:rsid w:val="00435193"/>
    <w:rsid w:val="0043565C"/>
    <w:rsid w:val="00435919"/>
    <w:rsid w:val="00437EE4"/>
    <w:rsid w:val="004400DD"/>
    <w:rsid w:val="004404A8"/>
    <w:rsid w:val="004424B5"/>
    <w:rsid w:val="00442CF7"/>
    <w:rsid w:val="0044320E"/>
    <w:rsid w:val="00444FF9"/>
    <w:rsid w:val="004457EB"/>
    <w:rsid w:val="00446447"/>
    <w:rsid w:val="00447B81"/>
    <w:rsid w:val="00450D1A"/>
    <w:rsid w:val="004524E4"/>
    <w:rsid w:val="00454008"/>
    <w:rsid w:val="004543CA"/>
    <w:rsid w:val="004544E5"/>
    <w:rsid w:val="004545D9"/>
    <w:rsid w:val="00454701"/>
    <w:rsid w:val="00454719"/>
    <w:rsid w:val="00454DDC"/>
    <w:rsid w:val="00455C3E"/>
    <w:rsid w:val="00457028"/>
    <w:rsid w:val="00457BA9"/>
    <w:rsid w:val="00460505"/>
    <w:rsid w:val="004613DA"/>
    <w:rsid w:val="00462FBC"/>
    <w:rsid w:val="00463F66"/>
    <w:rsid w:val="00465B83"/>
    <w:rsid w:val="00465ED3"/>
    <w:rsid w:val="00466591"/>
    <w:rsid w:val="004667DE"/>
    <w:rsid w:val="00467177"/>
    <w:rsid w:val="00467BBC"/>
    <w:rsid w:val="0047008E"/>
    <w:rsid w:val="0047055A"/>
    <w:rsid w:val="0047056F"/>
    <w:rsid w:val="004733CC"/>
    <w:rsid w:val="004733F1"/>
    <w:rsid w:val="004735BA"/>
    <w:rsid w:val="00473A3E"/>
    <w:rsid w:val="00475357"/>
    <w:rsid w:val="0047543F"/>
    <w:rsid w:val="00476CA7"/>
    <w:rsid w:val="00477341"/>
    <w:rsid w:val="0047743E"/>
    <w:rsid w:val="00480835"/>
    <w:rsid w:val="004809DA"/>
    <w:rsid w:val="00480D3A"/>
    <w:rsid w:val="00481E95"/>
    <w:rsid w:val="0048561D"/>
    <w:rsid w:val="00485D1B"/>
    <w:rsid w:val="00487B59"/>
    <w:rsid w:val="00490C4A"/>
    <w:rsid w:val="0049253A"/>
    <w:rsid w:val="00493733"/>
    <w:rsid w:val="004938A8"/>
    <w:rsid w:val="0049499C"/>
    <w:rsid w:val="0049712F"/>
    <w:rsid w:val="004A084C"/>
    <w:rsid w:val="004A0D71"/>
    <w:rsid w:val="004A20E4"/>
    <w:rsid w:val="004A29D9"/>
    <w:rsid w:val="004A2B1E"/>
    <w:rsid w:val="004A3682"/>
    <w:rsid w:val="004A3846"/>
    <w:rsid w:val="004A475E"/>
    <w:rsid w:val="004A4779"/>
    <w:rsid w:val="004A4ACF"/>
    <w:rsid w:val="004A53EF"/>
    <w:rsid w:val="004A5D04"/>
    <w:rsid w:val="004A6DBB"/>
    <w:rsid w:val="004A79E7"/>
    <w:rsid w:val="004B276E"/>
    <w:rsid w:val="004B27D6"/>
    <w:rsid w:val="004B75FD"/>
    <w:rsid w:val="004C2284"/>
    <w:rsid w:val="004C2E1C"/>
    <w:rsid w:val="004C393A"/>
    <w:rsid w:val="004C4182"/>
    <w:rsid w:val="004C53DE"/>
    <w:rsid w:val="004C67F9"/>
    <w:rsid w:val="004C71CF"/>
    <w:rsid w:val="004D0245"/>
    <w:rsid w:val="004D0884"/>
    <w:rsid w:val="004D2099"/>
    <w:rsid w:val="004D23E0"/>
    <w:rsid w:val="004D30B9"/>
    <w:rsid w:val="004D420F"/>
    <w:rsid w:val="004D5654"/>
    <w:rsid w:val="004D58CA"/>
    <w:rsid w:val="004E0325"/>
    <w:rsid w:val="004E1BF0"/>
    <w:rsid w:val="004E23B9"/>
    <w:rsid w:val="004E3DEF"/>
    <w:rsid w:val="004E51D0"/>
    <w:rsid w:val="004E543D"/>
    <w:rsid w:val="004E5E22"/>
    <w:rsid w:val="004E6008"/>
    <w:rsid w:val="004E657E"/>
    <w:rsid w:val="004E6ECF"/>
    <w:rsid w:val="004F0040"/>
    <w:rsid w:val="004F086D"/>
    <w:rsid w:val="004F2692"/>
    <w:rsid w:val="004F3320"/>
    <w:rsid w:val="004F51B2"/>
    <w:rsid w:val="004F527C"/>
    <w:rsid w:val="004F5A40"/>
    <w:rsid w:val="004F6999"/>
    <w:rsid w:val="004F716B"/>
    <w:rsid w:val="005013B1"/>
    <w:rsid w:val="00501E02"/>
    <w:rsid w:val="00503E99"/>
    <w:rsid w:val="00504D46"/>
    <w:rsid w:val="0050544D"/>
    <w:rsid w:val="00505F55"/>
    <w:rsid w:val="005074D2"/>
    <w:rsid w:val="00510AB5"/>
    <w:rsid w:val="00510B41"/>
    <w:rsid w:val="00510EF2"/>
    <w:rsid w:val="005115BD"/>
    <w:rsid w:val="00511F1D"/>
    <w:rsid w:val="00512BC7"/>
    <w:rsid w:val="005155D4"/>
    <w:rsid w:val="00515E64"/>
    <w:rsid w:val="00517A90"/>
    <w:rsid w:val="00521403"/>
    <w:rsid w:val="005223C5"/>
    <w:rsid w:val="00522A0F"/>
    <w:rsid w:val="005244E7"/>
    <w:rsid w:val="005247EB"/>
    <w:rsid w:val="00524F51"/>
    <w:rsid w:val="00531242"/>
    <w:rsid w:val="005324A3"/>
    <w:rsid w:val="00532922"/>
    <w:rsid w:val="00532A62"/>
    <w:rsid w:val="00533AC2"/>
    <w:rsid w:val="00534352"/>
    <w:rsid w:val="00534D85"/>
    <w:rsid w:val="005359CC"/>
    <w:rsid w:val="0053700E"/>
    <w:rsid w:val="005407EF"/>
    <w:rsid w:val="00540838"/>
    <w:rsid w:val="0054158B"/>
    <w:rsid w:val="0054222A"/>
    <w:rsid w:val="0054234D"/>
    <w:rsid w:val="00542C7C"/>
    <w:rsid w:val="00543AB2"/>
    <w:rsid w:val="00544AED"/>
    <w:rsid w:val="00545AE6"/>
    <w:rsid w:val="00545B35"/>
    <w:rsid w:val="00545EB9"/>
    <w:rsid w:val="00545FB2"/>
    <w:rsid w:val="005465AA"/>
    <w:rsid w:val="00546844"/>
    <w:rsid w:val="00550574"/>
    <w:rsid w:val="00550585"/>
    <w:rsid w:val="0055060A"/>
    <w:rsid w:val="00550E70"/>
    <w:rsid w:val="00551F5A"/>
    <w:rsid w:val="00553752"/>
    <w:rsid w:val="00553980"/>
    <w:rsid w:val="005542BD"/>
    <w:rsid w:val="0055503D"/>
    <w:rsid w:val="00555C53"/>
    <w:rsid w:val="00557A24"/>
    <w:rsid w:val="005624E2"/>
    <w:rsid w:val="005645FB"/>
    <w:rsid w:val="00565025"/>
    <w:rsid w:val="00566952"/>
    <w:rsid w:val="00566A67"/>
    <w:rsid w:val="00570473"/>
    <w:rsid w:val="00571597"/>
    <w:rsid w:val="005719E0"/>
    <w:rsid w:val="00574ADE"/>
    <w:rsid w:val="00575036"/>
    <w:rsid w:val="00577D90"/>
    <w:rsid w:val="0058018B"/>
    <w:rsid w:val="00580FA9"/>
    <w:rsid w:val="005812B7"/>
    <w:rsid w:val="00581404"/>
    <w:rsid w:val="005822C4"/>
    <w:rsid w:val="0058257B"/>
    <w:rsid w:val="0058299D"/>
    <w:rsid w:val="005829DB"/>
    <w:rsid w:val="00583F58"/>
    <w:rsid w:val="00585180"/>
    <w:rsid w:val="0058529E"/>
    <w:rsid w:val="0058574F"/>
    <w:rsid w:val="00585F08"/>
    <w:rsid w:val="00587118"/>
    <w:rsid w:val="0058767D"/>
    <w:rsid w:val="00587DA4"/>
    <w:rsid w:val="00590AF7"/>
    <w:rsid w:val="0059143D"/>
    <w:rsid w:val="005927D2"/>
    <w:rsid w:val="005936B9"/>
    <w:rsid w:val="00593B4F"/>
    <w:rsid w:val="00594680"/>
    <w:rsid w:val="0059475C"/>
    <w:rsid w:val="005962F8"/>
    <w:rsid w:val="00597556"/>
    <w:rsid w:val="005A0ACF"/>
    <w:rsid w:val="005A180A"/>
    <w:rsid w:val="005A3A0A"/>
    <w:rsid w:val="005A4367"/>
    <w:rsid w:val="005A4C5A"/>
    <w:rsid w:val="005A4DB0"/>
    <w:rsid w:val="005A6BAF"/>
    <w:rsid w:val="005A6F80"/>
    <w:rsid w:val="005A739E"/>
    <w:rsid w:val="005B03CF"/>
    <w:rsid w:val="005B0DE3"/>
    <w:rsid w:val="005B1B72"/>
    <w:rsid w:val="005B2913"/>
    <w:rsid w:val="005B32F0"/>
    <w:rsid w:val="005B3794"/>
    <w:rsid w:val="005B399B"/>
    <w:rsid w:val="005B3A20"/>
    <w:rsid w:val="005B3BB1"/>
    <w:rsid w:val="005B45B1"/>
    <w:rsid w:val="005B73FD"/>
    <w:rsid w:val="005B79F8"/>
    <w:rsid w:val="005C073D"/>
    <w:rsid w:val="005C0F97"/>
    <w:rsid w:val="005C2BCB"/>
    <w:rsid w:val="005C2F93"/>
    <w:rsid w:val="005C3632"/>
    <w:rsid w:val="005C4F28"/>
    <w:rsid w:val="005C6BF0"/>
    <w:rsid w:val="005C6CE4"/>
    <w:rsid w:val="005D1107"/>
    <w:rsid w:val="005D1B47"/>
    <w:rsid w:val="005D246E"/>
    <w:rsid w:val="005D264E"/>
    <w:rsid w:val="005D3252"/>
    <w:rsid w:val="005D47D9"/>
    <w:rsid w:val="005D5F80"/>
    <w:rsid w:val="005D62E8"/>
    <w:rsid w:val="005D69B0"/>
    <w:rsid w:val="005D730E"/>
    <w:rsid w:val="005E05B5"/>
    <w:rsid w:val="005E0DCC"/>
    <w:rsid w:val="005E0E26"/>
    <w:rsid w:val="005E245D"/>
    <w:rsid w:val="005E28BD"/>
    <w:rsid w:val="005E3B74"/>
    <w:rsid w:val="005E7FE7"/>
    <w:rsid w:val="005F182E"/>
    <w:rsid w:val="005F4B0D"/>
    <w:rsid w:val="005F58C0"/>
    <w:rsid w:val="005F6B0B"/>
    <w:rsid w:val="005F7B64"/>
    <w:rsid w:val="00600C18"/>
    <w:rsid w:val="00601C4D"/>
    <w:rsid w:val="0060363D"/>
    <w:rsid w:val="00603825"/>
    <w:rsid w:val="00604220"/>
    <w:rsid w:val="00605C14"/>
    <w:rsid w:val="006067F8"/>
    <w:rsid w:val="00607AF8"/>
    <w:rsid w:val="00610601"/>
    <w:rsid w:val="00612016"/>
    <w:rsid w:val="00612189"/>
    <w:rsid w:val="0061285B"/>
    <w:rsid w:val="00612F85"/>
    <w:rsid w:val="00613FD8"/>
    <w:rsid w:val="0061480F"/>
    <w:rsid w:val="0062071F"/>
    <w:rsid w:val="006231ED"/>
    <w:rsid w:val="00623C29"/>
    <w:rsid w:val="00624650"/>
    <w:rsid w:val="00627C00"/>
    <w:rsid w:val="00627CD6"/>
    <w:rsid w:val="0063506C"/>
    <w:rsid w:val="00637D86"/>
    <w:rsid w:val="00640638"/>
    <w:rsid w:val="00640A10"/>
    <w:rsid w:val="006422B8"/>
    <w:rsid w:val="006429E5"/>
    <w:rsid w:val="006431CA"/>
    <w:rsid w:val="006436E1"/>
    <w:rsid w:val="00644004"/>
    <w:rsid w:val="00644F37"/>
    <w:rsid w:val="006452BF"/>
    <w:rsid w:val="0064617E"/>
    <w:rsid w:val="0064710B"/>
    <w:rsid w:val="0064746B"/>
    <w:rsid w:val="006475CF"/>
    <w:rsid w:val="0065334C"/>
    <w:rsid w:val="0065408C"/>
    <w:rsid w:val="006544FD"/>
    <w:rsid w:val="006545DA"/>
    <w:rsid w:val="00654DF5"/>
    <w:rsid w:val="00655046"/>
    <w:rsid w:val="00655F8C"/>
    <w:rsid w:val="00656025"/>
    <w:rsid w:val="00657826"/>
    <w:rsid w:val="006578F4"/>
    <w:rsid w:val="00657D59"/>
    <w:rsid w:val="00657E68"/>
    <w:rsid w:val="00661A9D"/>
    <w:rsid w:val="006625D1"/>
    <w:rsid w:val="00662F82"/>
    <w:rsid w:val="00663147"/>
    <w:rsid w:val="00663D37"/>
    <w:rsid w:val="00663EE5"/>
    <w:rsid w:val="00665177"/>
    <w:rsid w:val="00666211"/>
    <w:rsid w:val="00667184"/>
    <w:rsid w:val="00667431"/>
    <w:rsid w:val="00667E45"/>
    <w:rsid w:val="00670F98"/>
    <w:rsid w:val="0067193D"/>
    <w:rsid w:val="00671BF6"/>
    <w:rsid w:val="006722E6"/>
    <w:rsid w:val="0067247C"/>
    <w:rsid w:val="00672D84"/>
    <w:rsid w:val="006734F3"/>
    <w:rsid w:val="00673759"/>
    <w:rsid w:val="00676660"/>
    <w:rsid w:val="00676FCE"/>
    <w:rsid w:val="00677B64"/>
    <w:rsid w:val="00681F5C"/>
    <w:rsid w:val="006823FD"/>
    <w:rsid w:val="006824B4"/>
    <w:rsid w:val="006827A8"/>
    <w:rsid w:val="0068283C"/>
    <w:rsid w:val="00682D24"/>
    <w:rsid w:val="00683466"/>
    <w:rsid w:val="0068365E"/>
    <w:rsid w:val="00684C07"/>
    <w:rsid w:val="006861E3"/>
    <w:rsid w:val="00690749"/>
    <w:rsid w:val="00690B4E"/>
    <w:rsid w:val="006971AC"/>
    <w:rsid w:val="006975D5"/>
    <w:rsid w:val="00697714"/>
    <w:rsid w:val="006A085B"/>
    <w:rsid w:val="006A0B1F"/>
    <w:rsid w:val="006A1406"/>
    <w:rsid w:val="006A2E41"/>
    <w:rsid w:val="006A3398"/>
    <w:rsid w:val="006A3835"/>
    <w:rsid w:val="006A3D8A"/>
    <w:rsid w:val="006A4E0B"/>
    <w:rsid w:val="006A5647"/>
    <w:rsid w:val="006B16EF"/>
    <w:rsid w:val="006B3AFE"/>
    <w:rsid w:val="006B412F"/>
    <w:rsid w:val="006B4D86"/>
    <w:rsid w:val="006B62BC"/>
    <w:rsid w:val="006C1EF3"/>
    <w:rsid w:val="006C4480"/>
    <w:rsid w:val="006C6392"/>
    <w:rsid w:val="006C6A14"/>
    <w:rsid w:val="006C6BC1"/>
    <w:rsid w:val="006D226E"/>
    <w:rsid w:val="006D31E5"/>
    <w:rsid w:val="006E129B"/>
    <w:rsid w:val="006E1ED9"/>
    <w:rsid w:val="006E2BC3"/>
    <w:rsid w:val="006E4D71"/>
    <w:rsid w:val="006E528C"/>
    <w:rsid w:val="006E6235"/>
    <w:rsid w:val="006E6585"/>
    <w:rsid w:val="006E659D"/>
    <w:rsid w:val="006E710F"/>
    <w:rsid w:val="006E7E58"/>
    <w:rsid w:val="006F02AC"/>
    <w:rsid w:val="006F3805"/>
    <w:rsid w:val="006F45B8"/>
    <w:rsid w:val="006F5622"/>
    <w:rsid w:val="006F587D"/>
    <w:rsid w:val="006F7DB9"/>
    <w:rsid w:val="006F7DE5"/>
    <w:rsid w:val="007001C6"/>
    <w:rsid w:val="00701C43"/>
    <w:rsid w:val="00701FC5"/>
    <w:rsid w:val="00702355"/>
    <w:rsid w:val="0070395E"/>
    <w:rsid w:val="00703B83"/>
    <w:rsid w:val="00706336"/>
    <w:rsid w:val="00710F08"/>
    <w:rsid w:val="007131C6"/>
    <w:rsid w:val="00713FC4"/>
    <w:rsid w:val="0071520C"/>
    <w:rsid w:val="0071626C"/>
    <w:rsid w:val="00716BB3"/>
    <w:rsid w:val="00716E11"/>
    <w:rsid w:val="007171B5"/>
    <w:rsid w:val="00721DEF"/>
    <w:rsid w:val="007237E9"/>
    <w:rsid w:val="00723919"/>
    <w:rsid w:val="00724D3E"/>
    <w:rsid w:val="00725CA0"/>
    <w:rsid w:val="00726A1C"/>
    <w:rsid w:val="0072709C"/>
    <w:rsid w:val="007270B4"/>
    <w:rsid w:val="00732D7E"/>
    <w:rsid w:val="00733874"/>
    <w:rsid w:val="00734C00"/>
    <w:rsid w:val="007361AC"/>
    <w:rsid w:val="00736B11"/>
    <w:rsid w:val="0073717C"/>
    <w:rsid w:val="00740300"/>
    <w:rsid w:val="00740810"/>
    <w:rsid w:val="00740B44"/>
    <w:rsid w:val="00740EE1"/>
    <w:rsid w:val="00741149"/>
    <w:rsid w:val="00742572"/>
    <w:rsid w:val="00743E6E"/>
    <w:rsid w:val="00744332"/>
    <w:rsid w:val="007477C1"/>
    <w:rsid w:val="00747B42"/>
    <w:rsid w:val="0075042F"/>
    <w:rsid w:val="0075322F"/>
    <w:rsid w:val="007535E0"/>
    <w:rsid w:val="007540D8"/>
    <w:rsid w:val="00754177"/>
    <w:rsid w:val="007550CA"/>
    <w:rsid w:val="00755C95"/>
    <w:rsid w:val="0076019B"/>
    <w:rsid w:val="00761942"/>
    <w:rsid w:val="0076299F"/>
    <w:rsid w:val="00763DC3"/>
    <w:rsid w:val="00765ED0"/>
    <w:rsid w:val="00766375"/>
    <w:rsid w:val="00766A9B"/>
    <w:rsid w:val="007672B1"/>
    <w:rsid w:val="00767A47"/>
    <w:rsid w:val="00767C0F"/>
    <w:rsid w:val="0077046D"/>
    <w:rsid w:val="007704C2"/>
    <w:rsid w:val="0077097C"/>
    <w:rsid w:val="0077171F"/>
    <w:rsid w:val="00771D37"/>
    <w:rsid w:val="00772A8E"/>
    <w:rsid w:val="007735B0"/>
    <w:rsid w:val="00775CBF"/>
    <w:rsid w:val="0077611D"/>
    <w:rsid w:val="007802D0"/>
    <w:rsid w:val="00780A38"/>
    <w:rsid w:val="0078196C"/>
    <w:rsid w:val="00782886"/>
    <w:rsid w:val="00784186"/>
    <w:rsid w:val="00786F8A"/>
    <w:rsid w:val="00792450"/>
    <w:rsid w:val="00792753"/>
    <w:rsid w:val="007934C3"/>
    <w:rsid w:val="00796DE4"/>
    <w:rsid w:val="007A08F0"/>
    <w:rsid w:val="007A3524"/>
    <w:rsid w:val="007A3805"/>
    <w:rsid w:val="007A3827"/>
    <w:rsid w:val="007A433E"/>
    <w:rsid w:val="007A57D7"/>
    <w:rsid w:val="007A7CBB"/>
    <w:rsid w:val="007B0DD8"/>
    <w:rsid w:val="007B0EB3"/>
    <w:rsid w:val="007B31FB"/>
    <w:rsid w:val="007B42B6"/>
    <w:rsid w:val="007B4613"/>
    <w:rsid w:val="007B63CB"/>
    <w:rsid w:val="007B6DC4"/>
    <w:rsid w:val="007C032D"/>
    <w:rsid w:val="007C0FC1"/>
    <w:rsid w:val="007C4B83"/>
    <w:rsid w:val="007C5F0A"/>
    <w:rsid w:val="007D129B"/>
    <w:rsid w:val="007D1312"/>
    <w:rsid w:val="007D1531"/>
    <w:rsid w:val="007D208C"/>
    <w:rsid w:val="007D348E"/>
    <w:rsid w:val="007D3D16"/>
    <w:rsid w:val="007D4A49"/>
    <w:rsid w:val="007D63CB"/>
    <w:rsid w:val="007E06C8"/>
    <w:rsid w:val="007E0B82"/>
    <w:rsid w:val="007E2E08"/>
    <w:rsid w:val="007E3EC0"/>
    <w:rsid w:val="007E4420"/>
    <w:rsid w:val="007E5452"/>
    <w:rsid w:val="007E56A4"/>
    <w:rsid w:val="007E575F"/>
    <w:rsid w:val="007E63FD"/>
    <w:rsid w:val="007F0F82"/>
    <w:rsid w:val="007F3BE2"/>
    <w:rsid w:val="007F3EFC"/>
    <w:rsid w:val="007F5230"/>
    <w:rsid w:val="007F6506"/>
    <w:rsid w:val="007F7B8E"/>
    <w:rsid w:val="00800083"/>
    <w:rsid w:val="00800AA7"/>
    <w:rsid w:val="0080108D"/>
    <w:rsid w:val="008022E8"/>
    <w:rsid w:val="0080376F"/>
    <w:rsid w:val="008039E3"/>
    <w:rsid w:val="0080400A"/>
    <w:rsid w:val="00806823"/>
    <w:rsid w:val="00806F3C"/>
    <w:rsid w:val="008071A9"/>
    <w:rsid w:val="008100B9"/>
    <w:rsid w:val="00811C74"/>
    <w:rsid w:val="008131EF"/>
    <w:rsid w:val="00813A3C"/>
    <w:rsid w:val="00816E22"/>
    <w:rsid w:val="00816F7C"/>
    <w:rsid w:val="00820DD7"/>
    <w:rsid w:val="00821387"/>
    <w:rsid w:val="008227EE"/>
    <w:rsid w:val="00822C4E"/>
    <w:rsid w:val="00823B76"/>
    <w:rsid w:val="008254DE"/>
    <w:rsid w:val="00825841"/>
    <w:rsid w:val="008275D0"/>
    <w:rsid w:val="0082765F"/>
    <w:rsid w:val="00830203"/>
    <w:rsid w:val="008309E5"/>
    <w:rsid w:val="00830FB9"/>
    <w:rsid w:val="00831474"/>
    <w:rsid w:val="008317D5"/>
    <w:rsid w:val="0083336A"/>
    <w:rsid w:val="00834B36"/>
    <w:rsid w:val="00835BC5"/>
    <w:rsid w:val="00835CF3"/>
    <w:rsid w:val="008364B7"/>
    <w:rsid w:val="0083699F"/>
    <w:rsid w:val="00842107"/>
    <w:rsid w:val="00842FDA"/>
    <w:rsid w:val="008439AD"/>
    <w:rsid w:val="00844DAF"/>
    <w:rsid w:val="00845EA5"/>
    <w:rsid w:val="008466C3"/>
    <w:rsid w:val="00847350"/>
    <w:rsid w:val="00847DC6"/>
    <w:rsid w:val="0085008B"/>
    <w:rsid w:val="00850402"/>
    <w:rsid w:val="00852694"/>
    <w:rsid w:val="008534FE"/>
    <w:rsid w:val="00853847"/>
    <w:rsid w:val="00853AD9"/>
    <w:rsid w:val="00854D17"/>
    <w:rsid w:val="00860244"/>
    <w:rsid w:val="00861138"/>
    <w:rsid w:val="00861EC3"/>
    <w:rsid w:val="0086504E"/>
    <w:rsid w:val="00865485"/>
    <w:rsid w:val="0086622C"/>
    <w:rsid w:val="00870186"/>
    <w:rsid w:val="0087102D"/>
    <w:rsid w:val="00871E4A"/>
    <w:rsid w:val="008735BB"/>
    <w:rsid w:val="00873637"/>
    <w:rsid w:val="0087638D"/>
    <w:rsid w:val="00877D6E"/>
    <w:rsid w:val="0088141C"/>
    <w:rsid w:val="008818F7"/>
    <w:rsid w:val="00881ED4"/>
    <w:rsid w:val="00882402"/>
    <w:rsid w:val="0088339D"/>
    <w:rsid w:val="008835EF"/>
    <w:rsid w:val="00883BEE"/>
    <w:rsid w:val="00883F99"/>
    <w:rsid w:val="00884516"/>
    <w:rsid w:val="00886861"/>
    <w:rsid w:val="00886D20"/>
    <w:rsid w:val="008909C9"/>
    <w:rsid w:val="008918EF"/>
    <w:rsid w:val="0089271C"/>
    <w:rsid w:val="0089273F"/>
    <w:rsid w:val="008933C3"/>
    <w:rsid w:val="0089397C"/>
    <w:rsid w:val="0089400F"/>
    <w:rsid w:val="008A08C6"/>
    <w:rsid w:val="008A0B25"/>
    <w:rsid w:val="008A0DD7"/>
    <w:rsid w:val="008A2F5D"/>
    <w:rsid w:val="008A3718"/>
    <w:rsid w:val="008A3BAD"/>
    <w:rsid w:val="008A5FB3"/>
    <w:rsid w:val="008A7F1E"/>
    <w:rsid w:val="008B35B6"/>
    <w:rsid w:val="008B4C38"/>
    <w:rsid w:val="008B51EA"/>
    <w:rsid w:val="008B69CA"/>
    <w:rsid w:val="008B6E5D"/>
    <w:rsid w:val="008B7BD8"/>
    <w:rsid w:val="008B7BEF"/>
    <w:rsid w:val="008C0366"/>
    <w:rsid w:val="008C1094"/>
    <w:rsid w:val="008C1517"/>
    <w:rsid w:val="008C15FB"/>
    <w:rsid w:val="008C19E4"/>
    <w:rsid w:val="008C2CCF"/>
    <w:rsid w:val="008C2E97"/>
    <w:rsid w:val="008C4B92"/>
    <w:rsid w:val="008C6CBD"/>
    <w:rsid w:val="008C6E67"/>
    <w:rsid w:val="008C6F6C"/>
    <w:rsid w:val="008D00F4"/>
    <w:rsid w:val="008D09DF"/>
    <w:rsid w:val="008D0D58"/>
    <w:rsid w:val="008D182E"/>
    <w:rsid w:val="008D1D10"/>
    <w:rsid w:val="008D1FD3"/>
    <w:rsid w:val="008D3BFE"/>
    <w:rsid w:val="008D4189"/>
    <w:rsid w:val="008D5818"/>
    <w:rsid w:val="008D5C74"/>
    <w:rsid w:val="008E02CB"/>
    <w:rsid w:val="008E2D9A"/>
    <w:rsid w:val="008E373F"/>
    <w:rsid w:val="008E40F2"/>
    <w:rsid w:val="008E4FC8"/>
    <w:rsid w:val="008E515F"/>
    <w:rsid w:val="008F0174"/>
    <w:rsid w:val="008F10E0"/>
    <w:rsid w:val="008F1B09"/>
    <w:rsid w:val="008F23EC"/>
    <w:rsid w:val="008F3872"/>
    <w:rsid w:val="008F5246"/>
    <w:rsid w:val="008F5CAD"/>
    <w:rsid w:val="008F72D4"/>
    <w:rsid w:val="008F74CB"/>
    <w:rsid w:val="00900182"/>
    <w:rsid w:val="00901E33"/>
    <w:rsid w:val="009028FC"/>
    <w:rsid w:val="009038E5"/>
    <w:rsid w:val="00903BAC"/>
    <w:rsid w:val="00903C96"/>
    <w:rsid w:val="00904340"/>
    <w:rsid w:val="00904E30"/>
    <w:rsid w:val="00905A64"/>
    <w:rsid w:val="00906023"/>
    <w:rsid w:val="009108E2"/>
    <w:rsid w:val="009114E0"/>
    <w:rsid w:val="00912D4E"/>
    <w:rsid w:val="00913595"/>
    <w:rsid w:val="00913768"/>
    <w:rsid w:val="009139AE"/>
    <w:rsid w:val="0091469F"/>
    <w:rsid w:val="00914E8A"/>
    <w:rsid w:val="00915398"/>
    <w:rsid w:val="009155D4"/>
    <w:rsid w:val="00915F41"/>
    <w:rsid w:val="0091609F"/>
    <w:rsid w:val="00916243"/>
    <w:rsid w:val="00916608"/>
    <w:rsid w:val="00917280"/>
    <w:rsid w:val="009173B7"/>
    <w:rsid w:val="00917629"/>
    <w:rsid w:val="00917844"/>
    <w:rsid w:val="009203C9"/>
    <w:rsid w:val="0092358A"/>
    <w:rsid w:val="00923927"/>
    <w:rsid w:val="00925C24"/>
    <w:rsid w:val="00925DF9"/>
    <w:rsid w:val="009265E6"/>
    <w:rsid w:val="00927053"/>
    <w:rsid w:val="00930BA1"/>
    <w:rsid w:val="00930CD2"/>
    <w:rsid w:val="00932492"/>
    <w:rsid w:val="009329FD"/>
    <w:rsid w:val="00933AD5"/>
    <w:rsid w:val="009341A6"/>
    <w:rsid w:val="00934AC5"/>
    <w:rsid w:val="009353C3"/>
    <w:rsid w:val="009358D0"/>
    <w:rsid w:val="009359D7"/>
    <w:rsid w:val="00935B63"/>
    <w:rsid w:val="00936701"/>
    <w:rsid w:val="0093788F"/>
    <w:rsid w:val="0094108F"/>
    <w:rsid w:val="0094195B"/>
    <w:rsid w:val="0094197C"/>
    <w:rsid w:val="00941E35"/>
    <w:rsid w:val="00941F6B"/>
    <w:rsid w:val="00942202"/>
    <w:rsid w:val="009423BE"/>
    <w:rsid w:val="0094473E"/>
    <w:rsid w:val="00945FB4"/>
    <w:rsid w:val="009468F9"/>
    <w:rsid w:val="00946DF2"/>
    <w:rsid w:val="00947AF3"/>
    <w:rsid w:val="009501DE"/>
    <w:rsid w:val="00950633"/>
    <w:rsid w:val="00951296"/>
    <w:rsid w:val="009525DC"/>
    <w:rsid w:val="00952667"/>
    <w:rsid w:val="00952C81"/>
    <w:rsid w:val="009535BC"/>
    <w:rsid w:val="00954195"/>
    <w:rsid w:val="009541F6"/>
    <w:rsid w:val="009557F2"/>
    <w:rsid w:val="00956126"/>
    <w:rsid w:val="009567AE"/>
    <w:rsid w:val="0095732D"/>
    <w:rsid w:val="009606CA"/>
    <w:rsid w:val="00960BB1"/>
    <w:rsid w:val="00960C4F"/>
    <w:rsid w:val="009629B6"/>
    <w:rsid w:val="00962A7F"/>
    <w:rsid w:val="00962ED7"/>
    <w:rsid w:val="0096479A"/>
    <w:rsid w:val="00970C02"/>
    <w:rsid w:val="00975C73"/>
    <w:rsid w:val="00977F38"/>
    <w:rsid w:val="009806B2"/>
    <w:rsid w:val="00980BD8"/>
    <w:rsid w:val="00980C10"/>
    <w:rsid w:val="009825AC"/>
    <w:rsid w:val="009826C7"/>
    <w:rsid w:val="009842CF"/>
    <w:rsid w:val="009858EA"/>
    <w:rsid w:val="00986CFF"/>
    <w:rsid w:val="00986FBD"/>
    <w:rsid w:val="00987280"/>
    <w:rsid w:val="009900EC"/>
    <w:rsid w:val="009905ED"/>
    <w:rsid w:val="00990C45"/>
    <w:rsid w:val="00991610"/>
    <w:rsid w:val="00991E42"/>
    <w:rsid w:val="0099279A"/>
    <w:rsid w:val="00994994"/>
    <w:rsid w:val="00995959"/>
    <w:rsid w:val="009A21F0"/>
    <w:rsid w:val="009A3DFE"/>
    <w:rsid w:val="009A4323"/>
    <w:rsid w:val="009A4959"/>
    <w:rsid w:val="009A5125"/>
    <w:rsid w:val="009A6EF8"/>
    <w:rsid w:val="009A75C9"/>
    <w:rsid w:val="009A7870"/>
    <w:rsid w:val="009B04ED"/>
    <w:rsid w:val="009B083D"/>
    <w:rsid w:val="009B0DC8"/>
    <w:rsid w:val="009B13CC"/>
    <w:rsid w:val="009B22BE"/>
    <w:rsid w:val="009B3328"/>
    <w:rsid w:val="009B6E42"/>
    <w:rsid w:val="009C287C"/>
    <w:rsid w:val="009C2D0D"/>
    <w:rsid w:val="009C3C94"/>
    <w:rsid w:val="009C3E3B"/>
    <w:rsid w:val="009C4C84"/>
    <w:rsid w:val="009C5008"/>
    <w:rsid w:val="009C6940"/>
    <w:rsid w:val="009C79F2"/>
    <w:rsid w:val="009D0F9F"/>
    <w:rsid w:val="009D172B"/>
    <w:rsid w:val="009D5757"/>
    <w:rsid w:val="009D7239"/>
    <w:rsid w:val="009D7D89"/>
    <w:rsid w:val="009E00E2"/>
    <w:rsid w:val="009E0494"/>
    <w:rsid w:val="009E13DF"/>
    <w:rsid w:val="009E25AA"/>
    <w:rsid w:val="009E2CA3"/>
    <w:rsid w:val="009E508C"/>
    <w:rsid w:val="009E730C"/>
    <w:rsid w:val="009E76B7"/>
    <w:rsid w:val="009E7F00"/>
    <w:rsid w:val="009E7F8B"/>
    <w:rsid w:val="009F08C6"/>
    <w:rsid w:val="009F4333"/>
    <w:rsid w:val="009F47FA"/>
    <w:rsid w:val="009F58F9"/>
    <w:rsid w:val="009F5EFE"/>
    <w:rsid w:val="009F66E4"/>
    <w:rsid w:val="009F69D7"/>
    <w:rsid w:val="00A00699"/>
    <w:rsid w:val="00A02AF7"/>
    <w:rsid w:val="00A035A1"/>
    <w:rsid w:val="00A036F1"/>
    <w:rsid w:val="00A06453"/>
    <w:rsid w:val="00A07836"/>
    <w:rsid w:val="00A104FC"/>
    <w:rsid w:val="00A13283"/>
    <w:rsid w:val="00A1434D"/>
    <w:rsid w:val="00A14B90"/>
    <w:rsid w:val="00A175A8"/>
    <w:rsid w:val="00A20847"/>
    <w:rsid w:val="00A20EA9"/>
    <w:rsid w:val="00A2130A"/>
    <w:rsid w:val="00A225C8"/>
    <w:rsid w:val="00A22A8A"/>
    <w:rsid w:val="00A22D33"/>
    <w:rsid w:val="00A24E30"/>
    <w:rsid w:val="00A24F40"/>
    <w:rsid w:val="00A261CB"/>
    <w:rsid w:val="00A26675"/>
    <w:rsid w:val="00A26BE5"/>
    <w:rsid w:val="00A27825"/>
    <w:rsid w:val="00A309C1"/>
    <w:rsid w:val="00A30BFC"/>
    <w:rsid w:val="00A3212D"/>
    <w:rsid w:val="00A3214F"/>
    <w:rsid w:val="00A339D8"/>
    <w:rsid w:val="00A353EF"/>
    <w:rsid w:val="00A35683"/>
    <w:rsid w:val="00A37B4F"/>
    <w:rsid w:val="00A4030C"/>
    <w:rsid w:val="00A42458"/>
    <w:rsid w:val="00A42594"/>
    <w:rsid w:val="00A43992"/>
    <w:rsid w:val="00A44448"/>
    <w:rsid w:val="00A450CD"/>
    <w:rsid w:val="00A4594D"/>
    <w:rsid w:val="00A46CB8"/>
    <w:rsid w:val="00A4742F"/>
    <w:rsid w:val="00A508C8"/>
    <w:rsid w:val="00A539AE"/>
    <w:rsid w:val="00A5688B"/>
    <w:rsid w:val="00A568A1"/>
    <w:rsid w:val="00A57774"/>
    <w:rsid w:val="00A61046"/>
    <w:rsid w:val="00A64B66"/>
    <w:rsid w:val="00A652E1"/>
    <w:rsid w:val="00A6637D"/>
    <w:rsid w:val="00A70283"/>
    <w:rsid w:val="00A7049D"/>
    <w:rsid w:val="00A70B74"/>
    <w:rsid w:val="00A71597"/>
    <w:rsid w:val="00A71C68"/>
    <w:rsid w:val="00A73060"/>
    <w:rsid w:val="00A7419F"/>
    <w:rsid w:val="00A74920"/>
    <w:rsid w:val="00A74BEE"/>
    <w:rsid w:val="00A751C9"/>
    <w:rsid w:val="00A7577F"/>
    <w:rsid w:val="00A810E3"/>
    <w:rsid w:val="00A8159E"/>
    <w:rsid w:val="00A829E7"/>
    <w:rsid w:val="00A83735"/>
    <w:rsid w:val="00A83948"/>
    <w:rsid w:val="00A840E3"/>
    <w:rsid w:val="00A84AB6"/>
    <w:rsid w:val="00A85642"/>
    <w:rsid w:val="00A8638E"/>
    <w:rsid w:val="00A8783C"/>
    <w:rsid w:val="00A90043"/>
    <w:rsid w:val="00A91F74"/>
    <w:rsid w:val="00A921F2"/>
    <w:rsid w:val="00A92763"/>
    <w:rsid w:val="00A94118"/>
    <w:rsid w:val="00A942E5"/>
    <w:rsid w:val="00A95354"/>
    <w:rsid w:val="00A96F2B"/>
    <w:rsid w:val="00A974AF"/>
    <w:rsid w:val="00A97550"/>
    <w:rsid w:val="00A9783B"/>
    <w:rsid w:val="00AA159D"/>
    <w:rsid w:val="00AA1E37"/>
    <w:rsid w:val="00AA1F02"/>
    <w:rsid w:val="00AA2226"/>
    <w:rsid w:val="00AA4078"/>
    <w:rsid w:val="00AA5066"/>
    <w:rsid w:val="00AA6042"/>
    <w:rsid w:val="00AA633B"/>
    <w:rsid w:val="00AA6A1D"/>
    <w:rsid w:val="00AA6A2A"/>
    <w:rsid w:val="00AA7850"/>
    <w:rsid w:val="00AB340B"/>
    <w:rsid w:val="00AB34AE"/>
    <w:rsid w:val="00AB3709"/>
    <w:rsid w:val="00AB38BA"/>
    <w:rsid w:val="00AB6721"/>
    <w:rsid w:val="00AB7A12"/>
    <w:rsid w:val="00AC2C3A"/>
    <w:rsid w:val="00AC3A64"/>
    <w:rsid w:val="00AC3DE0"/>
    <w:rsid w:val="00AC6159"/>
    <w:rsid w:val="00AC64E8"/>
    <w:rsid w:val="00AD27AF"/>
    <w:rsid w:val="00AD2C69"/>
    <w:rsid w:val="00AD2D54"/>
    <w:rsid w:val="00AD3068"/>
    <w:rsid w:val="00AD364E"/>
    <w:rsid w:val="00AD3E5A"/>
    <w:rsid w:val="00AD54BE"/>
    <w:rsid w:val="00AD5D3A"/>
    <w:rsid w:val="00AD7670"/>
    <w:rsid w:val="00AE015F"/>
    <w:rsid w:val="00AE0DC4"/>
    <w:rsid w:val="00AE1262"/>
    <w:rsid w:val="00AE1DEA"/>
    <w:rsid w:val="00AE3680"/>
    <w:rsid w:val="00AE425D"/>
    <w:rsid w:val="00AF11DC"/>
    <w:rsid w:val="00AF213F"/>
    <w:rsid w:val="00AF2418"/>
    <w:rsid w:val="00AF2EB4"/>
    <w:rsid w:val="00AF3C0D"/>
    <w:rsid w:val="00AF42BF"/>
    <w:rsid w:val="00AF4927"/>
    <w:rsid w:val="00AF661D"/>
    <w:rsid w:val="00AF74C6"/>
    <w:rsid w:val="00B0132F"/>
    <w:rsid w:val="00B03D4D"/>
    <w:rsid w:val="00B055AF"/>
    <w:rsid w:val="00B06B07"/>
    <w:rsid w:val="00B07502"/>
    <w:rsid w:val="00B11B55"/>
    <w:rsid w:val="00B11F93"/>
    <w:rsid w:val="00B1212F"/>
    <w:rsid w:val="00B1272D"/>
    <w:rsid w:val="00B134A7"/>
    <w:rsid w:val="00B14501"/>
    <w:rsid w:val="00B147FC"/>
    <w:rsid w:val="00B153E0"/>
    <w:rsid w:val="00B1586E"/>
    <w:rsid w:val="00B17597"/>
    <w:rsid w:val="00B20460"/>
    <w:rsid w:val="00B21886"/>
    <w:rsid w:val="00B21C63"/>
    <w:rsid w:val="00B2294D"/>
    <w:rsid w:val="00B22CB0"/>
    <w:rsid w:val="00B230D3"/>
    <w:rsid w:val="00B236B7"/>
    <w:rsid w:val="00B2380F"/>
    <w:rsid w:val="00B24770"/>
    <w:rsid w:val="00B247B5"/>
    <w:rsid w:val="00B2519D"/>
    <w:rsid w:val="00B252D7"/>
    <w:rsid w:val="00B26010"/>
    <w:rsid w:val="00B31899"/>
    <w:rsid w:val="00B323AE"/>
    <w:rsid w:val="00B32AB6"/>
    <w:rsid w:val="00B32C4C"/>
    <w:rsid w:val="00B33502"/>
    <w:rsid w:val="00B33E82"/>
    <w:rsid w:val="00B34536"/>
    <w:rsid w:val="00B34E60"/>
    <w:rsid w:val="00B36740"/>
    <w:rsid w:val="00B36C3B"/>
    <w:rsid w:val="00B4147C"/>
    <w:rsid w:val="00B41806"/>
    <w:rsid w:val="00B42A1E"/>
    <w:rsid w:val="00B436A7"/>
    <w:rsid w:val="00B45667"/>
    <w:rsid w:val="00B45F4D"/>
    <w:rsid w:val="00B525F1"/>
    <w:rsid w:val="00B542D5"/>
    <w:rsid w:val="00B549F2"/>
    <w:rsid w:val="00B5687A"/>
    <w:rsid w:val="00B60034"/>
    <w:rsid w:val="00B6005B"/>
    <w:rsid w:val="00B60144"/>
    <w:rsid w:val="00B601CB"/>
    <w:rsid w:val="00B61477"/>
    <w:rsid w:val="00B615E6"/>
    <w:rsid w:val="00B622C7"/>
    <w:rsid w:val="00B62DC9"/>
    <w:rsid w:val="00B6330C"/>
    <w:rsid w:val="00B65649"/>
    <w:rsid w:val="00B657A4"/>
    <w:rsid w:val="00B65ABB"/>
    <w:rsid w:val="00B669F1"/>
    <w:rsid w:val="00B67361"/>
    <w:rsid w:val="00B676C1"/>
    <w:rsid w:val="00B678B3"/>
    <w:rsid w:val="00B70C3A"/>
    <w:rsid w:val="00B7541A"/>
    <w:rsid w:val="00B765A4"/>
    <w:rsid w:val="00B76C7B"/>
    <w:rsid w:val="00B776FC"/>
    <w:rsid w:val="00B841BE"/>
    <w:rsid w:val="00B84DD9"/>
    <w:rsid w:val="00B85AB1"/>
    <w:rsid w:val="00B906BA"/>
    <w:rsid w:val="00B91B0C"/>
    <w:rsid w:val="00B92047"/>
    <w:rsid w:val="00B921BF"/>
    <w:rsid w:val="00B928AB"/>
    <w:rsid w:val="00B92F3A"/>
    <w:rsid w:val="00B94586"/>
    <w:rsid w:val="00B952AB"/>
    <w:rsid w:val="00B973FF"/>
    <w:rsid w:val="00B975DF"/>
    <w:rsid w:val="00B975F9"/>
    <w:rsid w:val="00BA04A0"/>
    <w:rsid w:val="00BA05D4"/>
    <w:rsid w:val="00BA092D"/>
    <w:rsid w:val="00BA11E5"/>
    <w:rsid w:val="00BA4ACE"/>
    <w:rsid w:val="00BA66F9"/>
    <w:rsid w:val="00BB26EE"/>
    <w:rsid w:val="00BB3484"/>
    <w:rsid w:val="00BB47CD"/>
    <w:rsid w:val="00BB5847"/>
    <w:rsid w:val="00BB72BF"/>
    <w:rsid w:val="00BC12B0"/>
    <w:rsid w:val="00BC35AC"/>
    <w:rsid w:val="00BC3683"/>
    <w:rsid w:val="00BC4909"/>
    <w:rsid w:val="00BC4A5D"/>
    <w:rsid w:val="00BC60DD"/>
    <w:rsid w:val="00BC68D1"/>
    <w:rsid w:val="00BC771A"/>
    <w:rsid w:val="00BC7FA6"/>
    <w:rsid w:val="00BD0DF2"/>
    <w:rsid w:val="00BD211D"/>
    <w:rsid w:val="00BD28E2"/>
    <w:rsid w:val="00BD5687"/>
    <w:rsid w:val="00BD5B9C"/>
    <w:rsid w:val="00BD5DDB"/>
    <w:rsid w:val="00BD6ACE"/>
    <w:rsid w:val="00BD7899"/>
    <w:rsid w:val="00BD7C40"/>
    <w:rsid w:val="00BE001A"/>
    <w:rsid w:val="00BE4268"/>
    <w:rsid w:val="00BE42D9"/>
    <w:rsid w:val="00BE467A"/>
    <w:rsid w:val="00BE4DCD"/>
    <w:rsid w:val="00BE577E"/>
    <w:rsid w:val="00BE59D1"/>
    <w:rsid w:val="00BE6589"/>
    <w:rsid w:val="00BE7FB0"/>
    <w:rsid w:val="00BF01B1"/>
    <w:rsid w:val="00BF0D0A"/>
    <w:rsid w:val="00BF1A02"/>
    <w:rsid w:val="00BF233D"/>
    <w:rsid w:val="00BF3817"/>
    <w:rsid w:val="00BF49E3"/>
    <w:rsid w:val="00BF4EDF"/>
    <w:rsid w:val="00BF55E8"/>
    <w:rsid w:val="00BF580A"/>
    <w:rsid w:val="00BF6A68"/>
    <w:rsid w:val="00C007A3"/>
    <w:rsid w:val="00C00BD3"/>
    <w:rsid w:val="00C01E8B"/>
    <w:rsid w:val="00C028EB"/>
    <w:rsid w:val="00C03C23"/>
    <w:rsid w:val="00C04A00"/>
    <w:rsid w:val="00C0553D"/>
    <w:rsid w:val="00C05DFB"/>
    <w:rsid w:val="00C06D9B"/>
    <w:rsid w:val="00C113B7"/>
    <w:rsid w:val="00C11C0A"/>
    <w:rsid w:val="00C1257B"/>
    <w:rsid w:val="00C126D0"/>
    <w:rsid w:val="00C14DF8"/>
    <w:rsid w:val="00C14FA2"/>
    <w:rsid w:val="00C14FE1"/>
    <w:rsid w:val="00C15EEB"/>
    <w:rsid w:val="00C17E9C"/>
    <w:rsid w:val="00C22398"/>
    <w:rsid w:val="00C229AF"/>
    <w:rsid w:val="00C22A6C"/>
    <w:rsid w:val="00C22FAD"/>
    <w:rsid w:val="00C231A9"/>
    <w:rsid w:val="00C24CE6"/>
    <w:rsid w:val="00C25161"/>
    <w:rsid w:val="00C2557B"/>
    <w:rsid w:val="00C27599"/>
    <w:rsid w:val="00C27DBB"/>
    <w:rsid w:val="00C27DC2"/>
    <w:rsid w:val="00C30FBE"/>
    <w:rsid w:val="00C315CE"/>
    <w:rsid w:val="00C33649"/>
    <w:rsid w:val="00C34083"/>
    <w:rsid w:val="00C34548"/>
    <w:rsid w:val="00C347D4"/>
    <w:rsid w:val="00C35E26"/>
    <w:rsid w:val="00C3600C"/>
    <w:rsid w:val="00C37106"/>
    <w:rsid w:val="00C407F0"/>
    <w:rsid w:val="00C4250E"/>
    <w:rsid w:val="00C428C7"/>
    <w:rsid w:val="00C42C05"/>
    <w:rsid w:val="00C42D76"/>
    <w:rsid w:val="00C43957"/>
    <w:rsid w:val="00C46402"/>
    <w:rsid w:val="00C4767E"/>
    <w:rsid w:val="00C47781"/>
    <w:rsid w:val="00C50B06"/>
    <w:rsid w:val="00C50D91"/>
    <w:rsid w:val="00C525CA"/>
    <w:rsid w:val="00C52EB9"/>
    <w:rsid w:val="00C5505D"/>
    <w:rsid w:val="00C5599A"/>
    <w:rsid w:val="00C566CE"/>
    <w:rsid w:val="00C56D7E"/>
    <w:rsid w:val="00C57AB8"/>
    <w:rsid w:val="00C57CF0"/>
    <w:rsid w:val="00C60BB8"/>
    <w:rsid w:val="00C658FA"/>
    <w:rsid w:val="00C6622C"/>
    <w:rsid w:val="00C662A4"/>
    <w:rsid w:val="00C67715"/>
    <w:rsid w:val="00C718F4"/>
    <w:rsid w:val="00C749F5"/>
    <w:rsid w:val="00C7673D"/>
    <w:rsid w:val="00C767BF"/>
    <w:rsid w:val="00C777AD"/>
    <w:rsid w:val="00C77EE4"/>
    <w:rsid w:val="00C80F09"/>
    <w:rsid w:val="00C81E11"/>
    <w:rsid w:val="00C82584"/>
    <w:rsid w:val="00C83718"/>
    <w:rsid w:val="00C8725D"/>
    <w:rsid w:val="00C9109F"/>
    <w:rsid w:val="00C9146A"/>
    <w:rsid w:val="00C92A24"/>
    <w:rsid w:val="00C93176"/>
    <w:rsid w:val="00C9423E"/>
    <w:rsid w:val="00C95F4F"/>
    <w:rsid w:val="00CA0F39"/>
    <w:rsid w:val="00CA1330"/>
    <w:rsid w:val="00CA2FEC"/>
    <w:rsid w:val="00CA5A65"/>
    <w:rsid w:val="00CA635F"/>
    <w:rsid w:val="00CA646D"/>
    <w:rsid w:val="00CA667D"/>
    <w:rsid w:val="00CA7254"/>
    <w:rsid w:val="00CA7CA9"/>
    <w:rsid w:val="00CA7F25"/>
    <w:rsid w:val="00CB12AD"/>
    <w:rsid w:val="00CB1DDE"/>
    <w:rsid w:val="00CB584B"/>
    <w:rsid w:val="00CB5FE6"/>
    <w:rsid w:val="00CB662F"/>
    <w:rsid w:val="00CB7598"/>
    <w:rsid w:val="00CC0634"/>
    <w:rsid w:val="00CC0D3E"/>
    <w:rsid w:val="00CC0D70"/>
    <w:rsid w:val="00CC0F6C"/>
    <w:rsid w:val="00CC1103"/>
    <w:rsid w:val="00CC27E9"/>
    <w:rsid w:val="00CC3E94"/>
    <w:rsid w:val="00CC4256"/>
    <w:rsid w:val="00CC4831"/>
    <w:rsid w:val="00CC582B"/>
    <w:rsid w:val="00CC60A8"/>
    <w:rsid w:val="00CC617B"/>
    <w:rsid w:val="00CC6428"/>
    <w:rsid w:val="00CC6FED"/>
    <w:rsid w:val="00CC78E5"/>
    <w:rsid w:val="00CD0AEC"/>
    <w:rsid w:val="00CD2B78"/>
    <w:rsid w:val="00CD326A"/>
    <w:rsid w:val="00CD3A9C"/>
    <w:rsid w:val="00CD4623"/>
    <w:rsid w:val="00CD4CA8"/>
    <w:rsid w:val="00CD5B10"/>
    <w:rsid w:val="00CD77A8"/>
    <w:rsid w:val="00CE0843"/>
    <w:rsid w:val="00CE3A5B"/>
    <w:rsid w:val="00CE3D98"/>
    <w:rsid w:val="00CE41CE"/>
    <w:rsid w:val="00CE4A68"/>
    <w:rsid w:val="00CE5D1D"/>
    <w:rsid w:val="00CE7442"/>
    <w:rsid w:val="00CE76C4"/>
    <w:rsid w:val="00CF2CD0"/>
    <w:rsid w:val="00CF2E40"/>
    <w:rsid w:val="00CF4536"/>
    <w:rsid w:val="00CF4804"/>
    <w:rsid w:val="00CF55EE"/>
    <w:rsid w:val="00CF5B40"/>
    <w:rsid w:val="00CF7998"/>
    <w:rsid w:val="00D001AA"/>
    <w:rsid w:val="00D02863"/>
    <w:rsid w:val="00D02C89"/>
    <w:rsid w:val="00D02EB0"/>
    <w:rsid w:val="00D058AA"/>
    <w:rsid w:val="00D06104"/>
    <w:rsid w:val="00D14985"/>
    <w:rsid w:val="00D153B2"/>
    <w:rsid w:val="00D158E8"/>
    <w:rsid w:val="00D173B9"/>
    <w:rsid w:val="00D17BDD"/>
    <w:rsid w:val="00D17C04"/>
    <w:rsid w:val="00D20A62"/>
    <w:rsid w:val="00D21680"/>
    <w:rsid w:val="00D228ED"/>
    <w:rsid w:val="00D22AFF"/>
    <w:rsid w:val="00D2380C"/>
    <w:rsid w:val="00D23F77"/>
    <w:rsid w:val="00D24E54"/>
    <w:rsid w:val="00D24FF2"/>
    <w:rsid w:val="00D25348"/>
    <w:rsid w:val="00D25EB5"/>
    <w:rsid w:val="00D30A4A"/>
    <w:rsid w:val="00D317BF"/>
    <w:rsid w:val="00D31F95"/>
    <w:rsid w:val="00D3225B"/>
    <w:rsid w:val="00D3292E"/>
    <w:rsid w:val="00D3305F"/>
    <w:rsid w:val="00D33E80"/>
    <w:rsid w:val="00D35218"/>
    <w:rsid w:val="00D354FF"/>
    <w:rsid w:val="00D36E25"/>
    <w:rsid w:val="00D36EDE"/>
    <w:rsid w:val="00D42454"/>
    <w:rsid w:val="00D42938"/>
    <w:rsid w:val="00D4335E"/>
    <w:rsid w:val="00D43E35"/>
    <w:rsid w:val="00D44F10"/>
    <w:rsid w:val="00D512BF"/>
    <w:rsid w:val="00D513BC"/>
    <w:rsid w:val="00D5156B"/>
    <w:rsid w:val="00D53771"/>
    <w:rsid w:val="00D53D5C"/>
    <w:rsid w:val="00D564BA"/>
    <w:rsid w:val="00D57B40"/>
    <w:rsid w:val="00D605FB"/>
    <w:rsid w:val="00D615EF"/>
    <w:rsid w:val="00D61DE6"/>
    <w:rsid w:val="00D630E1"/>
    <w:rsid w:val="00D631BD"/>
    <w:rsid w:val="00D64DEF"/>
    <w:rsid w:val="00D65B6E"/>
    <w:rsid w:val="00D65F68"/>
    <w:rsid w:val="00D66D18"/>
    <w:rsid w:val="00D6749E"/>
    <w:rsid w:val="00D7108E"/>
    <w:rsid w:val="00D72703"/>
    <w:rsid w:val="00D74AC7"/>
    <w:rsid w:val="00D74BFA"/>
    <w:rsid w:val="00D75214"/>
    <w:rsid w:val="00D7652E"/>
    <w:rsid w:val="00D767AA"/>
    <w:rsid w:val="00D77E30"/>
    <w:rsid w:val="00D80863"/>
    <w:rsid w:val="00D808E6"/>
    <w:rsid w:val="00D81B5C"/>
    <w:rsid w:val="00D82819"/>
    <w:rsid w:val="00D85414"/>
    <w:rsid w:val="00D86ADD"/>
    <w:rsid w:val="00D87928"/>
    <w:rsid w:val="00D908FF"/>
    <w:rsid w:val="00D9144E"/>
    <w:rsid w:val="00D915B4"/>
    <w:rsid w:val="00D934F7"/>
    <w:rsid w:val="00D93D14"/>
    <w:rsid w:val="00D9436E"/>
    <w:rsid w:val="00D944AF"/>
    <w:rsid w:val="00D95BE2"/>
    <w:rsid w:val="00D96475"/>
    <w:rsid w:val="00DA056F"/>
    <w:rsid w:val="00DA2C93"/>
    <w:rsid w:val="00DA3446"/>
    <w:rsid w:val="00DA36FF"/>
    <w:rsid w:val="00DA4714"/>
    <w:rsid w:val="00DA54A2"/>
    <w:rsid w:val="00DA5801"/>
    <w:rsid w:val="00DA69D0"/>
    <w:rsid w:val="00DA72C2"/>
    <w:rsid w:val="00DB08BD"/>
    <w:rsid w:val="00DB36B3"/>
    <w:rsid w:val="00DB58F1"/>
    <w:rsid w:val="00DB5A2F"/>
    <w:rsid w:val="00DB5C40"/>
    <w:rsid w:val="00DB70E1"/>
    <w:rsid w:val="00DB7C07"/>
    <w:rsid w:val="00DC0F30"/>
    <w:rsid w:val="00DC2B40"/>
    <w:rsid w:val="00DC32A5"/>
    <w:rsid w:val="00DC3662"/>
    <w:rsid w:val="00DC3D6A"/>
    <w:rsid w:val="00DC47D0"/>
    <w:rsid w:val="00DC4F62"/>
    <w:rsid w:val="00DC6028"/>
    <w:rsid w:val="00DC6A67"/>
    <w:rsid w:val="00DC7322"/>
    <w:rsid w:val="00DC741B"/>
    <w:rsid w:val="00DD1907"/>
    <w:rsid w:val="00DD2FCA"/>
    <w:rsid w:val="00DD5415"/>
    <w:rsid w:val="00DD60CD"/>
    <w:rsid w:val="00DD6C7A"/>
    <w:rsid w:val="00DE0162"/>
    <w:rsid w:val="00DE20F6"/>
    <w:rsid w:val="00DE354C"/>
    <w:rsid w:val="00DE43F3"/>
    <w:rsid w:val="00DE50B4"/>
    <w:rsid w:val="00DE5DC5"/>
    <w:rsid w:val="00DE6CD0"/>
    <w:rsid w:val="00DE79FD"/>
    <w:rsid w:val="00DF123C"/>
    <w:rsid w:val="00DF3C0A"/>
    <w:rsid w:val="00DF48BA"/>
    <w:rsid w:val="00DF550D"/>
    <w:rsid w:val="00DF55D0"/>
    <w:rsid w:val="00DF5B64"/>
    <w:rsid w:val="00DF6685"/>
    <w:rsid w:val="00DF7F5B"/>
    <w:rsid w:val="00E021E2"/>
    <w:rsid w:val="00E0255E"/>
    <w:rsid w:val="00E0300D"/>
    <w:rsid w:val="00E03527"/>
    <w:rsid w:val="00E03B4E"/>
    <w:rsid w:val="00E03DF2"/>
    <w:rsid w:val="00E045EA"/>
    <w:rsid w:val="00E056CF"/>
    <w:rsid w:val="00E06713"/>
    <w:rsid w:val="00E06E53"/>
    <w:rsid w:val="00E14263"/>
    <w:rsid w:val="00E155C5"/>
    <w:rsid w:val="00E15F23"/>
    <w:rsid w:val="00E1679F"/>
    <w:rsid w:val="00E20039"/>
    <w:rsid w:val="00E22478"/>
    <w:rsid w:val="00E226F2"/>
    <w:rsid w:val="00E23659"/>
    <w:rsid w:val="00E25AD4"/>
    <w:rsid w:val="00E261DE"/>
    <w:rsid w:val="00E3011B"/>
    <w:rsid w:val="00E304EF"/>
    <w:rsid w:val="00E31B31"/>
    <w:rsid w:val="00E31FD2"/>
    <w:rsid w:val="00E34BF9"/>
    <w:rsid w:val="00E40641"/>
    <w:rsid w:val="00E422D7"/>
    <w:rsid w:val="00E43B3C"/>
    <w:rsid w:val="00E4445B"/>
    <w:rsid w:val="00E44ECC"/>
    <w:rsid w:val="00E45388"/>
    <w:rsid w:val="00E46671"/>
    <w:rsid w:val="00E46FE6"/>
    <w:rsid w:val="00E504DD"/>
    <w:rsid w:val="00E51902"/>
    <w:rsid w:val="00E51F8E"/>
    <w:rsid w:val="00E53C7E"/>
    <w:rsid w:val="00E557F5"/>
    <w:rsid w:val="00E57057"/>
    <w:rsid w:val="00E600E1"/>
    <w:rsid w:val="00E603D7"/>
    <w:rsid w:val="00E60574"/>
    <w:rsid w:val="00E623D5"/>
    <w:rsid w:val="00E6389C"/>
    <w:rsid w:val="00E640CC"/>
    <w:rsid w:val="00E64CDB"/>
    <w:rsid w:val="00E654BA"/>
    <w:rsid w:val="00E66220"/>
    <w:rsid w:val="00E66EF7"/>
    <w:rsid w:val="00E671A1"/>
    <w:rsid w:val="00E675A0"/>
    <w:rsid w:val="00E71401"/>
    <w:rsid w:val="00E71E25"/>
    <w:rsid w:val="00E72F49"/>
    <w:rsid w:val="00E750E2"/>
    <w:rsid w:val="00E761F3"/>
    <w:rsid w:val="00E77156"/>
    <w:rsid w:val="00E77274"/>
    <w:rsid w:val="00E77CD8"/>
    <w:rsid w:val="00E83B63"/>
    <w:rsid w:val="00E8483F"/>
    <w:rsid w:val="00E85CCA"/>
    <w:rsid w:val="00E85D1E"/>
    <w:rsid w:val="00E87713"/>
    <w:rsid w:val="00E877CE"/>
    <w:rsid w:val="00E87959"/>
    <w:rsid w:val="00E87C2D"/>
    <w:rsid w:val="00E87F43"/>
    <w:rsid w:val="00E91ECF"/>
    <w:rsid w:val="00E92A3B"/>
    <w:rsid w:val="00E93D0D"/>
    <w:rsid w:val="00E95137"/>
    <w:rsid w:val="00E957E8"/>
    <w:rsid w:val="00E95D5F"/>
    <w:rsid w:val="00E9632B"/>
    <w:rsid w:val="00EA3D1C"/>
    <w:rsid w:val="00EA3EAF"/>
    <w:rsid w:val="00EA559C"/>
    <w:rsid w:val="00EA722C"/>
    <w:rsid w:val="00EB09D9"/>
    <w:rsid w:val="00EB3193"/>
    <w:rsid w:val="00EB4274"/>
    <w:rsid w:val="00EB7422"/>
    <w:rsid w:val="00EB7AD2"/>
    <w:rsid w:val="00EC0B91"/>
    <w:rsid w:val="00EC16E2"/>
    <w:rsid w:val="00EC1B7F"/>
    <w:rsid w:val="00EC1CAD"/>
    <w:rsid w:val="00EC1ED9"/>
    <w:rsid w:val="00EC2542"/>
    <w:rsid w:val="00EC257D"/>
    <w:rsid w:val="00EC33E8"/>
    <w:rsid w:val="00EC3DD9"/>
    <w:rsid w:val="00EC3FB1"/>
    <w:rsid w:val="00EC4165"/>
    <w:rsid w:val="00EC49FC"/>
    <w:rsid w:val="00EC4E1A"/>
    <w:rsid w:val="00EC5F3E"/>
    <w:rsid w:val="00EC6AC7"/>
    <w:rsid w:val="00EC7050"/>
    <w:rsid w:val="00ED3072"/>
    <w:rsid w:val="00ED3172"/>
    <w:rsid w:val="00ED46E7"/>
    <w:rsid w:val="00ED71F6"/>
    <w:rsid w:val="00ED7CAE"/>
    <w:rsid w:val="00EE0B49"/>
    <w:rsid w:val="00EE0D79"/>
    <w:rsid w:val="00EE0E3A"/>
    <w:rsid w:val="00EE308A"/>
    <w:rsid w:val="00EE3636"/>
    <w:rsid w:val="00EE375B"/>
    <w:rsid w:val="00EE37C7"/>
    <w:rsid w:val="00EE4F90"/>
    <w:rsid w:val="00EE5EDB"/>
    <w:rsid w:val="00EE741E"/>
    <w:rsid w:val="00EF05A1"/>
    <w:rsid w:val="00EF1109"/>
    <w:rsid w:val="00EF11D5"/>
    <w:rsid w:val="00EF1D54"/>
    <w:rsid w:val="00EF2BD4"/>
    <w:rsid w:val="00EF437F"/>
    <w:rsid w:val="00EF475F"/>
    <w:rsid w:val="00EF5805"/>
    <w:rsid w:val="00EF592A"/>
    <w:rsid w:val="00EF7280"/>
    <w:rsid w:val="00F01364"/>
    <w:rsid w:val="00F018FD"/>
    <w:rsid w:val="00F04BCE"/>
    <w:rsid w:val="00F06848"/>
    <w:rsid w:val="00F10106"/>
    <w:rsid w:val="00F107F0"/>
    <w:rsid w:val="00F11CC3"/>
    <w:rsid w:val="00F12E39"/>
    <w:rsid w:val="00F14CEB"/>
    <w:rsid w:val="00F14D27"/>
    <w:rsid w:val="00F15E91"/>
    <w:rsid w:val="00F162A0"/>
    <w:rsid w:val="00F17C44"/>
    <w:rsid w:val="00F17D79"/>
    <w:rsid w:val="00F2374E"/>
    <w:rsid w:val="00F23D08"/>
    <w:rsid w:val="00F240FD"/>
    <w:rsid w:val="00F24D48"/>
    <w:rsid w:val="00F27682"/>
    <w:rsid w:val="00F32AFB"/>
    <w:rsid w:val="00F32B36"/>
    <w:rsid w:val="00F331C9"/>
    <w:rsid w:val="00F33649"/>
    <w:rsid w:val="00F33C22"/>
    <w:rsid w:val="00F353F5"/>
    <w:rsid w:val="00F35E2E"/>
    <w:rsid w:val="00F3638F"/>
    <w:rsid w:val="00F36FCD"/>
    <w:rsid w:val="00F4069D"/>
    <w:rsid w:val="00F40C78"/>
    <w:rsid w:val="00F41F8B"/>
    <w:rsid w:val="00F4300A"/>
    <w:rsid w:val="00F43218"/>
    <w:rsid w:val="00F43939"/>
    <w:rsid w:val="00F465F1"/>
    <w:rsid w:val="00F47159"/>
    <w:rsid w:val="00F47999"/>
    <w:rsid w:val="00F50449"/>
    <w:rsid w:val="00F50B59"/>
    <w:rsid w:val="00F52F9C"/>
    <w:rsid w:val="00F53E45"/>
    <w:rsid w:val="00F55C99"/>
    <w:rsid w:val="00F560E0"/>
    <w:rsid w:val="00F56B0D"/>
    <w:rsid w:val="00F57230"/>
    <w:rsid w:val="00F578AF"/>
    <w:rsid w:val="00F604C4"/>
    <w:rsid w:val="00F608E0"/>
    <w:rsid w:val="00F60B6F"/>
    <w:rsid w:val="00F60E7E"/>
    <w:rsid w:val="00F6121D"/>
    <w:rsid w:val="00F61F58"/>
    <w:rsid w:val="00F6366F"/>
    <w:rsid w:val="00F64500"/>
    <w:rsid w:val="00F70167"/>
    <w:rsid w:val="00F706A9"/>
    <w:rsid w:val="00F70DB7"/>
    <w:rsid w:val="00F710ED"/>
    <w:rsid w:val="00F712CE"/>
    <w:rsid w:val="00F7195B"/>
    <w:rsid w:val="00F720E2"/>
    <w:rsid w:val="00F7212B"/>
    <w:rsid w:val="00F7406C"/>
    <w:rsid w:val="00F74377"/>
    <w:rsid w:val="00F74437"/>
    <w:rsid w:val="00F74797"/>
    <w:rsid w:val="00F747AC"/>
    <w:rsid w:val="00F7491E"/>
    <w:rsid w:val="00F75542"/>
    <w:rsid w:val="00F76217"/>
    <w:rsid w:val="00F765C1"/>
    <w:rsid w:val="00F85870"/>
    <w:rsid w:val="00F85A90"/>
    <w:rsid w:val="00F86AF8"/>
    <w:rsid w:val="00F870FB"/>
    <w:rsid w:val="00F87AA1"/>
    <w:rsid w:val="00F87D20"/>
    <w:rsid w:val="00F90D68"/>
    <w:rsid w:val="00F9297B"/>
    <w:rsid w:val="00F93F52"/>
    <w:rsid w:val="00F942CD"/>
    <w:rsid w:val="00F95149"/>
    <w:rsid w:val="00F95197"/>
    <w:rsid w:val="00FA0CBB"/>
    <w:rsid w:val="00FA110D"/>
    <w:rsid w:val="00FA1922"/>
    <w:rsid w:val="00FA1E41"/>
    <w:rsid w:val="00FA675B"/>
    <w:rsid w:val="00FA67DF"/>
    <w:rsid w:val="00FA6E66"/>
    <w:rsid w:val="00FA70A6"/>
    <w:rsid w:val="00FA7D11"/>
    <w:rsid w:val="00FB11DC"/>
    <w:rsid w:val="00FB2979"/>
    <w:rsid w:val="00FB2CD9"/>
    <w:rsid w:val="00FB3199"/>
    <w:rsid w:val="00FB365C"/>
    <w:rsid w:val="00FB48CF"/>
    <w:rsid w:val="00FB4BA0"/>
    <w:rsid w:val="00FB5221"/>
    <w:rsid w:val="00FB5AAB"/>
    <w:rsid w:val="00FB5C07"/>
    <w:rsid w:val="00FB6A22"/>
    <w:rsid w:val="00FB782E"/>
    <w:rsid w:val="00FC045D"/>
    <w:rsid w:val="00FC17B2"/>
    <w:rsid w:val="00FC2E7A"/>
    <w:rsid w:val="00FC3C2C"/>
    <w:rsid w:val="00FC7D29"/>
    <w:rsid w:val="00FD2657"/>
    <w:rsid w:val="00FD2D98"/>
    <w:rsid w:val="00FD6708"/>
    <w:rsid w:val="00FD72D6"/>
    <w:rsid w:val="00FD7BE6"/>
    <w:rsid w:val="00FE0208"/>
    <w:rsid w:val="00FE0475"/>
    <w:rsid w:val="00FE092F"/>
    <w:rsid w:val="00FE1781"/>
    <w:rsid w:val="00FE1E4B"/>
    <w:rsid w:val="00FE1E98"/>
    <w:rsid w:val="00FE34E1"/>
    <w:rsid w:val="00FE4BEA"/>
    <w:rsid w:val="00FE63C0"/>
    <w:rsid w:val="00FE7B1E"/>
    <w:rsid w:val="00FE7B9A"/>
    <w:rsid w:val="00FF14F2"/>
    <w:rsid w:val="00FF3196"/>
    <w:rsid w:val="00FF372D"/>
    <w:rsid w:val="00FF4C3B"/>
    <w:rsid w:val="00FF58C1"/>
    <w:rsid w:val="00FF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CB"/>
    <w:pPr>
      <w:spacing w:line="276" w:lineRule="auto"/>
    </w:pPr>
  </w:style>
  <w:style w:type="paragraph" w:styleId="1">
    <w:name w:val="heading 1"/>
    <w:basedOn w:val="a"/>
    <w:next w:val="a"/>
    <w:link w:val="10"/>
    <w:qFormat/>
    <w:rsid w:val="00CA667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rsid w:val="00CA667D"/>
    <w:pPr>
      <w:keepNext/>
      <w:spacing w:line="200" w:lineRule="exact"/>
      <w:jc w:val="center"/>
      <w:outlineLvl w:val="1"/>
    </w:pPr>
    <w:rPr>
      <w:i/>
      <w:iCs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0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21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7F8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E504DD"/>
    <w:rPr>
      <w:sz w:val="24"/>
    </w:rPr>
  </w:style>
  <w:style w:type="paragraph" w:styleId="a6">
    <w:name w:val="Body Text"/>
    <w:basedOn w:val="a"/>
    <w:link w:val="a7"/>
    <w:rsid w:val="00CA667D"/>
    <w:pPr>
      <w:jc w:val="center"/>
    </w:pPr>
    <w:rPr>
      <w:sz w:val="28"/>
    </w:rPr>
  </w:style>
  <w:style w:type="paragraph" w:styleId="a5">
    <w:name w:val="header"/>
    <w:basedOn w:val="a"/>
    <w:link w:val="a4"/>
    <w:uiPriority w:val="99"/>
    <w:rsid w:val="00212FE8"/>
    <w:pPr>
      <w:tabs>
        <w:tab w:val="center" w:pos="4677"/>
        <w:tab w:val="right" w:pos="9355"/>
      </w:tabs>
      <w:jc w:val="center"/>
    </w:pPr>
    <w:rPr>
      <w:sz w:val="24"/>
    </w:rPr>
  </w:style>
  <w:style w:type="character" w:styleId="a8">
    <w:name w:val="page number"/>
    <w:basedOn w:val="a0"/>
    <w:rsid w:val="00CA667D"/>
  </w:style>
  <w:style w:type="paragraph" w:styleId="a9">
    <w:name w:val="footer"/>
    <w:basedOn w:val="a"/>
    <w:link w:val="aa"/>
    <w:rsid w:val="004F51B2"/>
    <w:pPr>
      <w:tabs>
        <w:tab w:val="center" w:pos="4677"/>
        <w:tab w:val="right" w:pos="9355"/>
      </w:tabs>
    </w:pPr>
    <w:rPr>
      <w:sz w:val="24"/>
    </w:rPr>
  </w:style>
  <w:style w:type="paragraph" w:styleId="ab">
    <w:name w:val="Balloon Text"/>
    <w:basedOn w:val="a"/>
    <w:link w:val="ac"/>
    <w:semiHidden/>
    <w:rsid w:val="00CA667D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24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semiHidden/>
    <w:rsid w:val="00117F97"/>
  </w:style>
  <w:style w:type="character" w:styleId="af0">
    <w:name w:val="endnote reference"/>
    <w:semiHidden/>
    <w:rsid w:val="00117F97"/>
    <w:rPr>
      <w:vertAlign w:val="superscript"/>
    </w:rPr>
  </w:style>
  <w:style w:type="paragraph" w:customStyle="1" w:styleId="100">
    <w:name w:val="Стиль По центру Междустр.интервал:  точно 10 пт"/>
    <w:basedOn w:val="a"/>
    <w:rsid w:val="00212FE8"/>
    <w:pPr>
      <w:spacing w:line="200" w:lineRule="exact"/>
      <w:jc w:val="center"/>
    </w:pPr>
    <w:rPr>
      <w:color w:val="000080"/>
    </w:rPr>
  </w:style>
  <w:style w:type="paragraph" w:styleId="21">
    <w:name w:val="Body Text 2"/>
    <w:basedOn w:val="a"/>
    <w:link w:val="22"/>
    <w:uiPriority w:val="99"/>
    <w:unhideWhenUsed/>
    <w:rsid w:val="006975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75D5"/>
  </w:style>
  <w:style w:type="paragraph" w:customStyle="1" w:styleId="ConsPlusNormal">
    <w:name w:val="ConsPlusNormal"/>
    <w:rsid w:val="00B323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d"/>
    <w:uiPriority w:val="39"/>
    <w:rsid w:val="00A74920"/>
    <w:pPr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D513B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1">
    <w:name w:val="s_1"/>
    <w:basedOn w:val="a"/>
    <w:rsid w:val="00E1679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rsid w:val="008D1D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No Spacing"/>
    <w:uiPriority w:val="1"/>
    <w:qFormat/>
    <w:rsid w:val="00581404"/>
  </w:style>
  <w:style w:type="paragraph" w:styleId="af2">
    <w:name w:val="List Paragraph"/>
    <w:basedOn w:val="a"/>
    <w:uiPriority w:val="99"/>
    <w:qFormat/>
    <w:rsid w:val="0075042F"/>
    <w:pPr>
      <w:spacing w:line="240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70F98"/>
    <w:rPr>
      <w:i/>
      <w:sz w:val="28"/>
    </w:rPr>
  </w:style>
  <w:style w:type="character" w:customStyle="1" w:styleId="20">
    <w:name w:val="Заголовок 2 Знак"/>
    <w:basedOn w:val="a0"/>
    <w:link w:val="2"/>
    <w:rsid w:val="00670F98"/>
    <w:rPr>
      <w:i/>
      <w:iCs/>
      <w:spacing w:val="20"/>
    </w:rPr>
  </w:style>
  <w:style w:type="character" w:customStyle="1" w:styleId="a7">
    <w:name w:val="Основной текст Знак"/>
    <w:basedOn w:val="a0"/>
    <w:link w:val="a6"/>
    <w:rsid w:val="00670F98"/>
    <w:rPr>
      <w:sz w:val="28"/>
    </w:rPr>
  </w:style>
  <w:style w:type="character" w:customStyle="1" w:styleId="12">
    <w:name w:val="Верхний колонтитул Знак1"/>
    <w:basedOn w:val="a0"/>
    <w:uiPriority w:val="99"/>
    <w:semiHidden/>
    <w:rsid w:val="00670F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70F98"/>
    <w:rPr>
      <w:sz w:val="24"/>
    </w:rPr>
  </w:style>
  <w:style w:type="character" w:customStyle="1" w:styleId="ac">
    <w:name w:val="Текст выноски Знак"/>
    <w:basedOn w:val="a0"/>
    <w:link w:val="ab"/>
    <w:semiHidden/>
    <w:rsid w:val="00670F98"/>
    <w:rPr>
      <w:rFonts w:ascii="Tahoma" w:hAnsi="Tahoma" w:cs="Tahoma"/>
      <w:sz w:val="16"/>
      <w:szCs w:val="16"/>
    </w:rPr>
  </w:style>
  <w:style w:type="character" w:customStyle="1" w:styleId="af">
    <w:name w:val="Текст концевой сноски Знак"/>
    <w:basedOn w:val="a0"/>
    <w:link w:val="ae"/>
    <w:semiHidden/>
    <w:rsid w:val="00670F98"/>
  </w:style>
  <w:style w:type="character" w:styleId="af3">
    <w:name w:val="Placeholder Text"/>
    <w:basedOn w:val="a0"/>
    <w:uiPriority w:val="99"/>
    <w:semiHidden/>
    <w:rsid w:val="00AE0DC4"/>
    <w:rPr>
      <w:color w:val="808080"/>
    </w:rPr>
  </w:style>
  <w:style w:type="paragraph" w:styleId="af4">
    <w:name w:val="Normal (Web)"/>
    <w:basedOn w:val="a"/>
    <w:uiPriority w:val="99"/>
    <w:unhideWhenUsed/>
    <w:rsid w:val="001318B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E00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rsid w:val="00E06E53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321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A321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214F"/>
    <w:rPr>
      <w:sz w:val="16"/>
      <w:szCs w:val="16"/>
    </w:rPr>
  </w:style>
  <w:style w:type="character" w:customStyle="1" w:styleId="23">
    <w:name w:val="Основной текст (2)"/>
    <w:basedOn w:val="a0"/>
    <w:link w:val="210"/>
    <w:uiPriority w:val="99"/>
    <w:rsid w:val="00551F5A"/>
    <w:rPr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551F5A"/>
    <w:rPr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551F5A"/>
    <w:pPr>
      <w:shd w:val="clear" w:color="auto" w:fill="FFFFFF"/>
      <w:spacing w:line="240" w:lineRule="atLeast"/>
    </w:pPr>
  </w:style>
  <w:style w:type="paragraph" w:customStyle="1" w:styleId="61">
    <w:name w:val="Основной текст (6)1"/>
    <w:basedOn w:val="a"/>
    <w:link w:val="6"/>
    <w:uiPriority w:val="99"/>
    <w:rsid w:val="00551F5A"/>
    <w:pPr>
      <w:shd w:val="clear" w:color="auto" w:fill="FFFFFF"/>
      <w:spacing w:after="60" w:line="274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CB"/>
    <w:pPr>
      <w:spacing w:line="276" w:lineRule="auto"/>
    </w:pPr>
  </w:style>
  <w:style w:type="paragraph" w:styleId="1">
    <w:name w:val="heading 1"/>
    <w:basedOn w:val="a"/>
    <w:next w:val="a"/>
    <w:link w:val="10"/>
    <w:qFormat/>
    <w:rsid w:val="00CA667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rsid w:val="00CA667D"/>
    <w:pPr>
      <w:keepNext/>
      <w:spacing w:line="200" w:lineRule="exact"/>
      <w:jc w:val="center"/>
      <w:outlineLvl w:val="1"/>
    </w:pPr>
    <w:rPr>
      <w:i/>
      <w:iCs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0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21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7F8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E504DD"/>
    <w:rPr>
      <w:sz w:val="24"/>
    </w:rPr>
  </w:style>
  <w:style w:type="paragraph" w:styleId="a6">
    <w:name w:val="Body Text"/>
    <w:basedOn w:val="a"/>
    <w:link w:val="a7"/>
    <w:rsid w:val="00CA667D"/>
    <w:pPr>
      <w:jc w:val="center"/>
    </w:pPr>
    <w:rPr>
      <w:sz w:val="28"/>
    </w:rPr>
  </w:style>
  <w:style w:type="paragraph" w:styleId="a5">
    <w:name w:val="header"/>
    <w:basedOn w:val="a"/>
    <w:link w:val="a4"/>
    <w:uiPriority w:val="99"/>
    <w:rsid w:val="00212FE8"/>
    <w:pPr>
      <w:tabs>
        <w:tab w:val="center" w:pos="4677"/>
        <w:tab w:val="right" w:pos="9355"/>
      </w:tabs>
      <w:jc w:val="center"/>
    </w:pPr>
    <w:rPr>
      <w:sz w:val="24"/>
    </w:rPr>
  </w:style>
  <w:style w:type="character" w:styleId="a8">
    <w:name w:val="page number"/>
    <w:basedOn w:val="a0"/>
    <w:rsid w:val="00CA667D"/>
  </w:style>
  <w:style w:type="paragraph" w:styleId="a9">
    <w:name w:val="footer"/>
    <w:basedOn w:val="a"/>
    <w:link w:val="aa"/>
    <w:rsid w:val="004F51B2"/>
    <w:pPr>
      <w:tabs>
        <w:tab w:val="center" w:pos="4677"/>
        <w:tab w:val="right" w:pos="9355"/>
      </w:tabs>
    </w:pPr>
    <w:rPr>
      <w:sz w:val="24"/>
    </w:rPr>
  </w:style>
  <w:style w:type="paragraph" w:styleId="ab">
    <w:name w:val="Balloon Text"/>
    <w:basedOn w:val="a"/>
    <w:link w:val="ac"/>
    <w:semiHidden/>
    <w:rsid w:val="00CA667D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24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semiHidden/>
    <w:rsid w:val="00117F97"/>
  </w:style>
  <w:style w:type="character" w:styleId="af0">
    <w:name w:val="endnote reference"/>
    <w:semiHidden/>
    <w:rsid w:val="00117F97"/>
    <w:rPr>
      <w:vertAlign w:val="superscript"/>
    </w:rPr>
  </w:style>
  <w:style w:type="paragraph" w:customStyle="1" w:styleId="100">
    <w:name w:val="Стиль По центру Междустр.интервал:  точно 10 пт"/>
    <w:basedOn w:val="a"/>
    <w:rsid w:val="00212FE8"/>
    <w:pPr>
      <w:spacing w:line="200" w:lineRule="exact"/>
      <w:jc w:val="center"/>
    </w:pPr>
    <w:rPr>
      <w:color w:val="000080"/>
    </w:rPr>
  </w:style>
  <w:style w:type="paragraph" w:styleId="21">
    <w:name w:val="Body Text 2"/>
    <w:basedOn w:val="a"/>
    <w:link w:val="22"/>
    <w:uiPriority w:val="99"/>
    <w:unhideWhenUsed/>
    <w:rsid w:val="006975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75D5"/>
  </w:style>
  <w:style w:type="paragraph" w:customStyle="1" w:styleId="ConsPlusNormal">
    <w:name w:val="ConsPlusNormal"/>
    <w:rsid w:val="00B323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d"/>
    <w:uiPriority w:val="39"/>
    <w:rsid w:val="00A74920"/>
    <w:pPr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D513B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1">
    <w:name w:val="s_1"/>
    <w:basedOn w:val="a"/>
    <w:rsid w:val="00E1679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rsid w:val="008D1D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No Spacing"/>
    <w:uiPriority w:val="1"/>
    <w:qFormat/>
    <w:rsid w:val="00581404"/>
  </w:style>
  <w:style w:type="paragraph" w:styleId="af2">
    <w:name w:val="List Paragraph"/>
    <w:basedOn w:val="a"/>
    <w:uiPriority w:val="99"/>
    <w:qFormat/>
    <w:rsid w:val="0075042F"/>
    <w:pPr>
      <w:spacing w:line="240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70F98"/>
    <w:rPr>
      <w:i/>
      <w:sz w:val="28"/>
    </w:rPr>
  </w:style>
  <w:style w:type="character" w:customStyle="1" w:styleId="20">
    <w:name w:val="Заголовок 2 Знак"/>
    <w:basedOn w:val="a0"/>
    <w:link w:val="2"/>
    <w:rsid w:val="00670F98"/>
    <w:rPr>
      <w:i/>
      <w:iCs/>
      <w:spacing w:val="20"/>
    </w:rPr>
  </w:style>
  <w:style w:type="character" w:customStyle="1" w:styleId="a7">
    <w:name w:val="Основной текст Знак"/>
    <w:basedOn w:val="a0"/>
    <w:link w:val="a6"/>
    <w:rsid w:val="00670F98"/>
    <w:rPr>
      <w:sz w:val="28"/>
    </w:rPr>
  </w:style>
  <w:style w:type="character" w:customStyle="1" w:styleId="12">
    <w:name w:val="Верхний колонтитул Знак1"/>
    <w:basedOn w:val="a0"/>
    <w:uiPriority w:val="99"/>
    <w:semiHidden/>
    <w:rsid w:val="00670F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70F98"/>
    <w:rPr>
      <w:sz w:val="24"/>
    </w:rPr>
  </w:style>
  <w:style w:type="character" w:customStyle="1" w:styleId="ac">
    <w:name w:val="Текст выноски Знак"/>
    <w:basedOn w:val="a0"/>
    <w:link w:val="ab"/>
    <w:semiHidden/>
    <w:rsid w:val="00670F98"/>
    <w:rPr>
      <w:rFonts w:ascii="Tahoma" w:hAnsi="Tahoma" w:cs="Tahoma"/>
      <w:sz w:val="16"/>
      <w:szCs w:val="16"/>
    </w:rPr>
  </w:style>
  <w:style w:type="character" w:customStyle="1" w:styleId="af">
    <w:name w:val="Текст концевой сноски Знак"/>
    <w:basedOn w:val="a0"/>
    <w:link w:val="ae"/>
    <w:semiHidden/>
    <w:rsid w:val="00670F98"/>
  </w:style>
  <w:style w:type="character" w:styleId="af3">
    <w:name w:val="Placeholder Text"/>
    <w:basedOn w:val="a0"/>
    <w:uiPriority w:val="99"/>
    <w:semiHidden/>
    <w:rsid w:val="00AE0DC4"/>
    <w:rPr>
      <w:color w:val="808080"/>
    </w:rPr>
  </w:style>
  <w:style w:type="paragraph" w:styleId="af4">
    <w:name w:val="Normal (Web)"/>
    <w:basedOn w:val="a"/>
    <w:uiPriority w:val="99"/>
    <w:unhideWhenUsed/>
    <w:rsid w:val="001318B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E00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rsid w:val="00E06E53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321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A321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214F"/>
    <w:rPr>
      <w:sz w:val="16"/>
      <w:szCs w:val="16"/>
    </w:rPr>
  </w:style>
  <w:style w:type="character" w:customStyle="1" w:styleId="23">
    <w:name w:val="Основной текст (2)"/>
    <w:basedOn w:val="a0"/>
    <w:link w:val="210"/>
    <w:uiPriority w:val="99"/>
    <w:rsid w:val="00551F5A"/>
    <w:rPr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551F5A"/>
    <w:rPr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551F5A"/>
    <w:pPr>
      <w:shd w:val="clear" w:color="auto" w:fill="FFFFFF"/>
      <w:spacing w:line="240" w:lineRule="atLeast"/>
    </w:pPr>
  </w:style>
  <w:style w:type="paragraph" w:customStyle="1" w:styleId="61">
    <w:name w:val="Основной текст (6)1"/>
    <w:basedOn w:val="a"/>
    <w:link w:val="6"/>
    <w:uiPriority w:val="99"/>
    <w:rsid w:val="00551F5A"/>
    <w:pPr>
      <w:shd w:val="clear" w:color="auto" w:fill="FFFFFF"/>
      <w:spacing w:after="60" w:line="27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0331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868">
          <w:marLeft w:val="-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alchenko_LG.FIN\Desktop\&#1073;&#1083;&#1072;&#1085;&#1082;&#1080;\&#1041;&#1083;&#1072;&#1085;&#1082;%20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71914-42E2-417E-BB3E-3A78F2A5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2021.dot</Template>
  <TotalTime>1511</TotalTime>
  <Pages>1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Смоленской области</Company>
  <LinksUpToDate>false</LinksUpToDate>
  <CharactersWithSpaces>7530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http://www.finsmol.ru/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Бланк</dc:subject>
  <dc:creator>Ляльченко Лидия Георгиевна</dc:creator>
  <cp:lastModifiedBy>user</cp:lastModifiedBy>
  <cp:revision>65</cp:revision>
  <cp:lastPrinted>2022-04-13T13:35:00Z</cp:lastPrinted>
  <dcterms:created xsi:type="dcterms:W3CDTF">2022-04-18T11:06:00Z</dcterms:created>
  <dcterms:modified xsi:type="dcterms:W3CDTF">2024-04-11T06:46:00Z</dcterms:modified>
</cp:coreProperties>
</file>