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B623EA5" wp14:editId="030A3D60">
            <wp:simplePos x="0" y="0"/>
            <wp:positionH relativeFrom="column">
              <wp:posOffset>2856865</wp:posOffset>
            </wp:positionH>
            <wp:positionV relativeFrom="paragraph">
              <wp:posOffset>-96520</wp:posOffset>
            </wp:positionV>
            <wp:extent cx="771525" cy="1009650"/>
            <wp:effectExtent l="0" t="0" r="9525" b="0"/>
            <wp:wrapTight wrapText="bothSides">
              <wp:wrapPolygon edited="0">
                <wp:start x="0" y="0"/>
                <wp:lineTo x="0" y="21192"/>
                <wp:lineTo x="21333" y="21192"/>
                <wp:lineTo x="21333" y="0"/>
                <wp:lineTo x="0" y="0"/>
              </wp:wrapPolygon>
            </wp:wrapTight>
            <wp:docPr id="4" name="Рисунок 4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14F" w:rsidRDefault="00A3214F" w:rsidP="00A3214F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D7F57" w:rsidRDefault="00CD7F57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A3214F" w:rsidRDefault="00A3214F" w:rsidP="00A3214F">
      <w:pPr>
        <w:pStyle w:val="ConsPlusTitle"/>
        <w:widowControl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АДМИНИСТРАЦИЯ МУНИЦИПАЛЬНОГО ОБРАЗОВАНИЯ </w:t>
      </w:r>
      <w:r w:rsidRPr="00A3214F">
        <w:rPr>
          <w:rFonts w:ascii="Times New Roman" w:hAnsi="Times New Roman" w:cs="Times New Roman"/>
          <w:b w:val="0"/>
          <w:color w:val="000000"/>
          <w:sz w:val="28"/>
          <w:szCs w:val="28"/>
        </w:rPr>
        <w:br/>
        <w:t>«ПОЧИНКОВСКИЙ РАЙОН» СМОЛЕНСКОЙ ОБЛАСТИ</w:t>
      </w:r>
    </w:p>
    <w:p w:rsidR="00A3214F" w:rsidRDefault="00A3214F" w:rsidP="00BE001A">
      <w:pPr>
        <w:pStyle w:val="ConsPlusTitle"/>
        <w:widowControl/>
        <w:ind w:left="-540" w:firstLine="1260"/>
        <w:jc w:val="right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CD7F57" w:rsidRDefault="00A3214F" w:rsidP="00CD7F57">
      <w:pPr>
        <w:pStyle w:val="ConsPlusTitle"/>
        <w:widowControl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A3214F">
        <w:rPr>
          <w:rFonts w:ascii="Times New Roman" w:hAnsi="Times New Roman" w:cs="Times New Roman"/>
          <w:color w:val="000000"/>
          <w:sz w:val="28"/>
        </w:rPr>
        <w:t>П</w:t>
      </w:r>
      <w:proofErr w:type="gramEnd"/>
      <w:r w:rsidRPr="00A3214F">
        <w:rPr>
          <w:rFonts w:ascii="Times New Roman" w:hAnsi="Times New Roman" w:cs="Times New Roman"/>
          <w:color w:val="000000"/>
          <w:sz w:val="28"/>
        </w:rPr>
        <w:t xml:space="preserve"> О С Т А Н О В Л Е Н И 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425"/>
        <w:gridCol w:w="1668"/>
      </w:tblGrid>
      <w:tr w:rsidR="00A3214F" w:rsidRPr="006E383F" w:rsidTr="00A3214F">
        <w:tc>
          <w:tcPr>
            <w:tcW w:w="567" w:type="dxa"/>
          </w:tcPr>
          <w:p w:rsidR="00A3214F" w:rsidRPr="00CD7F57" w:rsidRDefault="00A3214F" w:rsidP="00A3214F">
            <w:pPr>
              <w:rPr>
                <w:color w:val="000000"/>
                <w:sz w:val="28"/>
                <w:szCs w:val="28"/>
              </w:rPr>
            </w:pPr>
            <w:r w:rsidRPr="00CD7F57">
              <w:rPr>
                <w:color w:val="000000"/>
                <w:sz w:val="28"/>
                <w:szCs w:val="28"/>
              </w:rPr>
              <w:t>от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214F" w:rsidRPr="006E383F" w:rsidRDefault="00A3214F" w:rsidP="00A3214F">
            <w:pPr>
              <w:rPr>
                <w:color w:val="000000"/>
                <w:sz w:val="24"/>
              </w:rPr>
            </w:pPr>
          </w:p>
        </w:tc>
        <w:tc>
          <w:tcPr>
            <w:tcW w:w="425" w:type="dxa"/>
          </w:tcPr>
          <w:p w:rsidR="00A3214F" w:rsidRPr="006E383F" w:rsidRDefault="00A3214F" w:rsidP="00A3214F">
            <w:pPr>
              <w:rPr>
                <w:color w:val="000000"/>
                <w:sz w:val="24"/>
              </w:rPr>
            </w:pPr>
            <w:r w:rsidRPr="006E383F">
              <w:rPr>
                <w:color w:val="000000"/>
                <w:sz w:val="24"/>
              </w:rPr>
              <w:t>№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A3214F" w:rsidRPr="006E383F" w:rsidRDefault="00A3214F" w:rsidP="00A3214F">
            <w:pPr>
              <w:jc w:val="center"/>
              <w:rPr>
                <w:color w:val="000000"/>
                <w:sz w:val="24"/>
              </w:rPr>
            </w:pPr>
          </w:p>
        </w:tc>
      </w:tr>
    </w:tbl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A3214F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Pr="006E383F" w:rsidRDefault="00A3214F" w:rsidP="009672AA">
      <w:pPr>
        <w:ind w:right="5386"/>
        <w:jc w:val="both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О внесении изменений в  постановление Администрации муниципального образования «Починковский</w:t>
      </w:r>
      <w:r w:rsidR="00D47A64">
        <w:rPr>
          <w:color w:val="000000"/>
          <w:sz w:val="28"/>
          <w:szCs w:val="28"/>
        </w:rPr>
        <w:t xml:space="preserve"> район» Смоленской области от 17.07.2018 </w:t>
      </w:r>
      <w:r w:rsidRPr="006E383F">
        <w:rPr>
          <w:color w:val="000000"/>
          <w:sz w:val="28"/>
          <w:szCs w:val="28"/>
        </w:rPr>
        <w:t>г. №</w:t>
      </w:r>
      <w:r w:rsidR="00D47A64">
        <w:rPr>
          <w:color w:val="000000"/>
          <w:sz w:val="28"/>
          <w:szCs w:val="28"/>
        </w:rPr>
        <w:t>96-адм</w:t>
      </w:r>
    </w:p>
    <w:p w:rsidR="00A3214F" w:rsidRDefault="00A3214F" w:rsidP="00F2657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26578" w:rsidRDefault="00F26578" w:rsidP="00F2657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0" w:name="_GoBack"/>
      <w:bookmarkEnd w:id="0"/>
    </w:p>
    <w:p w:rsidR="00F26578" w:rsidRDefault="00F26578" w:rsidP="00F26578">
      <w:pPr>
        <w:pStyle w:val="ConsPlusTitle"/>
        <w:widowControl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3214F" w:rsidRDefault="00A3214F" w:rsidP="00F26578">
      <w:pPr>
        <w:pStyle w:val="3"/>
        <w:spacing w:after="0" w:line="240" w:lineRule="auto"/>
        <w:ind w:firstLine="709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 xml:space="preserve">Администрация муниципального образования «Починковский район» Смоленской области  </w:t>
      </w:r>
      <w:proofErr w:type="gramStart"/>
      <w:r w:rsidRPr="006E383F">
        <w:rPr>
          <w:color w:val="000000"/>
          <w:sz w:val="28"/>
          <w:szCs w:val="28"/>
        </w:rPr>
        <w:t>п</w:t>
      </w:r>
      <w:proofErr w:type="gramEnd"/>
      <w:r w:rsidRPr="006E383F">
        <w:rPr>
          <w:color w:val="000000"/>
          <w:sz w:val="28"/>
          <w:szCs w:val="28"/>
        </w:rPr>
        <w:t xml:space="preserve"> о с т а н о в л я е т:</w:t>
      </w:r>
    </w:p>
    <w:p w:rsidR="00CD7F57" w:rsidRPr="006E383F" w:rsidRDefault="00CD7F57" w:rsidP="00F26578">
      <w:pPr>
        <w:pStyle w:val="3"/>
        <w:spacing w:after="0" w:line="240" w:lineRule="auto"/>
        <w:ind w:firstLine="709"/>
        <w:rPr>
          <w:color w:val="000000"/>
          <w:sz w:val="28"/>
          <w:szCs w:val="28"/>
        </w:rPr>
      </w:pPr>
    </w:p>
    <w:p w:rsidR="00A3214F" w:rsidRDefault="00A3214F" w:rsidP="00210024">
      <w:pPr>
        <w:numPr>
          <w:ilvl w:val="0"/>
          <w:numId w:val="7"/>
        </w:numPr>
        <w:spacing w:line="240" w:lineRule="auto"/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6E383F">
        <w:rPr>
          <w:color w:val="000000"/>
          <w:sz w:val="28"/>
          <w:szCs w:val="28"/>
        </w:rPr>
        <w:t xml:space="preserve">Внести в </w:t>
      </w:r>
      <w:r w:rsidR="00791E8F">
        <w:rPr>
          <w:color w:val="000000"/>
          <w:sz w:val="28"/>
          <w:szCs w:val="28"/>
        </w:rPr>
        <w:t xml:space="preserve">Положение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культуры», утвержденное </w:t>
      </w:r>
      <w:r w:rsidRPr="006E383F">
        <w:rPr>
          <w:color w:val="000000"/>
          <w:sz w:val="28"/>
          <w:szCs w:val="28"/>
        </w:rPr>
        <w:t>постановление</w:t>
      </w:r>
      <w:r w:rsidR="00791E8F">
        <w:rPr>
          <w:color w:val="000000"/>
          <w:sz w:val="28"/>
          <w:szCs w:val="28"/>
        </w:rPr>
        <w:t>м</w:t>
      </w:r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«Починковский ра</w:t>
      </w:r>
      <w:r w:rsidR="00D47A64">
        <w:rPr>
          <w:color w:val="000000"/>
          <w:sz w:val="28"/>
          <w:szCs w:val="28"/>
        </w:rPr>
        <w:t>йон» Смоленской области от 17.07.2018 г. №96-адм</w:t>
      </w:r>
      <w:r w:rsidRPr="006E383F">
        <w:rPr>
          <w:color w:val="000000"/>
          <w:sz w:val="28"/>
          <w:szCs w:val="28"/>
        </w:rPr>
        <w:t xml:space="preserve">  «Об утверждении</w:t>
      </w:r>
      <w:r w:rsidR="00D47A64">
        <w:rPr>
          <w:color w:val="000000"/>
          <w:sz w:val="28"/>
          <w:szCs w:val="28"/>
        </w:rPr>
        <w:t xml:space="preserve"> Положения об оплате труда работников муниципальных бюджетных учреждений культуры и искусства</w:t>
      </w:r>
      <w:proofErr w:type="gramEnd"/>
      <w:r w:rsidR="00D47A64">
        <w:rPr>
          <w:color w:val="000000"/>
          <w:sz w:val="28"/>
          <w:szCs w:val="28"/>
        </w:rPr>
        <w:t xml:space="preserve"> по видам экономической деятельности «Деятельность творческая, деятельность в области искусства и организации развлечений</w:t>
      </w:r>
      <w:r w:rsidRPr="006E383F">
        <w:rPr>
          <w:color w:val="000000"/>
          <w:sz w:val="28"/>
          <w:szCs w:val="28"/>
        </w:rPr>
        <w:t>»</w:t>
      </w:r>
      <w:r w:rsidR="00D47A64">
        <w:rPr>
          <w:color w:val="000000"/>
          <w:sz w:val="28"/>
          <w:szCs w:val="28"/>
        </w:rPr>
        <w:t>, «Деятельность библиотек, архивов, музеев и прочих объектов культуры»</w:t>
      </w:r>
      <w:r w:rsidRPr="006E383F">
        <w:rPr>
          <w:color w:val="000000"/>
          <w:sz w:val="28"/>
          <w:szCs w:val="28"/>
        </w:rPr>
        <w:t xml:space="preserve"> (в редакции постановлени</w:t>
      </w:r>
      <w:r w:rsidR="00E042BA">
        <w:rPr>
          <w:color w:val="000000"/>
          <w:sz w:val="28"/>
          <w:szCs w:val="28"/>
        </w:rPr>
        <w:t>я</w:t>
      </w:r>
      <w:r w:rsidRPr="006E383F"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от</w:t>
      </w:r>
      <w:r w:rsidR="00D47A64">
        <w:rPr>
          <w:color w:val="000000"/>
          <w:sz w:val="28"/>
          <w:szCs w:val="28"/>
        </w:rPr>
        <w:t xml:space="preserve"> </w:t>
      </w:r>
      <w:r w:rsidR="00C72E06">
        <w:rPr>
          <w:color w:val="000000"/>
          <w:sz w:val="28"/>
          <w:szCs w:val="28"/>
        </w:rPr>
        <w:t>28.10.2019 №111-адм</w:t>
      </w:r>
      <w:r w:rsidR="00F26578">
        <w:rPr>
          <w:color w:val="000000"/>
          <w:sz w:val="28"/>
          <w:szCs w:val="28"/>
        </w:rPr>
        <w:t>, от 13.10.2022 №0127-адм</w:t>
      </w:r>
      <w:r w:rsidRPr="006E383F">
        <w:rPr>
          <w:color w:val="000000"/>
          <w:sz w:val="28"/>
          <w:szCs w:val="28"/>
        </w:rPr>
        <w:t xml:space="preserve">), </w:t>
      </w:r>
      <w:r w:rsidR="00F26578">
        <w:rPr>
          <w:color w:val="000000"/>
          <w:sz w:val="28"/>
          <w:szCs w:val="28"/>
        </w:rPr>
        <w:t>изменени</w:t>
      </w:r>
      <w:r w:rsidR="00471FCC">
        <w:rPr>
          <w:color w:val="000000"/>
          <w:sz w:val="28"/>
          <w:szCs w:val="28"/>
        </w:rPr>
        <w:t>я</w:t>
      </w:r>
      <w:r w:rsidR="00F26578">
        <w:rPr>
          <w:color w:val="000000"/>
          <w:sz w:val="28"/>
          <w:szCs w:val="28"/>
        </w:rPr>
        <w:t>, изложив приложение №</w:t>
      </w:r>
      <w:r w:rsidR="00957F6D">
        <w:rPr>
          <w:color w:val="000000"/>
          <w:sz w:val="28"/>
          <w:szCs w:val="28"/>
        </w:rPr>
        <w:t xml:space="preserve"> </w:t>
      </w:r>
      <w:r w:rsidR="00F26578">
        <w:rPr>
          <w:color w:val="000000"/>
          <w:sz w:val="28"/>
          <w:szCs w:val="28"/>
        </w:rPr>
        <w:t>5 в новой редакции (прилагается)</w:t>
      </w:r>
      <w:r w:rsidRPr="006E383F">
        <w:rPr>
          <w:color w:val="000000"/>
          <w:sz w:val="28"/>
          <w:szCs w:val="28"/>
        </w:rPr>
        <w:t>:</w:t>
      </w:r>
    </w:p>
    <w:p w:rsidR="00A07836" w:rsidRPr="00A07836" w:rsidRDefault="00A07836" w:rsidP="00A07836">
      <w:pPr>
        <w:spacing w:line="240" w:lineRule="auto"/>
        <w:ind w:right="28" w:firstLine="709"/>
        <w:jc w:val="both"/>
        <w:rPr>
          <w:bCs/>
          <w:color w:val="000000" w:themeColor="text1"/>
          <w:spacing w:val="-6"/>
          <w:sz w:val="28"/>
          <w:szCs w:val="28"/>
        </w:rPr>
      </w:pPr>
      <w:r>
        <w:rPr>
          <w:bCs/>
          <w:color w:val="000000" w:themeColor="text1"/>
          <w:spacing w:val="-6"/>
          <w:sz w:val="28"/>
          <w:szCs w:val="28"/>
        </w:rPr>
        <w:t xml:space="preserve">2. </w:t>
      </w:r>
      <w:r w:rsidR="003C3F09">
        <w:rPr>
          <w:color w:val="000000"/>
          <w:sz w:val="28"/>
          <w:szCs w:val="28"/>
        </w:rPr>
        <w:t xml:space="preserve">Настоящее постановление </w:t>
      </w:r>
      <w:r w:rsidR="00F26578">
        <w:rPr>
          <w:color w:val="000000"/>
          <w:sz w:val="28"/>
          <w:szCs w:val="28"/>
        </w:rPr>
        <w:t>распространяет свое действие на правоотношения, возникшие с 1 октября 2022 года</w:t>
      </w:r>
      <w:r w:rsidRPr="006E383F">
        <w:rPr>
          <w:color w:val="000000"/>
          <w:sz w:val="28"/>
          <w:szCs w:val="28"/>
        </w:rPr>
        <w:t>.</w:t>
      </w:r>
    </w:p>
    <w:p w:rsidR="00F26578" w:rsidRDefault="00F2657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26578" w:rsidRDefault="00F2657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F26578" w:rsidRDefault="00F26578" w:rsidP="00C67C98">
      <w:pPr>
        <w:spacing w:line="240" w:lineRule="auto"/>
        <w:ind w:firstLine="709"/>
        <w:jc w:val="both"/>
        <w:rPr>
          <w:color w:val="000000"/>
          <w:sz w:val="28"/>
          <w:szCs w:val="28"/>
        </w:rPr>
      </w:pPr>
    </w:p>
    <w:p w:rsidR="00A07836" w:rsidRPr="006E383F" w:rsidRDefault="00A07836" w:rsidP="00A07836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Глава муниципального образования</w:t>
      </w:r>
    </w:p>
    <w:p w:rsidR="001726EA" w:rsidRDefault="00A07836" w:rsidP="00F26578">
      <w:pPr>
        <w:pStyle w:val="3"/>
        <w:spacing w:after="0"/>
        <w:rPr>
          <w:color w:val="000000"/>
          <w:sz w:val="28"/>
          <w:szCs w:val="28"/>
        </w:rPr>
      </w:pPr>
      <w:r w:rsidRPr="006E383F">
        <w:rPr>
          <w:color w:val="000000"/>
          <w:sz w:val="28"/>
          <w:szCs w:val="28"/>
        </w:rPr>
        <w:t>«Починковский район»</w:t>
      </w:r>
      <w:r w:rsidR="00C36649">
        <w:rPr>
          <w:color w:val="000000"/>
          <w:sz w:val="28"/>
          <w:szCs w:val="28"/>
        </w:rPr>
        <w:t xml:space="preserve"> Смоленской области</w:t>
      </w:r>
      <w:r w:rsidR="00210024">
        <w:rPr>
          <w:color w:val="000000"/>
          <w:sz w:val="28"/>
          <w:szCs w:val="28"/>
        </w:rPr>
        <w:tab/>
      </w:r>
      <w:r w:rsidR="00210024">
        <w:rPr>
          <w:color w:val="000000"/>
          <w:sz w:val="28"/>
          <w:szCs w:val="28"/>
        </w:rPr>
        <w:tab/>
      </w:r>
      <w:r w:rsidRPr="006E383F">
        <w:rPr>
          <w:color w:val="000000"/>
          <w:sz w:val="28"/>
          <w:szCs w:val="28"/>
        </w:rPr>
        <w:tab/>
        <w:t xml:space="preserve">         </w:t>
      </w:r>
      <w:r>
        <w:rPr>
          <w:color w:val="000000"/>
          <w:sz w:val="28"/>
          <w:szCs w:val="28"/>
        </w:rPr>
        <w:t xml:space="preserve">     </w:t>
      </w:r>
      <w:r w:rsidRPr="006E383F">
        <w:rPr>
          <w:color w:val="000000"/>
          <w:sz w:val="28"/>
          <w:szCs w:val="28"/>
        </w:rPr>
        <w:t xml:space="preserve"> А.В. Голуб</w:t>
      </w:r>
    </w:p>
    <w:p w:rsidR="007F7460" w:rsidRPr="007F7460" w:rsidRDefault="00BF4B5A" w:rsidP="00794324">
      <w:pPr>
        <w:autoSpaceDE w:val="0"/>
        <w:adjustRightInd w:val="0"/>
        <w:spacing w:line="240" w:lineRule="auto"/>
        <w:ind w:left="4820"/>
        <w:jc w:val="both"/>
        <w:rPr>
          <w:sz w:val="24"/>
          <w:szCs w:val="24"/>
        </w:rPr>
      </w:pPr>
      <w:r w:rsidRPr="007F7460">
        <w:rPr>
          <w:sz w:val="24"/>
          <w:szCs w:val="24"/>
        </w:rPr>
        <w:lastRenderedPageBreak/>
        <w:t xml:space="preserve">Приложение № 5 </w:t>
      </w:r>
    </w:p>
    <w:p w:rsidR="00BF4B5A" w:rsidRPr="007F7460" w:rsidRDefault="007F7460" w:rsidP="00794324">
      <w:pPr>
        <w:autoSpaceDE w:val="0"/>
        <w:adjustRightInd w:val="0"/>
        <w:spacing w:line="240" w:lineRule="auto"/>
        <w:ind w:left="4820"/>
        <w:jc w:val="both"/>
        <w:rPr>
          <w:sz w:val="24"/>
          <w:szCs w:val="24"/>
        </w:rPr>
      </w:pPr>
      <w:r w:rsidRPr="007F7460">
        <w:rPr>
          <w:sz w:val="24"/>
          <w:szCs w:val="24"/>
        </w:rPr>
        <w:t>к Положению об оплате труда работников муниципальных бюджетных учреждений культуры и искусства по видам экономической деятельности «Деятельность творческая, деятельность в области искусства и организации развлечений», «Деятельность библиотек, архивов, музеев и прочих объектов культуры»</w:t>
      </w:r>
    </w:p>
    <w:p w:rsidR="00BF4B5A" w:rsidRDefault="00BF4B5A" w:rsidP="00BF4B5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BF4B5A" w:rsidRDefault="00BF4B5A" w:rsidP="00BF4B5A">
      <w:pPr>
        <w:tabs>
          <w:tab w:val="left" w:pos="709"/>
        </w:tabs>
        <w:ind w:left="5670"/>
        <w:jc w:val="both"/>
        <w:rPr>
          <w:sz w:val="28"/>
          <w:szCs w:val="28"/>
        </w:rPr>
      </w:pPr>
    </w:p>
    <w:p w:rsidR="00BF4B5A" w:rsidRPr="00EF4BDC" w:rsidRDefault="00BF4B5A" w:rsidP="00BF4B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BDC">
        <w:rPr>
          <w:rFonts w:ascii="Times New Roman" w:hAnsi="Times New Roman" w:cs="Times New Roman"/>
          <w:color w:val="000000" w:themeColor="text1"/>
          <w:sz w:val="28"/>
          <w:szCs w:val="28"/>
        </w:rPr>
        <w:t>МИНИМАЛЬНЫЕ РАЗМЕРЫ ОКЛАДОВ (ДОЛЖНОСТНЫХ ОКЛАДОВ)</w:t>
      </w:r>
    </w:p>
    <w:p w:rsidR="00BF4B5A" w:rsidRPr="00EF4BDC" w:rsidRDefault="00BF4B5A" w:rsidP="00BF4B5A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B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должностям работников муниципальных бюджетных учреждений культуры и искусства, не отнесенным к профессиональным квалификационным группам </w:t>
      </w:r>
    </w:p>
    <w:p w:rsidR="00BF4B5A" w:rsidRPr="00EF4BDC" w:rsidRDefault="00BF4B5A" w:rsidP="00BF4B5A">
      <w:pPr>
        <w:ind w:firstLine="680"/>
        <w:rPr>
          <w:color w:val="000000" w:themeColor="text1"/>
          <w:sz w:val="28"/>
          <w:szCs w:val="28"/>
        </w:rPr>
      </w:pPr>
    </w:p>
    <w:tbl>
      <w:tblPr>
        <w:tblW w:w="976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"/>
        <w:gridCol w:w="6927"/>
        <w:gridCol w:w="1986"/>
      </w:tblGrid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</w:t>
            </w:r>
            <w:proofErr w:type="gramEnd"/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Минимальный размер оклада (должностного оклада) (рублей)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182D6A" w:rsidRDefault="00BF4B5A" w:rsidP="00182D6A">
            <w:pPr>
              <w:pStyle w:val="ConsPlusNormal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</w:pPr>
            <w:r w:rsidRPr="00182D6A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eastAsia="en-US"/>
              </w:rPr>
              <w:t>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8821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182D6A" w:rsidRDefault="00BF4B5A" w:rsidP="00182D6A">
            <w:pPr>
              <w:pStyle w:val="a6"/>
              <w:spacing w:line="240" w:lineRule="auto"/>
              <w:ind w:hanging="914"/>
              <w:rPr>
                <w:rStyle w:val="20"/>
                <w:rFonts w:eastAsiaTheme="minorHAnsi"/>
                <w:b/>
                <w:bCs/>
                <w:i w:val="0"/>
                <w:iCs w:val="0"/>
                <w:color w:val="0D0D0D" w:themeColor="text1" w:themeTint="F2"/>
                <w:szCs w:val="28"/>
              </w:rPr>
            </w:pPr>
            <w:r w:rsidRPr="00182D6A">
              <w:rPr>
                <w:rStyle w:val="20"/>
                <w:i w:val="0"/>
                <w:iCs w:val="0"/>
                <w:color w:val="0D0D0D" w:themeColor="text1" w:themeTint="F2"/>
                <w:szCs w:val="28"/>
              </w:rPr>
              <w:t>Специалист по обеспечению сохранности</w:t>
            </w:r>
          </w:p>
          <w:p w:rsidR="00BF4B5A" w:rsidRPr="00182D6A" w:rsidRDefault="00BF4B5A" w:rsidP="00182D6A">
            <w:pPr>
              <w:pStyle w:val="ConsPlusNormal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en-US"/>
              </w:rPr>
            </w:pPr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 xml:space="preserve">объектов культурного наследия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8821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182D6A" w:rsidRDefault="00BF4B5A" w:rsidP="00182D6A">
            <w:pPr>
              <w:pStyle w:val="ConsPlusNormal"/>
              <w:rPr>
                <w:rFonts w:ascii="Times New Roman" w:hAnsi="Times New Roman" w:cs="Times New Roman"/>
                <w:b/>
                <w:i/>
                <w:color w:val="0D0D0D" w:themeColor="text1" w:themeTint="F2"/>
                <w:sz w:val="28"/>
                <w:szCs w:val="28"/>
                <w:lang w:eastAsia="en-US"/>
              </w:rPr>
            </w:pPr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>Ведущий специалист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9285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182D6A" w:rsidRDefault="00BF4B5A" w:rsidP="00182D6A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>Балетмейстер хореографического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11017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182D6A" w:rsidRDefault="00BF4B5A" w:rsidP="00182D6A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>Ведущий специалист по жанрам творчества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9285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182D6A" w:rsidRDefault="00BF4B5A" w:rsidP="00182D6A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>Методист по культурно-массовой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9442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182D6A" w:rsidRDefault="00BF4B5A" w:rsidP="00182D6A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>Методист по работе с детьми и молодёжью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9442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182D6A" w:rsidRDefault="00BF4B5A" w:rsidP="00182D6A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>Методист по информационно-аналитической работе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9442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182D6A" w:rsidRDefault="00BF4B5A" w:rsidP="00182D6A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>Методист по народному творчеству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9442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182D6A" w:rsidRDefault="00BF4B5A" w:rsidP="00182D6A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>Помощник режиссёра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7022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182D6A" w:rsidRDefault="00BF4B5A" w:rsidP="00182D6A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>Режиссер народного самодеятельного театра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11017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182D6A" w:rsidRDefault="00BF4B5A" w:rsidP="00182D6A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>Специалист по охране труда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8821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182D6A" w:rsidRDefault="00BF4B5A" w:rsidP="00182D6A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>Хормейстер любительского вокального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11017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182D6A" w:rsidRDefault="00BF4B5A" w:rsidP="00182D6A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>Хормейстер народного фольклорного коллектива «Сударушка»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11017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182D6A" w:rsidRDefault="00BF4B5A" w:rsidP="00182D6A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>Заместитель директора по административно-хозяйственной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11017</w:t>
            </w:r>
          </w:p>
        </w:tc>
      </w:tr>
      <w:tr w:rsidR="00BF4B5A" w:rsidRPr="00EF4BDC" w:rsidTr="00740AA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4BD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182D6A" w:rsidRDefault="00BF4B5A" w:rsidP="00182D6A">
            <w:pPr>
              <w:pStyle w:val="ConsPlusNormal"/>
              <w:rPr>
                <w:rStyle w:val="20"/>
                <w:rFonts w:ascii="Times New Roman" w:eastAsiaTheme="minorHAnsi" w:hAnsi="Times New Roman" w:cs="Times New Roman"/>
                <w:b/>
                <w:bCs/>
                <w:i w:val="0"/>
                <w:iCs w:val="0"/>
                <w:color w:val="0D0D0D" w:themeColor="text1" w:themeTint="F2"/>
                <w:sz w:val="28"/>
                <w:szCs w:val="28"/>
              </w:rPr>
            </w:pPr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>Специали</w:t>
            </w:r>
            <w:proofErr w:type="gramStart"/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>ст в сф</w:t>
            </w:r>
            <w:proofErr w:type="gramEnd"/>
            <w:r w:rsidRPr="00182D6A">
              <w:rPr>
                <w:rStyle w:val="20"/>
                <w:rFonts w:ascii="Times New Roman" w:hAnsi="Times New Roman" w:cs="Times New Roman"/>
                <w:i w:val="0"/>
                <w:iCs w:val="0"/>
                <w:color w:val="0D0D0D" w:themeColor="text1" w:themeTint="F2"/>
                <w:sz w:val="28"/>
                <w:szCs w:val="28"/>
              </w:rPr>
              <w:t>ере закупок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5A" w:rsidRPr="00EF4BDC" w:rsidRDefault="00BF4B5A" w:rsidP="00182D6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8821</w:t>
            </w:r>
          </w:p>
        </w:tc>
      </w:tr>
    </w:tbl>
    <w:p w:rsidR="00BF4B5A" w:rsidRPr="00F26578" w:rsidRDefault="00BF4B5A" w:rsidP="00F26578">
      <w:pPr>
        <w:pStyle w:val="3"/>
        <w:spacing w:after="0"/>
        <w:rPr>
          <w:color w:val="000000"/>
          <w:sz w:val="28"/>
          <w:szCs w:val="28"/>
        </w:rPr>
      </w:pPr>
    </w:p>
    <w:sectPr w:rsidR="00BF4B5A" w:rsidRPr="00F26578" w:rsidSect="00210024">
      <w:headerReference w:type="even" r:id="rId10"/>
      <w:headerReference w:type="default" r:id="rId11"/>
      <w:footerReference w:type="default" r:id="rId12"/>
      <w:headerReference w:type="first" r:id="rId13"/>
      <w:pgSz w:w="11907" w:h="16840" w:code="9"/>
      <w:pgMar w:top="1134" w:right="567" w:bottom="1134" w:left="1418" w:header="567" w:footer="567" w:gutter="0"/>
      <w:pgNumType w:start="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ED" w:rsidRDefault="002110ED">
      <w:r>
        <w:separator/>
      </w:r>
    </w:p>
  </w:endnote>
  <w:endnote w:type="continuationSeparator" w:id="0">
    <w:p w:rsidR="002110ED" w:rsidRDefault="00211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0A09" w:rsidRPr="00FD0A09" w:rsidRDefault="00FD0A09">
    <w:pPr>
      <w:pStyle w:val="a9"/>
      <w:rPr>
        <w:sz w:val="16"/>
      </w:rPr>
    </w:pPr>
    <w:r>
      <w:rPr>
        <w:sz w:val="16"/>
      </w:rPr>
      <w:t>Рег. № исx-7626 от 27.10.2022, Подписано ЭП: Голуб Александр Владимирович,  26.10.2022 17:59:50,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ED" w:rsidRDefault="002110ED">
      <w:r>
        <w:separator/>
      </w:r>
    </w:p>
  </w:footnote>
  <w:footnote w:type="continuationSeparator" w:id="0">
    <w:p w:rsidR="002110ED" w:rsidRDefault="002110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B0E" w:rsidRDefault="00556B0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56B0E" w:rsidRDefault="00556B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70A" w:rsidRDefault="00D72401" w:rsidP="00A07836">
    <w:pPr>
      <w:pStyle w:val="a5"/>
      <w:jc w:val="right"/>
      <w:rPr>
        <w:noProof/>
      </w:rPr>
    </w:pPr>
    <w:r>
      <w:rPr>
        <w:noProof/>
      </w:rPr>
      <w:t>ПРОЕКТ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01058"/>
      <w:docPartObj>
        <w:docPartGallery w:val="Page Numbers (Top of Page)"/>
        <w:docPartUnique/>
      </w:docPartObj>
    </w:sdtPr>
    <w:sdtEndPr/>
    <w:sdtContent>
      <w:p w:rsidR="00556B0E" w:rsidRDefault="00556B0E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6B0E" w:rsidRDefault="00556B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772F8"/>
    <w:multiLevelType w:val="hybridMultilevel"/>
    <w:tmpl w:val="A0123E0C"/>
    <w:lvl w:ilvl="0" w:tplc="B1F8FBD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2203"/>
    <w:multiLevelType w:val="multilevel"/>
    <w:tmpl w:val="EE62A9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6" w:hanging="1800"/>
      </w:pPr>
      <w:rPr>
        <w:rFonts w:hint="default"/>
      </w:rPr>
    </w:lvl>
  </w:abstractNum>
  <w:abstractNum w:abstractNumId="3">
    <w:nsid w:val="525D03D9"/>
    <w:multiLevelType w:val="hybridMultilevel"/>
    <w:tmpl w:val="9B58FC5A"/>
    <w:lvl w:ilvl="0" w:tplc="3ED62AE2">
      <w:start w:val="1"/>
      <w:numFmt w:val="decimal"/>
      <w:lvlText w:val="%1."/>
      <w:lvlJc w:val="left"/>
      <w:pPr>
        <w:ind w:left="1069" w:hanging="360"/>
      </w:pPr>
      <w:rPr>
        <w:rFonts w:eastAsia="Batang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984D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B8265C4"/>
    <w:multiLevelType w:val="hybridMultilevel"/>
    <w:tmpl w:val="51720C08"/>
    <w:lvl w:ilvl="0" w:tplc="B39E485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EDB8703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aps w:val="0"/>
        <w:strike w:val="0"/>
        <w:dstrike w:val="0"/>
        <w:vanish w:val="0"/>
        <w:color w:val="000000"/>
        <w:vertAlign w:val="baseli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423"/>
    <w:rsid w:val="000010ED"/>
    <w:rsid w:val="0000167F"/>
    <w:rsid w:val="000021BE"/>
    <w:rsid w:val="00002D80"/>
    <w:rsid w:val="0000382E"/>
    <w:rsid w:val="00003B2A"/>
    <w:rsid w:val="00004282"/>
    <w:rsid w:val="000051DD"/>
    <w:rsid w:val="000067F9"/>
    <w:rsid w:val="00007581"/>
    <w:rsid w:val="00012440"/>
    <w:rsid w:val="000128FF"/>
    <w:rsid w:val="000138A4"/>
    <w:rsid w:val="00013F5C"/>
    <w:rsid w:val="000143E7"/>
    <w:rsid w:val="000144C8"/>
    <w:rsid w:val="000149C9"/>
    <w:rsid w:val="00014C48"/>
    <w:rsid w:val="00015190"/>
    <w:rsid w:val="00015EFA"/>
    <w:rsid w:val="00016117"/>
    <w:rsid w:val="0001668A"/>
    <w:rsid w:val="00017542"/>
    <w:rsid w:val="0001757D"/>
    <w:rsid w:val="00020017"/>
    <w:rsid w:val="0002056B"/>
    <w:rsid w:val="000209E8"/>
    <w:rsid w:val="00021CA8"/>
    <w:rsid w:val="00024AB6"/>
    <w:rsid w:val="00025915"/>
    <w:rsid w:val="00025C81"/>
    <w:rsid w:val="000268F3"/>
    <w:rsid w:val="0003034D"/>
    <w:rsid w:val="00030EC9"/>
    <w:rsid w:val="0003172C"/>
    <w:rsid w:val="0003367E"/>
    <w:rsid w:val="00034786"/>
    <w:rsid w:val="00034FD1"/>
    <w:rsid w:val="000355F7"/>
    <w:rsid w:val="00035B93"/>
    <w:rsid w:val="00036490"/>
    <w:rsid w:val="00037D06"/>
    <w:rsid w:val="0004272E"/>
    <w:rsid w:val="00042F33"/>
    <w:rsid w:val="000434B9"/>
    <w:rsid w:val="000436E9"/>
    <w:rsid w:val="00044950"/>
    <w:rsid w:val="00044EAF"/>
    <w:rsid w:val="00045F61"/>
    <w:rsid w:val="00047389"/>
    <w:rsid w:val="00047894"/>
    <w:rsid w:val="00050C94"/>
    <w:rsid w:val="00051177"/>
    <w:rsid w:val="00051C69"/>
    <w:rsid w:val="00052EA5"/>
    <w:rsid w:val="00053A2A"/>
    <w:rsid w:val="00053D99"/>
    <w:rsid w:val="00054211"/>
    <w:rsid w:val="00055E08"/>
    <w:rsid w:val="00056126"/>
    <w:rsid w:val="0005640A"/>
    <w:rsid w:val="00056F01"/>
    <w:rsid w:val="00060007"/>
    <w:rsid w:val="00060A9E"/>
    <w:rsid w:val="00060B9F"/>
    <w:rsid w:val="0006205C"/>
    <w:rsid w:val="000623CB"/>
    <w:rsid w:val="000627C8"/>
    <w:rsid w:val="0006298D"/>
    <w:rsid w:val="00062CD8"/>
    <w:rsid w:val="000631CA"/>
    <w:rsid w:val="000631CB"/>
    <w:rsid w:val="00063C2C"/>
    <w:rsid w:val="00063DF4"/>
    <w:rsid w:val="00064189"/>
    <w:rsid w:val="0006485C"/>
    <w:rsid w:val="000648A7"/>
    <w:rsid w:val="00066CDC"/>
    <w:rsid w:val="00067A83"/>
    <w:rsid w:val="00070C60"/>
    <w:rsid w:val="00071738"/>
    <w:rsid w:val="00071827"/>
    <w:rsid w:val="00071DE2"/>
    <w:rsid w:val="00071EFA"/>
    <w:rsid w:val="0007248A"/>
    <w:rsid w:val="000737BD"/>
    <w:rsid w:val="000758EB"/>
    <w:rsid w:val="00076983"/>
    <w:rsid w:val="00076D02"/>
    <w:rsid w:val="00077558"/>
    <w:rsid w:val="00077748"/>
    <w:rsid w:val="00077938"/>
    <w:rsid w:val="0008181E"/>
    <w:rsid w:val="00082046"/>
    <w:rsid w:val="00082AEC"/>
    <w:rsid w:val="0008396B"/>
    <w:rsid w:val="00083FEA"/>
    <w:rsid w:val="000842D9"/>
    <w:rsid w:val="00085A18"/>
    <w:rsid w:val="00086604"/>
    <w:rsid w:val="000872E2"/>
    <w:rsid w:val="0008789D"/>
    <w:rsid w:val="000878D8"/>
    <w:rsid w:val="000878E1"/>
    <w:rsid w:val="00087A29"/>
    <w:rsid w:val="00091431"/>
    <w:rsid w:val="00093B59"/>
    <w:rsid w:val="000943B8"/>
    <w:rsid w:val="00094E4A"/>
    <w:rsid w:val="00095FFD"/>
    <w:rsid w:val="00097DA5"/>
    <w:rsid w:val="000A134D"/>
    <w:rsid w:val="000A3328"/>
    <w:rsid w:val="000A33F0"/>
    <w:rsid w:val="000A49E3"/>
    <w:rsid w:val="000A54DA"/>
    <w:rsid w:val="000A736D"/>
    <w:rsid w:val="000A7EB5"/>
    <w:rsid w:val="000B1235"/>
    <w:rsid w:val="000B177C"/>
    <w:rsid w:val="000B300D"/>
    <w:rsid w:val="000B3A1F"/>
    <w:rsid w:val="000B58E6"/>
    <w:rsid w:val="000B5B04"/>
    <w:rsid w:val="000B75DC"/>
    <w:rsid w:val="000C0302"/>
    <w:rsid w:val="000C047B"/>
    <w:rsid w:val="000C0839"/>
    <w:rsid w:val="000C1026"/>
    <w:rsid w:val="000C1FB2"/>
    <w:rsid w:val="000C2A07"/>
    <w:rsid w:val="000C3407"/>
    <w:rsid w:val="000C3AE5"/>
    <w:rsid w:val="000C4483"/>
    <w:rsid w:val="000C4C5A"/>
    <w:rsid w:val="000C4D94"/>
    <w:rsid w:val="000C5CD6"/>
    <w:rsid w:val="000C66C6"/>
    <w:rsid w:val="000C702F"/>
    <w:rsid w:val="000C719B"/>
    <w:rsid w:val="000C7A3C"/>
    <w:rsid w:val="000C7C11"/>
    <w:rsid w:val="000C7D33"/>
    <w:rsid w:val="000D0C4F"/>
    <w:rsid w:val="000D1A8B"/>
    <w:rsid w:val="000D258E"/>
    <w:rsid w:val="000D3473"/>
    <w:rsid w:val="000D6C36"/>
    <w:rsid w:val="000D76BE"/>
    <w:rsid w:val="000E10BE"/>
    <w:rsid w:val="000E1F6D"/>
    <w:rsid w:val="000E2258"/>
    <w:rsid w:val="000E34F5"/>
    <w:rsid w:val="000E5DC5"/>
    <w:rsid w:val="000E7092"/>
    <w:rsid w:val="000F0AF8"/>
    <w:rsid w:val="000F1564"/>
    <w:rsid w:val="000F1C39"/>
    <w:rsid w:val="000F27A6"/>
    <w:rsid w:val="000F430B"/>
    <w:rsid w:val="000F7AE9"/>
    <w:rsid w:val="001005C7"/>
    <w:rsid w:val="001028F5"/>
    <w:rsid w:val="00102AD5"/>
    <w:rsid w:val="0010382A"/>
    <w:rsid w:val="0010391D"/>
    <w:rsid w:val="00105715"/>
    <w:rsid w:val="00105D1C"/>
    <w:rsid w:val="00106C4D"/>
    <w:rsid w:val="00107A51"/>
    <w:rsid w:val="00110FD6"/>
    <w:rsid w:val="00112D38"/>
    <w:rsid w:val="00113DEE"/>
    <w:rsid w:val="0011454D"/>
    <w:rsid w:val="00114664"/>
    <w:rsid w:val="001149C2"/>
    <w:rsid w:val="00115AA3"/>
    <w:rsid w:val="00117F97"/>
    <w:rsid w:val="0012029B"/>
    <w:rsid w:val="00122D89"/>
    <w:rsid w:val="001230C4"/>
    <w:rsid w:val="0012311C"/>
    <w:rsid w:val="0012333B"/>
    <w:rsid w:val="00124AE4"/>
    <w:rsid w:val="00124C8B"/>
    <w:rsid w:val="001254D7"/>
    <w:rsid w:val="00127995"/>
    <w:rsid w:val="00130A9A"/>
    <w:rsid w:val="00131859"/>
    <w:rsid w:val="001318B0"/>
    <w:rsid w:val="00131F09"/>
    <w:rsid w:val="0013263C"/>
    <w:rsid w:val="00132F18"/>
    <w:rsid w:val="00134F04"/>
    <w:rsid w:val="001358CB"/>
    <w:rsid w:val="00135E3F"/>
    <w:rsid w:val="00136544"/>
    <w:rsid w:val="00136A95"/>
    <w:rsid w:val="0014098B"/>
    <w:rsid w:val="00140B30"/>
    <w:rsid w:val="00141CE5"/>
    <w:rsid w:val="00142C94"/>
    <w:rsid w:val="00142D3E"/>
    <w:rsid w:val="00142F87"/>
    <w:rsid w:val="00144C31"/>
    <w:rsid w:val="001465E3"/>
    <w:rsid w:val="00147589"/>
    <w:rsid w:val="00147F7C"/>
    <w:rsid w:val="001502E2"/>
    <w:rsid w:val="00150DCE"/>
    <w:rsid w:val="0015125D"/>
    <w:rsid w:val="001525BC"/>
    <w:rsid w:val="00152BE4"/>
    <w:rsid w:val="001534DF"/>
    <w:rsid w:val="001546F0"/>
    <w:rsid w:val="00154A0D"/>
    <w:rsid w:val="00155747"/>
    <w:rsid w:val="00155A5B"/>
    <w:rsid w:val="00155A82"/>
    <w:rsid w:val="00155EC0"/>
    <w:rsid w:val="001564F7"/>
    <w:rsid w:val="001567D9"/>
    <w:rsid w:val="001568E5"/>
    <w:rsid w:val="00157AE2"/>
    <w:rsid w:val="001602A3"/>
    <w:rsid w:val="001609C9"/>
    <w:rsid w:val="0016276E"/>
    <w:rsid w:val="001633C1"/>
    <w:rsid w:val="001633E5"/>
    <w:rsid w:val="00164639"/>
    <w:rsid w:val="001646DA"/>
    <w:rsid w:val="00165B4E"/>
    <w:rsid w:val="001673C3"/>
    <w:rsid w:val="00171653"/>
    <w:rsid w:val="001726EA"/>
    <w:rsid w:val="00173C97"/>
    <w:rsid w:val="00173F53"/>
    <w:rsid w:val="001743D8"/>
    <w:rsid w:val="00174836"/>
    <w:rsid w:val="00174B57"/>
    <w:rsid w:val="00174C48"/>
    <w:rsid w:val="00175202"/>
    <w:rsid w:val="001759A8"/>
    <w:rsid w:val="00177F5B"/>
    <w:rsid w:val="00180090"/>
    <w:rsid w:val="00182D6A"/>
    <w:rsid w:val="001832BF"/>
    <w:rsid w:val="00183588"/>
    <w:rsid w:val="00183686"/>
    <w:rsid w:val="00183A40"/>
    <w:rsid w:val="001861B2"/>
    <w:rsid w:val="0018665F"/>
    <w:rsid w:val="00190313"/>
    <w:rsid w:val="00190F8D"/>
    <w:rsid w:val="00191BAB"/>
    <w:rsid w:val="0019316B"/>
    <w:rsid w:val="00194883"/>
    <w:rsid w:val="00196C50"/>
    <w:rsid w:val="00197F74"/>
    <w:rsid w:val="001A27E8"/>
    <w:rsid w:val="001A2EC1"/>
    <w:rsid w:val="001A329F"/>
    <w:rsid w:val="001A465E"/>
    <w:rsid w:val="001A487D"/>
    <w:rsid w:val="001A6533"/>
    <w:rsid w:val="001A726D"/>
    <w:rsid w:val="001B1614"/>
    <w:rsid w:val="001B27CE"/>
    <w:rsid w:val="001B288F"/>
    <w:rsid w:val="001B340D"/>
    <w:rsid w:val="001B4027"/>
    <w:rsid w:val="001B5101"/>
    <w:rsid w:val="001C0B39"/>
    <w:rsid w:val="001C19A6"/>
    <w:rsid w:val="001C2AA3"/>
    <w:rsid w:val="001C457A"/>
    <w:rsid w:val="001C67F6"/>
    <w:rsid w:val="001D0F2A"/>
    <w:rsid w:val="001D1F84"/>
    <w:rsid w:val="001D3490"/>
    <w:rsid w:val="001D39B2"/>
    <w:rsid w:val="001D4388"/>
    <w:rsid w:val="001D6C3D"/>
    <w:rsid w:val="001E0675"/>
    <w:rsid w:val="001E0FA8"/>
    <w:rsid w:val="001E1A3C"/>
    <w:rsid w:val="001E1A75"/>
    <w:rsid w:val="001E45FB"/>
    <w:rsid w:val="001E46E4"/>
    <w:rsid w:val="001E51A1"/>
    <w:rsid w:val="001E51BA"/>
    <w:rsid w:val="001E5F31"/>
    <w:rsid w:val="001F07D1"/>
    <w:rsid w:val="001F0801"/>
    <w:rsid w:val="001F138A"/>
    <w:rsid w:val="001F1CD0"/>
    <w:rsid w:val="001F2737"/>
    <w:rsid w:val="001F27D3"/>
    <w:rsid w:val="001F59E3"/>
    <w:rsid w:val="001F5F0A"/>
    <w:rsid w:val="001F7581"/>
    <w:rsid w:val="00200BB9"/>
    <w:rsid w:val="00201EA7"/>
    <w:rsid w:val="00202117"/>
    <w:rsid w:val="00202582"/>
    <w:rsid w:val="00202786"/>
    <w:rsid w:val="00204C18"/>
    <w:rsid w:val="00205859"/>
    <w:rsid w:val="00206BDB"/>
    <w:rsid w:val="00207002"/>
    <w:rsid w:val="00210024"/>
    <w:rsid w:val="002110ED"/>
    <w:rsid w:val="00212752"/>
    <w:rsid w:val="00212FE8"/>
    <w:rsid w:val="0021313C"/>
    <w:rsid w:val="00213ED7"/>
    <w:rsid w:val="00216064"/>
    <w:rsid w:val="002170C3"/>
    <w:rsid w:val="00217BC1"/>
    <w:rsid w:val="002218B2"/>
    <w:rsid w:val="0022278F"/>
    <w:rsid w:val="0022308A"/>
    <w:rsid w:val="002236D7"/>
    <w:rsid w:val="0022377D"/>
    <w:rsid w:val="00223F73"/>
    <w:rsid w:val="002251BC"/>
    <w:rsid w:val="00225B03"/>
    <w:rsid w:val="00225CEA"/>
    <w:rsid w:val="0023134F"/>
    <w:rsid w:val="00233000"/>
    <w:rsid w:val="002348D0"/>
    <w:rsid w:val="002350D2"/>
    <w:rsid w:val="00235121"/>
    <w:rsid w:val="00235893"/>
    <w:rsid w:val="00237007"/>
    <w:rsid w:val="00237C80"/>
    <w:rsid w:val="00240053"/>
    <w:rsid w:val="002405D5"/>
    <w:rsid w:val="00240E74"/>
    <w:rsid w:val="00241213"/>
    <w:rsid w:val="00242511"/>
    <w:rsid w:val="0024276D"/>
    <w:rsid w:val="00242AE1"/>
    <w:rsid w:val="00244FD7"/>
    <w:rsid w:val="00245F88"/>
    <w:rsid w:val="0024719C"/>
    <w:rsid w:val="002476DF"/>
    <w:rsid w:val="00247F3E"/>
    <w:rsid w:val="00250323"/>
    <w:rsid w:val="002508EA"/>
    <w:rsid w:val="00250DCC"/>
    <w:rsid w:val="00250F3E"/>
    <w:rsid w:val="00251333"/>
    <w:rsid w:val="002526A3"/>
    <w:rsid w:val="00252C07"/>
    <w:rsid w:val="002540A5"/>
    <w:rsid w:val="00254134"/>
    <w:rsid w:val="002558BB"/>
    <w:rsid w:val="00256807"/>
    <w:rsid w:val="0025720A"/>
    <w:rsid w:val="00257DAB"/>
    <w:rsid w:val="00257F27"/>
    <w:rsid w:val="002609F9"/>
    <w:rsid w:val="00260B1D"/>
    <w:rsid w:val="00262932"/>
    <w:rsid w:val="00264C9B"/>
    <w:rsid w:val="00264D47"/>
    <w:rsid w:val="002702B5"/>
    <w:rsid w:val="00271B58"/>
    <w:rsid w:val="00272000"/>
    <w:rsid w:val="002742C0"/>
    <w:rsid w:val="00274F4C"/>
    <w:rsid w:val="002754E4"/>
    <w:rsid w:val="00275A77"/>
    <w:rsid w:val="0027695B"/>
    <w:rsid w:val="00281037"/>
    <w:rsid w:val="00283AF6"/>
    <w:rsid w:val="00283CD6"/>
    <w:rsid w:val="00284C32"/>
    <w:rsid w:val="00287779"/>
    <w:rsid w:val="00287AB4"/>
    <w:rsid w:val="00287DF6"/>
    <w:rsid w:val="00287E14"/>
    <w:rsid w:val="00287F9C"/>
    <w:rsid w:val="00291A7A"/>
    <w:rsid w:val="00293A3A"/>
    <w:rsid w:val="00294132"/>
    <w:rsid w:val="002945F9"/>
    <w:rsid w:val="00296855"/>
    <w:rsid w:val="002A0E56"/>
    <w:rsid w:val="002A172F"/>
    <w:rsid w:val="002A213A"/>
    <w:rsid w:val="002A3601"/>
    <w:rsid w:val="002A4F3B"/>
    <w:rsid w:val="002A6166"/>
    <w:rsid w:val="002A6936"/>
    <w:rsid w:val="002A78B9"/>
    <w:rsid w:val="002B0BD8"/>
    <w:rsid w:val="002B10A8"/>
    <w:rsid w:val="002B5231"/>
    <w:rsid w:val="002B60D2"/>
    <w:rsid w:val="002B6392"/>
    <w:rsid w:val="002B713C"/>
    <w:rsid w:val="002B7F86"/>
    <w:rsid w:val="002C1271"/>
    <w:rsid w:val="002C1F51"/>
    <w:rsid w:val="002C2FDD"/>
    <w:rsid w:val="002C4540"/>
    <w:rsid w:val="002D173D"/>
    <w:rsid w:val="002D23C3"/>
    <w:rsid w:val="002D467C"/>
    <w:rsid w:val="002D56D9"/>
    <w:rsid w:val="002D5ABA"/>
    <w:rsid w:val="002D6F03"/>
    <w:rsid w:val="002D7A50"/>
    <w:rsid w:val="002D7BF8"/>
    <w:rsid w:val="002E2624"/>
    <w:rsid w:val="002E2E20"/>
    <w:rsid w:val="002E3F57"/>
    <w:rsid w:val="002E4025"/>
    <w:rsid w:val="002E48FA"/>
    <w:rsid w:val="002E52CB"/>
    <w:rsid w:val="002F0E75"/>
    <w:rsid w:val="002F108F"/>
    <w:rsid w:val="002F16DC"/>
    <w:rsid w:val="002F174A"/>
    <w:rsid w:val="002F1ABE"/>
    <w:rsid w:val="002F2CFC"/>
    <w:rsid w:val="002F2FC9"/>
    <w:rsid w:val="002F5FB6"/>
    <w:rsid w:val="002F710F"/>
    <w:rsid w:val="002F7F69"/>
    <w:rsid w:val="00300B61"/>
    <w:rsid w:val="00301204"/>
    <w:rsid w:val="00302669"/>
    <w:rsid w:val="003031AD"/>
    <w:rsid w:val="003040B1"/>
    <w:rsid w:val="003050E4"/>
    <w:rsid w:val="003065CA"/>
    <w:rsid w:val="00306DE6"/>
    <w:rsid w:val="0031051F"/>
    <w:rsid w:val="0031059E"/>
    <w:rsid w:val="00311305"/>
    <w:rsid w:val="00311560"/>
    <w:rsid w:val="003134E9"/>
    <w:rsid w:val="00313E30"/>
    <w:rsid w:val="0031431E"/>
    <w:rsid w:val="0031447F"/>
    <w:rsid w:val="00314A24"/>
    <w:rsid w:val="00315408"/>
    <w:rsid w:val="00315BE5"/>
    <w:rsid w:val="00316339"/>
    <w:rsid w:val="00320895"/>
    <w:rsid w:val="00321F32"/>
    <w:rsid w:val="00321FA2"/>
    <w:rsid w:val="00322D45"/>
    <w:rsid w:val="0032357C"/>
    <w:rsid w:val="00324312"/>
    <w:rsid w:val="0032663A"/>
    <w:rsid w:val="003268C4"/>
    <w:rsid w:val="00326922"/>
    <w:rsid w:val="00326C9E"/>
    <w:rsid w:val="00326F38"/>
    <w:rsid w:val="0032741B"/>
    <w:rsid w:val="00327ED6"/>
    <w:rsid w:val="00330356"/>
    <w:rsid w:val="0033174F"/>
    <w:rsid w:val="00331A30"/>
    <w:rsid w:val="00334A4F"/>
    <w:rsid w:val="00334CB5"/>
    <w:rsid w:val="00335682"/>
    <w:rsid w:val="00336EE5"/>
    <w:rsid w:val="003379F5"/>
    <w:rsid w:val="00337D33"/>
    <w:rsid w:val="00341106"/>
    <w:rsid w:val="003413F0"/>
    <w:rsid w:val="00343003"/>
    <w:rsid w:val="0034368A"/>
    <w:rsid w:val="00344941"/>
    <w:rsid w:val="00345EB6"/>
    <w:rsid w:val="003471D4"/>
    <w:rsid w:val="00347726"/>
    <w:rsid w:val="00350952"/>
    <w:rsid w:val="00351369"/>
    <w:rsid w:val="0035144F"/>
    <w:rsid w:val="00351A87"/>
    <w:rsid w:val="003528FC"/>
    <w:rsid w:val="0035290D"/>
    <w:rsid w:val="003558CE"/>
    <w:rsid w:val="00355BB7"/>
    <w:rsid w:val="0035625D"/>
    <w:rsid w:val="0035694B"/>
    <w:rsid w:val="0035741F"/>
    <w:rsid w:val="003621AE"/>
    <w:rsid w:val="00363444"/>
    <w:rsid w:val="00363B31"/>
    <w:rsid w:val="0036428B"/>
    <w:rsid w:val="0036487C"/>
    <w:rsid w:val="00364BDC"/>
    <w:rsid w:val="00366067"/>
    <w:rsid w:val="003664DF"/>
    <w:rsid w:val="003665EE"/>
    <w:rsid w:val="00367F50"/>
    <w:rsid w:val="0037058F"/>
    <w:rsid w:val="003707CC"/>
    <w:rsid w:val="0037081E"/>
    <w:rsid w:val="003709DC"/>
    <w:rsid w:val="00370A87"/>
    <w:rsid w:val="003714FE"/>
    <w:rsid w:val="0037155F"/>
    <w:rsid w:val="003716E8"/>
    <w:rsid w:val="003718FC"/>
    <w:rsid w:val="00373264"/>
    <w:rsid w:val="003749C4"/>
    <w:rsid w:val="003757D6"/>
    <w:rsid w:val="00375C2B"/>
    <w:rsid w:val="0037691C"/>
    <w:rsid w:val="00380781"/>
    <w:rsid w:val="00383783"/>
    <w:rsid w:val="00384202"/>
    <w:rsid w:val="003844C4"/>
    <w:rsid w:val="00384C62"/>
    <w:rsid w:val="00385E90"/>
    <w:rsid w:val="00386706"/>
    <w:rsid w:val="00386B71"/>
    <w:rsid w:val="003917D3"/>
    <w:rsid w:val="00394A7E"/>
    <w:rsid w:val="003960EC"/>
    <w:rsid w:val="003A064B"/>
    <w:rsid w:val="003A0EF6"/>
    <w:rsid w:val="003A298E"/>
    <w:rsid w:val="003A39CE"/>
    <w:rsid w:val="003A4CCA"/>
    <w:rsid w:val="003A620B"/>
    <w:rsid w:val="003A68A8"/>
    <w:rsid w:val="003A6AAD"/>
    <w:rsid w:val="003A7B2A"/>
    <w:rsid w:val="003B1F0C"/>
    <w:rsid w:val="003B1FF9"/>
    <w:rsid w:val="003B339D"/>
    <w:rsid w:val="003B38E5"/>
    <w:rsid w:val="003B4D7A"/>
    <w:rsid w:val="003B568F"/>
    <w:rsid w:val="003B5C35"/>
    <w:rsid w:val="003B66F1"/>
    <w:rsid w:val="003B6930"/>
    <w:rsid w:val="003B7503"/>
    <w:rsid w:val="003B7AA6"/>
    <w:rsid w:val="003C03D1"/>
    <w:rsid w:val="003C100F"/>
    <w:rsid w:val="003C11B3"/>
    <w:rsid w:val="003C30D8"/>
    <w:rsid w:val="003C3F09"/>
    <w:rsid w:val="003C4552"/>
    <w:rsid w:val="003C4C62"/>
    <w:rsid w:val="003C4F56"/>
    <w:rsid w:val="003C60D0"/>
    <w:rsid w:val="003D0D25"/>
    <w:rsid w:val="003D1F91"/>
    <w:rsid w:val="003D2A82"/>
    <w:rsid w:val="003D3391"/>
    <w:rsid w:val="003D5968"/>
    <w:rsid w:val="003D5AAB"/>
    <w:rsid w:val="003D6232"/>
    <w:rsid w:val="003D6423"/>
    <w:rsid w:val="003E19FA"/>
    <w:rsid w:val="003E1CA5"/>
    <w:rsid w:val="003E40CD"/>
    <w:rsid w:val="003E4C69"/>
    <w:rsid w:val="003E4EEF"/>
    <w:rsid w:val="003E5BE4"/>
    <w:rsid w:val="003E6921"/>
    <w:rsid w:val="003E7BB1"/>
    <w:rsid w:val="003F039C"/>
    <w:rsid w:val="003F1BE8"/>
    <w:rsid w:val="003F2EFF"/>
    <w:rsid w:val="003F55F7"/>
    <w:rsid w:val="003F67E4"/>
    <w:rsid w:val="003F6CB9"/>
    <w:rsid w:val="003F75D9"/>
    <w:rsid w:val="003F75EB"/>
    <w:rsid w:val="003F7D44"/>
    <w:rsid w:val="00401E66"/>
    <w:rsid w:val="00403167"/>
    <w:rsid w:val="004037DC"/>
    <w:rsid w:val="004060DF"/>
    <w:rsid w:val="0040620A"/>
    <w:rsid w:val="00406979"/>
    <w:rsid w:val="00410990"/>
    <w:rsid w:val="0041131F"/>
    <w:rsid w:val="00411919"/>
    <w:rsid w:val="00411A45"/>
    <w:rsid w:val="00412026"/>
    <w:rsid w:val="004132E6"/>
    <w:rsid w:val="00414305"/>
    <w:rsid w:val="004144FC"/>
    <w:rsid w:val="00414B74"/>
    <w:rsid w:val="00414C06"/>
    <w:rsid w:val="0041540A"/>
    <w:rsid w:val="00415768"/>
    <w:rsid w:val="00415D7E"/>
    <w:rsid w:val="004166C1"/>
    <w:rsid w:val="0041732B"/>
    <w:rsid w:val="00417E4D"/>
    <w:rsid w:val="00420FDF"/>
    <w:rsid w:val="004238B0"/>
    <w:rsid w:val="00423A3F"/>
    <w:rsid w:val="00424CD5"/>
    <w:rsid w:val="00424D87"/>
    <w:rsid w:val="004259FF"/>
    <w:rsid w:val="004260F9"/>
    <w:rsid w:val="00426348"/>
    <w:rsid w:val="00427D44"/>
    <w:rsid w:val="00427ECE"/>
    <w:rsid w:val="00431BDB"/>
    <w:rsid w:val="0043565C"/>
    <w:rsid w:val="00435919"/>
    <w:rsid w:val="00437EE4"/>
    <w:rsid w:val="004400DD"/>
    <w:rsid w:val="004404A8"/>
    <w:rsid w:val="004424B5"/>
    <w:rsid w:val="00442CF7"/>
    <w:rsid w:val="0044320E"/>
    <w:rsid w:val="00444CA9"/>
    <w:rsid w:val="00444FF9"/>
    <w:rsid w:val="004457EB"/>
    <w:rsid w:val="00446447"/>
    <w:rsid w:val="00447B81"/>
    <w:rsid w:val="00450D1A"/>
    <w:rsid w:val="00451B66"/>
    <w:rsid w:val="004524E4"/>
    <w:rsid w:val="00454008"/>
    <w:rsid w:val="004543CA"/>
    <w:rsid w:val="004544E5"/>
    <w:rsid w:val="004545D9"/>
    <w:rsid w:val="00454701"/>
    <w:rsid w:val="00454719"/>
    <w:rsid w:val="00454DDC"/>
    <w:rsid w:val="00455C3E"/>
    <w:rsid w:val="00457028"/>
    <w:rsid w:val="00460505"/>
    <w:rsid w:val="004613DA"/>
    <w:rsid w:val="00462FBC"/>
    <w:rsid w:val="00463F66"/>
    <w:rsid w:val="00465B83"/>
    <w:rsid w:val="00465ED3"/>
    <w:rsid w:val="00466591"/>
    <w:rsid w:val="004667DE"/>
    <w:rsid w:val="00467177"/>
    <w:rsid w:val="00467BBC"/>
    <w:rsid w:val="0047008E"/>
    <w:rsid w:val="0047055A"/>
    <w:rsid w:val="0047056F"/>
    <w:rsid w:val="00471FCC"/>
    <w:rsid w:val="004733CC"/>
    <w:rsid w:val="004733F1"/>
    <w:rsid w:val="004735BA"/>
    <w:rsid w:val="00473A3E"/>
    <w:rsid w:val="00475357"/>
    <w:rsid w:val="0047543F"/>
    <w:rsid w:val="00476CA7"/>
    <w:rsid w:val="00477341"/>
    <w:rsid w:val="0047743E"/>
    <w:rsid w:val="00480835"/>
    <w:rsid w:val="004809DA"/>
    <w:rsid w:val="00480D3A"/>
    <w:rsid w:val="00481E95"/>
    <w:rsid w:val="0048561D"/>
    <w:rsid w:val="00485D1B"/>
    <w:rsid w:val="00487B59"/>
    <w:rsid w:val="00490C4A"/>
    <w:rsid w:val="0049253A"/>
    <w:rsid w:val="00493733"/>
    <w:rsid w:val="004938A8"/>
    <w:rsid w:val="0049499C"/>
    <w:rsid w:val="0049712F"/>
    <w:rsid w:val="004A084C"/>
    <w:rsid w:val="004A0D71"/>
    <w:rsid w:val="004A20E4"/>
    <w:rsid w:val="004A29D9"/>
    <w:rsid w:val="004A2B1E"/>
    <w:rsid w:val="004A3682"/>
    <w:rsid w:val="004A3846"/>
    <w:rsid w:val="004A475E"/>
    <w:rsid w:val="004A4779"/>
    <w:rsid w:val="004A4ACF"/>
    <w:rsid w:val="004A53EF"/>
    <w:rsid w:val="004A5D04"/>
    <w:rsid w:val="004A6DBB"/>
    <w:rsid w:val="004A79E7"/>
    <w:rsid w:val="004B0A4C"/>
    <w:rsid w:val="004B276E"/>
    <w:rsid w:val="004B27D6"/>
    <w:rsid w:val="004B75FD"/>
    <w:rsid w:val="004C2E1C"/>
    <w:rsid w:val="004C393A"/>
    <w:rsid w:val="004C4182"/>
    <w:rsid w:val="004C53DE"/>
    <w:rsid w:val="004C67F9"/>
    <w:rsid w:val="004C71CF"/>
    <w:rsid w:val="004D0245"/>
    <w:rsid w:val="004D0884"/>
    <w:rsid w:val="004D2099"/>
    <w:rsid w:val="004D23E0"/>
    <w:rsid w:val="004D30B9"/>
    <w:rsid w:val="004D420F"/>
    <w:rsid w:val="004D5654"/>
    <w:rsid w:val="004D58CA"/>
    <w:rsid w:val="004E0325"/>
    <w:rsid w:val="004E1BF0"/>
    <w:rsid w:val="004E23B9"/>
    <w:rsid w:val="004E3751"/>
    <w:rsid w:val="004E3DEF"/>
    <w:rsid w:val="004E51D0"/>
    <w:rsid w:val="004E543D"/>
    <w:rsid w:val="004E5E22"/>
    <w:rsid w:val="004E6008"/>
    <w:rsid w:val="004E657E"/>
    <w:rsid w:val="004E6ECF"/>
    <w:rsid w:val="004F0040"/>
    <w:rsid w:val="004F086D"/>
    <w:rsid w:val="004F2692"/>
    <w:rsid w:val="004F3320"/>
    <w:rsid w:val="004F51B2"/>
    <w:rsid w:val="004F527C"/>
    <w:rsid w:val="004F5A40"/>
    <w:rsid w:val="004F6999"/>
    <w:rsid w:val="004F716B"/>
    <w:rsid w:val="005013B1"/>
    <w:rsid w:val="00501E02"/>
    <w:rsid w:val="00503E99"/>
    <w:rsid w:val="00504D46"/>
    <w:rsid w:val="0050544D"/>
    <w:rsid w:val="00505F55"/>
    <w:rsid w:val="005074D2"/>
    <w:rsid w:val="00510AB5"/>
    <w:rsid w:val="00510B41"/>
    <w:rsid w:val="00510EF2"/>
    <w:rsid w:val="00511F1D"/>
    <w:rsid w:val="00512BC7"/>
    <w:rsid w:val="005155D4"/>
    <w:rsid w:val="00515E64"/>
    <w:rsid w:val="00517A90"/>
    <w:rsid w:val="00521403"/>
    <w:rsid w:val="005223C5"/>
    <w:rsid w:val="00522A0F"/>
    <w:rsid w:val="005244E7"/>
    <w:rsid w:val="005247EB"/>
    <w:rsid w:val="00524F51"/>
    <w:rsid w:val="00531242"/>
    <w:rsid w:val="005324A3"/>
    <w:rsid w:val="00532922"/>
    <w:rsid w:val="00532A62"/>
    <w:rsid w:val="00533AC2"/>
    <w:rsid w:val="00534352"/>
    <w:rsid w:val="00534D85"/>
    <w:rsid w:val="005359CC"/>
    <w:rsid w:val="0053700E"/>
    <w:rsid w:val="005407EF"/>
    <w:rsid w:val="00540838"/>
    <w:rsid w:val="0054158B"/>
    <w:rsid w:val="0054222A"/>
    <w:rsid w:val="0054234D"/>
    <w:rsid w:val="00542C7C"/>
    <w:rsid w:val="00543AB2"/>
    <w:rsid w:val="00544AED"/>
    <w:rsid w:val="00545AE6"/>
    <w:rsid w:val="00545B35"/>
    <w:rsid w:val="00545FB2"/>
    <w:rsid w:val="005465AA"/>
    <w:rsid w:val="00546844"/>
    <w:rsid w:val="00550574"/>
    <w:rsid w:val="00550585"/>
    <w:rsid w:val="0055060A"/>
    <w:rsid w:val="00550E70"/>
    <w:rsid w:val="00553752"/>
    <w:rsid w:val="00553980"/>
    <w:rsid w:val="005542BD"/>
    <w:rsid w:val="0055503D"/>
    <w:rsid w:val="00556B0E"/>
    <w:rsid w:val="00557A24"/>
    <w:rsid w:val="005645FB"/>
    <w:rsid w:val="00565025"/>
    <w:rsid w:val="00566952"/>
    <w:rsid w:val="00566A67"/>
    <w:rsid w:val="00570473"/>
    <w:rsid w:val="00571597"/>
    <w:rsid w:val="005719E0"/>
    <w:rsid w:val="00574ADE"/>
    <w:rsid w:val="00575036"/>
    <w:rsid w:val="00577D90"/>
    <w:rsid w:val="0058018B"/>
    <w:rsid w:val="00580FA9"/>
    <w:rsid w:val="005812B7"/>
    <w:rsid w:val="00581404"/>
    <w:rsid w:val="0058257B"/>
    <w:rsid w:val="0058299D"/>
    <w:rsid w:val="005829DB"/>
    <w:rsid w:val="00583F58"/>
    <w:rsid w:val="00585180"/>
    <w:rsid w:val="0058529E"/>
    <w:rsid w:val="0058574F"/>
    <w:rsid w:val="00587118"/>
    <w:rsid w:val="0058767D"/>
    <w:rsid w:val="00587DA4"/>
    <w:rsid w:val="0059143D"/>
    <w:rsid w:val="005927D2"/>
    <w:rsid w:val="005936B9"/>
    <w:rsid w:val="00593B4F"/>
    <w:rsid w:val="00594680"/>
    <w:rsid w:val="0059475C"/>
    <w:rsid w:val="00597556"/>
    <w:rsid w:val="005A0ACF"/>
    <w:rsid w:val="005A3A0A"/>
    <w:rsid w:val="005A4367"/>
    <w:rsid w:val="005A4C5A"/>
    <w:rsid w:val="005A4DB0"/>
    <w:rsid w:val="005A6BAF"/>
    <w:rsid w:val="005A6F80"/>
    <w:rsid w:val="005A739E"/>
    <w:rsid w:val="005B03CF"/>
    <w:rsid w:val="005B1B72"/>
    <w:rsid w:val="005B2913"/>
    <w:rsid w:val="005B399B"/>
    <w:rsid w:val="005B3A20"/>
    <w:rsid w:val="005B3BB1"/>
    <w:rsid w:val="005B45B1"/>
    <w:rsid w:val="005B73FD"/>
    <w:rsid w:val="005B79F8"/>
    <w:rsid w:val="005C073D"/>
    <w:rsid w:val="005C0F97"/>
    <w:rsid w:val="005C2BCB"/>
    <w:rsid w:val="005C2F93"/>
    <w:rsid w:val="005C3632"/>
    <w:rsid w:val="005C4F28"/>
    <w:rsid w:val="005C61F9"/>
    <w:rsid w:val="005C6BF0"/>
    <w:rsid w:val="005C6CE4"/>
    <w:rsid w:val="005D1107"/>
    <w:rsid w:val="005D246E"/>
    <w:rsid w:val="005D264E"/>
    <w:rsid w:val="005D3252"/>
    <w:rsid w:val="005D47D9"/>
    <w:rsid w:val="005D5434"/>
    <w:rsid w:val="005D5F80"/>
    <w:rsid w:val="005D62E8"/>
    <w:rsid w:val="005D69B0"/>
    <w:rsid w:val="005D730E"/>
    <w:rsid w:val="005E05B5"/>
    <w:rsid w:val="005E0DCC"/>
    <w:rsid w:val="005E0E26"/>
    <w:rsid w:val="005E245D"/>
    <w:rsid w:val="005E28BD"/>
    <w:rsid w:val="005E3B74"/>
    <w:rsid w:val="005E7FE7"/>
    <w:rsid w:val="005F182E"/>
    <w:rsid w:val="005F4B0D"/>
    <w:rsid w:val="005F58C0"/>
    <w:rsid w:val="005F6B0B"/>
    <w:rsid w:val="005F7B64"/>
    <w:rsid w:val="0060090D"/>
    <w:rsid w:val="00600C18"/>
    <w:rsid w:val="00601C4D"/>
    <w:rsid w:val="0060363D"/>
    <w:rsid w:val="00603825"/>
    <w:rsid w:val="00604220"/>
    <w:rsid w:val="00605C14"/>
    <w:rsid w:val="006067F8"/>
    <w:rsid w:val="00607AF8"/>
    <w:rsid w:val="00610601"/>
    <w:rsid w:val="00612016"/>
    <w:rsid w:val="00612189"/>
    <w:rsid w:val="0061285B"/>
    <w:rsid w:val="00613FD8"/>
    <w:rsid w:val="0061480F"/>
    <w:rsid w:val="0062071F"/>
    <w:rsid w:val="006231ED"/>
    <w:rsid w:val="00624650"/>
    <w:rsid w:val="00627C00"/>
    <w:rsid w:val="00627CD6"/>
    <w:rsid w:val="00630D06"/>
    <w:rsid w:val="0063506C"/>
    <w:rsid w:val="00637D86"/>
    <w:rsid w:val="00640638"/>
    <w:rsid w:val="00640A10"/>
    <w:rsid w:val="006422B8"/>
    <w:rsid w:val="006429E5"/>
    <w:rsid w:val="006431CA"/>
    <w:rsid w:val="006436E1"/>
    <w:rsid w:val="00644004"/>
    <w:rsid w:val="00644F37"/>
    <w:rsid w:val="006452BF"/>
    <w:rsid w:val="0064617E"/>
    <w:rsid w:val="0064710B"/>
    <w:rsid w:val="0064746B"/>
    <w:rsid w:val="006475CF"/>
    <w:rsid w:val="0065334C"/>
    <w:rsid w:val="0065408C"/>
    <w:rsid w:val="006544FD"/>
    <w:rsid w:val="006545DA"/>
    <w:rsid w:val="00654DF5"/>
    <w:rsid w:val="00655046"/>
    <w:rsid w:val="00655F8C"/>
    <w:rsid w:val="00657826"/>
    <w:rsid w:val="006578F4"/>
    <w:rsid w:val="00657D59"/>
    <w:rsid w:val="00657E68"/>
    <w:rsid w:val="00661A9D"/>
    <w:rsid w:val="006625D1"/>
    <w:rsid w:val="00662F82"/>
    <w:rsid w:val="00663147"/>
    <w:rsid w:val="00663D37"/>
    <w:rsid w:val="00663EE5"/>
    <w:rsid w:val="00665177"/>
    <w:rsid w:val="00667184"/>
    <w:rsid w:val="00667431"/>
    <w:rsid w:val="00667E45"/>
    <w:rsid w:val="00670F98"/>
    <w:rsid w:val="0067193D"/>
    <w:rsid w:val="00671BF6"/>
    <w:rsid w:val="006722E6"/>
    <w:rsid w:val="0067247C"/>
    <w:rsid w:val="00672645"/>
    <w:rsid w:val="00672D84"/>
    <w:rsid w:val="006734F3"/>
    <w:rsid w:val="00673759"/>
    <w:rsid w:val="00676660"/>
    <w:rsid w:val="00676FCE"/>
    <w:rsid w:val="00677B64"/>
    <w:rsid w:val="006823FD"/>
    <w:rsid w:val="006824B4"/>
    <w:rsid w:val="006827A8"/>
    <w:rsid w:val="0068283C"/>
    <w:rsid w:val="00682D24"/>
    <w:rsid w:val="00683466"/>
    <w:rsid w:val="0068365E"/>
    <w:rsid w:val="00684C07"/>
    <w:rsid w:val="006861E3"/>
    <w:rsid w:val="00690749"/>
    <w:rsid w:val="00690B4E"/>
    <w:rsid w:val="006971AC"/>
    <w:rsid w:val="006975D5"/>
    <w:rsid w:val="00697714"/>
    <w:rsid w:val="006A085B"/>
    <w:rsid w:val="006A0B1F"/>
    <w:rsid w:val="006A1406"/>
    <w:rsid w:val="006A2E41"/>
    <w:rsid w:val="006A3398"/>
    <w:rsid w:val="006A3835"/>
    <w:rsid w:val="006A3D8A"/>
    <w:rsid w:val="006A4E0B"/>
    <w:rsid w:val="006A5647"/>
    <w:rsid w:val="006B16EF"/>
    <w:rsid w:val="006B412F"/>
    <w:rsid w:val="006B4D86"/>
    <w:rsid w:val="006B62BC"/>
    <w:rsid w:val="006C1EF3"/>
    <w:rsid w:val="006C4480"/>
    <w:rsid w:val="006C6392"/>
    <w:rsid w:val="006C6A14"/>
    <w:rsid w:val="006C6BC1"/>
    <w:rsid w:val="006D226E"/>
    <w:rsid w:val="006D31E5"/>
    <w:rsid w:val="006E09C2"/>
    <w:rsid w:val="006E129B"/>
    <w:rsid w:val="006E1ED9"/>
    <w:rsid w:val="006E2BC3"/>
    <w:rsid w:val="006E4D71"/>
    <w:rsid w:val="006E528C"/>
    <w:rsid w:val="006E6235"/>
    <w:rsid w:val="006E6585"/>
    <w:rsid w:val="006E659D"/>
    <w:rsid w:val="006E710F"/>
    <w:rsid w:val="006E7E58"/>
    <w:rsid w:val="006F02AC"/>
    <w:rsid w:val="006F3805"/>
    <w:rsid w:val="006F45B8"/>
    <w:rsid w:val="006F5622"/>
    <w:rsid w:val="006F587D"/>
    <w:rsid w:val="006F7DB9"/>
    <w:rsid w:val="006F7DE5"/>
    <w:rsid w:val="007001C6"/>
    <w:rsid w:val="00701C43"/>
    <w:rsid w:val="00701FC5"/>
    <w:rsid w:val="00702355"/>
    <w:rsid w:val="0070395E"/>
    <w:rsid w:val="00703B83"/>
    <w:rsid w:val="00706336"/>
    <w:rsid w:val="00710F08"/>
    <w:rsid w:val="007131C6"/>
    <w:rsid w:val="0071520C"/>
    <w:rsid w:val="0071626C"/>
    <w:rsid w:val="00716BB3"/>
    <w:rsid w:val="00716E11"/>
    <w:rsid w:val="007171B5"/>
    <w:rsid w:val="00720D94"/>
    <w:rsid w:val="00721DEF"/>
    <w:rsid w:val="007237E9"/>
    <w:rsid w:val="00724D3E"/>
    <w:rsid w:val="00725CA0"/>
    <w:rsid w:val="00726A1C"/>
    <w:rsid w:val="007270B4"/>
    <w:rsid w:val="00732D7E"/>
    <w:rsid w:val="00733874"/>
    <w:rsid w:val="00734C00"/>
    <w:rsid w:val="007361AC"/>
    <w:rsid w:val="00736B11"/>
    <w:rsid w:val="0073717C"/>
    <w:rsid w:val="00740300"/>
    <w:rsid w:val="00740810"/>
    <w:rsid w:val="00740B44"/>
    <w:rsid w:val="00740EE1"/>
    <w:rsid w:val="00741149"/>
    <w:rsid w:val="00742572"/>
    <w:rsid w:val="00743E6E"/>
    <w:rsid w:val="00744332"/>
    <w:rsid w:val="007477C1"/>
    <w:rsid w:val="00747B42"/>
    <w:rsid w:val="0075042F"/>
    <w:rsid w:val="0075322F"/>
    <w:rsid w:val="007535E0"/>
    <w:rsid w:val="007540D8"/>
    <w:rsid w:val="00754177"/>
    <w:rsid w:val="007550CA"/>
    <w:rsid w:val="00755C95"/>
    <w:rsid w:val="0076019B"/>
    <w:rsid w:val="00761942"/>
    <w:rsid w:val="0076299F"/>
    <w:rsid w:val="00763DC3"/>
    <w:rsid w:val="00765ED0"/>
    <w:rsid w:val="00766375"/>
    <w:rsid w:val="00766A9B"/>
    <w:rsid w:val="007672B1"/>
    <w:rsid w:val="00767A47"/>
    <w:rsid w:val="00767C0F"/>
    <w:rsid w:val="0077046D"/>
    <w:rsid w:val="007704C2"/>
    <w:rsid w:val="0077097C"/>
    <w:rsid w:val="0077171F"/>
    <w:rsid w:val="00771D37"/>
    <w:rsid w:val="00772A8E"/>
    <w:rsid w:val="007735B0"/>
    <w:rsid w:val="00775CBF"/>
    <w:rsid w:val="0077611D"/>
    <w:rsid w:val="007802D0"/>
    <w:rsid w:val="00780A38"/>
    <w:rsid w:val="007816D3"/>
    <w:rsid w:val="0078196C"/>
    <w:rsid w:val="00782886"/>
    <w:rsid w:val="00784186"/>
    <w:rsid w:val="00786F8A"/>
    <w:rsid w:val="00791E8F"/>
    <w:rsid w:val="00792450"/>
    <w:rsid w:val="00792753"/>
    <w:rsid w:val="007934C3"/>
    <w:rsid w:val="00794324"/>
    <w:rsid w:val="0079635E"/>
    <w:rsid w:val="00796DE4"/>
    <w:rsid w:val="007A08F0"/>
    <w:rsid w:val="007A3524"/>
    <w:rsid w:val="007A3805"/>
    <w:rsid w:val="007A3827"/>
    <w:rsid w:val="007A433E"/>
    <w:rsid w:val="007A57D7"/>
    <w:rsid w:val="007A7CBB"/>
    <w:rsid w:val="007B0DD8"/>
    <w:rsid w:val="007B0EB3"/>
    <w:rsid w:val="007B31FB"/>
    <w:rsid w:val="007B42B6"/>
    <w:rsid w:val="007B4613"/>
    <w:rsid w:val="007B63CB"/>
    <w:rsid w:val="007B6DC4"/>
    <w:rsid w:val="007C032D"/>
    <w:rsid w:val="007C0FC1"/>
    <w:rsid w:val="007C4B83"/>
    <w:rsid w:val="007C5F0A"/>
    <w:rsid w:val="007C670A"/>
    <w:rsid w:val="007D129B"/>
    <w:rsid w:val="007D1312"/>
    <w:rsid w:val="007D1531"/>
    <w:rsid w:val="007D208C"/>
    <w:rsid w:val="007D348E"/>
    <w:rsid w:val="007D3D16"/>
    <w:rsid w:val="007D4A49"/>
    <w:rsid w:val="007D63CB"/>
    <w:rsid w:val="007E06C8"/>
    <w:rsid w:val="007E0B82"/>
    <w:rsid w:val="007E3EC0"/>
    <w:rsid w:val="007E4420"/>
    <w:rsid w:val="007E5452"/>
    <w:rsid w:val="007E56A4"/>
    <w:rsid w:val="007E575F"/>
    <w:rsid w:val="007E63FD"/>
    <w:rsid w:val="007F0F82"/>
    <w:rsid w:val="007F3BE2"/>
    <w:rsid w:val="007F3EFC"/>
    <w:rsid w:val="007F5230"/>
    <w:rsid w:val="007F6506"/>
    <w:rsid w:val="007F7460"/>
    <w:rsid w:val="007F7B8E"/>
    <w:rsid w:val="00800083"/>
    <w:rsid w:val="00800AA7"/>
    <w:rsid w:val="0080108D"/>
    <w:rsid w:val="008022E8"/>
    <w:rsid w:val="0080376F"/>
    <w:rsid w:val="008039E3"/>
    <w:rsid w:val="0080400A"/>
    <w:rsid w:val="00805CE0"/>
    <w:rsid w:val="00806823"/>
    <w:rsid w:val="00806F3C"/>
    <w:rsid w:val="008071A9"/>
    <w:rsid w:val="008100B9"/>
    <w:rsid w:val="00811C74"/>
    <w:rsid w:val="008131EF"/>
    <w:rsid w:val="00813A3C"/>
    <w:rsid w:val="00816F7C"/>
    <w:rsid w:val="00820DD7"/>
    <w:rsid w:val="00821387"/>
    <w:rsid w:val="008227EE"/>
    <w:rsid w:val="00822C4E"/>
    <w:rsid w:val="00823B76"/>
    <w:rsid w:val="008254DE"/>
    <w:rsid w:val="00825841"/>
    <w:rsid w:val="008275D0"/>
    <w:rsid w:val="0082765F"/>
    <w:rsid w:val="00830203"/>
    <w:rsid w:val="008309E5"/>
    <w:rsid w:val="00830FB9"/>
    <w:rsid w:val="00831474"/>
    <w:rsid w:val="008317D5"/>
    <w:rsid w:val="00831950"/>
    <w:rsid w:val="0083336A"/>
    <w:rsid w:val="00834B36"/>
    <w:rsid w:val="00835BC5"/>
    <w:rsid w:val="008364B7"/>
    <w:rsid w:val="0083699F"/>
    <w:rsid w:val="00842107"/>
    <w:rsid w:val="00842FDA"/>
    <w:rsid w:val="008439AD"/>
    <w:rsid w:val="00844DAF"/>
    <w:rsid w:val="00845EA5"/>
    <w:rsid w:val="008466C3"/>
    <w:rsid w:val="00847350"/>
    <w:rsid w:val="00847DC6"/>
    <w:rsid w:val="0085008B"/>
    <w:rsid w:val="00850402"/>
    <w:rsid w:val="00852694"/>
    <w:rsid w:val="008534FE"/>
    <w:rsid w:val="00853847"/>
    <w:rsid w:val="00853AD9"/>
    <w:rsid w:val="00854D17"/>
    <w:rsid w:val="00860244"/>
    <w:rsid w:val="00861138"/>
    <w:rsid w:val="0086504E"/>
    <w:rsid w:val="00865485"/>
    <w:rsid w:val="0086622C"/>
    <w:rsid w:val="00870186"/>
    <w:rsid w:val="00871E4A"/>
    <w:rsid w:val="008735BB"/>
    <w:rsid w:val="00873637"/>
    <w:rsid w:val="0087638D"/>
    <w:rsid w:val="00877D6E"/>
    <w:rsid w:val="0088141C"/>
    <w:rsid w:val="008818F7"/>
    <w:rsid w:val="00881ED4"/>
    <w:rsid w:val="00882402"/>
    <w:rsid w:val="0088339D"/>
    <w:rsid w:val="008835EF"/>
    <w:rsid w:val="00883BEE"/>
    <w:rsid w:val="00883F99"/>
    <w:rsid w:val="00884516"/>
    <w:rsid w:val="00886861"/>
    <w:rsid w:val="00886D20"/>
    <w:rsid w:val="008909C9"/>
    <w:rsid w:val="008918EF"/>
    <w:rsid w:val="0089271C"/>
    <w:rsid w:val="0089273F"/>
    <w:rsid w:val="008933C3"/>
    <w:rsid w:val="0089397C"/>
    <w:rsid w:val="0089400F"/>
    <w:rsid w:val="008A08C6"/>
    <w:rsid w:val="008A0B25"/>
    <w:rsid w:val="008A0DD7"/>
    <w:rsid w:val="008A2F5D"/>
    <w:rsid w:val="008A3718"/>
    <w:rsid w:val="008A3BAD"/>
    <w:rsid w:val="008A4ABB"/>
    <w:rsid w:val="008A5FB3"/>
    <w:rsid w:val="008A7F1E"/>
    <w:rsid w:val="008B1BC8"/>
    <w:rsid w:val="008B35B6"/>
    <w:rsid w:val="008B4C38"/>
    <w:rsid w:val="008B51EA"/>
    <w:rsid w:val="008B560E"/>
    <w:rsid w:val="008B69CA"/>
    <w:rsid w:val="008B6E5D"/>
    <w:rsid w:val="008B7BD8"/>
    <w:rsid w:val="008B7BEF"/>
    <w:rsid w:val="008C0366"/>
    <w:rsid w:val="008C1094"/>
    <w:rsid w:val="008C1517"/>
    <w:rsid w:val="008C15FB"/>
    <w:rsid w:val="008C19E4"/>
    <w:rsid w:val="008C2CCF"/>
    <w:rsid w:val="008C2E97"/>
    <w:rsid w:val="008C4B92"/>
    <w:rsid w:val="008C6CBD"/>
    <w:rsid w:val="008C6E67"/>
    <w:rsid w:val="008C6F6C"/>
    <w:rsid w:val="008D00F4"/>
    <w:rsid w:val="008D09DF"/>
    <w:rsid w:val="008D0D58"/>
    <w:rsid w:val="008D182E"/>
    <w:rsid w:val="008D1D10"/>
    <w:rsid w:val="008D1FD3"/>
    <w:rsid w:val="008D3BFE"/>
    <w:rsid w:val="008D4189"/>
    <w:rsid w:val="008D5818"/>
    <w:rsid w:val="008D5C74"/>
    <w:rsid w:val="008E02CB"/>
    <w:rsid w:val="008E2D9A"/>
    <w:rsid w:val="008E373F"/>
    <w:rsid w:val="008E40F2"/>
    <w:rsid w:val="008E4FC8"/>
    <w:rsid w:val="008E515F"/>
    <w:rsid w:val="008F0174"/>
    <w:rsid w:val="008F10E0"/>
    <w:rsid w:val="008F1B09"/>
    <w:rsid w:val="008F23EC"/>
    <w:rsid w:val="008F3872"/>
    <w:rsid w:val="008F5246"/>
    <w:rsid w:val="008F5CAD"/>
    <w:rsid w:val="008F6A1A"/>
    <w:rsid w:val="008F72D4"/>
    <w:rsid w:val="008F74CB"/>
    <w:rsid w:val="00900182"/>
    <w:rsid w:val="00901E33"/>
    <w:rsid w:val="009028FC"/>
    <w:rsid w:val="009038E5"/>
    <w:rsid w:val="00903BAC"/>
    <w:rsid w:val="00903C96"/>
    <w:rsid w:val="00904340"/>
    <w:rsid w:val="00904E30"/>
    <w:rsid w:val="00905A64"/>
    <w:rsid w:val="00906023"/>
    <w:rsid w:val="009068BF"/>
    <w:rsid w:val="009108E2"/>
    <w:rsid w:val="009114E0"/>
    <w:rsid w:val="00912D4E"/>
    <w:rsid w:val="00913595"/>
    <w:rsid w:val="00913768"/>
    <w:rsid w:val="009139AE"/>
    <w:rsid w:val="0091469F"/>
    <w:rsid w:val="00914E8A"/>
    <w:rsid w:val="009155D4"/>
    <w:rsid w:val="00915F41"/>
    <w:rsid w:val="0091609F"/>
    <w:rsid w:val="00916243"/>
    <w:rsid w:val="00916608"/>
    <w:rsid w:val="00917280"/>
    <w:rsid w:val="009173B7"/>
    <w:rsid w:val="00917629"/>
    <w:rsid w:val="00917844"/>
    <w:rsid w:val="009203C9"/>
    <w:rsid w:val="0092358A"/>
    <w:rsid w:val="00923927"/>
    <w:rsid w:val="00925C24"/>
    <w:rsid w:val="00925DF9"/>
    <w:rsid w:val="009265E6"/>
    <w:rsid w:val="00927053"/>
    <w:rsid w:val="00930BA1"/>
    <w:rsid w:val="00930CD2"/>
    <w:rsid w:val="00932492"/>
    <w:rsid w:val="009329FD"/>
    <w:rsid w:val="00933AD5"/>
    <w:rsid w:val="009341A6"/>
    <w:rsid w:val="00934AC5"/>
    <w:rsid w:val="009353C3"/>
    <w:rsid w:val="009358D0"/>
    <w:rsid w:val="009359D7"/>
    <w:rsid w:val="00936701"/>
    <w:rsid w:val="0093788F"/>
    <w:rsid w:val="0094108F"/>
    <w:rsid w:val="0094195B"/>
    <w:rsid w:val="00941E35"/>
    <w:rsid w:val="00941F6B"/>
    <w:rsid w:val="00942202"/>
    <w:rsid w:val="009423BE"/>
    <w:rsid w:val="0094473E"/>
    <w:rsid w:val="00945FB4"/>
    <w:rsid w:val="009468F9"/>
    <w:rsid w:val="00946DF2"/>
    <w:rsid w:val="00947AF3"/>
    <w:rsid w:val="009501DE"/>
    <w:rsid w:val="00950633"/>
    <w:rsid w:val="00951296"/>
    <w:rsid w:val="009525DC"/>
    <w:rsid w:val="00952667"/>
    <w:rsid w:val="00952C81"/>
    <w:rsid w:val="009535BC"/>
    <w:rsid w:val="00954195"/>
    <w:rsid w:val="009541F6"/>
    <w:rsid w:val="009557F2"/>
    <w:rsid w:val="00956126"/>
    <w:rsid w:val="009567AE"/>
    <w:rsid w:val="0095732D"/>
    <w:rsid w:val="00957F6D"/>
    <w:rsid w:val="009606CA"/>
    <w:rsid w:val="00960BB1"/>
    <w:rsid w:val="00960C4F"/>
    <w:rsid w:val="009629B6"/>
    <w:rsid w:val="00962A7F"/>
    <w:rsid w:val="00962ED7"/>
    <w:rsid w:val="0096479A"/>
    <w:rsid w:val="009672AA"/>
    <w:rsid w:val="00970C02"/>
    <w:rsid w:val="00975C73"/>
    <w:rsid w:val="00977F38"/>
    <w:rsid w:val="009806B2"/>
    <w:rsid w:val="00980BD8"/>
    <w:rsid w:val="00980C10"/>
    <w:rsid w:val="009825AC"/>
    <w:rsid w:val="009826C7"/>
    <w:rsid w:val="009842CF"/>
    <w:rsid w:val="009858EA"/>
    <w:rsid w:val="00986CFF"/>
    <w:rsid w:val="00986FBD"/>
    <w:rsid w:val="00987280"/>
    <w:rsid w:val="009905ED"/>
    <w:rsid w:val="00990C45"/>
    <w:rsid w:val="00991610"/>
    <w:rsid w:val="00991E42"/>
    <w:rsid w:val="0099279A"/>
    <w:rsid w:val="00994994"/>
    <w:rsid w:val="00995959"/>
    <w:rsid w:val="009A21F0"/>
    <w:rsid w:val="009A3DFE"/>
    <w:rsid w:val="009A4323"/>
    <w:rsid w:val="009A4959"/>
    <w:rsid w:val="009A5125"/>
    <w:rsid w:val="009A6EF8"/>
    <w:rsid w:val="009A75C9"/>
    <w:rsid w:val="009A7870"/>
    <w:rsid w:val="009B04ED"/>
    <w:rsid w:val="009B083D"/>
    <w:rsid w:val="009B0DC8"/>
    <w:rsid w:val="009B13CC"/>
    <w:rsid w:val="009B22BE"/>
    <w:rsid w:val="009B3328"/>
    <w:rsid w:val="009B3BC0"/>
    <w:rsid w:val="009B6E42"/>
    <w:rsid w:val="009C287C"/>
    <w:rsid w:val="009C2D0D"/>
    <w:rsid w:val="009C3C94"/>
    <w:rsid w:val="009C3E3B"/>
    <w:rsid w:val="009C49D2"/>
    <w:rsid w:val="009C4C84"/>
    <w:rsid w:val="009C5008"/>
    <w:rsid w:val="009C6940"/>
    <w:rsid w:val="009C79F2"/>
    <w:rsid w:val="009D0F9F"/>
    <w:rsid w:val="009D172B"/>
    <w:rsid w:val="009D5757"/>
    <w:rsid w:val="009D7239"/>
    <w:rsid w:val="009D7D89"/>
    <w:rsid w:val="009E00E2"/>
    <w:rsid w:val="009E0494"/>
    <w:rsid w:val="009E13DF"/>
    <w:rsid w:val="009E25AA"/>
    <w:rsid w:val="009E2CA3"/>
    <w:rsid w:val="009E508C"/>
    <w:rsid w:val="009E730C"/>
    <w:rsid w:val="009E76B7"/>
    <w:rsid w:val="009E7F00"/>
    <w:rsid w:val="009E7F8B"/>
    <w:rsid w:val="009F08C6"/>
    <w:rsid w:val="009F47FA"/>
    <w:rsid w:val="009F58F9"/>
    <w:rsid w:val="009F5EFE"/>
    <w:rsid w:val="009F69D7"/>
    <w:rsid w:val="009F73CC"/>
    <w:rsid w:val="00A00699"/>
    <w:rsid w:val="00A02AF7"/>
    <w:rsid w:val="00A035A1"/>
    <w:rsid w:val="00A036F1"/>
    <w:rsid w:val="00A06453"/>
    <w:rsid w:val="00A07836"/>
    <w:rsid w:val="00A104FC"/>
    <w:rsid w:val="00A13283"/>
    <w:rsid w:val="00A1434D"/>
    <w:rsid w:val="00A14B90"/>
    <w:rsid w:val="00A175A8"/>
    <w:rsid w:val="00A20847"/>
    <w:rsid w:val="00A20EA9"/>
    <w:rsid w:val="00A2130A"/>
    <w:rsid w:val="00A225C8"/>
    <w:rsid w:val="00A22A8A"/>
    <w:rsid w:val="00A22D33"/>
    <w:rsid w:val="00A24E30"/>
    <w:rsid w:val="00A24F40"/>
    <w:rsid w:val="00A261CB"/>
    <w:rsid w:val="00A26675"/>
    <w:rsid w:val="00A26BE5"/>
    <w:rsid w:val="00A27825"/>
    <w:rsid w:val="00A309C1"/>
    <w:rsid w:val="00A30BFC"/>
    <w:rsid w:val="00A3212D"/>
    <w:rsid w:val="00A3214F"/>
    <w:rsid w:val="00A339D8"/>
    <w:rsid w:val="00A353EF"/>
    <w:rsid w:val="00A35683"/>
    <w:rsid w:val="00A37B4F"/>
    <w:rsid w:val="00A4030C"/>
    <w:rsid w:val="00A42458"/>
    <w:rsid w:val="00A42594"/>
    <w:rsid w:val="00A43992"/>
    <w:rsid w:val="00A44448"/>
    <w:rsid w:val="00A450CD"/>
    <w:rsid w:val="00A4594D"/>
    <w:rsid w:val="00A46CB8"/>
    <w:rsid w:val="00A4742F"/>
    <w:rsid w:val="00A508C8"/>
    <w:rsid w:val="00A539AE"/>
    <w:rsid w:val="00A5688B"/>
    <w:rsid w:val="00A568A1"/>
    <w:rsid w:val="00A57774"/>
    <w:rsid w:val="00A61046"/>
    <w:rsid w:val="00A64B66"/>
    <w:rsid w:val="00A652E1"/>
    <w:rsid w:val="00A6637D"/>
    <w:rsid w:val="00A70283"/>
    <w:rsid w:val="00A7049D"/>
    <w:rsid w:val="00A70B74"/>
    <w:rsid w:val="00A71597"/>
    <w:rsid w:val="00A71C68"/>
    <w:rsid w:val="00A73060"/>
    <w:rsid w:val="00A7419F"/>
    <w:rsid w:val="00A74920"/>
    <w:rsid w:val="00A74BEE"/>
    <w:rsid w:val="00A751C9"/>
    <w:rsid w:val="00A7577F"/>
    <w:rsid w:val="00A810E3"/>
    <w:rsid w:val="00A8159E"/>
    <w:rsid w:val="00A829E7"/>
    <w:rsid w:val="00A83735"/>
    <w:rsid w:val="00A83948"/>
    <w:rsid w:val="00A840E3"/>
    <w:rsid w:val="00A85642"/>
    <w:rsid w:val="00A8638E"/>
    <w:rsid w:val="00A8783C"/>
    <w:rsid w:val="00A90043"/>
    <w:rsid w:val="00A91F74"/>
    <w:rsid w:val="00A921F2"/>
    <w:rsid w:val="00A92763"/>
    <w:rsid w:val="00A94118"/>
    <w:rsid w:val="00A942E5"/>
    <w:rsid w:val="00A95354"/>
    <w:rsid w:val="00A966D5"/>
    <w:rsid w:val="00A96F2B"/>
    <w:rsid w:val="00A974AF"/>
    <w:rsid w:val="00A9783B"/>
    <w:rsid w:val="00AA159D"/>
    <w:rsid w:val="00AA1E37"/>
    <w:rsid w:val="00AA1F02"/>
    <w:rsid w:val="00AA2226"/>
    <w:rsid w:val="00AA5066"/>
    <w:rsid w:val="00AA6042"/>
    <w:rsid w:val="00AA633B"/>
    <w:rsid w:val="00AA6A1D"/>
    <w:rsid w:val="00AA6A2A"/>
    <w:rsid w:val="00AA7850"/>
    <w:rsid w:val="00AB340B"/>
    <w:rsid w:val="00AB34AE"/>
    <w:rsid w:val="00AB3709"/>
    <w:rsid w:val="00AB38BA"/>
    <w:rsid w:val="00AB6721"/>
    <w:rsid w:val="00AB7A12"/>
    <w:rsid w:val="00AC2C3A"/>
    <w:rsid w:val="00AC3A64"/>
    <w:rsid w:val="00AC3DE0"/>
    <w:rsid w:val="00AC6159"/>
    <w:rsid w:val="00AD27AF"/>
    <w:rsid w:val="00AD2C69"/>
    <w:rsid w:val="00AD2D54"/>
    <w:rsid w:val="00AD3068"/>
    <w:rsid w:val="00AD364E"/>
    <w:rsid w:val="00AD3E5A"/>
    <w:rsid w:val="00AD54BE"/>
    <w:rsid w:val="00AD5D3A"/>
    <w:rsid w:val="00AD65D2"/>
    <w:rsid w:val="00AD7670"/>
    <w:rsid w:val="00AE015F"/>
    <w:rsid w:val="00AE0DC4"/>
    <w:rsid w:val="00AE1262"/>
    <w:rsid w:val="00AE1DEA"/>
    <w:rsid w:val="00AE3680"/>
    <w:rsid w:val="00AE425D"/>
    <w:rsid w:val="00AF11DC"/>
    <w:rsid w:val="00AF2418"/>
    <w:rsid w:val="00AF2EB4"/>
    <w:rsid w:val="00AF3C0D"/>
    <w:rsid w:val="00AF42BF"/>
    <w:rsid w:val="00AF4927"/>
    <w:rsid w:val="00AF661D"/>
    <w:rsid w:val="00AF74C6"/>
    <w:rsid w:val="00B0132F"/>
    <w:rsid w:val="00B03D4D"/>
    <w:rsid w:val="00B055AF"/>
    <w:rsid w:val="00B06D65"/>
    <w:rsid w:val="00B07502"/>
    <w:rsid w:val="00B11B55"/>
    <w:rsid w:val="00B11F93"/>
    <w:rsid w:val="00B1212F"/>
    <w:rsid w:val="00B134A7"/>
    <w:rsid w:val="00B14501"/>
    <w:rsid w:val="00B147FC"/>
    <w:rsid w:val="00B153E0"/>
    <w:rsid w:val="00B1586E"/>
    <w:rsid w:val="00B17597"/>
    <w:rsid w:val="00B20460"/>
    <w:rsid w:val="00B21886"/>
    <w:rsid w:val="00B21C63"/>
    <w:rsid w:val="00B2294D"/>
    <w:rsid w:val="00B22CB0"/>
    <w:rsid w:val="00B236B7"/>
    <w:rsid w:val="00B236D0"/>
    <w:rsid w:val="00B2380F"/>
    <w:rsid w:val="00B24770"/>
    <w:rsid w:val="00B247B5"/>
    <w:rsid w:val="00B2519D"/>
    <w:rsid w:val="00B252D7"/>
    <w:rsid w:val="00B31899"/>
    <w:rsid w:val="00B323AE"/>
    <w:rsid w:val="00B32AB6"/>
    <w:rsid w:val="00B32C4C"/>
    <w:rsid w:val="00B33502"/>
    <w:rsid w:val="00B33E82"/>
    <w:rsid w:val="00B34536"/>
    <w:rsid w:val="00B34E60"/>
    <w:rsid w:val="00B36740"/>
    <w:rsid w:val="00B36C3B"/>
    <w:rsid w:val="00B4147C"/>
    <w:rsid w:val="00B41806"/>
    <w:rsid w:val="00B42A1E"/>
    <w:rsid w:val="00B436A7"/>
    <w:rsid w:val="00B45667"/>
    <w:rsid w:val="00B45F4D"/>
    <w:rsid w:val="00B525F1"/>
    <w:rsid w:val="00B542D5"/>
    <w:rsid w:val="00B5687A"/>
    <w:rsid w:val="00B60034"/>
    <w:rsid w:val="00B6005B"/>
    <w:rsid w:val="00B601CB"/>
    <w:rsid w:val="00B61477"/>
    <w:rsid w:val="00B615E6"/>
    <w:rsid w:val="00B622C7"/>
    <w:rsid w:val="00B62DC9"/>
    <w:rsid w:val="00B6330C"/>
    <w:rsid w:val="00B65649"/>
    <w:rsid w:val="00B657A4"/>
    <w:rsid w:val="00B65ABB"/>
    <w:rsid w:val="00B669F1"/>
    <w:rsid w:val="00B67361"/>
    <w:rsid w:val="00B676C1"/>
    <w:rsid w:val="00B678B3"/>
    <w:rsid w:val="00B70C3A"/>
    <w:rsid w:val="00B7541A"/>
    <w:rsid w:val="00B765A4"/>
    <w:rsid w:val="00B76C7B"/>
    <w:rsid w:val="00B776FC"/>
    <w:rsid w:val="00B841BE"/>
    <w:rsid w:val="00B84DD9"/>
    <w:rsid w:val="00B85AB1"/>
    <w:rsid w:val="00B906BA"/>
    <w:rsid w:val="00B91B0C"/>
    <w:rsid w:val="00B92047"/>
    <w:rsid w:val="00B921BF"/>
    <w:rsid w:val="00B928AB"/>
    <w:rsid w:val="00B92F3A"/>
    <w:rsid w:val="00B94586"/>
    <w:rsid w:val="00B94D44"/>
    <w:rsid w:val="00B952AB"/>
    <w:rsid w:val="00B973FF"/>
    <w:rsid w:val="00B975DF"/>
    <w:rsid w:val="00B975F9"/>
    <w:rsid w:val="00BA04A0"/>
    <w:rsid w:val="00BA05D4"/>
    <w:rsid w:val="00BA092D"/>
    <w:rsid w:val="00BA11E5"/>
    <w:rsid w:val="00BA4ACE"/>
    <w:rsid w:val="00BA66F9"/>
    <w:rsid w:val="00BB26EE"/>
    <w:rsid w:val="00BB47CD"/>
    <w:rsid w:val="00BB5847"/>
    <w:rsid w:val="00BB72BF"/>
    <w:rsid w:val="00BC12B0"/>
    <w:rsid w:val="00BC35AC"/>
    <w:rsid w:val="00BC3683"/>
    <w:rsid w:val="00BC4909"/>
    <w:rsid w:val="00BC4A5D"/>
    <w:rsid w:val="00BC60DD"/>
    <w:rsid w:val="00BC771A"/>
    <w:rsid w:val="00BC7FA6"/>
    <w:rsid w:val="00BD0DF2"/>
    <w:rsid w:val="00BD1B9A"/>
    <w:rsid w:val="00BD211D"/>
    <w:rsid w:val="00BD28E2"/>
    <w:rsid w:val="00BD5687"/>
    <w:rsid w:val="00BD5B9C"/>
    <w:rsid w:val="00BD5DDB"/>
    <w:rsid w:val="00BD6ACE"/>
    <w:rsid w:val="00BD7C40"/>
    <w:rsid w:val="00BE001A"/>
    <w:rsid w:val="00BE4268"/>
    <w:rsid w:val="00BE42D9"/>
    <w:rsid w:val="00BE467A"/>
    <w:rsid w:val="00BE4DCD"/>
    <w:rsid w:val="00BE577E"/>
    <w:rsid w:val="00BE59D1"/>
    <w:rsid w:val="00BE6589"/>
    <w:rsid w:val="00BE7FB0"/>
    <w:rsid w:val="00BF01B1"/>
    <w:rsid w:val="00BF0D0A"/>
    <w:rsid w:val="00BF1A02"/>
    <w:rsid w:val="00BF233D"/>
    <w:rsid w:val="00BF3817"/>
    <w:rsid w:val="00BF49E3"/>
    <w:rsid w:val="00BF4B5A"/>
    <w:rsid w:val="00BF4EDF"/>
    <w:rsid w:val="00BF55E8"/>
    <w:rsid w:val="00BF580A"/>
    <w:rsid w:val="00BF6A68"/>
    <w:rsid w:val="00C007A3"/>
    <w:rsid w:val="00C00BD3"/>
    <w:rsid w:val="00C01E8B"/>
    <w:rsid w:val="00C028EB"/>
    <w:rsid w:val="00C03C23"/>
    <w:rsid w:val="00C03E84"/>
    <w:rsid w:val="00C04A00"/>
    <w:rsid w:val="00C0553D"/>
    <w:rsid w:val="00C05DFB"/>
    <w:rsid w:val="00C06D9B"/>
    <w:rsid w:val="00C113B7"/>
    <w:rsid w:val="00C11C0A"/>
    <w:rsid w:val="00C1257B"/>
    <w:rsid w:val="00C126D0"/>
    <w:rsid w:val="00C142FC"/>
    <w:rsid w:val="00C14DF8"/>
    <w:rsid w:val="00C14FA2"/>
    <w:rsid w:val="00C14FE1"/>
    <w:rsid w:val="00C15EEB"/>
    <w:rsid w:val="00C17E9C"/>
    <w:rsid w:val="00C22398"/>
    <w:rsid w:val="00C229AF"/>
    <w:rsid w:val="00C22A6C"/>
    <w:rsid w:val="00C22FAD"/>
    <w:rsid w:val="00C24CE6"/>
    <w:rsid w:val="00C25161"/>
    <w:rsid w:val="00C2557B"/>
    <w:rsid w:val="00C27599"/>
    <w:rsid w:val="00C27DBB"/>
    <w:rsid w:val="00C27DC2"/>
    <w:rsid w:val="00C30FBE"/>
    <w:rsid w:val="00C315CE"/>
    <w:rsid w:val="00C33649"/>
    <w:rsid w:val="00C34083"/>
    <w:rsid w:val="00C34548"/>
    <w:rsid w:val="00C347D4"/>
    <w:rsid w:val="00C35E26"/>
    <w:rsid w:val="00C3600C"/>
    <w:rsid w:val="00C36649"/>
    <w:rsid w:val="00C37106"/>
    <w:rsid w:val="00C407F0"/>
    <w:rsid w:val="00C4250E"/>
    <w:rsid w:val="00C425DB"/>
    <w:rsid w:val="00C428C7"/>
    <w:rsid w:val="00C42C05"/>
    <w:rsid w:val="00C42D76"/>
    <w:rsid w:val="00C43957"/>
    <w:rsid w:val="00C46402"/>
    <w:rsid w:val="00C4767E"/>
    <w:rsid w:val="00C47781"/>
    <w:rsid w:val="00C50B06"/>
    <w:rsid w:val="00C525CA"/>
    <w:rsid w:val="00C52EB9"/>
    <w:rsid w:val="00C5505D"/>
    <w:rsid w:val="00C5599A"/>
    <w:rsid w:val="00C566CE"/>
    <w:rsid w:val="00C56D7E"/>
    <w:rsid w:val="00C57AB8"/>
    <w:rsid w:val="00C57CF0"/>
    <w:rsid w:val="00C60BB8"/>
    <w:rsid w:val="00C658FA"/>
    <w:rsid w:val="00C6622C"/>
    <w:rsid w:val="00C662A4"/>
    <w:rsid w:val="00C67715"/>
    <w:rsid w:val="00C67C98"/>
    <w:rsid w:val="00C718F4"/>
    <w:rsid w:val="00C72E06"/>
    <w:rsid w:val="00C749F5"/>
    <w:rsid w:val="00C7673D"/>
    <w:rsid w:val="00C767BF"/>
    <w:rsid w:val="00C777AD"/>
    <w:rsid w:val="00C77EE4"/>
    <w:rsid w:val="00C80F09"/>
    <w:rsid w:val="00C82584"/>
    <w:rsid w:val="00C83718"/>
    <w:rsid w:val="00C8725D"/>
    <w:rsid w:val="00C9109F"/>
    <w:rsid w:val="00C9146A"/>
    <w:rsid w:val="00C91698"/>
    <w:rsid w:val="00C92A24"/>
    <w:rsid w:val="00C93176"/>
    <w:rsid w:val="00C9423E"/>
    <w:rsid w:val="00C95F4F"/>
    <w:rsid w:val="00CA0F39"/>
    <w:rsid w:val="00CA1330"/>
    <w:rsid w:val="00CA2FEC"/>
    <w:rsid w:val="00CA5A65"/>
    <w:rsid w:val="00CA635F"/>
    <w:rsid w:val="00CA646D"/>
    <w:rsid w:val="00CA667D"/>
    <w:rsid w:val="00CA7254"/>
    <w:rsid w:val="00CA7CA9"/>
    <w:rsid w:val="00CA7F25"/>
    <w:rsid w:val="00CB12AD"/>
    <w:rsid w:val="00CB1DDE"/>
    <w:rsid w:val="00CB584B"/>
    <w:rsid w:val="00CB662F"/>
    <w:rsid w:val="00CB7598"/>
    <w:rsid w:val="00CC0634"/>
    <w:rsid w:val="00CC0D3E"/>
    <w:rsid w:val="00CC0D70"/>
    <w:rsid w:val="00CC0F6C"/>
    <w:rsid w:val="00CC1103"/>
    <w:rsid w:val="00CC27E9"/>
    <w:rsid w:val="00CC3E94"/>
    <w:rsid w:val="00CC4256"/>
    <w:rsid w:val="00CC4831"/>
    <w:rsid w:val="00CC582B"/>
    <w:rsid w:val="00CC60A8"/>
    <w:rsid w:val="00CC6412"/>
    <w:rsid w:val="00CC6428"/>
    <w:rsid w:val="00CC6FED"/>
    <w:rsid w:val="00CC78E5"/>
    <w:rsid w:val="00CD0AEC"/>
    <w:rsid w:val="00CD2B78"/>
    <w:rsid w:val="00CD326A"/>
    <w:rsid w:val="00CD3A9C"/>
    <w:rsid w:val="00CD4623"/>
    <w:rsid w:val="00CD4CA8"/>
    <w:rsid w:val="00CD5B10"/>
    <w:rsid w:val="00CD7F57"/>
    <w:rsid w:val="00CE0843"/>
    <w:rsid w:val="00CE2039"/>
    <w:rsid w:val="00CE3A5B"/>
    <w:rsid w:val="00CE3D98"/>
    <w:rsid w:val="00CE41CE"/>
    <w:rsid w:val="00CE4A68"/>
    <w:rsid w:val="00CE5D1D"/>
    <w:rsid w:val="00CE7442"/>
    <w:rsid w:val="00CE76C4"/>
    <w:rsid w:val="00CF2CD0"/>
    <w:rsid w:val="00CF2E40"/>
    <w:rsid w:val="00CF4536"/>
    <w:rsid w:val="00CF4804"/>
    <w:rsid w:val="00CF55EE"/>
    <w:rsid w:val="00CF5B40"/>
    <w:rsid w:val="00CF7998"/>
    <w:rsid w:val="00D001AA"/>
    <w:rsid w:val="00D02863"/>
    <w:rsid w:val="00D02C89"/>
    <w:rsid w:val="00D02EB0"/>
    <w:rsid w:val="00D058AA"/>
    <w:rsid w:val="00D06104"/>
    <w:rsid w:val="00D14985"/>
    <w:rsid w:val="00D153B2"/>
    <w:rsid w:val="00D158E8"/>
    <w:rsid w:val="00D173B9"/>
    <w:rsid w:val="00D17BDD"/>
    <w:rsid w:val="00D17C04"/>
    <w:rsid w:val="00D20A62"/>
    <w:rsid w:val="00D21680"/>
    <w:rsid w:val="00D228ED"/>
    <w:rsid w:val="00D22AFF"/>
    <w:rsid w:val="00D2380C"/>
    <w:rsid w:val="00D23F77"/>
    <w:rsid w:val="00D24E54"/>
    <w:rsid w:val="00D24FF2"/>
    <w:rsid w:val="00D25348"/>
    <w:rsid w:val="00D25EB5"/>
    <w:rsid w:val="00D30A4A"/>
    <w:rsid w:val="00D317BF"/>
    <w:rsid w:val="00D31F95"/>
    <w:rsid w:val="00D3225B"/>
    <w:rsid w:val="00D3292E"/>
    <w:rsid w:val="00D3305F"/>
    <w:rsid w:val="00D33E80"/>
    <w:rsid w:val="00D354FF"/>
    <w:rsid w:val="00D36E25"/>
    <w:rsid w:val="00D36EDE"/>
    <w:rsid w:val="00D42454"/>
    <w:rsid w:val="00D42938"/>
    <w:rsid w:val="00D4335E"/>
    <w:rsid w:val="00D43E35"/>
    <w:rsid w:val="00D44F10"/>
    <w:rsid w:val="00D47A64"/>
    <w:rsid w:val="00D512BF"/>
    <w:rsid w:val="00D513BC"/>
    <w:rsid w:val="00D5156B"/>
    <w:rsid w:val="00D53771"/>
    <w:rsid w:val="00D53D5C"/>
    <w:rsid w:val="00D564BA"/>
    <w:rsid w:val="00D57B40"/>
    <w:rsid w:val="00D605FB"/>
    <w:rsid w:val="00D61DE6"/>
    <w:rsid w:val="00D630E1"/>
    <w:rsid w:val="00D631BD"/>
    <w:rsid w:val="00D64DEF"/>
    <w:rsid w:val="00D65B6E"/>
    <w:rsid w:val="00D65F68"/>
    <w:rsid w:val="00D66D18"/>
    <w:rsid w:val="00D6749E"/>
    <w:rsid w:val="00D7108E"/>
    <w:rsid w:val="00D72401"/>
    <w:rsid w:val="00D72703"/>
    <w:rsid w:val="00D74AC7"/>
    <w:rsid w:val="00D74BFA"/>
    <w:rsid w:val="00D75214"/>
    <w:rsid w:val="00D7652E"/>
    <w:rsid w:val="00D767AA"/>
    <w:rsid w:val="00D80863"/>
    <w:rsid w:val="00D808E6"/>
    <w:rsid w:val="00D81911"/>
    <w:rsid w:val="00D81B5C"/>
    <w:rsid w:val="00D82819"/>
    <w:rsid w:val="00D85414"/>
    <w:rsid w:val="00D86ADD"/>
    <w:rsid w:val="00D908FF"/>
    <w:rsid w:val="00D9144E"/>
    <w:rsid w:val="00D915B4"/>
    <w:rsid w:val="00D934F7"/>
    <w:rsid w:val="00D93D14"/>
    <w:rsid w:val="00D9436E"/>
    <w:rsid w:val="00D944AF"/>
    <w:rsid w:val="00D95BE2"/>
    <w:rsid w:val="00D96475"/>
    <w:rsid w:val="00DA2C93"/>
    <w:rsid w:val="00DA3446"/>
    <w:rsid w:val="00DA36FF"/>
    <w:rsid w:val="00DA4714"/>
    <w:rsid w:val="00DA54A2"/>
    <w:rsid w:val="00DA5801"/>
    <w:rsid w:val="00DA69D0"/>
    <w:rsid w:val="00DA72C2"/>
    <w:rsid w:val="00DB08BD"/>
    <w:rsid w:val="00DB36B3"/>
    <w:rsid w:val="00DB58F1"/>
    <w:rsid w:val="00DB5A2F"/>
    <w:rsid w:val="00DB5C40"/>
    <w:rsid w:val="00DB70E1"/>
    <w:rsid w:val="00DB7C07"/>
    <w:rsid w:val="00DC0F30"/>
    <w:rsid w:val="00DC2B40"/>
    <w:rsid w:val="00DC32A5"/>
    <w:rsid w:val="00DC3662"/>
    <w:rsid w:val="00DC3D6A"/>
    <w:rsid w:val="00DC47D0"/>
    <w:rsid w:val="00DC4F62"/>
    <w:rsid w:val="00DC6028"/>
    <w:rsid w:val="00DC7322"/>
    <w:rsid w:val="00DC741B"/>
    <w:rsid w:val="00DD1907"/>
    <w:rsid w:val="00DD2FCA"/>
    <w:rsid w:val="00DD5415"/>
    <w:rsid w:val="00DD60CD"/>
    <w:rsid w:val="00DD6C7A"/>
    <w:rsid w:val="00DE0162"/>
    <w:rsid w:val="00DE0648"/>
    <w:rsid w:val="00DE20F6"/>
    <w:rsid w:val="00DE354C"/>
    <w:rsid w:val="00DE43F3"/>
    <w:rsid w:val="00DE50B4"/>
    <w:rsid w:val="00DE5DC5"/>
    <w:rsid w:val="00DE6CD0"/>
    <w:rsid w:val="00DE79FD"/>
    <w:rsid w:val="00DF123C"/>
    <w:rsid w:val="00DF3C0A"/>
    <w:rsid w:val="00DF48BA"/>
    <w:rsid w:val="00DF55D0"/>
    <w:rsid w:val="00DF5B64"/>
    <w:rsid w:val="00DF6685"/>
    <w:rsid w:val="00DF7F5B"/>
    <w:rsid w:val="00E021E2"/>
    <w:rsid w:val="00E0255E"/>
    <w:rsid w:val="00E0300D"/>
    <w:rsid w:val="00E03527"/>
    <w:rsid w:val="00E03DF2"/>
    <w:rsid w:val="00E042BA"/>
    <w:rsid w:val="00E045EA"/>
    <w:rsid w:val="00E056CF"/>
    <w:rsid w:val="00E06713"/>
    <w:rsid w:val="00E06E53"/>
    <w:rsid w:val="00E14263"/>
    <w:rsid w:val="00E155C5"/>
    <w:rsid w:val="00E15F23"/>
    <w:rsid w:val="00E1679F"/>
    <w:rsid w:val="00E20039"/>
    <w:rsid w:val="00E226F2"/>
    <w:rsid w:val="00E23659"/>
    <w:rsid w:val="00E25AD4"/>
    <w:rsid w:val="00E261DE"/>
    <w:rsid w:val="00E3011B"/>
    <w:rsid w:val="00E304EF"/>
    <w:rsid w:val="00E31B31"/>
    <w:rsid w:val="00E31FD2"/>
    <w:rsid w:val="00E34BF9"/>
    <w:rsid w:val="00E40641"/>
    <w:rsid w:val="00E422D7"/>
    <w:rsid w:val="00E43B3C"/>
    <w:rsid w:val="00E4445B"/>
    <w:rsid w:val="00E44ECC"/>
    <w:rsid w:val="00E45388"/>
    <w:rsid w:val="00E46671"/>
    <w:rsid w:val="00E46FE6"/>
    <w:rsid w:val="00E504DD"/>
    <w:rsid w:val="00E51902"/>
    <w:rsid w:val="00E51F8E"/>
    <w:rsid w:val="00E53C7E"/>
    <w:rsid w:val="00E557F5"/>
    <w:rsid w:val="00E57057"/>
    <w:rsid w:val="00E600E1"/>
    <w:rsid w:val="00E603D7"/>
    <w:rsid w:val="00E60574"/>
    <w:rsid w:val="00E623D5"/>
    <w:rsid w:val="00E6389C"/>
    <w:rsid w:val="00E640CC"/>
    <w:rsid w:val="00E64CDB"/>
    <w:rsid w:val="00E654BA"/>
    <w:rsid w:val="00E66220"/>
    <w:rsid w:val="00E66EF7"/>
    <w:rsid w:val="00E675A0"/>
    <w:rsid w:val="00E71401"/>
    <w:rsid w:val="00E71E25"/>
    <w:rsid w:val="00E72F49"/>
    <w:rsid w:val="00E750E2"/>
    <w:rsid w:val="00E761F3"/>
    <w:rsid w:val="00E77156"/>
    <w:rsid w:val="00E77274"/>
    <w:rsid w:val="00E77CD8"/>
    <w:rsid w:val="00E83B63"/>
    <w:rsid w:val="00E8483F"/>
    <w:rsid w:val="00E85CCA"/>
    <w:rsid w:val="00E85D1E"/>
    <w:rsid w:val="00E87713"/>
    <w:rsid w:val="00E877CE"/>
    <w:rsid w:val="00E87959"/>
    <w:rsid w:val="00E87C2D"/>
    <w:rsid w:val="00E87F43"/>
    <w:rsid w:val="00E91ECF"/>
    <w:rsid w:val="00E92A3B"/>
    <w:rsid w:val="00E93D0D"/>
    <w:rsid w:val="00E95137"/>
    <w:rsid w:val="00E957E8"/>
    <w:rsid w:val="00E95D5F"/>
    <w:rsid w:val="00E9632B"/>
    <w:rsid w:val="00EA0276"/>
    <w:rsid w:val="00EA13C1"/>
    <w:rsid w:val="00EA3D1C"/>
    <w:rsid w:val="00EA3EAF"/>
    <w:rsid w:val="00EA559C"/>
    <w:rsid w:val="00EA722C"/>
    <w:rsid w:val="00EA7235"/>
    <w:rsid w:val="00EB3193"/>
    <w:rsid w:val="00EB4274"/>
    <w:rsid w:val="00EB7422"/>
    <w:rsid w:val="00EB7AD2"/>
    <w:rsid w:val="00EC0B91"/>
    <w:rsid w:val="00EC16E2"/>
    <w:rsid w:val="00EC1B7F"/>
    <w:rsid w:val="00EC1CAD"/>
    <w:rsid w:val="00EC1ED9"/>
    <w:rsid w:val="00EC2542"/>
    <w:rsid w:val="00EC257D"/>
    <w:rsid w:val="00EC33E8"/>
    <w:rsid w:val="00EC3DD9"/>
    <w:rsid w:val="00EC3FB1"/>
    <w:rsid w:val="00EC4165"/>
    <w:rsid w:val="00EC49FC"/>
    <w:rsid w:val="00EC4E1A"/>
    <w:rsid w:val="00EC5F3E"/>
    <w:rsid w:val="00EC7050"/>
    <w:rsid w:val="00ED3072"/>
    <w:rsid w:val="00ED3172"/>
    <w:rsid w:val="00ED46E7"/>
    <w:rsid w:val="00ED71F6"/>
    <w:rsid w:val="00ED7CAE"/>
    <w:rsid w:val="00EE0B49"/>
    <w:rsid w:val="00EE0D79"/>
    <w:rsid w:val="00EE0E3A"/>
    <w:rsid w:val="00EE308A"/>
    <w:rsid w:val="00EE3636"/>
    <w:rsid w:val="00EE375B"/>
    <w:rsid w:val="00EE37C7"/>
    <w:rsid w:val="00EE4F90"/>
    <w:rsid w:val="00EE741E"/>
    <w:rsid w:val="00EF05A1"/>
    <w:rsid w:val="00EF1109"/>
    <w:rsid w:val="00EF11D5"/>
    <w:rsid w:val="00EF1D54"/>
    <w:rsid w:val="00EF2BD4"/>
    <w:rsid w:val="00EF437F"/>
    <w:rsid w:val="00EF475F"/>
    <w:rsid w:val="00EF592A"/>
    <w:rsid w:val="00EF7280"/>
    <w:rsid w:val="00F01364"/>
    <w:rsid w:val="00F018FD"/>
    <w:rsid w:val="00F04BCE"/>
    <w:rsid w:val="00F06848"/>
    <w:rsid w:val="00F10106"/>
    <w:rsid w:val="00F107F0"/>
    <w:rsid w:val="00F11CC3"/>
    <w:rsid w:val="00F12E39"/>
    <w:rsid w:val="00F14CEB"/>
    <w:rsid w:val="00F14D27"/>
    <w:rsid w:val="00F15E91"/>
    <w:rsid w:val="00F162A0"/>
    <w:rsid w:val="00F17C44"/>
    <w:rsid w:val="00F2374E"/>
    <w:rsid w:val="00F23D08"/>
    <w:rsid w:val="00F240FD"/>
    <w:rsid w:val="00F24D48"/>
    <w:rsid w:val="00F26578"/>
    <w:rsid w:val="00F27682"/>
    <w:rsid w:val="00F32AFB"/>
    <w:rsid w:val="00F32B36"/>
    <w:rsid w:val="00F331C9"/>
    <w:rsid w:val="00F33649"/>
    <w:rsid w:val="00F33C22"/>
    <w:rsid w:val="00F353F5"/>
    <w:rsid w:val="00F35E2E"/>
    <w:rsid w:val="00F3638F"/>
    <w:rsid w:val="00F36FCD"/>
    <w:rsid w:val="00F3790D"/>
    <w:rsid w:val="00F4069D"/>
    <w:rsid w:val="00F40C78"/>
    <w:rsid w:val="00F41F8B"/>
    <w:rsid w:val="00F4300A"/>
    <w:rsid w:val="00F43218"/>
    <w:rsid w:val="00F43939"/>
    <w:rsid w:val="00F465F1"/>
    <w:rsid w:val="00F47159"/>
    <w:rsid w:val="00F47999"/>
    <w:rsid w:val="00F50449"/>
    <w:rsid w:val="00F50B59"/>
    <w:rsid w:val="00F52F9C"/>
    <w:rsid w:val="00F53E45"/>
    <w:rsid w:val="00F55C99"/>
    <w:rsid w:val="00F560E0"/>
    <w:rsid w:val="00F56B0D"/>
    <w:rsid w:val="00F57230"/>
    <w:rsid w:val="00F578AF"/>
    <w:rsid w:val="00F604C4"/>
    <w:rsid w:val="00F60B6F"/>
    <w:rsid w:val="00F60E7E"/>
    <w:rsid w:val="00F6121D"/>
    <w:rsid w:val="00F61F58"/>
    <w:rsid w:val="00F6366F"/>
    <w:rsid w:val="00F64500"/>
    <w:rsid w:val="00F70167"/>
    <w:rsid w:val="00F706A9"/>
    <w:rsid w:val="00F70DB7"/>
    <w:rsid w:val="00F710ED"/>
    <w:rsid w:val="00F712CE"/>
    <w:rsid w:val="00F71777"/>
    <w:rsid w:val="00F7195B"/>
    <w:rsid w:val="00F720E2"/>
    <w:rsid w:val="00F7212B"/>
    <w:rsid w:val="00F7406C"/>
    <w:rsid w:val="00F74437"/>
    <w:rsid w:val="00F74797"/>
    <w:rsid w:val="00F747AC"/>
    <w:rsid w:val="00F7491E"/>
    <w:rsid w:val="00F75542"/>
    <w:rsid w:val="00F76217"/>
    <w:rsid w:val="00F765C1"/>
    <w:rsid w:val="00F85870"/>
    <w:rsid w:val="00F85A90"/>
    <w:rsid w:val="00F86AF8"/>
    <w:rsid w:val="00F870FB"/>
    <w:rsid w:val="00F87AA1"/>
    <w:rsid w:val="00F87D20"/>
    <w:rsid w:val="00F90D68"/>
    <w:rsid w:val="00F9297B"/>
    <w:rsid w:val="00F935A3"/>
    <w:rsid w:val="00F93F52"/>
    <w:rsid w:val="00F942CD"/>
    <w:rsid w:val="00F95149"/>
    <w:rsid w:val="00F95197"/>
    <w:rsid w:val="00FA0CBB"/>
    <w:rsid w:val="00FA110D"/>
    <w:rsid w:val="00FA1922"/>
    <w:rsid w:val="00FA1E41"/>
    <w:rsid w:val="00FA3463"/>
    <w:rsid w:val="00FA675B"/>
    <w:rsid w:val="00FA67DF"/>
    <w:rsid w:val="00FA6E66"/>
    <w:rsid w:val="00FA70A6"/>
    <w:rsid w:val="00FA7D11"/>
    <w:rsid w:val="00FB11DC"/>
    <w:rsid w:val="00FB2979"/>
    <w:rsid w:val="00FB2CD9"/>
    <w:rsid w:val="00FB3199"/>
    <w:rsid w:val="00FB365C"/>
    <w:rsid w:val="00FB48CF"/>
    <w:rsid w:val="00FB4BA0"/>
    <w:rsid w:val="00FB4DF6"/>
    <w:rsid w:val="00FB5221"/>
    <w:rsid w:val="00FB5AAB"/>
    <w:rsid w:val="00FB5C07"/>
    <w:rsid w:val="00FB782E"/>
    <w:rsid w:val="00FC045D"/>
    <w:rsid w:val="00FC17B2"/>
    <w:rsid w:val="00FC2E7A"/>
    <w:rsid w:val="00FC3C2C"/>
    <w:rsid w:val="00FC7D29"/>
    <w:rsid w:val="00FD0A09"/>
    <w:rsid w:val="00FD2657"/>
    <w:rsid w:val="00FD2D98"/>
    <w:rsid w:val="00FD6708"/>
    <w:rsid w:val="00FD72D6"/>
    <w:rsid w:val="00FD737B"/>
    <w:rsid w:val="00FD7BE6"/>
    <w:rsid w:val="00FE0208"/>
    <w:rsid w:val="00FE0475"/>
    <w:rsid w:val="00FE1781"/>
    <w:rsid w:val="00FE1E4B"/>
    <w:rsid w:val="00FE1E98"/>
    <w:rsid w:val="00FE34E1"/>
    <w:rsid w:val="00FE4BEA"/>
    <w:rsid w:val="00FE63C0"/>
    <w:rsid w:val="00FE7B1E"/>
    <w:rsid w:val="00FE7B9A"/>
    <w:rsid w:val="00FF14F2"/>
    <w:rsid w:val="00FF3196"/>
    <w:rsid w:val="00FF372D"/>
    <w:rsid w:val="00FF4C3B"/>
    <w:rsid w:val="00FF58C1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2CB"/>
    <w:pPr>
      <w:spacing w:line="276" w:lineRule="auto"/>
    </w:pPr>
  </w:style>
  <w:style w:type="paragraph" w:styleId="1">
    <w:name w:val="heading 1"/>
    <w:basedOn w:val="a"/>
    <w:next w:val="a"/>
    <w:link w:val="10"/>
    <w:qFormat/>
    <w:rsid w:val="00CA667D"/>
    <w:pPr>
      <w:keepNext/>
      <w:jc w:val="center"/>
      <w:outlineLvl w:val="0"/>
    </w:pPr>
    <w:rPr>
      <w:i/>
      <w:sz w:val="28"/>
    </w:rPr>
  </w:style>
  <w:style w:type="paragraph" w:styleId="2">
    <w:name w:val="heading 2"/>
    <w:basedOn w:val="a"/>
    <w:next w:val="a"/>
    <w:link w:val="20"/>
    <w:rsid w:val="00CA667D"/>
    <w:pPr>
      <w:keepNext/>
      <w:spacing w:line="200" w:lineRule="exact"/>
      <w:jc w:val="center"/>
      <w:outlineLvl w:val="1"/>
    </w:pPr>
    <w:rPr>
      <w:i/>
      <w:iCs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01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214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B7F86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5"/>
    <w:uiPriority w:val="99"/>
    <w:rsid w:val="00E504DD"/>
    <w:rPr>
      <w:sz w:val="24"/>
    </w:rPr>
  </w:style>
  <w:style w:type="paragraph" w:styleId="a6">
    <w:name w:val="Body Text"/>
    <w:basedOn w:val="a"/>
    <w:link w:val="a7"/>
    <w:rsid w:val="00CA667D"/>
    <w:pPr>
      <w:jc w:val="center"/>
    </w:pPr>
    <w:rPr>
      <w:sz w:val="28"/>
    </w:rPr>
  </w:style>
  <w:style w:type="paragraph" w:styleId="a5">
    <w:name w:val="header"/>
    <w:basedOn w:val="a"/>
    <w:link w:val="a4"/>
    <w:uiPriority w:val="99"/>
    <w:rsid w:val="00212FE8"/>
    <w:pPr>
      <w:tabs>
        <w:tab w:val="center" w:pos="4677"/>
        <w:tab w:val="right" w:pos="9355"/>
      </w:tabs>
      <w:jc w:val="center"/>
    </w:pPr>
    <w:rPr>
      <w:sz w:val="24"/>
    </w:rPr>
  </w:style>
  <w:style w:type="character" w:styleId="a8">
    <w:name w:val="page number"/>
    <w:basedOn w:val="a0"/>
    <w:rsid w:val="00CA667D"/>
  </w:style>
  <w:style w:type="paragraph" w:styleId="a9">
    <w:name w:val="footer"/>
    <w:basedOn w:val="a"/>
    <w:link w:val="aa"/>
    <w:rsid w:val="004F51B2"/>
    <w:pPr>
      <w:tabs>
        <w:tab w:val="center" w:pos="4677"/>
        <w:tab w:val="right" w:pos="9355"/>
      </w:tabs>
    </w:pPr>
    <w:rPr>
      <w:sz w:val="24"/>
    </w:rPr>
  </w:style>
  <w:style w:type="paragraph" w:styleId="ab">
    <w:name w:val="Balloon Text"/>
    <w:basedOn w:val="a"/>
    <w:link w:val="ac"/>
    <w:semiHidden/>
    <w:rsid w:val="00CA667D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42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endnote text"/>
    <w:basedOn w:val="a"/>
    <w:link w:val="af"/>
    <w:semiHidden/>
    <w:rsid w:val="00117F97"/>
  </w:style>
  <w:style w:type="character" w:styleId="af0">
    <w:name w:val="endnote reference"/>
    <w:semiHidden/>
    <w:rsid w:val="00117F97"/>
    <w:rPr>
      <w:vertAlign w:val="superscript"/>
    </w:rPr>
  </w:style>
  <w:style w:type="paragraph" w:customStyle="1" w:styleId="100">
    <w:name w:val="Стиль По центру Междустр.интервал:  точно 10 пт"/>
    <w:basedOn w:val="a"/>
    <w:rsid w:val="00212FE8"/>
    <w:pPr>
      <w:spacing w:line="200" w:lineRule="exact"/>
      <w:jc w:val="center"/>
    </w:pPr>
    <w:rPr>
      <w:color w:val="000080"/>
    </w:rPr>
  </w:style>
  <w:style w:type="paragraph" w:styleId="21">
    <w:name w:val="Body Text 2"/>
    <w:basedOn w:val="a"/>
    <w:link w:val="22"/>
    <w:uiPriority w:val="99"/>
    <w:unhideWhenUsed/>
    <w:rsid w:val="006975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975D5"/>
  </w:style>
  <w:style w:type="paragraph" w:customStyle="1" w:styleId="ConsPlusNormal">
    <w:name w:val="ConsPlusNormal"/>
    <w:rsid w:val="00B323A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customStyle="1" w:styleId="11">
    <w:name w:val="Сетка таблицы1"/>
    <w:basedOn w:val="a1"/>
    <w:next w:val="ad"/>
    <w:uiPriority w:val="39"/>
    <w:rsid w:val="00A74920"/>
    <w:pPr>
      <w:ind w:firstLine="851"/>
    </w:pPr>
    <w:rPr>
      <w:rFonts w:eastAsiaTheme="minorHAnsi"/>
      <w:sz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qFormat/>
    <w:rsid w:val="00D513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s1">
    <w:name w:val="s_1"/>
    <w:basedOn w:val="a"/>
    <w:rsid w:val="00E1679F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8D1D10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No Spacing"/>
    <w:uiPriority w:val="1"/>
    <w:qFormat/>
    <w:rsid w:val="00581404"/>
  </w:style>
  <w:style w:type="paragraph" w:styleId="af2">
    <w:name w:val="List Paragraph"/>
    <w:basedOn w:val="a"/>
    <w:uiPriority w:val="34"/>
    <w:qFormat/>
    <w:rsid w:val="0075042F"/>
    <w:pPr>
      <w:spacing w:line="240" w:lineRule="auto"/>
      <w:ind w:left="720" w:firstLine="709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670F98"/>
    <w:rPr>
      <w:i/>
      <w:sz w:val="28"/>
    </w:rPr>
  </w:style>
  <w:style w:type="character" w:customStyle="1" w:styleId="20">
    <w:name w:val="Заголовок 2 Знак"/>
    <w:basedOn w:val="a0"/>
    <w:link w:val="2"/>
    <w:uiPriority w:val="9"/>
    <w:rsid w:val="00670F98"/>
    <w:rPr>
      <w:i/>
      <w:iCs/>
      <w:spacing w:val="20"/>
    </w:rPr>
  </w:style>
  <w:style w:type="character" w:customStyle="1" w:styleId="a7">
    <w:name w:val="Основной текст Знак"/>
    <w:basedOn w:val="a0"/>
    <w:link w:val="a6"/>
    <w:rsid w:val="00670F98"/>
    <w:rPr>
      <w:sz w:val="28"/>
    </w:rPr>
  </w:style>
  <w:style w:type="character" w:customStyle="1" w:styleId="12">
    <w:name w:val="Верхний колонтитул Знак1"/>
    <w:basedOn w:val="a0"/>
    <w:uiPriority w:val="99"/>
    <w:semiHidden/>
    <w:rsid w:val="00670F9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rsid w:val="00670F98"/>
    <w:rPr>
      <w:sz w:val="24"/>
    </w:rPr>
  </w:style>
  <w:style w:type="character" w:customStyle="1" w:styleId="ac">
    <w:name w:val="Текст выноски Знак"/>
    <w:basedOn w:val="a0"/>
    <w:link w:val="ab"/>
    <w:semiHidden/>
    <w:rsid w:val="00670F98"/>
    <w:rPr>
      <w:rFonts w:ascii="Tahoma" w:hAnsi="Tahoma" w:cs="Tahoma"/>
      <w:sz w:val="16"/>
      <w:szCs w:val="16"/>
    </w:rPr>
  </w:style>
  <w:style w:type="character" w:customStyle="1" w:styleId="af">
    <w:name w:val="Текст концевой сноски Знак"/>
    <w:basedOn w:val="a0"/>
    <w:link w:val="ae"/>
    <w:semiHidden/>
    <w:rsid w:val="00670F98"/>
  </w:style>
  <w:style w:type="character" w:styleId="af3">
    <w:name w:val="Placeholder Text"/>
    <w:basedOn w:val="a0"/>
    <w:uiPriority w:val="99"/>
    <w:semiHidden/>
    <w:rsid w:val="00AE0DC4"/>
    <w:rPr>
      <w:color w:val="808080"/>
    </w:rPr>
  </w:style>
  <w:style w:type="paragraph" w:styleId="af4">
    <w:name w:val="Normal (Web)"/>
    <w:basedOn w:val="a"/>
    <w:uiPriority w:val="99"/>
    <w:unhideWhenUsed/>
    <w:rsid w:val="001318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E001A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onsPlusCell">
    <w:name w:val="ConsPlusCell"/>
    <w:rsid w:val="00E06E53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A321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3">
    <w:name w:val="Body Text 3"/>
    <w:basedOn w:val="a"/>
    <w:link w:val="30"/>
    <w:uiPriority w:val="99"/>
    <w:unhideWhenUsed/>
    <w:rsid w:val="00A3214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A3214F"/>
    <w:rPr>
      <w:sz w:val="16"/>
      <w:szCs w:val="16"/>
    </w:rPr>
  </w:style>
  <w:style w:type="paragraph" w:customStyle="1" w:styleId="Standard">
    <w:name w:val="Standard"/>
    <w:rsid w:val="007C670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af5">
    <w:name w:val="Цветовое выделение"/>
    <w:uiPriority w:val="99"/>
    <w:rsid w:val="007C670A"/>
    <w:rPr>
      <w:b/>
      <w:color w:val="26282F"/>
    </w:rPr>
  </w:style>
  <w:style w:type="paragraph" w:customStyle="1" w:styleId="Default">
    <w:name w:val="Default"/>
    <w:rsid w:val="007C670A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0331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68">
          <w:marLeft w:val="-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1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alchenko_LG.FIN\Desktop\&#1073;&#1083;&#1072;&#1085;&#1082;&#1080;\&#1041;&#1083;&#1072;&#1085;&#1082;%20202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E82F4-AE20-437C-BCA0-2964CF71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2021.dot</Template>
  <TotalTime>0</TotalTime>
  <Pages>3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Смоленской области</Company>
  <LinksUpToDate>false</LinksUpToDate>
  <CharactersWithSpaces>2895</CharactersWithSpaces>
  <SharedDoc>false</SharedDoc>
  <HLinks>
    <vt:vector size="6" baseType="variant">
      <vt:variant>
        <vt:i4>8323198</vt:i4>
      </vt:variant>
      <vt:variant>
        <vt:i4>0</vt:i4>
      </vt:variant>
      <vt:variant>
        <vt:i4>0</vt:i4>
      </vt:variant>
      <vt:variant>
        <vt:i4>5</vt:i4>
      </vt:variant>
      <vt:variant>
        <vt:lpwstr>http://www.finsmol.ru/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Бланк</dc:subject>
  <dc:creator>Ляльченко Лидия Георгиевна</dc:creator>
  <cp:lastModifiedBy>Ковалев Алексей Сергеевич (Починковский район)</cp:lastModifiedBy>
  <cp:revision>2</cp:revision>
  <cp:lastPrinted>2022-09-05T07:04:00Z</cp:lastPrinted>
  <dcterms:created xsi:type="dcterms:W3CDTF">2022-11-02T08:51:00Z</dcterms:created>
  <dcterms:modified xsi:type="dcterms:W3CDTF">2022-11-02T08:51:00Z</dcterms:modified>
</cp:coreProperties>
</file>